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B3" w:rsidRPr="003F4BD2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3F4BD2">
        <w:rPr>
          <w:rFonts w:ascii="Times New Roman" w:hAnsi="Times New Roman"/>
          <w:lang w:val="ru-RU"/>
        </w:rPr>
        <w:t>№ ___________</w:t>
      </w:r>
    </w:p>
    <w:p w:rsidR="00C749B3" w:rsidRPr="003F4BD2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Волгоград</w:t>
      </w:r>
    </w:p>
    <w:p w:rsidR="00C749B3" w:rsidRDefault="00C749B3" w:rsidP="000A7307">
      <w:pPr>
        <w:jc w:val="right"/>
        <w:rPr>
          <w:rFonts w:ascii="Times New Roman" w:hAnsi="Times New Roman"/>
          <w:lang w:val="ru-RU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6A513B" w:rsidRDefault="002F35B7" w:rsidP="00F16565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признании утратившим силу</w:t>
      </w:r>
      <w:r w:rsidR="007978AA" w:rsidRPr="007978AA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A6719">
        <w:rPr>
          <w:rFonts w:ascii="Times New Roman" w:hAnsi="Times New Roman" w:cs="Times New Roman"/>
          <w:bCs/>
          <w:sz w:val="28"/>
          <w:szCs w:val="28"/>
        </w:rPr>
        <w:t>а</w:t>
      </w:r>
      <w:r w:rsidR="000423D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11FC9">
        <w:rPr>
          <w:rFonts w:ascii="Times New Roman" w:hAnsi="Times New Roman" w:cs="Times New Roman"/>
          <w:bCs/>
          <w:sz w:val="28"/>
          <w:szCs w:val="28"/>
        </w:rPr>
        <w:t>омитета по здравоохранению</w:t>
      </w:r>
      <w:r w:rsidR="007978AA" w:rsidRPr="00797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FC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978AA" w:rsidRPr="007978AA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от </w:t>
      </w:r>
      <w:r w:rsidR="00411FC9">
        <w:rPr>
          <w:rFonts w:ascii="Times New Roman" w:hAnsi="Times New Roman" w:cs="Times New Roman"/>
          <w:bCs/>
          <w:sz w:val="28"/>
          <w:szCs w:val="28"/>
        </w:rPr>
        <w:t>25</w:t>
      </w:r>
      <w:r w:rsidR="00E93DB3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7978AA" w:rsidRPr="007978AA">
        <w:rPr>
          <w:rFonts w:ascii="Times New Roman" w:hAnsi="Times New Roman" w:cs="Times New Roman"/>
          <w:bCs/>
          <w:sz w:val="28"/>
          <w:szCs w:val="28"/>
        </w:rPr>
        <w:t>201</w:t>
      </w:r>
      <w:r w:rsidR="00411FC9">
        <w:rPr>
          <w:rFonts w:ascii="Times New Roman" w:hAnsi="Times New Roman" w:cs="Times New Roman"/>
          <w:bCs/>
          <w:sz w:val="28"/>
          <w:szCs w:val="28"/>
        </w:rPr>
        <w:t>0</w:t>
      </w:r>
      <w:r w:rsidR="00F86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DB3">
        <w:rPr>
          <w:rFonts w:ascii="Times New Roman" w:hAnsi="Times New Roman" w:cs="Times New Roman"/>
          <w:bCs/>
          <w:sz w:val="28"/>
          <w:szCs w:val="28"/>
        </w:rPr>
        <w:t>г.</w:t>
      </w:r>
      <w:r w:rsidR="007978AA" w:rsidRPr="007978AA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411FC9">
        <w:rPr>
          <w:rFonts w:ascii="Times New Roman" w:hAnsi="Times New Roman" w:cs="Times New Roman"/>
          <w:bCs/>
          <w:sz w:val="28"/>
          <w:szCs w:val="28"/>
        </w:rPr>
        <w:t>284</w:t>
      </w:r>
      <w:r w:rsidR="007978AA" w:rsidRPr="00797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4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16565" w:rsidRPr="007978AA">
        <w:rPr>
          <w:rFonts w:ascii="Times New Roman" w:hAnsi="Times New Roman" w:cs="Times New Roman"/>
          <w:bCs/>
          <w:sz w:val="28"/>
          <w:szCs w:val="28"/>
        </w:rPr>
        <w:t>"О</w:t>
      </w:r>
      <w:r w:rsidR="00411FC9">
        <w:rPr>
          <w:rFonts w:ascii="Times New Roman" w:hAnsi="Times New Roman" w:cs="Times New Roman"/>
          <w:bCs/>
          <w:sz w:val="28"/>
          <w:szCs w:val="28"/>
        </w:rPr>
        <w:t>б</w:t>
      </w:r>
      <w:r w:rsidR="00F16565" w:rsidRPr="00797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FC9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предоставления мер социальной поддержки детям-сиротам и детям, оставшимся без попечения родителей, обучающимся в государственных образовательных учреждениях среднего профессионального образования, подведомственных Комитету </w:t>
      </w:r>
      <w:r w:rsidR="00B112E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11FC9">
        <w:rPr>
          <w:rFonts w:ascii="Times New Roman" w:hAnsi="Times New Roman" w:cs="Times New Roman"/>
          <w:bCs/>
          <w:sz w:val="28"/>
          <w:szCs w:val="28"/>
        </w:rPr>
        <w:t xml:space="preserve">по здравоохранению Администрации </w:t>
      </w:r>
      <w:r w:rsidR="000D274B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="00F16565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</w:p>
    <w:p w:rsidR="003A6719" w:rsidRDefault="003A6719" w:rsidP="00AB176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168" w:rsidRDefault="00AD2168" w:rsidP="009A5681">
      <w:pPr>
        <w:rPr>
          <w:rFonts w:ascii="Times New Roman" w:hAnsi="Times New Roman"/>
          <w:lang w:val="ru-RU"/>
        </w:rPr>
      </w:pPr>
    </w:p>
    <w:p w:rsidR="00A87F96" w:rsidRDefault="00A87F96" w:rsidP="00960461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A1D">
        <w:rPr>
          <w:rFonts w:ascii="Times New Roman" w:hAnsi="Times New Roman" w:cs="Times New Roman"/>
          <w:sz w:val="28"/>
          <w:szCs w:val="28"/>
        </w:rPr>
        <w:t>п</w:t>
      </w:r>
      <w:r w:rsidR="00074661">
        <w:rPr>
          <w:rFonts w:ascii="Times New Roman" w:hAnsi="Times New Roman" w:cs="Times New Roman"/>
          <w:sz w:val="28"/>
          <w:szCs w:val="28"/>
        </w:rPr>
        <w:t xml:space="preserve"> р и к а з ы в а </w:t>
      </w:r>
      <w:r w:rsidR="00C322C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2D2A1D">
        <w:rPr>
          <w:rFonts w:ascii="Times New Roman" w:hAnsi="Times New Roman" w:cs="Times New Roman"/>
          <w:sz w:val="28"/>
          <w:szCs w:val="28"/>
        </w:rPr>
        <w:t>:</w:t>
      </w:r>
    </w:p>
    <w:p w:rsidR="00AB176D" w:rsidRDefault="002F35B7" w:rsidP="003A671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A6719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0423D3">
        <w:rPr>
          <w:rFonts w:ascii="Times New Roman" w:hAnsi="Times New Roman" w:cs="Times New Roman"/>
          <w:bCs/>
          <w:sz w:val="28"/>
          <w:szCs w:val="28"/>
        </w:rPr>
        <w:t>Комитета по здравоохранению</w:t>
      </w:r>
      <w:r w:rsidR="000423D3" w:rsidRPr="00797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3D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423D3" w:rsidRPr="007978AA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от </w:t>
      </w:r>
      <w:r w:rsidR="00F865DE">
        <w:rPr>
          <w:rFonts w:ascii="Times New Roman" w:hAnsi="Times New Roman" w:cs="Times New Roman"/>
          <w:bCs/>
          <w:sz w:val="28"/>
          <w:szCs w:val="28"/>
        </w:rPr>
        <w:t xml:space="preserve">25 декабря </w:t>
      </w:r>
      <w:r w:rsidR="000423D3" w:rsidRPr="007978AA">
        <w:rPr>
          <w:rFonts w:ascii="Times New Roman" w:hAnsi="Times New Roman" w:cs="Times New Roman"/>
          <w:bCs/>
          <w:sz w:val="28"/>
          <w:szCs w:val="28"/>
        </w:rPr>
        <w:t>201</w:t>
      </w:r>
      <w:r w:rsidR="000423D3">
        <w:rPr>
          <w:rFonts w:ascii="Times New Roman" w:hAnsi="Times New Roman" w:cs="Times New Roman"/>
          <w:bCs/>
          <w:sz w:val="28"/>
          <w:szCs w:val="28"/>
        </w:rPr>
        <w:t>0</w:t>
      </w:r>
      <w:r w:rsidR="00F86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DB3">
        <w:rPr>
          <w:rFonts w:ascii="Times New Roman" w:hAnsi="Times New Roman" w:cs="Times New Roman"/>
          <w:bCs/>
          <w:sz w:val="28"/>
          <w:szCs w:val="28"/>
        </w:rPr>
        <w:t>г.</w:t>
      </w:r>
      <w:r w:rsidR="000423D3" w:rsidRPr="007978AA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0423D3">
        <w:rPr>
          <w:rFonts w:ascii="Times New Roman" w:hAnsi="Times New Roman" w:cs="Times New Roman"/>
          <w:bCs/>
          <w:sz w:val="28"/>
          <w:szCs w:val="28"/>
        </w:rPr>
        <w:t>284</w:t>
      </w:r>
      <w:r w:rsidR="00B112E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23D3" w:rsidRPr="007978AA">
        <w:rPr>
          <w:rFonts w:ascii="Times New Roman" w:hAnsi="Times New Roman" w:cs="Times New Roman"/>
          <w:bCs/>
          <w:sz w:val="28"/>
          <w:szCs w:val="28"/>
        </w:rPr>
        <w:t xml:space="preserve"> "О</w:t>
      </w:r>
      <w:r w:rsidR="000423D3">
        <w:rPr>
          <w:rFonts w:ascii="Times New Roman" w:hAnsi="Times New Roman" w:cs="Times New Roman"/>
          <w:bCs/>
          <w:sz w:val="28"/>
          <w:szCs w:val="28"/>
        </w:rPr>
        <w:t>б</w:t>
      </w:r>
      <w:r w:rsidR="000423D3" w:rsidRPr="00797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3D3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предоставления мер социальной поддержки детям-сиротам и детям, оставшимся без попечения родителей, обучающимся в государственных образовательных учреждениях среднего профессионального образования, подведомственных Комитету </w:t>
      </w:r>
      <w:r w:rsidR="00B112E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423D3">
        <w:rPr>
          <w:rFonts w:ascii="Times New Roman" w:hAnsi="Times New Roman" w:cs="Times New Roman"/>
          <w:bCs/>
          <w:sz w:val="28"/>
          <w:szCs w:val="28"/>
        </w:rPr>
        <w:t>по здравоохранению Администрации Волгоградской области"</w:t>
      </w:r>
      <w:r w:rsidR="003A67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176D" w:rsidRDefault="00AB176D" w:rsidP="00AB176D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AE4" w:rsidRDefault="00E45AE4" w:rsidP="00AB176D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3BB" w:rsidRDefault="003133BB" w:rsidP="00AB176D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719" w:rsidRDefault="002D2A1D" w:rsidP="00020499">
      <w:pPr>
        <w:spacing w:line="240" w:lineRule="exact"/>
        <w:jc w:val="both"/>
        <w:rPr>
          <w:rFonts w:ascii="Times New Roman" w:hAnsi="Times New Roman"/>
          <w:lang w:val="ru-RU"/>
        </w:rPr>
      </w:pPr>
      <w:r w:rsidRPr="002D2A1D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7B368E">
        <w:rPr>
          <w:rFonts w:ascii="Times New Roman" w:hAnsi="Times New Roman"/>
          <w:sz w:val="28"/>
          <w:szCs w:val="28"/>
          <w:lang w:val="ru-RU"/>
        </w:rPr>
        <w:t>ь</w:t>
      </w:r>
      <w:r w:rsidRPr="002D2A1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Pr="002D2A1D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</w:t>
      </w:r>
      <w:proofErr w:type="spellStart"/>
      <w:r w:rsidRPr="002D2A1D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D555D6" w:rsidRPr="00C322C7" w:rsidRDefault="00D555D6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2B2B8A" w:rsidRPr="00C322C7" w:rsidRDefault="002B2B8A" w:rsidP="009A5681">
      <w:pPr>
        <w:rPr>
          <w:rFonts w:ascii="Times New Roman" w:hAnsi="Times New Roman"/>
          <w:lang w:val="ru-RU"/>
        </w:rPr>
      </w:pPr>
    </w:p>
    <w:p w:rsidR="004C14FB" w:rsidRPr="0011189C" w:rsidRDefault="002D2A1D" w:rsidP="009A5681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Д.П</w:t>
      </w:r>
      <w:r w:rsidR="00B227A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Рябов</w:t>
      </w:r>
      <w:proofErr w:type="spellEnd"/>
    </w:p>
    <w:p w:rsidR="00D555D6" w:rsidRPr="00C322C7" w:rsidRDefault="007856AA" w:rsidP="003D1099">
      <w:pPr>
        <w:rPr>
          <w:rFonts w:ascii="Times New Roman" w:hAnsi="Times New Roman"/>
          <w:lang w:val="ru-RU"/>
        </w:rPr>
      </w:pPr>
      <w:r w:rsidRPr="0011189C">
        <w:rPr>
          <w:rFonts w:ascii="Times New Roman" w:hAnsi="Times New Roman"/>
          <w:lang w:val="ru-RU"/>
        </w:rPr>
        <w:t xml:space="preserve">(8442) </w:t>
      </w:r>
      <w:r w:rsidR="004C4E21">
        <w:rPr>
          <w:rFonts w:ascii="Times New Roman" w:hAnsi="Times New Roman"/>
          <w:lang w:val="ru-RU"/>
        </w:rPr>
        <w:t xml:space="preserve">30 82 </w:t>
      </w:r>
      <w:r w:rsidR="00D555D6">
        <w:rPr>
          <w:rFonts w:ascii="Times New Roman" w:hAnsi="Times New Roman"/>
          <w:lang w:val="ru-RU"/>
        </w:rPr>
        <w:t>6</w:t>
      </w:r>
      <w:r w:rsidR="002B2B8A" w:rsidRPr="00C322C7">
        <w:rPr>
          <w:rFonts w:ascii="Times New Roman" w:hAnsi="Times New Roman"/>
          <w:lang w:val="ru-RU"/>
        </w:rPr>
        <w:t>5</w:t>
      </w:r>
    </w:p>
    <w:p w:rsidR="00B227AC" w:rsidRDefault="00B227AC" w:rsidP="003D1099">
      <w:pPr>
        <w:rPr>
          <w:rFonts w:cs="Calibri"/>
          <w:sz w:val="2"/>
          <w:szCs w:val="2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Разослано: </w:t>
      </w:r>
      <w:proofErr w:type="spellStart"/>
      <w:r>
        <w:rPr>
          <w:rFonts w:ascii="Times New Roman" w:hAnsi="Times New Roman"/>
          <w:lang w:val="ru-RU"/>
        </w:rPr>
        <w:t>В.Е.Тронев</w:t>
      </w:r>
      <w:r w:rsidR="000A7307">
        <w:rPr>
          <w:rFonts w:ascii="Times New Roman" w:hAnsi="Times New Roman"/>
          <w:lang w:val="ru-RU"/>
        </w:rPr>
        <w:t>ой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А.И.Себелев</w:t>
      </w:r>
      <w:r w:rsidR="000A7307">
        <w:rPr>
          <w:rFonts w:ascii="Times New Roman" w:hAnsi="Times New Roman"/>
          <w:lang w:val="ru-RU"/>
        </w:rPr>
        <w:t>у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И.А.Карасев</w:t>
      </w:r>
      <w:r w:rsidR="000A7307">
        <w:rPr>
          <w:rFonts w:ascii="Times New Roman" w:hAnsi="Times New Roman"/>
          <w:lang w:val="ru-RU"/>
        </w:rPr>
        <w:t>ой</w:t>
      </w:r>
      <w:proofErr w:type="spellEnd"/>
      <w:r w:rsidR="00F751AD">
        <w:rPr>
          <w:rFonts w:ascii="Times New Roman" w:hAnsi="Times New Roman"/>
          <w:lang w:val="ru-RU"/>
        </w:rPr>
        <w:t xml:space="preserve">, </w:t>
      </w:r>
      <w:proofErr w:type="spellStart"/>
      <w:r w:rsidR="008F6BC3">
        <w:rPr>
          <w:rFonts w:ascii="Times New Roman" w:hAnsi="Times New Roman"/>
          <w:lang w:val="ru-RU"/>
        </w:rPr>
        <w:t>Н</w:t>
      </w:r>
      <w:r w:rsidR="00F751AD">
        <w:rPr>
          <w:rFonts w:ascii="Times New Roman" w:hAnsi="Times New Roman"/>
          <w:lang w:val="ru-RU"/>
        </w:rPr>
        <w:t>.Г.</w:t>
      </w:r>
      <w:r w:rsidR="008F6BC3">
        <w:rPr>
          <w:rFonts w:ascii="Times New Roman" w:hAnsi="Times New Roman"/>
          <w:lang w:val="ru-RU"/>
        </w:rPr>
        <w:t>Чепуриной</w:t>
      </w:r>
      <w:proofErr w:type="spellEnd"/>
      <w:r>
        <w:rPr>
          <w:rFonts w:ascii="Times New Roman" w:hAnsi="Times New Roman"/>
          <w:lang w:val="ru-RU"/>
        </w:rPr>
        <w:t xml:space="preserve">, </w:t>
      </w:r>
      <w:r w:rsidR="00AA1E0E">
        <w:rPr>
          <w:rFonts w:ascii="Times New Roman" w:hAnsi="Times New Roman"/>
          <w:lang w:val="ru-RU"/>
        </w:rPr>
        <w:t>ГАПОУ "Волгоградский медицинский колледж"</w:t>
      </w:r>
      <w:r w:rsidR="00F751AD">
        <w:rPr>
          <w:rFonts w:ascii="Times New Roman" w:hAnsi="Times New Roman"/>
          <w:lang w:val="ru-RU"/>
        </w:rPr>
        <w:t>, в дело</w:t>
      </w:r>
    </w:p>
    <w:sectPr w:rsidR="00B227AC" w:rsidSect="00AD2168">
      <w:headerReference w:type="default" r:id="rId9"/>
      <w:headerReference w:type="first" r:id="rId10"/>
      <w:pgSz w:w="11906" w:h="16838" w:code="9"/>
      <w:pgMar w:top="1134" w:right="127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19" w:rsidRDefault="003A6719" w:rsidP="006B65C9">
      <w:r>
        <w:separator/>
      </w:r>
    </w:p>
  </w:endnote>
  <w:endnote w:type="continuationSeparator" w:id="0">
    <w:p w:rsidR="003A6719" w:rsidRDefault="003A6719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19" w:rsidRDefault="003A6719" w:rsidP="006B65C9">
      <w:r>
        <w:separator/>
      </w:r>
    </w:p>
  </w:footnote>
  <w:footnote w:type="continuationSeparator" w:id="0">
    <w:p w:rsidR="003A6719" w:rsidRDefault="003A6719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5142"/>
      <w:docPartObj>
        <w:docPartGallery w:val="Page Numbers (Top of Page)"/>
        <w:docPartUnique/>
      </w:docPartObj>
    </w:sdtPr>
    <w:sdtEndPr/>
    <w:sdtContent>
      <w:p w:rsidR="003A6719" w:rsidRDefault="003A6719">
        <w:pPr>
          <w:pStyle w:val="af3"/>
          <w:jc w:val="center"/>
          <w:rPr>
            <w:lang w:val="ru-RU"/>
          </w:rPr>
        </w:pPr>
      </w:p>
      <w:p w:rsidR="003A6719" w:rsidRDefault="00437D4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719" w:rsidRDefault="003A671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9" w:rsidRPr="00AF0F3A" w:rsidRDefault="003A671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719" w:rsidRPr="00AF0F3A" w:rsidRDefault="003A6719" w:rsidP="00EE0D4F">
    <w:pPr>
      <w:jc w:val="center"/>
      <w:rPr>
        <w:rFonts w:ascii="Times New Roman" w:hAnsi="Times New Roman"/>
      </w:rPr>
    </w:pPr>
  </w:p>
  <w:p w:rsidR="003A6719" w:rsidRPr="00AF0F3A" w:rsidRDefault="003A6719" w:rsidP="00EE0D4F">
    <w:pPr>
      <w:jc w:val="center"/>
      <w:rPr>
        <w:rFonts w:ascii="Times New Roman" w:hAnsi="Times New Roman"/>
      </w:rPr>
    </w:pPr>
  </w:p>
  <w:p w:rsidR="003A6719" w:rsidRPr="00AF0F3A" w:rsidRDefault="003A6719" w:rsidP="00EE0D4F">
    <w:pPr>
      <w:jc w:val="center"/>
      <w:rPr>
        <w:rFonts w:ascii="Times New Roman" w:hAnsi="Times New Roman"/>
      </w:rPr>
    </w:pPr>
  </w:p>
  <w:p w:rsidR="003A6719" w:rsidRPr="00AF0F3A" w:rsidRDefault="003A6719" w:rsidP="00EE0D4F">
    <w:pPr>
      <w:jc w:val="center"/>
      <w:rPr>
        <w:rFonts w:ascii="Times New Roman" w:hAnsi="Times New Roman"/>
      </w:rPr>
    </w:pPr>
  </w:p>
  <w:p w:rsidR="003A6719" w:rsidRPr="00AF0F3A" w:rsidRDefault="003A6719" w:rsidP="00EE0D4F">
    <w:pPr>
      <w:jc w:val="center"/>
      <w:rPr>
        <w:rFonts w:ascii="Times New Roman" w:hAnsi="Times New Roman"/>
      </w:rPr>
    </w:pPr>
  </w:p>
  <w:p w:rsidR="003A6719" w:rsidRPr="00AF0F3A" w:rsidRDefault="003A6719" w:rsidP="00EE0D4F">
    <w:pPr>
      <w:jc w:val="center"/>
      <w:rPr>
        <w:rFonts w:ascii="Times New Roman" w:hAnsi="Times New Roman"/>
      </w:rPr>
    </w:pPr>
  </w:p>
  <w:p w:rsidR="003A6719" w:rsidRPr="00B701E8" w:rsidRDefault="003A6719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3A6719" w:rsidRDefault="003A6719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3A6719" w:rsidRDefault="003A671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377"/>
    <w:rsid w:val="00001F76"/>
    <w:rsid w:val="00001F82"/>
    <w:rsid w:val="000041B0"/>
    <w:rsid w:val="000058BD"/>
    <w:rsid w:val="00005D52"/>
    <w:rsid w:val="0000655F"/>
    <w:rsid w:val="00006CD9"/>
    <w:rsid w:val="00010FCD"/>
    <w:rsid w:val="00012A1D"/>
    <w:rsid w:val="000131EE"/>
    <w:rsid w:val="0001482A"/>
    <w:rsid w:val="00020499"/>
    <w:rsid w:val="00022617"/>
    <w:rsid w:val="00026469"/>
    <w:rsid w:val="00027A0B"/>
    <w:rsid w:val="00031F10"/>
    <w:rsid w:val="00033C29"/>
    <w:rsid w:val="00036C47"/>
    <w:rsid w:val="00037AF7"/>
    <w:rsid w:val="000423D3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3729"/>
    <w:rsid w:val="00074661"/>
    <w:rsid w:val="000752AF"/>
    <w:rsid w:val="00076343"/>
    <w:rsid w:val="000806E3"/>
    <w:rsid w:val="00082CB5"/>
    <w:rsid w:val="00083B51"/>
    <w:rsid w:val="00086DAF"/>
    <w:rsid w:val="00093899"/>
    <w:rsid w:val="00095319"/>
    <w:rsid w:val="00096561"/>
    <w:rsid w:val="000A051C"/>
    <w:rsid w:val="000A2D5D"/>
    <w:rsid w:val="000A3085"/>
    <w:rsid w:val="000A3F36"/>
    <w:rsid w:val="000A6CAC"/>
    <w:rsid w:val="000A7235"/>
    <w:rsid w:val="000A7307"/>
    <w:rsid w:val="000B09CB"/>
    <w:rsid w:val="000B23BB"/>
    <w:rsid w:val="000B4EE5"/>
    <w:rsid w:val="000C21D5"/>
    <w:rsid w:val="000C264A"/>
    <w:rsid w:val="000C2D01"/>
    <w:rsid w:val="000C4DD1"/>
    <w:rsid w:val="000C551C"/>
    <w:rsid w:val="000C5BAE"/>
    <w:rsid w:val="000C5E45"/>
    <w:rsid w:val="000C6201"/>
    <w:rsid w:val="000C7BB5"/>
    <w:rsid w:val="000D0451"/>
    <w:rsid w:val="000D11B8"/>
    <w:rsid w:val="000D274B"/>
    <w:rsid w:val="000D2FBE"/>
    <w:rsid w:val="000D3EF4"/>
    <w:rsid w:val="000D4A27"/>
    <w:rsid w:val="000D6378"/>
    <w:rsid w:val="000D66F7"/>
    <w:rsid w:val="000D67CD"/>
    <w:rsid w:val="000E2DB0"/>
    <w:rsid w:val="000E3EC3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206D"/>
    <w:rsid w:val="00103B41"/>
    <w:rsid w:val="00104601"/>
    <w:rsid w:val="0011189C"/>
    <w:rsid w:val="00123523"/>
    <w:rsid w:val="0012417B"/>
    <w:rsid w:val="00124992"/>
    <w:rsid w:val="00126C7F"/>
    <w:rsid w:val="00130E6D"/>
    <w:rsid w:val="00132282"/>
    <w:rsid w:val="0013613D"/>
    <w:rsid w:val="0013675C"/>
    <w:rsid w:val="00136EAB"/>
    <w:rsid w:val="00140793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67120"/>
    <w:rsid w:val="001706B2"/>
    <w:rsid w:val="0017122A"/>
    <w:rsid w:val="001716C2"/>
    <w:rsid w:val="00172AF1"/>
    <w:rsid w:val="00173A83"/>
    <w:rsid w:val="00180A89"/>
    <w:rsid w:val="00186045"/>
    <w:rsid w:val="00186046"/>
    <w:rsid w:val="001862D4"/>
    <w:rsid w:val="00186F36"/>
    <w:rsid w:val="00187870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02A0"/>
    <w:rsid w:val="001A181D"/>
    <w:rsid w:val="001A237E"/>
    <w:rsid w:val="001A4628"/>
    <w:rsid w:val="001A4D14"/>
    <w:rsid w:val="001A56E2"/>
    <w:rsid w:val="001A79BC"/>
    <w:rsid w:val="001B0529"/>
    <w:rsid w:val="001B1287"/>
    <w:rsid w:val="001B193B"/>
    <w:rsid w:val="001B232E"/>
    <w:rsid w:val="001B272E"/>
    <w:rsid w:val="001B42A2"/>
    <w:rsid w:val="001B773B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1374"/>
    <w:rsid w:val="001F2A36"/>
    <w:rsid w:val="001F54EF"/>
    <w:rsid w:val="001F7E70"/>
    <w:rsid w:val="00201426"/>
    <w:rsid w:val="00203AC4"/>
    <w:rsid w:val="00203C94"/>
    <w:rsid w:val="0020509A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768"/>
    <w:rsid w:val="002561FE"/>
    <w:rsid w:val="00262188"/>
    <w:rsid w:val="002665E4"/>
    <w:rsid w:val="00267F84"/>
    <w:rsid w:val="002706CC"/>
    <w:rsid w:val="00273ADD"/>
    <w:rsid w:val="00274959"/>
    <w:rsid w:val="002752BE"/>
    <w:rsid w:val="00275883"/>
    <w:rsid w:val="0028014F"/>
    <w:rsid w:val="00281891"/>
    <w:rsid w:val="00282C3C"/>
    <w:rsid w:val="0029004B"/>
    <w:rsid w:val="00290C12"/>
    <w:rsid w:val="002929B7"/>
    <w:rsid w:val="00292C18"/>
    <w:rsid w:val="0029428B"/>
    <w:rsid w:val="002A14AA"/>
    <w:rsid w:val="002A2793"/>
    <w:rsid w:val="002A5F22"/>
    <w:rsid w:val="002A6EE8"/>
    <w:rsid w:val="002B1185"/>
    <w:rsid w:val="002B24EC"/>
    <w:rsid w:val="002B2B8A"/>
    <w:rsid w:val="002B3416"/>
    <w:rsid w:val="002B6316"/>
    <w:rsid w:val="002C0361"/>
    <w:rsid w:val="002C46A0"/>
    <w:rsid w:val="002C5F60"/>
    <w:rsid w:val="002D2A1D"/>
    <w:rsid w:val="002D3920"/>
    <w:rsid w:val="002D3D56"/>
    <w:rsid w:val="002D4C4C"/>
    <w:rsid w:val="002D5F2A"/>
    <w:rsid w:val="002D6B1D"/>
    <w:rsid w:val="002D7C05"/>
    <w:rsid w:val="002E2AA9"/>
    <w:rsid w:val="002E4790"/>
    <w:rsid w:val="002E6968"/>
    <w:rsid w:val="002F01DA"/>
    <w:rsid w:val="002F07BB"/>
    <w:rsid w:val="002F092B"/>
    <w:rsid w:val="002F0DCE"/>
    <w:rsid w:val="002F1E71"/>
    <w:rsid w:val="002F1FFF"/>
    <w:rsid w:val="002F35B7"/>
    <w:rsid w:val="002F6DD3"/>
    <w:rsid w:val="00302FB4"/>
    <w:rsid w:val="00303352"/>
    <w:rsid w:val="0030413C"/>
    <w:rsid w:val="003048C7"/>
    <w:rsid w:val="0030759A"/>
    <w:rsid w:val="003124FD"/>
    <w:rsid w:val="003133BB"/>
    <w:rsid w:val="003145A0"/>
    <w:rsid w:val="00314B2D"/>
    <w:rsid w:val="003157EC"/>
    <w:rsid w:val="00315D53"/>
    <w:rsid w:val="00316E46"/>
    <w:rsid w:val="00320749"/>
    <w:rsid w:val="003212D9"/>
    <w:rsid w:val="00321724"/>
    <w:rsid w:val="00323D26"/>
    <w:rsid w:val="00331E19"/>
    <w:rsid w:val="0033437D"/>
    <w:rsid w:val="003350F0"/>
    <w:rsid w:val="00341A94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35FE"/>
    <w:rsid w:val="0035488B"/>
    <w:rsid w:val="003568D2"/>
    <w:rsid w:val="003615C9"/>
    <w:rsid w:val="00361F32"/>
    <w:rsid w:val="00363414"/>
    <w:rsid w:val="00365211"/>
    <w:rsid w:val="00366CD5"/>
    <w:rsid w:val="003678FC"/>
    <w:rsid w:val="003725A5"/>
    <w:rsid w:val="00372EFF"/>
    <w:rsid w:val="00374F9B"/>
    <w:rsid w:val="00377331"/>
    <w:rsid w:val="00377E76"/>
    <w:rsid w:val="00380A78"/>
    <w:rsid w:val="00380B17"/>
    <w:rsid w:val="00381D9F"/>
    <w:rsid w:val="003825A3"/>
    <w:rsid w:val="003825CD"/>
    <w:rsid w:val="00382953"/>
    <w:rsid w:val="00382A96"/>
    <w:rsid w:val="00384EE5"/>
    <w:rsid w:val="003851F3"/>
    <w:rsid w:val="00386D0A"/>
    <w:rsid w:val="00390E3F"/>
    <w:rsid w:val="00395C7A"/>
    <w:rsid w:val="0039660A"/>
    <w:rsid w:val="00397FA9"/>
    <w:rsid w:val="003A0485"/>
    <w:rsid w:val="003A26C5"/>
    <w:rsid w:val="003A27D8"/>
    <w:rsid w:val="003A33DC"/>
    <w:rsid w:val="003A4FDB"/>
    <w:rsid w:val="003A5963"/>
    <w:rsid w:val="003A6464"/>
    <w:rsid w:val="003A6719"/>
    <w:rsid w:val="003A6B38"/>
    <w:rsid w:val="003A7ADD"/>
    <w:rsid w:val="003B1DBB"/>
    <w:rsid w:val="003B248F"/>
    <w:rsid w:val="003B2523"/>
    <w:rsid w:val="003B42C0"/>
    <w:rsid w:val="003B441C"/>
    <w:rsid w:val="003B462C"/>
    <w:rsid w:val="003C041E"/>
    <w:rsid w:val="003C0FF4"/>
    <w:rsid w:val="003C2E4F"/>
    <w:rsid w:val="003C35A4"/>
    <w:rsid w:val="003C3B7A"/>
    <w:rsid w:val="003C630D"/>
    <w:rsid w:val="003D0C13"/>
    <w:rsid w:val="003D1099"/>
    <w:rsid w:val="003D1F20"/>
    <w:rsid w:val="003D2F0E"/>
    <w:rsid w:val="003E2308"/>
    <w:rsid w:val="003E493F"/>
    <w:rsid w:val="003E4CDB"/>
    <w:rsid w:val="003E58EB"/>
    <w:rsid w:val="003F12DA"/>
    <w:rsid w:val="003F3FCC"/>
    <w:rsid w:val="003F45BB"/>
    <w:rsid w:val="003F4BD2"/>
    <w:rsid w:val="003F63BD"/>
    <w:rsid w:val="00400A6D"/>
    <w:rsid w:val="0040156D"/>
    <w:rsid w:val="0040186F"/>
    <w:rsid w:val="00402767"/>
    <w:rsid w:val="004034CC"/>
    <w:rsid w:val="00407ABF"/>
    <w:rsid w:val="004105C7"/>
    <w:rsid w:val="00410ADE"/>
    <w:rsid w:val="00411DF0"/>
    <w:rsid w:val="00411FC9"/>
    <w:rsid w:val="004149EF"/>
    <w:rsid w:val="00416BD2"/>
    <w:rsid w:val="00416C32"/>
    <w:rsid w:val="00417C49"/>
    <w:rsid w:val="0042016C"/>
    <w:rsid w:val="00426C34"/>
    <w:rsid w:val="004271B0"/>
    <w:rsid w:val="0042794A"/>
    <w:rsid w:val="00427AF1"/>
    <w:rsid w:val="0043368E"/>
    <w:rsid w:val="004340A7"/>
    <w:rsid w:val="00435234"/>
    <w:rsid w:val="00435470"/>
    <w:rsid w:val="00435EBD"/>
    <w:rsid w:val="00437B1C"/>
    <w:rsid w:val="00437D4C"/>
    <w:rsid w:val="004401A5"/>
    <w:rsid w:val="00443315"/>
    <w:rsid w:val="00446587"/>
    <w:rsid w:val="0044664E"/>
    <w:rsid w:val="004468BA"/>
    <w:rsid w:val="004511BF"/>
    <w:rsid w:val="00452F75"/>
    <w:rsid w:val="00454550"/>
    <w:rsid w:val="00455435"/>
    <w:rsid w:val="00463136"/>
    <w:rsid w:val="004640BD"/>
    <w:rsid w:val="0046632E"/>
    <w:rsid w:val="00467140"/>
    <w:rsid w:val="00467C6F"/>
    <w:rsid w:val="00467E33"/>
    <w:rsid w:val="00474CA7"/>
    <w:rsid w:val="00476424"/>
    <w:rsid w:val="00483FB9"/>
    <w:rsid w:val="0048497E"/>
    <w:rsid w:val="00485495"/>
    <w:rsid w:val="0048587F"/>
    <w:rsid w:val="004873C4"/>
    <w:rsid w:val="00490FDC"/>
    <w:rsid w:val="00493312"/>
    <w:rsid w:val="0049351F"/>
    <w:rsid w:val="00495DDE"/>
    <w:rsid w:val="00497760"/>
    <w:rsid w:val="004A274E"/>
    <w:rsid w:val="004A4CA3"/>
    <w:rsid w:val="004A64E6"/>
    <w:rsid w:val="004A7336"/>
    <w:rsid w:val="004A7401"/>
    <w:rsid w:val="004B0345"/>
    <w:rsid w:val="004B4D1F"/>
    <w:rsid w:val="004B76C4"/>
    <w:rsid w:val="004C09F3"/>
    <w:rsid w:val="004C14FB"/>
    <w:rsid w:val="004C2648"/>
    <w:rsid w:val="004C3187"/>
    <w:rsid w:val="004C4E21"/>
    <w:rsid w:val="004C5A78"/>
    <w:rsid w:val="004C6B1A"/>
    <w:rsid w:val="004C6F91"/>
    <w:rsid w:val="004D03F8"/>
    <w:rsid w:val="004D1EB8"/>
    <w:rsid w:val="004D2593"/>
    <w:rsid w:val="004D3E10"/>
    <w:rsid w:val="004D40E8"/>
    <w:rsid w:val="004D47BD"/>
    <w:rsid w:val="004D5057"/>
    <w:rsid w:val="004D51CC"/>
    <w:rsid w:val="004D5F9E"/>
    <w:rsid w:val="004D5FB9"/>
    <w:rsid w:val="004E09D5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2B6E"/>
    <w:rsid w:val="00536028"/>
    <w:rsid w:val="00536DBD"/>
    <w:rsid w:val="005371E2"/>
    <w:rsid w:val="00537A9E"/>
    <w:rsid w:val="00537D52"/>
    <w:rsid w:val="00542615"/>
    <w:rsid w:val="0054579F"/>
    <w:rsid w:val="0054623D"/>
    <w:rsid w:val="00546288"/>
    <w:rsid w:val="0054630E"/>
    <w:rsid w:val="00551ABA"/>
    <w:rsid w:val="00552816"/>
    <w:rsid w:val="005544A9"/>
    <w:rsid w:val="00555595"/>
    <w:rsid w:val="00555DDB"/>
    <w:rsid w:val="005563C7"/>
    <w:rsid w:val="00556EA4"/>
    <w:rsid w:val="00557E4D"/>
    <w:rsid w:val="00560AA4"/>
    <w:rsid w:val="00562001"/>
    <w:rsid w:val="005716BF"/>
    <w:rsid w:val="00572188"/>
    <w:rsid w:val="005734A3"/>
    <w:rsid w:val="005769E1"/>
    <w:rsid w:val="00576DC5"/>
    <w:rsid w:val="00577099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2B25"/>
    <w:rsid w:val="005A703B"/>
    <w:rsid w:val="005A706A"/>
    <w:rsid w:val="005B19E5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37F6"/>
    <w:rsid w:val="005E5C8F"/>
    <w:rsid w:val="005E6C3D"/>
    <w:rsid w:val="005F0B1E"/>
    <w:rsid w:val="005F15EB"/>
    <w:rsid w:val="005F22D9"/>
    <w:rsid w:val="005F4C48"/>
    <w:rsid w:val="0060092D"/>
    <w:rsid w:val="00600B87"/>
    <w:rsid w:val="00600EEA"/>
    <w:rsid w:val="00603E7C"/>
    <w:rsid w:val="00605B08"/>
    <w:rsid w:val="00605B73"/>
    <w:rsid w:val="00606A76"/>
    <w:rsid w:val="00610A65"/>
    <w:rsid w:val="00613145"/>
    <w:rsid w:val="006135E5"/>
    <w:rsid w:val="00617A79"/>
    <w:rsid w:val="00620AD4"/>
    <w:rsid w:val="006217FC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2FE8"/>
    <w:rsid w:val="00643AF1"/>
    <w:rsid w:val="00643B05"/>
    <w:rsid w:val="0064468E"/>
    <w:rsid w:val="00644F34"/>
    <w:rsid w:val="006456FA"/>
    <w:rsid w:val="00646067"/>
    <w:rsid w:val="00646135"/>
    <w:rsid w:val="006479E2"/>
    <w:rsid w:val="00651F7E"/>
    <w:rsid w:val="006530C0"/>
    <w:rsid w:val="006541FE"/>
    <w:rsid w:val="00654793"/>
    <w:rsid w:val="00661525"/>
    <w:rsid w:val="006662CA"/>
    <w:rsid w:val="00666476"/>
    <w:rsid w:val="006667BD"/>
    <w:rsid w:val="00671E95"/>
    <w:rsid w:val="0067464E"/>
    <w:rsid w:val="00676588"/>
    <w:rsid w:val="00677C28"/>
    <w:rsid w:val="00682A60"/>
    <w:rsid w:val="00684004"/>
    <w:rsid w:val="00686B7F"/>
    <w:rsid w:val="00690D53"/>
    <w:rsid w:val="00691EF4"/>
    <w:rsid w:val="00694092"/>
    <w:rsid w:val="00694428"/>
    <w:rsid w:val="00694AC3"/>
    <w:rsid w:val="00697838"/>
    <w:rsid w:val="006A513B"/>
    <w:rsid w:val="006A5321"/>
    <w:rsid w:val="006A7C82"/>
    <w:rsid w:val="006B0D9C"/>
    <w:rsid w:val="006B23A3"/>
    <w:rsid w:val="006B611C"/>
    <w:rsid w:val="006B65C9"/>
    <w:rsid w:val="006B6F1F"/>
    <w:rsid w:val="006B7AAF"/>
    <w:rsid w:val="006C1515"/>
    <w:rsid w:val="006C1CFD"/>
    <w:rsid w:val="006C39E6"/>
    <w:rsid w:val="006C3F2E"/>
    <w:rsid w:val="006C4080"/>
    <w:rsid w:val="006C4471"/>
    <w:rsid w:val="006C6A29"/>
    <w:rsid w:val="006D0DF9"/>
    <w:rsid w:val="006D0F1E"/>
    <w:rsid w:val="006D1CAC"/>
    <w:rsid w:val="006D4277"/>
    <w:rsid w:val="006D4A1F"/>
    <w:rsid w:val="006D5690"/>
    <w:rsid w:val="006D5FCD"/>
    <w:rsid w:val="006D6E9F"/>
    <w:rsid w:val="006D7FE6"/>
    <w:rsid w:val="006E06CA"/>
    <w:rsid w:val="006E1DCD"/>
    <w:rsid w:val="006E2E3A"/>
    <w:rsid w:val="006E6966"/>
    <w:rsid w:val="006F1F1E"/>
    <w:rsid w:val="006F2860"/>
    <w:rsid w:val="006F2B63"/>
    <w:rsid w:val="006F3ED0"/>
    <w:rsid w:val="006F7C22"/>
    <w:rsid w:val="00700767"/>
    <w:rsid w:val="00704FE1"/>
    <w:rsid w:val="007076A8"/>
    <w:rsid w:val="00721606"/>
    <w:rsid w:val="0072253B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6A12"/>
    <w:rsid w:val="0074730B"/>
    <w:rsid w:val="00747A5B"/>
    <w:rsid w:val="00747C1F"/>
    <w:rsid w:val="007500A1"/>
    <w:rsid w:val="00754401"/>
    <w:rsid w:val="00755D98"/>
    <w:rsid w:val="00757672"/>
    <w:rsid w:val="007650C5"/>
    <w:rsid w:val="00765EF4"/>
    <w:rsid w:val="0077020F"/>
    <w:rsid w:val="007705C9"/>
    <w:rsid w:val="00773311"/>
    <w:rsid w:val="0077598E"/>
    <w:rsid w:val="007766B2"/>
    <w:rsid w:val="00776968"/>
    <w:rsid w:val="00780007"/>
    <w:rsid w:val="00782691"/>
    <w:rsid w:val="00783F4C"/>
    <w:rsid w:val="007856AA"/>
    <w:rsid w:val="0078700C"/>
    <w:rsid w:val="007903D7"/>
    <w:rsid w:val="00790B48"/>
    <w:rsid w:val="00791F40"/>
    <w:rsid w:val="0079586A"/>
    <w:rsid w:val="007978AA"/>
    <w:rsid w:val="007A26BF"/>
    <w:rsid w:val="007A292C"/>
    <w:rsid w:val="007A358F"/>
    <w:rsid w:val="007B0869"/>
    <w:rsid w:val="007B14F5"/>
    <w:rsid w:val="007B368E"/>
    <w:rsid w:val="007B535F"/>
    <w:rsid w:val="007B63A6"/>
    <w:rsid w:val="007C10CF"/>
    <w:rsid w:val="007C2444"/>
    <w:rsid w:val="007C2870"/>
    <w:rsid w:val="007C3F09"/>
    <w:rsid w:val="007C40AC"/>
    <w:rsid w:val="007C4D45"/>
    <w:rsid w:val="007C7614"/>
    <w:rsid w:val="007D0ACD"/>
    <w:rsid w:val="007D3F86"/>
    <w:rsid w:val="007D5B5A"/>
    <w:rsid w:val="007D7516"/>
    <w:rsid w:val="007D7FD0"/>
    <w:rsid w:val="007E02F5"/>
    <w:rsid w:val="007E0687"/>
    <w:rsid w:val="007E2901"/>
    <w:rsid w:val="007E2F75"/>
    <w:rsid w:val="007E2F84"/>
    <w:rsid w:val="007E5750"/>
    <w:rsid w:val="007F0A99"/>
    <w:rsid w:val="007F1508"/>
    <w:rsid w:val="007F1DF3"/>
    <w:rsid w:val="007F2D6B"/>
    <w:rsid w:val="007F33F6"/>
    <w:rsid w:val="007F3C32"/>
    <w:rsid w:val="007F644D"/>
    <w:rsid w:val="007F764D"/>
    <w:rsid w:val="00802C7C"/>
    <w:rsid w:val="008033F6"/>
    <w:rsid w:val="00803930"/>
    <w:rsid w:val="00804064"/>
    <w:rsid w:val="008051A5"/>
    <w:rsid w:val="0080623A"/>
    <w:rsid w:val="00811FB9"/>
    <w:rsid w:val="0081487C"/>
    <w:rsid w:val="00815773"/>
    <w:rsid w:val="008158E5"/>
    <w:rsid w:val="00820BE9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0749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5172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A65D9"/>
    <w:rsid w:val="008B1B28"/>
    <w:rsid w:val="008B211A"/>
    <w:rsid w:val="008B25F8"/>
    <w:rsid w:val="008B26C8"/>
    <w:rsid w:val="008C260C"/>
    <w:rsid w:val="008C4ACA"/>
    <w:rsid w:val="008D1D2E"/>
    <w:rsid w:val="008D1DD3"/>
    <w:rsid w:val="008D50B6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6BC3"/>
    <w:rsid w:val="008F751A"/>
    <w:rsid w:val="008F7564"/>
    <w:rsid w:val="00900437"/>
    <w:rsid w:val="00903181"/>
    <w:rsid w:val="00906D4F"/>
    <w:rsid w:val="00913697"/>
    <w:rsid w:val="009138D1"/>
    <w:rsid w:val="00913CCF"/>
    <w:rsid w:val="00914621"/>
    <w:rsid w:val="009146B3"/>
    <w:rsid w:val="00915615"/>
    <w:rsid w:val="00916023"/>
    <w:rsid w:val="0093041E"/>
    <w:rsid w:val="0093054A"/>
    <w:rsid w:val="00930721"/>
    <w:rsid w:val="00933892"/>
    <w:rsid w:val="0093563B"/>
    <w:rsid w:val="00935681"/>
    <w:rsid w:val="00940F71"/>
    <w:rsid w:val="00942A3C"/>
    <w:rsid w:val="00951238"/>
    <w:rsid w:val="00951300"/>
    <w:rsid w:val="00951B68"/>
    <w:rsid w:val="00953CDB"/>
    <w:rsid w:val="00954077"/>
    <w:rsid w:val="00960461"/>
    <w:rsid w:val="009639AE"/>
    <w:rsid w:val="009655C2"/>
    <w:rsid w:val="00967D8B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23C"/>
    <w:rsid w:val="009B4742"/>
    <w:rsid w:val="009B60FC"/>
    <w:rsid w:val="009B77DC"/>
    <w:rsid w:val="009C1773"/>
    <w:rsid w:val="009C3858"/>
    <w:rsid w:val="009D2B77"/>
    <w:rsid w:val="009D453E"/>
    <w:rsid w:val="009D4965"/>
    <w:rsid w:val="009D6C8A"/>
    <w:rsid w:val="009E3037"/>
    <w:rsid w:val="009E4C50"/>
    <w:rsid w:val="009E5D13"/>
    <w:rsid w:val="009E623C"/>
    <w:rsid w:val="009F0419"/>
    <w:rsid w:val="009F04BA"/>
    <w:rsid w:val="009F113F"/>
    <w:rsid w:val="009F217E"/>
    <w:rsid w:val="009F39B0"/>
    <w:rsid w:val="00A03B3C"/>
    <w:rsid w:val="00A075DD"/>
    <w:rsid w:val="00A07C44"/>
    <w:rsid w:val="00A11B3A"/>
    <w:rsid w:val="00A11D33"/>
    <w:rsid w:val="00A12177"/>
    <w:rsid w:val="00A13F17"/>
    <w:rsid w:val="00A17111"/>
    <w:rsid w:val="00A2134F"/>
    <w:rsid w:val="00A22091"/>
    <w:rsid w:val="00A22916"/>
    <w:rsid w:val="00A23EF7"/>
    <w:rsid w:val="00A24788"/>
    <w:rsid w:val="00A25227"/>
    <w:rsid w:val="00A307EB"/>
    <w:rsid w:val="00A32495"/>
    <w:rsid w:val="00A325F1"/>
    <w:rsid w:val="00A3443C"/>
    <w:rsid w:val="00A41164"/>
    <w:rsid w:val="00A42602"/>
    <w:rsid w:val="00A43090"/>
    <w:rsid w:val="00A472EA"/>
    <w:rsid w:val="00A5032D"/>
    <w:rsid w:val="00A5144A"/>
    <w:rsid w:val="00A51704"/>
    <w:rsid w:val="00A521A8"/>
    <w:rsid w:val="00A527C9"/>
    <w:rsid w:val="00A52D40"/>
    <w:rsid w:val="00A53989"/>
    <w:rsid w:val="00A606AC"/>
    <w:rsid w:val="00A60E03"/>
    <w:rsid w:val="00A6127C"/>
    <w:rsid w:val="00A61578"/>
    <w:rsid w:val="00A63C0B"/>
    <w:rsid w:val="00A65266"/>
    <w:rsid w:val="00A665F8"/>
    <w:rsid w:val="00A718DC"/>
    <w:rsid w:val="00A77DCE"/>
    <w:rsid w:val="00A8054B"/>
    <w:rsid w:val="00A80A2A"/>
    <w:rsid w:val="00A82CC9"/>
    <w:rsid w:val="00A834BA"/>
    <w:rsid w:val="00A84029"/>
    <w:rsid w:val="00A8438D"/>
    <w:rsid w:val="00A858C2"/>
    <w:rsid w:val="00A8760C"/>
    <w:rsid w:val="00A87A8B"/>
    <w:rsid w:val="00A87C32"/>
    <w:rsid w:val="00A87F96"/>
    <w:rsid w:val="00A91525"/>
    <w:rsid w:val="00A91A9D"/>
    <w:rsid w:val="00A91E4D"/>
    <w:rsid w:val="00A94A9F"/>
    <w:rsid w:val="00A95E9D"/>
    <w:rsid w:val="00A96242"/>
    <w:rsid w:val="00A979B2"/>
    <w:rsid w:val="00AA15D4"/>
    <w:rsid w:val="00AA1E0E"/>
    <w:rsid w:val="00AA39C0"/>
    <w:rsid w:val="00AA3F58"/>
    <w:rsid w:val="00AA4773"/>
    <w:rsid w:val="00AA5880"/>
    <w:rsid w:val="00AA6C2C"/>
    <w:rsid w:val="00AB102E"/>
    <w:rsid w:val="00AB176D"/>
    <w:rsid w:val="00AB1B44"/>
    <w:rsid w:val="00AB1D23"/>
    <w:rsid w:val="00AB2AE7"/>
    <w:rsid w:val="00AB2EF6"/>
    <w:rsid w:val="00AB3B9C"/>
    <w:rsid w:val="00AB403C"/>
    <w:rsid w:val="00AB4612"/>
    <w:rsid w:val="00AB75FE"/>
    <w:rsid w:val="00AC1311"/>
    <w:rsid w:val="00AC3DB9"/>
    <w:rsid w:val="00AC5A7D"/>
    <w:rsid w:val="00AC7C5E"/>
    <w:rsid w:val="00AD01E8"/>
    <w:rsid w:val="00AD20FB"/>
    <w:rsid w:val="00AD2168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5DB4"/>
    <w:rsid w:val="00B06503"/>
    <w:rsid w:val="00B112E4"/>
    <w:rsid w:val="00B124A2"/>
    <w:rsid w:val="00B126BA"/>
    <w:rsid w:val="00B12D44"/>
    <w:rsid w:val="00B13200"/>
    <w:rsid w:val="00B15465"/>
    <w:rsid w:val="00B16979"/>
    <w:rsid w:val="00B16AFB"/>
    <w:rsid w:val="00B208FC"/>
    <w:rsid w:val="00B20DA8"/>
    <w:rsid w:val="00B227AC"/>
    <w:rsid w:val="00B273C3"/>
    <w:rsid w:val="00B27649"/>
    <w:rsid w:val="00B300E4"/>
    <w:rsid w:val="00B318EF"/>
    <w:rsid w:val="00B33EC9"/>
    <w:rsid w:val="00B34F38"/>
    <w:rsid w:val="00B3685B"/>
    <w:rsid w:val="00B378DB"/>
    <w:rsid w:val="00B37DCF"/>
    <w:rsid w:val="00B37EAB"/>
    <w:rsid w:val="00B4139D"/>
    <w:rsid w:val="00B435A3"/>
    <w:rsid w:val="00B43B26"/>
    <w:rsid w:val="00B46CA1"/>
    <w:rsid w:val="00B504AA"/>
    <w:rsid w:val="00B520A5"/>
    <w:rsid w:val="00B526EC"/>
    <w:rsid w:val="00B52A21"/>
    <w:rsid w:val="00B54425"/>
    <w:rsid w:val="00B54527"/>
    <w:rsid w:val="00B55872"/>
    <w:rsid w:val="00B6039E"/>
    <w:rsid w:val="00B62860"/>
    <w:rsid w:val="00B62F25"/>
    <w:rsid w:val="00B64D7B"/>
    <w:rsid w:val="00B660F5"/>
    <w:rsid w:val="00B677BE"/>
    <w:rsid w:val="00B701E8"/>
    <w:rsid w:val="00B74EB3"/>
    <w:rsid w:val="00B76ABA"/>
    <w:rsid w:val="00B822D6"/>
    <w:rsid w:val="00B83B69"/>
    <w:rsid w:val="00B83C9A"/>
    <w:rsid w:val="00B90C85"/>
    <w:rsid w:val="00B9504E"/>
    <w:rsid w:val="00B962C4"/>
    <w:rsid w:val="00BA2589"/>
    <w:rsid w:val="00BA275C"/>
    <w:rsid w:val="00BA41E6"/>
    <w:rsid w:val="00BA46C7"/>
    <w:rsid w:val="00BA502C"/>
    <w:rsid w:val="00BA5739"/>
    <w:rsid w:val="00BA5E99"/>
    <w:rsid w:val="00BA6960"/>
    <w:rsid w:val="00BA7BC8"/>
    <w:rsid w:val="00BB12E5"/>
    <w:rsid w:val="00BB29C8"/>
    <w:rsid w:val="00BB343F"/>
    <w:rsid w:val="00BB395C"/>
    <w:rsid w:val="00BB4F44"/>
    <w:rsid w:val="00BB5F4B"/>
    <w:rsid w:val="00BB65B1"/>
    <w:rsid w:val="00BC13CD"/>
    <w:rsid w:val="00BC339F"/>
    <w:rsid w:val="00BC565B"/>
    <w:rsid w:val="00BD1F30"/>
    <w:rsid w:val="00BD26B8"/>
    <w:rsid w:val="00BD279F"/>
    <w:rsid w:val="00BD29FF"/>
    <w:rsid w:val="00BD3418"/>
    <w:rsid w:val="00BD67DD"/>
    <w:rsid w:val="00BD6F16"/>
    <w:rsid w:val="00BE12FB"/>
    <w:rsid w:val="00BE1AFF"/>
    <w:rsid w:val="00BE226C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22C7"/>
    <w:rsid w:val="00C34486"/>
    <w:rsid w:val="00C3450F"/>
    <w:rsid w:val="00C34FE1"/>
    <w:rsid w:val="00C364B4"/>
    <w:rsid w:val="00C36BBE"/>
    <w:rsid w:val="00C4061D"/>
    <w:rsid w:val="00C42A9D"/>
    <w:rsid w:val="00C43701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67481"/>
    <w:rsid w:val="00C7134A"/>
    <w:rsid w:val="00C71595"/>
    <w:rsid w:val="00C719F1"/>
    <w:rsid w:val="00C73C16"/>
    <w:rsid w:val="00C749B3"/>
    <w:rsid w:val="00C74C33"/>
    <w:rsid w:val="00C755F8"/>
    <w:rsid w:val="00C75DCE"/>
    <w:rsid w:val="00C80601"/>
    <w:rsid w:val="00C81E19"/>
    <w:rsid w:val="00C833B9"/>
    <w:rsid w:val="00C85AD8"/>
    <w:rsid w:val="00C871F3"/>
    <w:rsid w:val="00C87EBF"/>
    <w:rsid w:val="00C95A16"/>
    <w:rsid w:val="00C96355"/>
    <w:rsid w:val="00CA0F78"/>
    <w:rsid w:val="00CA1965"/>
    <w:rsid w:val="00CA50C3"/>
    <w:rsid w:val="00CA69EE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3BA9"/>
    <w:rsid w:val="00CC4C4F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E6FE8"/>
    <w:rsid w:val="00CF0344"/>
    <w:rsid w:val="00CF185E"/>
    <w:rsid w:val="00CF451C"/>
    <w:rsid w:val="00CF583C"/>
    <w:rsid w:val="00CF677C"/>
    <w:rsid w:val="00CF6A5A"/>
    <w:rsid w:val="00D00ADE"/>
    <w:rsid w:val="00D0221C"/>
    <w:rsid w:val="00D02AA7"/>
    <w:rsid w:val="00D0498A"/>
    <w:rsid w:val="00D04B48"/>
    <w:rsid w:val="00D13406"/>
    <w:rsid w:val="00D15453"/>
    <w:rsid w:val="00D16524"/>
    <w:rsid w:val="00D16A04"/>
    <w:rsid w:val="00D20254"/>
    <w:rsid w:val="00D211D9"/>
    <w:rsid w:val="00D2189A"/>
    <w:rsid w:val="00D22996"/>
    <w:rsid w:val="00D2725B"/>
    <w:rsid w:val="00D33B67"/>
    <w:rsid w:val="00D35500"/>
    <w:rsid w:val="00D35FCD"/>
    <w:rsid w:val="00D46AFE"/>
    <w:rsid w:val="00D47A45"/>
    <w:rsid w:val="00D52E27"/>
    <w:rsid w:val="00D555D6"/>
    <w:rsid w:val="00D5654F"/>
    <w:rsid w:val="00D602F9"/>
    <w:rsid w:val="00D609FC"/>
    <w:rsid w:val="00D61C04"/>
    <w:rsid w:val="00D643C9"/>
    <w:rsid w:val="00D64738"/>
    <w:rsid w:val="00D64A06"/>
    <w:rsid w:val="00D659C9"/>
    <w:rsid w:val="00D66CCA"/>
    <w:rsid w:val="00D676B1"/>
    <w:rsid w:val="00D678BC"/>
    <w:rsid w:val="00D67DB1"/>
    <w:rsid w:val="00D70C94"/>
    <w:rsid w:val="00D715B0"/>
    <w:rsid w:val="00D716F1"/>
    <w:rsid w:val="00D72E17"/>
    <w:rsid w:val="00D73910"/>
    <w:rsid w:val="00D744DC"/>
    <w:rsid w:val="00D749CD"/>
    <w:rsid w:val="00D7548E"/>
    <w:rsid w:val="00D76D15"/>
    <w:rsid w:val="00D76E06"/>
    <w:rsid w:val="00D77554"/>
    <w:rsid w:val="00D777E4"/>
    <w:rsid w:val="00D81A6E"/>
    <w:rsid w:val="00D83057"/>
    <w:rsid w:val="00D84F0E"/>
    <w:rsid w:val="00D867FD"/>
    <w:rsid w:val="00D86ACA"/>
    <w:rsid w:val="00D92190"/>
    <w:rsid w:val="00D92FC2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1DDC"/>
    <w:rsid w:val="00DC3828"/>
    <w:rsid w:val="00DC3DDA"/>
    <w:rsid w:val="00DC6AA2"/>
    <w:rsid w:val="00DD0178"/>
    <w:rsid w:val="00DD1418"/>
    <w:rsid w:val="00DD5F7E"/>
    <w:rsid w:val="00DD7414"/>
    <w:rsid w:val="00DD7CA6"/>
    <w:rsid w:val="00DE236D"/>
    <w:rsid w:val="00DE4AA0"/>
    <w:rsid w:val="00DE70B7"/>
    <w:rsid w:val="00DF17D3"/>
    <w:rsid w:val="00DF19D0"/>
    <w:rsid w:val="00DF29F0"/>
    <w:rsid w:val="00DF539F"/>
    <w:rsid w:val="00E013E2"/>
    <w:rsid w:val="00E02EFD"/>
    <w:rsid w:val="00E047E6"/>
    <w:rsid w:val="00E06762"/>
    <w:rsid w:val="00E108FC"/>
    <w:rsid w:val="00E10C8C"/>
    <w:rsid w:val="00E10F3E"/>
    <w:rsid w:val="00E174B5"/>
    <w:rsid w:val="00E21AEF"/>
    <w:rsid w:val="00E222D7"/>
    <w:rsid w:val="00E22A6F"/>
    <w:rsid w:val="00E24170"/>
    <w:rsid w:val="00E27193"/>
    <w:rsid w:val="00E2722D"/>
    <w:rsid w:val="00E3253D"/>
    <w:rsid w:val="00E33BFF"/>
    <w:rsid w:val="00E34064"/>
    <w:rsid w:val="00E35A09"/>
    <w:rsid w:val="00E36A22"/>
    <w:rsid w:val="00E37605"/>
    <w:rsid w:val="00E37BBD"/>
    <w:rsid w:val="00E405F3"/>
    <w:rsid w:val="00E4100B"/>
    <w:rsid w:val="00E4149E"/>
    <w:rsid w:val="00E45AE4"/>
    <w:rsid w:val="00E46453"/>
    <w:rsid w:val="00E52A4C"/>
    <w:rsid w:val="00E52EF6"/>
    <w:rsid w:val="00E53BE4"/>
    <w:rsid w:val="00E61F8A"/>
    <w:rsid w:val="00E638F3"/>
    <w:rsid w:val="00E643F7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3DB3"/>
    <w:rsid w:val="00E94ED0"/>
    <w:rsid w:val="00E95F3F"/>
    <w:rsid w:val="00E966DA"/>
    <w:rsid w:val="00EA1463"/>
    <w:rsid w:val="00EA1B5F"/>
    <w:rsid w:val="00EA209B"/>
    <w:rsid w:val="00EB0D2E"/>
    <w:rsid w:val="00EB1220"/>
    <w:rsid w:val="00EB5369"/>
    <w:rsid w:val="00EB5B2A"/>
    <w:rsid w:val="00EB5D53"/>
    <w:rsid w:val="00EB6231"/>
    <w:rsid w:val="00EC31EC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2A53"/>
    <w:rsid w:val="00EE483A"/>
    <w:rsid w:val="00EE49CB"/>
    <w:rsid w:val="00EE72C3"/>
    <w:rsid w:val="00EF6ECD"/>
    <w:rsid w:val="00EF779A"/>
    <w:rsid w:val="00EF7F28"/>
    <w:rsid w:val="00F00739"/>
    <w:rsid w:val="00F02876"/>
    <w:rsid w:val="00F064FF"/>
    <w:rsid w:val="00F06D7B"/>
    <w:rsid w:val="00F07D7C"/>
    <w:rsid w:val="00F11A80"/>
    <w:rsid w:val="00F120C5"/>
    <w:rsid w:val="00F142B2"/>
    <w:rsid w:val="00F157E8"/>
    <w:rsid w:val="00F16565"/>
    <w:rsid w:val="00F17231"/>
    <w:rsid w:val="00F179F4"/>
    <w:rsid w:val="00F17CF2"/>
    <w:rsid w:val="00F21A56"/>
    <w:rsid w:val="00F22996"/>
    <w:rsid w:val="00F24FC0"/>
    <w:rsid w:val="00F25C17"/>
    <w:rsid w:val="00F27495"/>
    <w:rsid w:val="00F30966"/>
    <w:rsid w:val="00F30A6D"/>
    <w:rsid w:val="00F318EF"/>
    <w:rsid w:val="00F31B31"/>
    <w:rsid w:val="00F31CBA"/>
    <w:rsid w:val="00F32432"/>
    <w:rsid w:val="00F32E41"/>
    <w:rsid w:val="00F34710"/>
    <w:rsid w:val="00F37E64"/>
    <w:rsid w:val="00F41775"/>
    <w:rsid w:val="00F43348"/>
    <w:rsid w:val="00F441A7"/>
    <w:rsid w:val="00F453A9"/>
    <w:rsid w:val="00F453EC"/>
    <w:rsid w:val="00F45B4F"/>
    <w:rsid w:val="00F4699E"/>
    <w:rsid w:val="00F50591"/>
    <w:rsid w:val="00F51DCB"/>
    <w:rsid w:val="00F521C1"/>
    <w:rsid w:val="00F56676"/>
    <w:rsid w:val="00F6334A"/>
    <w:rsid w:val="00F6437F"/>
    <w:rsid w:val="00F6644A"/>
    <w:rsid w:val="00F72EBF"/>
    <w:rsid w:val="00F751AD"/>
    <w:rsid w:val="00F77049"/>
    <w:rsid w:val="00F77276"/>
    <w:rsid w:val="00F83788"/>
    <w:rsid w:val="00F848AD"/>
    <w:rsid w:val="00F85940"/>
    <w:rsid w:val="00F86459"/>
    <w:rsid w:val="00F865DE"/>
    <w:rsid w:val="00F8724F"/>
    <w:rsid w:val="00F91ABC"/>
    <w:rsid w:val="00F91F51"/>
    <w:rsid w:val="00F973DB"/>
    <w:rsid w:val="00FA10BE"/>
    <w:rsid w:val="00FA4EB9"/>
    <w:rsid w:val="00FA6AD5"/>
    <w:rsid w:val="00FB0CD5"/>
    <w:rsid w:val="00FB4566"/>
    <w:rsid w:val="00FB48CA"/>
    <w:rsid w:val="00FB5F98"/>
    <w:rsid w:val="00FB637A"/>
    <w:rsid w:val="00FC5454"/>
    <w:rsid w:val="00FC668A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86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0E5B-329A-43FB-8BFC-F75813B8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263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Лилия В. Головченко</cp:lastModifiedBy>
  <cp:revision>46</cp:revision>
  <cp:lastPrinted>2018-10-04T08:32:00Z</cp:lastPrinted>
  <dcterms:created xsi:type="dcterms:W3CDTF">2015-10-29T07:55:00Z</dcterms:created>
  <dcterms:modified xsi:type="dcterms:W3CDTF">2018-10-05T07:40:00Z</dcterms:modified>
</cp:coreProperties>
</file>