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96CC" w14:textId="77777777" w:rsidR="00C749B3" w:rsidRPr="003F4BD2" w:rsidRDefault="000752AF" w:rsidP="001F2A36">
      <w:pPr>
        <w:tabs>
          <w:tab w:val="left" w:pos="7938"/>
        </w:tabs>
        <w:spacing w:line="360" w:lineRule="auto"/>
        <w:rPr>
          <w:lang w:val="ru-RU"/>
        </w:rPr>
      </w:pPr>
      <w:r w:rsidRPr="003F4BD2">
        <w:rPr>
          <w:lang w:val="ru-RU"/>
        </w:rPr>
        <w:t>________________________</w:t>
      </w:r>
      <w:r>
        <w:rPr>
          <w:lang w:val="ru-RU"/>
        </w:rPr>
        <w:t xml:space="preserve">                                                                           </w:t>
      </w:r>
      <w:r w:rsidR="00900B3E">
        <w:rPr>
          <w:lang w:val="ru-RU"/>
        </w:rPr>
        <w:t xml:space="preserve">     </w:t>
      </w:r>
      <w:r>
        <w:rPr>
          <w:lang w:val="ru-RU"/>
        </w:rPr>
        <w:t xml:space="preserve"> </w:t>
      </w:r>
      <w:r w:rsidR="00C749B3" w:rsidRPr="003F4BD2">
        <w:rPr>
          <w:lang w:val="ru-RU"/>
        </w:rPr>
        <w:t>№ _________</w:t>
      </w:r>
      <w:r w:rsidR="00900B3E">
        <w:rPr>
          <w:lang w:val="ru-RU"/>
        </w:rPr>
        <w:t>__</w:t>
      </w:r>
      <w:r w:rsidR="00C749B3" w:rsidRPr="003F4BD2">
        <w:rPr>
          <w:lang w:val="ru-RU"/>
        </w:rPr>
        <w:t>__</w:t>
      </w:r>
    </w:p>
    <w:p w14:paraId="75E5CF6C" w14:textId="77777777" w:rsidR="00C749B3" w:rsidRPr="003F4BD2" w:rsidRDefault="00C749B3" w:rsidP="001F2A36">
      <w:pPr>
        <w:spacing w:line="360" w:lineRule="auto"/>
        <w:jc w:val="center"/>
        <w:rPr>
          <w:lang w:val="ru-RU"/>
        </w:rPr>
      </w:pPr>
      <w:r w:rsidRPr="003F4BD2">
        <w:rPr>
          <w:lang w:val="ru-RU"/>
        </w:rPr>
        <w:t>Волгоград</w:t>
      </w:r>
    </w:p>
    <w:p w14:paraId="0C534EBC" w14:textId="77777777" w:rsidR="00C749B3" w:rsidRDefault="00C749B3" w:rsidP="009A5681">
      <w:pPr>
        <w:rPr>
          <w:lang w:val="ru-RU"/>
        </w:rPr>
      </w:pPr>
    </w:p>
    <w:p w14:paraId="7300365F" w14:textId="77777777" w:rsidR="00AD2168" w:rsidRDefault="00AD2168" w:rsidP="009A5681">
      <w:pPr>
        <w:rPr>
          <w:lang w:val="ru-RU"/>
        </w:rPr>
      </w:pPr>
    </w:p>
    <w:p w14:paraId="6A32BD91" w14:textId="77777777" w:rsidR="00E40946" w:rsidRPr="00BD6A20" w:rsidRDefault="00E40946" w:rsidP="00E40946">
      <w:pPr>
        <w:pStyle w:val="ConsPlusTitle"/>
        <w:jc w:val="center"/>
        <w:rPr>
          <w:rFonts w:ascii="Times New Roman" w:hAnsi="Times New Roman"/>
          <w:b w:val="0"/>
        </w:rPr>
      </w:pPr>
      <w:bookmarkStart w:id="0" w:name="_Hlk91486080"/>
      <w:r w:rsidRPr="00BD6A20">
        <w:rPr>
          <w:rFonts w:ascii="Times New Roman" w:hAnsi="Times New Roman" w:cs="Times New Roman"/>
          <w:b w:val="0"/>
        </w:rPr>
        <w:t xml:space="preserve">О внесении изменений </w:t>
      </w:r>
      <w:r w:rsidRPr="00BD6A20">
        <w:rPr>
          <w:rFonts w:ascii="Times New Roman" w:hAnsi="Times New Roman"/>
          <w:b w:val="0"/>
        </w:rPr>
        <w:t>в приказ комитета здравоохранения Волгоградской области</w:t>
      </w:r>
      <w:r>
        <w:rPr>
          <w:rFonts w:ascii="Times New Roman" w:hAnsi="Times New Roman"/>
          <w:b w:val="0"/>
        </w:rPr>
        <w:t xml:space="preserve"> от 17 января 2019 г. № 124 "</w:t>
      </w:r>
      <w:r w:rsidRPr="00BD6A20">
        <w:t xml:space="preserve"> </w:t>
      </w:r>
      <w:r w:rsidRPr="00BD6A20">
        <w:rPr>
          <w:rFonts w:ascii="Times New Roman" w:hAnsi="Times New Roman"/>
          <w:b w:val="0"/>
        </w:rPr>
        <w:t>О проведении Волгоградск</w:t>
      </w:r>
      <w:r>
        <w:rPr>
          <w:rFonts w:ascii="Times New Roman" w:hAnsi="Times New Roman"/>
          <w:b w:val="0"/>
        </w:rPr>
        <w:t xml:space="preserve">ого областного конкурса "Лучшие </w:t>
      </w:r>
      <w:r w:rsidRPr="00BD6A20">
        <w:rPr>
          <w:rFonts w:ascii="Times New Roman" w:hAnsi="Times New Roman"/>
          <w:b w:val="0"/>
        </w:rPr>
        <w:t>менеджеры и организации года" по</w:t>
      </w:r>
      <w:r>
        <w:rPr>
          <w:rFonts w:ascii="Times New Roman" w:hAnsi="Times New Roman"/>
          <w:b w:val="0"/>
        </w:rPr>
        <w:t> </w:t>
      </w:r>
      <w:r w:rsidRPr="00BD6A20">
        <w:rPr>
          <w:rFonts w:ascii="Times New Roman" w:hAnsi="Times New Roman"/>
          <w:b w:val="0"/>
        </w:rPr>
        <w:t>номинации "Здравоохранение"</w:t>
      </w:r>
    </w:p>
    <w:bookmarkEnd w:id="0"/>
    <w:p w14:paraId="379F429C" w14:textId="77777777" w:rsidR="00E40946" w:rsidRDefault="00E40946" w:rsidP="00E40946">
      <w:pPr>
        <w:jc w:val="center"/>
        <w:rPr>
          <w:rFonts w:eastAsia="Calibri"/>
          <w:sz w:val="28"/>
          <w:szCs w:val="28"/>
          <w:lang w:val="ru-RU" w:bidi="ar-SA"/>
        </w:rPr>
      </w:pPr>
    </w:p>
    <w:p w14:paraId="73CB39D4" w14:textId="77777777" w:rsidR="00E40946" w:rsidRPr="00BD02D3" w:rsidRDefault="00E40946" w:rsidP="00E40946">
      <w:pPr>
        <w:ind w:firstLine="709"/>
        <w:jc w:val="both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В связи с кадровыми изменениями,</w:t>
      </w:r>
    </w:p>
    <w:p w14:paraId="56766E14" w14:textId="77777777" w:rsidR="00E40946" w:rsidRPr="00BD02D3" w:rsidRDefault="00E40946" w:rsidP="00E40946">
      <w:pPr>
        <w:jc w:val="both"/>
        <w:rPr>
          <w:rFonts w:eastAsia="Calibri"/>
          <w:sz w:val="28"/>
          <w:szCs w:val="28"/>
          <w:lang w:val="ru-RU" w:bidi="ar-SA"/>
        </w:rPr>
      </w:pPr>
      <w:r w:rsidRPr="00BD02D3">
        <w:rPr>
          <w:rFonts w:eastAsia="Calibri"/>
          <w:sz w:val="28"/>
          <w:szCs w:val="28"/>
          <w:lang w:val="ru-RU" w:bidi="ar-SA"/>
        </w:rPr>
        <w:t>п р и к а з ы в а ю:</w:t>
      </w:r>
    </w:p>
    <w:p w14:paraId="1869DD0B" w14:textId="77777777" w:rsidR="00E40946" w:rsidRPr="00CB379E" w:rsidRDefault="00E40946" w:rsidP="00E40946">
      <w:pPr>
        <w:ind w:firstLine="709"/>
        <w:jc w:val="both"/>
        <w:rPr>
          <w:rFonts w:eastAsia="Calibri"/>
          <w:sz w:val="28"/>
          <w:szCs w:val="28"/>
          <w:lang w:val="ru-RU" w:bidi="ar-SA"/>
        </w:rPr>
      </w:pPr>
      <w:r w:rsidRPr="00CB379E">
        <w:rPr>
          <w:rFonts w:eastAsia="Calibri"/>
          <w:sz w:val="28"/>
          <w:szCs w:val="28"/>
          <w:lang w:val="ru-RU" w:bidi="ar-SA"/>
        </w:rPr>
        <w:t xml:space="preserve">1. Внести в </w:t>
      </w:r>
      <w:r>
        <w:rPr>
          <w:rFonts w:eastAsia="Calibri"/>
          <w:sz w:val="28"/>
          <w:szCs w:val="28"/>
          <w:lang w:val="ru-RU" w:bidi="ar-SA"/>
        </w:rPr>
        <w:t>с</w:t>
      </w:r>
      <w:r w:rsidRPr="00EE33F5">
        <w:rPr>
          <w:rFonts w:eastAsia="Calibri"/>
          <w:sz w:val="28"/>
          <w:szCs w:val="28"/>
          <w:lang w:val="ru-RU" w:bidi="ar-SA"/>
        </w:rPr>
        <w:t>остав конкурсной комиссии комитета здравоохранения Волгоградской области по проведению Волгоградского областного конкурса "Лучшие менеджеры и организации" по номинации "Здравоохранение"</w:t>
      </w:r>
      <w:r>
        <w:rPr>
          <w:rFonts w:eastAsia="Calibri"/>
          <w:sz w:val="28"/>
          <w:szCs w:val="28"/>
          <w:lang w:val="ru-RU" w:bidi="ar-SA"/>
        </w:rPr>
        <w:t xml:space="preserve"> (далее – конкурсная комиссия), утвержденной </w:t>
      </w:r>
      <w:r w:rsidRPr="00CB379E">
        <w:rPr>
          <w:rFonts w:eastAsia="Calibri"/>
          <w:sz w:val="28"/>
          <w:szCs w:val="28"/>
          <w:lang w:val="ru-RU" w:bidi="ar-SA"/>
        </w:rPr>
        <w:t>приказ</w:t>
      </w:r>
      <w:r>
        <w:rPr>
          <w:rFonts w:eastAsia="Calibri"/>
          <w:sz w:val="28"/>
          <w:szCs w:val="28"/>
          <w:lang w:val="ru-RU" w:bidi="ar-SA"/>
        </w:rPr>
        <w:t>ом</w:t>
      </w:r>
      <w:r w:rsidRPr="00CB379E">
        <w:rPr>
          <w:rFonts w:eastAsia="Calibri"/>
          <w:sz w:val="28"/>
          <w:szCs w:val="28"/>
          <w:lang w:val="ru-RU" w:bidi="ar-SA"/>
        </w:rPr>
        <w:t xml:space="preserve"> комитета здравоохранения Волгоградской области от 17 января 2019 г. № 124 " О проведении Волгоградского областного конкурса "Лучшие менеджеры и организации года" по</w:t>
      </w:r>
      <w:r>
        <w:rPr>
          <w:rFonts w:eastAsia="Calibri"/>
          <w:sz w:val="28"/>
          <w:szCs w:val="28"/>
          <w:lang w:val="ru-RU" w:bidi="ar-SA"/>
        </w:rPr>
        <w:t> </w:t>
      </w:r>
      <w:r w:rsidRPr="00CB379E">
        <w:rPr>
          <w:rFonts w:eastAsia="Calibri"/>
          <w:sz w:val="28"/>
          <w:szCs w:val="28"/>
          <w:lang w:val="ru-RU" w:bidi="ar-SA"/>
        </w:rPr>
        <w:t>номинации "Здравоохранение"</w:t>
      </w:r>
      <w:r>
        <w:rPr>
          <w:rFonts w:eastAsia="Calibri"/>
          <w:sz w:val="28"/>
          <w:szCs w:val="28"/>
          <w:lang w:val="ru-RU" w:bidi="ar-SA"/>
        </w:rPr>
        <w:t xml:space="preserve"> </w:t>
      </w:r>
      <w:r w:rsidRPr="00CB379E">
        <w:rPr>
          <w:rFonts w:eastAsia="Calibri"/>
          <w:sz w:val="28"/>
          <w:szCs w:val="28"/>
          <w:lang w:val="ru-RU" w:bidi="ar-SA"/>
        </w:rPr>
        <w:t>следующ</w:t>
      </w:r>
      <w:r>
        <w:rPr>
          <w:rFonts w:eastAsia="Calibri"/>
          <w:sz w:val="28"/>
          <w:szCs w:val="28"/>
          <w:lang w:val="ru-RU" w:bidi="ar-SA"/>
        </w:rPr>
        <w:t>и</w:t>
      </w:r>
      <w:r w:rsidRPr="00CB379E">
        <w:rPr>
          <w:rFonts w:eastAsia="Calibri"/>
          <w:sz w:val="28"/>
          <w:szCs w:val="28"/>
          <w:lang w:val="ru-RU" w:bidi="ar-SA"/>
        </w:rPr>
        <w:t>е изменени</w:t>
      </w:r>
      <w:r>
        <w:rPr>
          <w:rFonts w:eastAsia="Calibri"/>
          <w:sz w:val="28"/>
          <w:szCs w:val="28"/>
          <w:lang w:val="ru-RU" w:bidi="ar-SA"/>
        </w:rPr>
        <w:t>я</w:t>
      </w:r>
      <w:r w:rsidRPr="00CB379E">
        <w:rPr>
          <w:rFonts w:eastAsia="Calibri"/>
          <w:sz w:val="28"/>
          <w:szCs w:val="28"/>
          <w:lang w:val="ru-RU" w:bidi="ar-SA"/>
        </w:rPr>
        <w:t>:</w:t>
      </w:r>
    </w:p>
    <w:p w14:paraId="3051B86D" w14:textId="77777777" w:rsidR="00E40946" w:rsidRDefault="00E40946" w:rsidP="00E40946">
      <w:pPr>
        <w:ind w:firstLine="709"/>
        <w:jc w:val="both"/>
        <w:rPr>
          <w:rFonts w:eastAsia="Calibri"/>
          <w:sz w:val="28"/>
          <w:szCs w:val="28"/>
          <w:lang w:val="ru-RU" w:bidi="ar-SA"/>
        </w:rPr>
      </w:pPr>
      <w:r w:rsidRPr="000E278E">
        <w:rPr>
          <w:rFonts w:eastAsia="Calibri"/>
          <w:sz w:val="28"/>
          <w:szCs w:val="28"/>
          <w:lang w:val="ru-RU" w:bidi="ar-SA"/>
        </w:rPr>
        <w:t xml:space="preserve">1.1. </w:t>
      </w:r>
      <w:bookmarkStart w:id="1" w:name="_Hlk61874520"/>
      <w:r w:rsidRPr="000E278E">
        <w:rPr>
          <w:rFonts w:eastAsia="Calibri"/>
          <w:sz w:val="28"/>
          <w:szCs w:val="28"/>
          <w:lang w:val="ru-RU" w:bidi="ar-SA"/>
        </w:rPr>
        <w:t xml:space="preserve">Вывести из состава </w:t>
      </w:r>
      <w:r>
        <w:rPr>
          <w:rFonts w:eastAsia="Calibri"/>
          <w:sz w:val="28"/>
          <w:szCs w:val="28"/>
          <w:lang w:val="ru-RU" w:bidi="ar-SA"/>
        </w:rPr>
        <w:t xml:space="preserve">конкурсной комиссии </w:t>
      </w:r>
      <w:bookmarkEnd w:id="1"/>
      <w:proofErr w:type="spellStart"/>
      <w:r>
        <w:rPr>
          <w:rFonts w:eastAsia="Calibri"/>
          <w:sz w:val="28"/>
          <w:szCs w:val="28"/>
          <w:lang w:val="ru-RU" w:bidi="ar-SA"/>
        </w:rPr>
        <w:t>Мухаеву</w:t>
      </w:r>
      <w:proofErr w:type="spellEnd"/>
      <w:r>
        <w:rPr>
          <w:rFonts w:eastAsia="Calibri"/>
          <w:sz w:val="28"/>
          <w:szCs w:val="28"/>
          <w:lang w:val="ru-RU" w:bidi="ar-SA"/>
        </w:rPr>
        <w:t xml:space="preserve"> Т.О.</w:t>
      </w:r>
      <w:proofErr w:type="gramStart"/>
      <w:r>
        <w:rPr>
          <w:rFonts w:eastAsia="Calibri"/>
          <w:sz w:val="28"/>
          <w:szCs w:val="28"/>
          <w:lang w:val="ru-RU" w:bidi="ar-SA"/>
        </w:rPr>
        <w:t xml:space="preserve">,  </w:t>
      </w:r>
      <w:proofErr w:type="spellStart"/>
      <w:r>
        <w:rPr>
          <w:rFonts w:eastAsia="Calibri"/>
          <w:sz w:val="28"/>
          <w:szCs w:val="28"/>
          <w:lang w:val="ru-RU" w:bidi="ar-SA"/>
        </w:rPr>
        <w:t>Помещикову</w:t>
      </w:r>
      <w:proofErr w:type="spellEnd"/>
      <w:proofErr w:type="gramEnd"/>
      <w:r>
        <w:rPr>
          <w:rFonts w:eastAsia="Calibri"/>
          <w:sz w:val="28"/>
          <w:szCs w:val="28"/>
          <w:lang w:val="ru-RU" w:bidi="ar-SA"/>
        </w:rPr>
        <w:t xml:space="preserve"> С.Ю., Пермяк Т.М.</w:t>
      </w:r>
    </w:p>
    <w:p w14:paraId="4A1D07BC" w14:textId="77777777" w:rsidR="00E40946" w:rsidRDefault="00E40946" w:rsidP="00E40946">
      <w:pPr>
        <w:ind w:firstLine="709"/>
        <w:jc w:val="both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1.2. </w:t>
      </w:r>
      <w:r w:rsidRPr="000E278E">
        <w:rPr>
          <w:rFonts w:eastAsia="Calibri"/>
          <w:sz w:val="28"/>
          <w:szCs w:val="28"/>
          <w:lang w:val="ru-RU" w:bidi="ar-SA"/>
        </w:rPr>
        <w:t xml:space="preserve">Ввести </w:t>
      </w:r>
      <w:r>
        <w:rPr>
          <w:rFonts w:eastAsia="Calibri"/>
          <w:sz w:val="28"/>
          <w:szCs w:val="28"/>
          <w:lang w:val="ru-RU" w:bidi="ar-SA"/>
        </w:rPr>
        <w:t>в</w:t>
      </w:r>
      <w:r w:rsidRPr="000E278E">
        <w:rPr>
          <w:rFonts w:eastAsia="Calibri"/>
          <w:sz w:val="28"/>
          <w:szCs w:val="28"/>
          <w:lang w:val="ru-RU" w:bidi="ar-SA"/>
        </w:rPr>
        <w:t xml:space="preserve"> состав </w:t>
      </w:r>
      <w:r w:rsidRPr="007B567B">
        <w:rPr>
          <w:rFonts w:eastAsia="Calibri"/>
          <w:sz w:val="28"/>
          <w:szCs w:val="28"/>
          <w:lang w:val="ru-RU" w:bidi="ar-SA"/>
        </w:rPr>
        <w:t>конкурсной комиссии</w:t>
      </w:r>
      <w:r>
        <w:rPr>
          <w:rFonts w:eastAsia="Calibri"/>
          <w:sz w:val="28"/>
          <w:szCs w:val="28"/>
          <w:lang w:val="ru-RU" w:bidi="ar-SA"/>
        </w:rPr>
        <w:t>:</w:t>
      </w:r>
    </w:p>
    <w:p w14:paraId="56BEA4D7" w14:textId="77777777" w:rsidR="00CA6C10" w:rsidRDefault="00CA6C10" w:rsidP="00E40946">
      <w:pPr>
        <w:ind w:firstLine="709"/>
        <w:jc w:val="both"/>
        <w:rPr>
          <w:rFonts w:eastAsia="Calibri"/>
          <w:sz w:val="28"/>
          <w:szCs w:val="28"/>
          <w:lang w:val="ru-RU"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00"/>
        <w:gridCol w:w="310"/>
        <w:gridCol w:w="6379"/>
      </w:tblGrid>
      <w:tr w:rsidR="00E40946" w:rsidRPr="009D2D8F" w14:paraId="0836C2CE" w14:textId="77777777" w:rsidTr="009D2D8F">
        <w:tc>
          <w:tcPr>
            <w:tcW w:w="3200" w:type="dxa"/>
          </w:tcPr>
          <w:p w14:paraId="6AC6BB5F" w14:textId="77777777" w:rsidR="00E40946" w:rsidRDefault="00DA340B" w:rsidP="00702DED">
            <w:pPr>
              <w:jc w:val="both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sz w:val="28"/>
                <w:szCs w:val="28"/>
                <w:lang w:val="ru-RU" w:bidi="ar-SA"/>
              </w:rPr>
              <w:t xml:space="preserve">Воронкова </w:t>
            </w:r>
          </w:p>
          <w:p w14:paraId="650F2199" w14:textId="77777777" w:rsidR="00DA340B" w:rsidRPr="007B567B" w:rsidRDefault="00DA340B" w:rsidP="00702DED">
            <w:pPr>
              <w:jc w:val="both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sz w:val="28"/>
                <w:szCs w:val="28"/>
                <w:lang w:val="ru-RU" w:bidi="ar-SA"/>
              </w:rPr>
              <w:t>Алексея Анатольевича</w:t>
            </w:r>
          </w:p>
        </w:tc>
        <w:tc>
          <w:tcPr>
            <w:tcW w:w="310" w:type="dxa"/>
          </w:tcPr>
          <w:p w14:paraId="1088CE9D" w14:textId="77777777" w:rsidR="00E40946" w:rsidRPr="007B567B" w:rsidRDefault="00E40946" w:rsidP="00702DED">
            <w:pPr>
              <w:jc w:val="both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6379" w:type="dxa"/>
          </w:tcPr>
          <w:p w14:paraId="6B6B2351" w14:textId="77777777" w:rsidR="00E40946" w:rsidRPr="007B567B" w:rsidRDefault="00DA340B" w:rsidP="00702DED">
            <w:pPr>
              <w:spacing w:after="120"/>
              <w:jc w:val="both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sz w:val="28"/>
                <w:szCs w:val="28"/>
                <w:lang w:val="ru-RU" w:bidi="ar-SA"/>
              </w:rPr>
              <w:t>директора ГБУЗ "Волгоградский областной медицинский информационно-аналитический центр", Волгоград;</w:t>
            </w:r>
          </w:p>
        </w:tc>
      </w:tr>
      <w:tr w:rsidR="00DA340B" w:rsidRPr="009D2D8F" w14:paraId="52BA5353" w14:textId="77777777" w:rsidTr="009D2D8F">
        <w:tc>
          <w:tcPr>
            <w:tcW w:w="3200" w:type="dxa"/>
          </w:tcPr>
          <w:p w14:paraId="37DC0D5D" w14:textId="77777777" w:rsidR="00DA340B" w:rsidRDefault="00DA340B" w:rsidP="00702DED">
            <w:pPr>
              <w:jc w:val="both"/>
              <w:rPr>
                <w:rFonts w:eastAsia="Calibri"/>
                <w:lang w:val="ru-RU" w:bidi="ar-S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bidi="ar-SA"/>
              </w:rPr>
              <w:t>Лисовую</w:t>
            </w:r>
            <w:proofErr w:type="spellEnd"/>
          </w:p>
          <w:p w14:paraId="0FF968ED" w14:textId="77777777" w:rsidR="00DA340B" w:rsidRPr="007B567B" w:rsidRDefault="00DA340B" w:rsidP="00702DED">
            <w:pPr>
              <w:jc w:val="both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sz w:val="28"/>
                <w:szCs w:val="28"/>
                <w:lang w:val="ru-RU" w:bidi="ar-SA"/>
              </w:rPr>
              <w:t>Марину Викторовну</w:t>
            </w:r>
          </w:p>
        </w:tc>
        <w:tc>
          <w:tcPr>
            <w:tcW w:w="310" w:type="dxa"/>
          </w:tcPr>
          <w:p w14:paraId="6E3B1227" w14:textId="77777777" w:rsidR="00DA340B" w:rsidRPr="007B567B" w:rsidRDefault="00DA340B" w:rsidP="00702DED">
            <w:pPr>
              <w:jc w:val="both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6379" w:type="dxa"/>
          </w:tcPr>
          <w:p w14:paraId="6B345C00" w14:textId="415702EC" w:rsidR="00DA340B" w:rsidRPr="007B567B" w:rsidRDefault="00DA340B" w:rsidP="00702DED">
            <w:pPr>
              <w:spacing w:after="120"/>
              <w:jc w:val="both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sz w:val="28"/>
                <w:szCs w:val="28"/>
                <w:lang w:val="ru-RU" w:bidi="ar-SA"/>
              </w:rPr>
              <w:t xml:space="preserve">начальника отдела государственной службы </w:t>
            </w:r>
            <w:r w:rsidR="009D2D8F">
              <w:rPr>
                <w:rFonts w:eastAsia="Calibri"/>
                <w:sz w:val="28"/>
                <w:szCs w:val="28"/>
                <w:lang w:val="ru-RU" w:bidi="ar-SA"/>
              </w:rPr>
              <w:br/>
            </w:r>
            <w:r>
              <w:rPr>
                <w:rFonts w:eastAsia="Calibri"/>
                <w:sz w:val="28"/>
                <w:szCs w:val="28"/>
                <w:lang w:val="ru-RU" w:bidi="ar-SA"/>
              </w:rPr>
              <w:t>и кадровой работы комитета здравоохранения Волгоградской области;</w:t>
            </w:r>
          </w:p>
        </w:tc>
      </w:tr>
      <w:tr w:rsidR="003E512E" w:rsidRPr="00720C5B" w14:paraId="3CC26394" w14:textId="77777777" w:rsidTr="009D2D8F">
        <w:tc>
          <w:tcPr>
            <w:tcW w:w="3200" w:type="dxa"/>
          </w:tcPr>
          <w:p w14:paraId="511B8393" w14:textId="77777777" w:rsidR="00CA6C10" w:rsidRDefault="00CA6C10" w:rsidP="00702DED">
            <w:pPr>
              <w:jc w:val="both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sz w:val="28"/>
                <w:szCs w:val="28"/>
                <w:lang w:val="ru-RU" w:bidi="ar-SA"/>
              </w:rPr>
              <w:t>Дьяченко</w:t>
            </w:r>
          </w:p>
          <w:p w14:paraId="279371E0" w14:textId="77777777" w:rsidR="003E512E" w:rsidRDefault="00CA6C10" w:rsidP="00702DED">
            <w:pPr>
              <w:jc w:val="both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sz w:val="28"/>
                <w:szCs w:val="28"/>
                <w:lang w:val="ru-RU" w:bidi="ar-SA"/>
              </w:rPr>
              <w:t>Тамару Сергеевну -</w:t>
            </w:r>
          </w:p>
        </w:tc>
        <w:tc>
          <w:tcPr>
            <w:tcW w:w="310" w:type="dxa"/>
          </w:tcPr>
          <w:p w14:paraId="5E845F30" w14:textId="77777777" w:rsidR="003E512E" w:rsidRDefault="00CA6C10" w:rsidP="00702DED">
            <w:pPr>
              <w:jc w:val="both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6379" w:type="dxa"/>
          </w:tcPr>
          <w:p w14:paraId="0AE32E31" w14:textId="4217DDF1" w:rsidR="00720C5B" w:rsidRDefault="00CA6C10" w:rsidP="00CA6C10">
            <w:pPr>
              <w:spacing w:after="120"/>
              <w:jc w:val="both"/>
              <w:rPr>
                <w:color w:val="000000"/>
                <w:lang w:val="ru-RU" w:eastAsia="ru-RU" w:bidi="ar-SA"/>
              </w:rPr>
            </w:pPr>
            <w:r w:rsidRPr="00C1680C">
              <w:rPr>
                <w:color w:val="000000"/>
                <w:sz w:val="28"/>
                <w:szCs w:val="28"/>
                <w:lang w:val="ru-RU" w:eastAsia="ru-RU" w:bidi="ar-SA"/>
              </w:rPr>
              <w:t xml:space="preserve">начальника </w:t>
            </w:r>
            <w:r>
              <w:rPr>
                <w:color w:val="000000"/>
                <w:sz w:val="28"/>
                <w:szCs w:val="28"/>
                <w:lang w:val="ru-RU" w:eastAsia="ru-RU" w:bidi="ar-SA"/>
              </w:rPr>
              <w:t>управления мониторинга и анализа ресурсов здравоохранения – врача-методиста</w:t>
            </w:r>
            <w:r w:rsidRPr="00C1680C">
              <w:rPr>
                <w:color w:val="000000"/>
                <w:sz w:val="28"/>
                <w:szCs w:val="28"/>
                <w:lang w:val="ru-RU" w:eastAsia="ru-RU" w:bidi="ar-SA"/>
              </w:rPr>
              <w:t xml:space="preserve"> ГБУЗ "Волгоградский областной медицинский информационно-аналитический центр", Волгоград</w:t>
            </w:r>
            <w:r w:rsidR="00720C5B">
              <w:rPr>
                <w:color w:val="000000"/>
                <w:sz w:val="28"/>
                <w:szCs w:val="28"/>
                <w:lang w:val="ru-RU" w:eastAsia="ru-RU" w:bidi="ar-SA"/>
              </w:rPr>
              <w:t xml:space="preserve"> – секретарь конкурсной комиссии </w:t>
            </w:r>
            <w:r w:rsidR="009D2D8F">
              <w:rPr>
                <w:color w:val="000000"/>
                <w:sz w:val="28"/>
                <w:szCs w:val="28"/>
                <w:lang w:val="ru-RU" w:eastAsia="ru-RU" w:bidi="ar-SA"/>
              </w:rPr>
              <w:br/>
            </w:r>
            <w:r w:rsidR="00720C5B">
              <w:rPr>
                <w:color w:val="000000"/>
                <w:sz w:val="28"/>
                <w:szCs w:val="28"/>
                <w:lang w:val="ru-RU" w:eastAsia="ru-RU" w:bidi="ar-SA"/>
              </w:rPr>
              <w:t>(по согласованию).</w:t>
            </w:r>
          </w:p>
          <w:p w14:paraId="174492DA" w14:textId="3C119DE5" w:rsidR="003E512E" w:rsidRDefault="00CA6C10" w:rsidP="00CA6C10">
            <w:pPr>
              <w:spacing w:after="120"/>
              <w:jc w:val="both"/>
              <w:rPr>
                <w:rFonts w:eastAsia="Calibri"/>
                <w:lang w:val="ru-RU" w:bidi="ar-SA"/>
              </w:rPr>
            </w:pPr>
            <w:r>
              <w:rPr>
                <w:color w:val="000000"/>
                <w:sz w:val="28"/>
                <w:szCs w:val="28"/>
                <w:lang w:val="ru-RU" w:eastAsia="ru-RU" w:bidi="ar-SA"/>
              </w:rPr>
              <w:lastRenderedPageBreak/>
              <w:t>.</w:t>
            </w:r>
            <w:r w:rsidRPr="00C1680C">
              <w:rPr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</w:tbl>
    <w:p w14:paraId="0872E8F4" w14:textId="77777777" w:rsidR="00E40946" w:rsidRPr="000E278E" w:rsidRDefault="00E40946" w:rsidP="00E40946">
      <w:pPr>
        <w:jc w:val="both"/>
        <w:rPr>
          <w:rFonts w:eastAsia="Calibri"/>
          <w:sz w:val="28"/>
          <w:szCs w:val="28"/>
          <w:lang w:val="ru-RU" w:bidi="ar-SA"/>
        </w:rPr>
      </w:pPr>
    </w:p>
    <w:p w14:paraId="77F36699" w14:textId="4F4D7DA0" w:rsidR="00CA6C10" w:rsidRDefault="00E40946" w:rsidP="00E40946">
      <w:pPr>
        <w:ind w:firstLine="709"/>
        <w:jc w:val="both"/>
        <w:rPr>
          <w:rFonts w:eastAsia="Calibri"/>
          <w:sz w:val="28"/>
          <w:szCs w:val="28"/>
          <w:lang w:val="ru-RU" w:bidi="ar-SA"/>
        </w:rPr>
      </w:pPr>
      <w:r w:rsidRPr="00CB379E">
        <w:rPr>
          <w:rFonts w:eastAsia="Calibri"/>
          <w:sz w:val="28"/>
          <w:szCs w:val="28"/>
          <w:lang w:val="ru-RU" w:bidi="ar-SA"/>
        </w:rPr>
        <w:t>2.</w:t>
      </w:r>
      <w:r>
        <w:rPr>
          <w:rFonts w:eastAsia="Calibri"/>
          <w:sz w:val="28"/>
          <w:szCs w:val="28"/>
          <w:lang w:val="ru-RU" w:bidi="ar-SA"/>
        </w:rPr>
        <w:t> </w:t>
      </w:r>
      <w:r w:rsidRPr="00CB379E">
        <w:rPr>
          <w:rFonts w:eastAsia="Calibri"/>
          <w:sz w:val="28"/>
          <w:szCs w:val="28"/>
          <w:lang w:val="ru-RU" w:bidi="ar-SA"/>
        </w:rPr>
        <w:t xml:space="preserve">Контроль исполнения настоящего приказа возложить на заместителя председателя комитета здравоохранения Волгоградской области </w:t>
      </w:r>
      <w:r>
        <w:rPr>
          <w:rFonts w:eastAsia="Calibri"/>
          <w:sz w:val="28"/>
          <w:szCs w:val="28"/>
          <w:lang w:val="ru-RU" w:bidi="ar-SA"/>
        </w:rPr>
        <w:t xml:space="preserve">                                О.Н. Барканову</w:t>
      </w:r>
      <w:r w:rsidRPr="00CB379E">
        <w:rPr>
          <w:rFonts w:eastAsia="Calibri"/>
          <w:sz w:val="28"/>
          <w:szCs w:val="28"/>
          <w:lang w:val="ru-RU" w:bidi="ar-SA"/>
        </w:rPr>
        <w:t>.</w:t>
      </w:r>
    </w:p>
    <w:p w14:paraId="6AD94FC5" w14:textId="2DD620F1" w:rsidR="009D2D8F" w:rsidRDefault="009D2D8F" w:rsidP="00E40946">
      <w:pPr>
        <w:ind w:firstLine="709"/>
        <w:jc w:val="both"/>
        <w:rPr>
          <w:rFonts w:eastAsia="Calibri"/>
          <w:sz w:val="28"/>
          <w:szCs w:val="28"/>
          <w:lang w:val="ru-RU" w:bidi="ar-SA"/>
        </w:rPr>
      </w:pPr>
    </w:p>
    <w:p w14:paraId="0ABA9871" w14:textId="77777777" w:rsidR="009D2D8F" w:rsidRDefault="009D2D8F" w:rsidP="00E40946">
      <w:pPr>
        <w:ind w:firstLine="709"/>
        <w:jc w:val="both"/>
        <w:rPr>
          <w:rFonts w:eastAsia="Calibri"/>
          <w:sz w:val="28"/>
          <w:szCs w:val="28"/>
          <w:lang w:val="ru-RU" w:bidi="ar-SA"/>
        </w:rPr>
      </w:pPr>
    </w:p>
    <w:p w14:paraId="4FB3F68A" w14:textId="77777777" w:rsidR="00E40946" w:rsidRPr="000A268E" w:rsidRDefault="00E40946" w:rsidP="00E40946">
      <w:pPr>
        <w:jc w:val="both"/>
        <w:rPr>
          <w:rFonts w:eastAsia="Calibri"/>
          <w:sz w:val="28"/>
          <w:szCs w:val="28"/>
          <w:lang w:val="ru-RU" w:bidi="ar-SA"/>
        </w:rPr>
      </w:pPr>
      <w:r w:rsidRPr="000A268E">
        <w:rPr>
          <w:rFonts w:eastAsia="Calibri"/>
          <w:sz w:val="28"/>
          <w:szCs w:val="28"/>
          <w:lang w:val="ru-RU" w:bidi="ar-SA"/>
        </w:rPr>
        <w:t xml:space="preserve">Председатель комитета здравоохранения </w:t>
      </w:r>
    </w:p>
    <w:p w14:paraId="4605E8D2" w14:textId="017C5775" w:rsidR="00672545" w:rsidRDefault="00E40946" w:rsidP="003E512E">
      <w:pPr>
        <w:jc w:val="both"/>
        <w:rPr>
          <w:rFonts w:eastAsia="Calibri"/>
          <w:sz w:val="28"/>
          <w:szCs w:val="28"/>
          <w:lang w:val="ru-RU" w:bidi="ar-SA"/>
        </w:rPr>
      </w:pPr>
      <w:r w:rsidRPr="000A268E">
        <w:rPr>
          <w:rFonts w:eastAsia="Calibri"/>
          <w:sz w:val="28"/>
          <w:szCs w:val="28"/>
          <w:lang w:val="ru-RU" w:bidi="ar-SA"/>
        </w:rPr>
        <w:t>Волгоградской области</w:t>
      </w:r>
      <w:r w:rsidR="003E512E">
        <w:rPr>
          <w:rFonts w:eastAsia="Calibri"/>
          <w:sz w:val="28"/>
          <w:szCs w:val="28"/>
          <w:lang w:val="ru-RU" w:bidi="ar-SA"/>
        </w:rPr>
        <w:t xml:space="preserve"> </w:t>
      </w:r>
      <w:r w:rsidRPr="000A268E">
        <w:rPr>
          <w:rFonts w:eastAsia="Calibri"/>
          <w:sz w:val="28"/>
          <w:szCs w:val="28"/>
          <w:lang w:val="ru-RU" w:bidi="ar-SA"/>
        </w:rPr>
        <w:t xml:space="preserve">                                                  </w:t>
      </w:r>
      <w:r>
        <w:rPr>
          <w:rFonts w:eastAsia="Calibri"/>
          <w:sz w:val="28"/>
          <w:szCs w:val="28"/>
          <w:lang w:val="ru-RU" w:bidi="ar-SA"/>
        </w:rPr>
        <w:t xml:space="preserve">   </w:t>
      </w:r>
      <w:r w:rsidRPr="000A268E">
        <w:rPr>
          <w:rFonts w:eastAsia="Calibri"/>
          <w:sz w:val="28"/>
          <w:szCs w:val="28"/>
          <w:lang w:val="ru-RU" w:bidi="ar-SA"/>
        </w:rPr>
        <w:t xml:space="preserve">            </w:t>
      </w:r>
      <w:proofErr w:type="spellStart"/>
      <w:r w:rsidRPr="000A268E">
        <w:rPr>
          <w:rFonts w:eastAsia="Calibri"/>
          <w:sz w:val="28"/>
          <w:szCs w:val="28"/>
          <w:lang w:val="ru-RU" w:bidi="ar-SA"/>
        </w:rPr>
        <w:t>А.И.Себелев</w:t>
      </w:r>
      <w:proofErr w:type="spellEnd"/>
    </w:p>
    <w:p w14:paraId="1A33D0FD" w14:textId="50E53734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04839B33" w14:textId="47E5B278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51FC6F3F" w14:textId="5C44B2EE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529135A4" w14:textId="27C3C4F9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1C68499E" w14:textId="67DCFEF9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242E88BA" w14:textId="283FFB1F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3991ACE7" w14:textId="24A2EF30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19BED30A" w14:textId="48B2EEDD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13827206" w14:textId="0E5D0C93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22B82651" w14:textId="0DA2ACC6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34CAD603" w14:textId="6480FFC3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43E0D167" w14:textId="22CE3609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5BFBB409" w14:textId="6236A305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6518EA47" w14:textId="07E0A27A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4FC5DF63" w14:textId="7517B439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2969F80D" w14:textId="615DE29D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69CB7D58" w14:textId="3E9490C8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64830D24" w14:textId="129BF8AB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049F82C1" w14:textId="7667D64A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0894CD39" w14:textId="4F91AC64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228F6A5F" w14:textId="72F08385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0FF26A53" w14:textId="61E59FEF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41356CFD" w14:textId="39A30598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3E1A7056" w14:textId="17545E19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1AAAAA2B" w14:textId="204EF93B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10BC1C76" w14:textId="1B9C8E0C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60021828" w14:textId="4B65A068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14C78283" w14:textId="44E68F11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5C0B50D9" w14:textId="39296E39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05764EF0" w14:textId="26BEF294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066CE3BF" w14:textId="1A69D0E9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688028CC" w14:textId="17AA161E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731F47F9" w14:textId="12191BD0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684CB3E1" w14:textId="619DBD37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739008DB" w14:textId="77777777" w:rsidR="009D2D8F" w:rsidRDefault="009D2D8F" w:rsidP="009D2D8F">
      <w:pPr>
        <w:jc w:val="center"/>
        <w:rPr>
          <w:sz w:val="28"/>
          <w:szCs w:val="28"/>
          <w:lang w:val="ru-RU"/>
        </w:rPr>
      </w:pPr>
    </w:p>
    <w:p w14:paraId="592FB963" w14:textId="3376E731" w:rsidR="009D2D8F" w:rsidRPr="00606605" w:rsidRDefault="009D2D8F" w:rsidP="009D2D8F">
      <w:pPr>
        <w:jc w:val="center"/>
        <w:rPr>
          <w:sz w:val="28"/>
          <w:szCs w:val="28"/>
          <w:lang w:val="ru-RU"/>
        </w:rPr>
      </w:pPr>
      <w:r w:rsidRPr="00606605">
        <w:rPr>
          <w:sz w:val="28"/>
          <w:szCs w:val="28"/>
          <w:lang w:val="ru-RU"/>
        </w:rPr>
        <w:lastRenderedPageBreak/>
        <w:t>БЛАНК</w:t>
      </w:r>
    </w:p>
    <w:p w14:paraId="16E7FC7C" w14:textId="77777777" w:rsidR="009D2D8F" w:rsidRDefault="009D2D8F" w:rsidP="009D2D8F">
      <w:pPr>
        <w:spacing w:line="240" w:lineRule="exact"/>
        <w:jc w:val="center"/>
        <w:rPr>
          <w:sz w:val="28"/>
          <w:szCs w:val="28"/>
          <w:lang w:val="ru-RU"/>
        </w:rPr>
      </w:pPr>
      <w:r w:rsidRPr="00A10F1B">
        <w:rPr>
          <w:sz w:val="28"/>
          <w:szCs w:val="28"/>
          <w:lang w:val="ru-RU"/>
        </w:rPr>
        <w:t xml:space="preserve">согласования </w:t>
      </w:r>
      <w:r>
        <w:rPr>
          <w:sz w:val="28"/>
          <w:szCs w:val="28"/>
          <w:lang w:val="ru-RU"/>
        </w:rPr>
        <w:t xml:space="preserve">приказа комитета здравоохранения Волгоградской области </w:t>
      </w:r>
    </w:p>
    <w:p w14:paraId="59627FF0" w14:textId="11F311A1" w:rsidR="009D2D8F" w:rsidRPr="00BD6A20" w:rsidRDefault="00BD22E7" w:rsidP="009D2D8F">
      <w:pPr>
        <w:pStyle w:val="ConsPlusTitle"/>
        <w:jc w:val="center"/>
        <w:rPr>
          <w:rFonts w:ascii="Times New Roman" w:hAnsi="Times New Roman"/>
          <w:b w:val="0"/>
        </w:rPr>
      </w:pPr>
      <w:r w:rsidRPr="00BD6A20">
        <w:rPr>
          <w:rFonts w:ascii="Times New Roman" w:hAnsi="Times New Roman"/>
          <w:b w:val="0"/>
        </w:rPr>
        <w:t>"</w:t>
      </w:r>
      <w:r w:rsidR="009D2D8F" w:rsidRPr="00BD6A20">
        <w:rPr>
          <w:rFonts w:ascii="Times New Roman" w:hAnsi="Times New Roman" w:cs="Times New Roman"/>
          <w:b w:val="0"/>
        </w:rPr>
        <w:t xml:space="preserve">О внесении изменений </w:t>
      </w:r>
      <w:r w:rsidR="009D2D8F" w:rsidRPr="00BD6A20">
        <w:rPr>
          <w:rFonts w:ascii="Times New Roman" w:hAnsi="Times New Roman"/>
          <w:b w:val="0"/>
        </w:rPr>
        <w:t>в приказ комитета здравоохранения Волгоградской области</w:t>
      </w:r>
      <w:r w:rsidR="009D2D8F">
        <w:rPr>
          <w:rFonts w:ascii="Times New Roman" w:hAnsi="Times New Roman"/>
          <w:b w:val="0"/>
        </w:rPr>
        <w:t xml:space="preserve"> от 17 января 2019 г. № 124 "</w:t>
      </w:r>
      <w:r w:rsidR="009D2D8F" w:rsidRPr="00BD6A20">
        <w:t xml:space="preserve"> </w:t>
      </w:r>
      <w:r w:rsidR="009D2D8F" w:rsidRPr="00BD6A20">
        <w:rPr>
          <w:rFonts w:ascii="Times New Roman" w:hAnsi="Times New Roman"/>
          <w:b w:val="0"/>
        </w:rPr>
        <w:t>О проведении Волгоградск</w:t>
      </w:r>
      <w:r w:rsidR="009D2D8F">
        <w:rPr>
          <w:rFonts w:ascii="Times New Roman" w:hAnsi="Times New Roman"/>
          <w:b w:val="0"/>
        </w:rPr>
        <w:t xml:space="preserve">ого областного конкурса "Лучшие </w:t>
      </w:r>
      <w:r w:rsidR="009D2D8F" w:rsidRPr="00BD6A20">
        <w:rPr>
          <w:rFonts w:ascii="Times New Roman" w:hAnsi="Times New Roman"/>
          <w:b w:val="0"/>
        </w:rPr>
        <w:t>менеджеры и организации года" по</w:t>
      </w:r>
      <w:r w:rsidR="009D2D8F">
        <w:rPr>
          <w:rFonts w:ascii="Times New Roman" w:hAnsi="Times New Roman"/>
          <w:b w:val="0"/>
        </w:rPr>
        <w:t> </w:t>
      </w:r>
      <w:r w:rsidR="009D2D8F" w:rsidRPr="00BD6A20">
        <w:rPr>
          <w:rFonts w:ascii="Times New Roman" w:hAnsi="Times New Roman"/>
          <w:b w:val="0"/>
        </w:rPr>
        <w:t>номинации "Здравоохранение"</w:t>
      </w:r>
    </w:p>
    <w:p w14:paraId="606FFE10" w14:textId="77777777" w:rsidR="009D2D8F" w:rsidRDefault="009D2D8F" w:rsidP="009D2D8F">
      <w:pPr>
        <w:spacing w:line="240" w:lineRule="exact"/>
        <w:jc w:val="center"/>
        <w:rPr>
          <w:sz w:val="28"/>
          <w:szCs w:val="28"/>
          <w:lang w:val="ru-RU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2620"/>
        <w:gridCol w:w="2977"/>
        <w:gridCol w:w="1468"/>
      </w:tblGrid>
      <w:tr w:rsidR="009D2D8F" w:rsidRPr="00012B64" w14:paraId="56EAF801" w14:textId="77777777" w:rsidTr="00245088">
        <w:tc>
          <w:tcPr>
            <w:tcW w:w="2733" w:type="dxa"/>
            <w:vAlign w:val="center"/>
          </w:tcPr>
          <w:p w14:paraId="4372A3B3" w14:textId="77777777" w:rsidR="009D2D8F" w:rsidRPr="00455C9B" w:rsidRDefault="009D2D8F" w:rsidP="00245088">
            <w:pPr>
              <w:pStyle w:val="a8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5C9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2620" w:type="dxa"/>
            <w:vAlign w:val="center"/>
          </w:tcPr>
          <w:p w14:paraId="1FFED57B" w14:textId="77777777" w:rsidR="009D2D8F" w:rsidRPr="00455C9B" w:rsidRDefault="009D2D8F" w:rsidP="00245088">
            <w:pPr>
              <w:pStyle w:val="a8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5C9B"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14:paraId="0E50A627" w14:textId="77777777" w:rsidR="009D2D8F" w:rsidRPr="00455C9B" w:rsidRDefault="009D2D8F" w:rsidP="00245088">
            <w:pPr>
              <w:pStyle w:val="a8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5C9B">
              <w:rPr>
                <w:rFonts w:ascii="Times New Roman" w:hAnsi="Times New Roman"/>
                <w:sz w:val="28"/>
                <w:szCs w:val="28"/>
                <w:lang w:val="ru-RU"/>
              </w:rPr>
              <w:t>возражения/замечания</w:t>
            </w:r>
          </w:p>
        </w:tc>
        <w:tc>
          <w:tcPr>
            <w:tcW w:w="1468" w:type="dxa"/>
            <w:vAlign w:val="center"/>
          </w:tcPr>
          <w:p w14:paraId="4702F12C" w14:textId="77777777" w:rsidR="009D2D8F" w:rsidRPr="00455C9B" w:rsidRDefault="009D2D8F" w:rsidP="00245088">
            <w:pPr>
              <w:pStyle w:val="a8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5C9B">
              <w:rPr>
                <w:rFonts w:ascii="Times New Roman" w:hAnsi="Times New Roman"/>
                <w:sz w:val="28"/>
                <w:szCs w:val="28"/>
                <w:lang w:val="ru-RU"/>
              </w:rPr>
              <w:t>дата, подпись</w:t>
            </w:r>
          </w:p>
        </w:tc>
      </w:tr>
      <w:tr w:rsidR="009D2D8F" w:rsidRPr="00012B64" w14:paraId="5F100CCB" w14:textId="77777777" w:rsidTr="00245088">
        <w:trPr>
          <w:trHeight w:val="503"/>
        </w:trPr>
        <w:tc>
          <w:tcPr>
            <w:tcW w:w="2733" w:type="dxa"/>
            <w:vAlign w:val="center"/>
          </w:tcPr>
          <w:p w14:paraId="0F392219" w14:textId="77777777" w:rsidR="009D2D8F" w:rsidRPr="00752255" w:rsidRDefault="009D2D8F" w:rsidP="0024508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52255">
              <w:rPr>
                <w:sz w:val="28"/>
                <w:szCs w:val="28"/>
                <w:lang w:val="ru-RU"/>
              </w:rPr>
              <w:t>З</w:t>
            </w:r>
            <w:proofErr w:type="spellStart"/>
            <w:r w:rsidRPr="00752255">
              <w:rPr>
                <w:sz w:val="28"/>
                <w:szCs w:val="28"/>
              </w:rPr>
              <w:t>аместитель</w:t>
            </w:r>
            <w:proofErr w:type="spellEnd"/>
            <w:r w:rsidRPr="00752255">
              <w:rPr>
                <w:sz w:val="28"/>
                <w:szCs w:val="28"/>
              </w:rPr>
              <w:t xml:space="preserve"> </w:t>
            </w:r>
            <w:proofErr w:type="spellStart"/>
            <w:r w:rsidRPr="00752255">
              <w:rPr>
                <w:sz w:val="28"/>
                <w:szCs w:val="28"/>
              </w:rPr>
              <w:t>председателя</w:t>
            </w:r>
            <w:proofErr w:type="spellEnd"/>
            <w:r w:rsidRPr="00752255">
              <w:rPr>
                <w:sz w:val="28"/>
                <w:szCs w:val="28"/>
              </w:rPr>
              <w:t xml:space="preserve"> </w:t>
            </w:r>
            <w:proofErr w:type="spellStart"/>
            <w:r w:rsidRPr="00752255">
              <w:rPr>
                <w:sz w:val="28"/>
                <w:szCs w:val="28"/>
              </w:rPr>
              <w:t>комитета</w:t>
            </w:r>
            <w:proofErr w:type="spellEnd"/>
          </w:p>
          <w:p w14:paraId="1DDDC37E" w14:textId="77777777" w:rsidR="009D2D8F" w:rsidRPr="00752255" w:rsidRDefault="009D2D8F" w:rsidP="00245088">
            <w:pPr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20" w:type="dxa"/>
            <w:vAlign w:val="center"/>
          </w:tcPr>
          <w:p w14:paraId="5FA18B45" w14:textId="77777777" w:rsidR="009D2D8F" w:rsidRPr="00752255" w:rsidRDefault="009D2D8F" w:rsidP="00245088">
            <w:pPr>
              <w:spacing w:line="240" w:lineRule="exact"/>
              <w:rPr>
                <w:sz w:val="28"/>
                <w:szCs w:val="28"/>
                <w:lang w:val="ru-RU"/>
              </w:rPr>
            </w:pPr>
            <w:r w:rsidRPr="00752255">
              <w:rPr>
                <w:sz w:val="28"/>
                <w:szCs w:val="28"/>
                <w:lang w:val="ru-RU"/>
              </w:rPr>
              <w:t>О.Н. Барканова</w:t>
            </w:r>
          </w:p>
        </w:tc>
        <w:tc>
          <w:tcPr>
            <w:tcW w:w="2977" w:type="dxa"/>
            <w:vAlign w:val="center"/>
          </w:tcPr>
          <w:p w14:paraId="5368AF61" w14:textId="77777777" w:rsidR="009D2D8F" w:rsidRPr="00752255" w:rsidRDefault="009D2D8F" w:rsidP="00245088">
            <w:pPr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vAlign w:val="center"/>
          </w:tcPr>
          <w:p w14:paraId="721D09DB" w14:textId="77777777" w:rsidR="009D2D8F" w:rsidRPr="00A85384" w:rsidRDefault="009D2D8F" w:rsidP="00245088">
            <w:pPr>
              <w:spacing w:line="240" w:lineRule="exact"/>
              <w:jc w:val="center"/>
              <w:rPr>
                <w:lang w:val="ru-RU"/>
              </w:rPr>
            </w:pPr>
          </w:p>
        </w:tc>
      </w:tr>
      <w:tr w:rsidR="009D2D8F" w:rsidRPr="007F6B4C" w14:paraId="1BA327B7" w14:textId="77777777" w:rsidTr="00245088">
        <w:trPr>
          <w:trHeight w:val="795"/>
        </w:trPr>
        <w:tc>
          <w:tcPr>
            <w:tcW w:w="2733" w:type="dxa"/>
            <w:vAlign w:val="center"/>
          </w:tcPr>
          <w:p w14:paraId="05C7B9DE" w14:textId="77777777" w:rsidR="009D2D8F" w:rsidRPr="00752255" w:rsidRDefault="009D2D8F" w:rsidP="00245088">
            <w:pPr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  <w:r w:rsidRPr="00752255">
              <w:rPr>
                <w:sz w:val="28"/>
                <w:szCs w:val="28"/>
                <w:lang w:val="ru-RU"/>
              </w:rPr>
              <w:t>Начальник отдела государственной службы и кадровой работы</w:t>
            </w:r>
          </w:p>
        </w:tc>
        <w:tc>
          <w:tcPr>
            <w:tcW w:w="2620" w:type="dxa"/>
            <w:vAlign w:val="center"/>
          </w:tcPr>
          <w:p w14:paraId="5A321F43" w14:textId="68D7FABA" w:rsidR="009D2D8F" w:rsidRPr="00752255" w:rsidRDefault="009D2D8F" w:rsidP="0024508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М.В.Лисовая</w:t>
            </w:r>
            <w:proofErr w:type="spellEnd"/>
          </w:p>
        </w:tc>
        <w:tc>
          <w:tcPr>
            <w:tcW w:w="2977" w:type="dxa"/>
            <w:vAlign w:val="center"/>
          </w:tcPr>
          <w:p w14:paraId="4FE62E39" w14:textId="77777777" w:rsidR="009D2D8F" w:rsidRPr="00752255" w:rsidRDefault="009D2D8F" w:rsidP="00245088">
            <w:pPr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vAlign w:val="center"/>
          </w:tcPr>
          <w:p w14:paraId="4C88153A" w14:textId="77777777" w:rsidR="009D2D8F" w:rsidRPr="007F6B4C" w:rsidRDefault="009D2D8F" w:rsidP="00245088">
            <w:pPr>
              <w:spacing w:line="240" w:lineRule="exact"/>
              <w:jc w:val="center"/>
              <w:rPr>
                <w:lang w:val="ru-RU"/>
              </w:rPr>
            </w:pPr>
          </w:p>
        </w:tc>
      </w:tr>
      <w:tr w:rsidR="009D2D8F" w:rsidRPr="007F6B4C" w14:paraId="72AA14F3" w14:textId="77777777" w:rsidTr="00245088">
        <w:trPr>
          <w:trHeight w:val="795"/>
        </w:trPr>
        <w:tc>
          <w:tcPr>
            <w:tcW w:w="2733" w:type="dxa"/>
            <w:vAlign w:val="center"/>
          </w:tcPr>
          <w:p w14:paraId="5D37628F" w14:textId="77777777" w:rsidR="009D2D8F" w:rsidRPr="00752255" w:rsidRDefault="009D2D8F" w:rsidP="00245088">
            <w:pPr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752255">
              <w:rPr>
                <w:sz w:val="28"/>
                <w:szCs w:val="28"/>
                <w:lang w:val="ru-RU"/>
              </w:rPr>
              <w:t>ачальник отдела правового обеспечения</w:t>
            </w:r>
          </w:p>
        </w:tc>
        <w:tc>
          <w:tcPr>
            <w:tcW w:w="2620" w:type="dxa"/>
            <w:vAlign w:val="center"/>
          </w:tcPr>
          <w:p w14:paraId="30CCE1F0" w14:textId="77777777" w:rsidR="009D2D8F" w:rsidRPr="00752255" w:rsidRDefault="009D2D8F" w:rsidP="002450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Д.В. Федоров</w:t>
            </w:r>
          </w:p>
        </w:tc>
        <w:tc>
          <w:tcPr>
            <w:tcW w:w="2977" w:type="dxa"/>
            <w:vAlign w:val="center"/>
          </w:tcPr>
          <w:p w14:paraId="3F0493CC" w14:textId="77777777" w:rsidR="009D2D8F" w:rsidRPr="00752255" w:rsidRDefault="009D2D8F" w:rsidP="00245088">
            <w:pPr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vAlign w:val="center"/>
          </w:tcPr>
          <w:p w14:paraId="2DA6CA42" w14:textId="77777777" w:rsidR="009D2D8F" w:rsidRPr="007F6B4C" w:rsidRDefault="009D2D8F" w:rsidP="00245088">
            <w:pPr>
              <w:spacing w:line="240" w:lineRule="exact"/>
              <w:jc w:val="center"/>
              <w:rPr>
                <w:lang w:val="ru-RU"/>
              </w:rPr>
            </w:pPr>
          </w:p>
        </w:tc>
      </w:tr>
      <w:tr w:rsidR="009D2D8F" w:rsidRPr="00752255" w14:paraId="2A19C88F" w14:textId="77777777" w:rsidTr="00245088">
        <w:trPr>
          <w:trHeight w:val="795"/>
        </w:trPr>
        <w:tc>
          <w:tcPr>
            <w:tcW w:w="2733" w:type="dxa"/>
            <w:vAlign w:val="center"/>
          </w:tcPr>
          <w:p w14:paraId="01F2995B" w14:textId="77777777" w:rsidR="009D2D8F" w:rsidRPr="00752255" w:rsidRDefault="009D2D8F" w:rsidP="00245088">
            <w:pPr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  <w:r w:rsidRPr="00752255">
              <w:rPr>
                <w:sz w:val="28"/>
                <w:szCs w:val="28"/>
                <w:lang w:val="ru-RU"/>
              </w:rPr>
              <w:t xml:space="preserve">Заведующий сектором организационной работы </w:t>
            </w:r>
            <w:r w:rsidRPr="00752255">
              <w:rPr>
                <w:sz w:val="28"/>
                <w:szCs w:val="28"/>
                <w:lang w:val="ru-RU"/>
              </w:rPr>
              <w:br/>
              <w:t>и делопроизводства</w:t>
            </w:r>
          </w:p>
        </w:tc>
        <w:tc>
          <w:tcPr>
            <w:tcW w:w="2620" w:type="dxa"/>
            <w:vAlign w:val="center"/>
          </w:tcPr>
          <w:p w14:paraId="52F1DAE6" w14:textId="77777777" w:rsidR="009D2D8F" w:rsidRPr="00752255" w:rsidRDefault="009D2D8F" w:rsidP="00245088">
            <w:pPr>
              <w:spacing w:line="240" w:lineRule="exact"/>
              <w:rPr>
                <w:sz w:val="28"/>
                <w:szCs w:val="28"/>
                <w:lang w:val="ru-RU"/>
              </w:rPr>
            </w:pPr>
            <w:r w:rsidRPr="00752255">
              <w:rPr>
                <w:sz w:val="28"/>
                <w:szCs w:val="28"/>
                <w:lang w:val="ru-RU"/>
              </w:rPr>
              <w:t xml:space="preserve">Н.В. </w:t>
            </w:r>
            <w:proofErr w:type="spellStart"/>
            <w:r w:rsidRPr="00752255">
              <w:rPr>
                <w:sz w:val="28"/>
                <w:szCs w:val="28"/>
                <w:lang w:val="ru-RU"/>
              </w:rPr>
              <w:t>Камышникова</w:t>
            </w:r>
            <w:proofErr w:type="spellEnd"/>
          </w:p>
        </w:tc>
        <w:tc>
          <w:tcPr>
            <w:tcW w:w="2977" w:type="dxa"/>
            <w:vAlign w:val="center"/>
          </w:tcPr>
          <w:p w14:paraId="23679528" w14:textId="77777777" w:rsidR="009D2D8F" w:rsidRPr="00752255" w:rsidRDefault="009D2D8F" w:rsidP="00245088">
            <w:pPr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vAlign w:val="center"/>
          </w:tcPr>
          <w:p w14:paraId="57D1E3B7" w14:textId="77777777" w:rsidR="009D2D8F" w:rsidRPr="00752255" w:rsidRDefault="009D2D8F" w:rsidP="00245088">
            <w:pPr>
              <w:spacing w:line="240" w:lineRule="exact"/>
              <w:jc w:val="center"/>
              <w:rPr>
                <w:lang w:val="ru-RU"/>
              </w:rPr>
            </w:pPr>
          </w:p>
        </w:tc>
      </w:tr>
    </w:tbl>
    <w:p w14:paraId="3A2FF110" w14:textId="77777777" w:rsidR="009D2D8F" w:rsidRPr="00752255" w:rsidRDefault="009D2D8F" w:rsidP="009D2D8F">
      <w:pPr>
        <w:jc w:val="center"/>
        <w:rPr>
          <w:lang w:val="ru-RU"/>
        </w:rPr>
      </w:pPr>
    </w:p>
    <w:p w14:paraId="5C3FC7DB" w14:textId="77777777" w:rsidR="009D2D8F" w:rsidRPr="00752255" w:rsidRDefault="009D2D8F" w:rsidP="009D2D8F">
      <w:pPr>
        <w:rPr>
          <w:sz w:val="28"/>
          <w:szCs w:val="28"/>
          <w:lang w:val="ru-RU"/>
        </w:rPr>
      </w:pPr>
    </w:p>
    <w:p w14:paraId="15E2FC9F" w14:textId="77777777" w:rsidR="009D2D8F" w:rsidRPr="000E3F05" w:rsidRDefault="009D2D8F" w:rsidP="009D2D8F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  <w:r w:rsidRPr="000E3F05">
        <w:rPr>
          <w:rFonts w:ascii="Times New Roman" w:hAnsi="Times New Roman"/>
          <w:b w:val="0"/>
          <w:lang w:val="ru-RU"/>
        </w:rPr>
        <w:t>Приказ подготовил:</w:t>
      </w:r>
    </w:p>
    <w:p w14:paraId="40020DFE" w14:textId="04C8EBCE" w:rsidR="009D2D8F" w:rsidRPr="00720431" w:rsidRDefault="009D2D8F" w:rsidP="009D2D8F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Начальник о</w:t>
      </w:r>
      <w:r w:rsidRPr="00720431">
        <w:rPr>
          <w:rFonts w:ascii="Times New Roman" w:hAnsi="Times New Roman"/>
          <w:b w:val="0"/>
          <w:lang w:val="ru-RU"/>
        </w:rPr>
        <w:t>тдела государственной службы и кадровой работы</w:t>
      </w:r>
    </w:p>
    <w:p w14:paraId="29DFA5E3" w14:textId="33E8CB38" w:rsidR="009D2D8F" w:rsidRPr="00720431" w:rsidRDefault="009D2D8F" w:rsidP="009D2D8F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Лисовая Марина Викторовна</w:t>
      </w:r>
    </w:p>
    <w:p w14:paraId="03EBBC6D" w14:textId="77777777" w:rsidR="009D2D8F" w:rsidRPr="000E3F05" w:rsidRDefault="009D2D8F" w:rsidP="009D2D8F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  <w:r w:rsidRPr="000E3F05">
        <w:rPr>
          <w:rFonts w:ascii="Times New Roman" w:hAnsi="Times New Roman"/>
          <w:b w:val="0"/>
          <w:lang w:val="ru-RU"/>
        </w:rPr>
        <w:t xml:space="preserve">Подпись     </w:t>
      </w:r>
      <w:r>
        <w:rPr>
          <w:rFonts w:ascii="Times New Roman" w:hAnsi="Times New Roman"/>
          <w:b w:val="0"/>
          <w:lang w:val="ru-RU"/>
        </w:rPr>
        <w:t xml:space="preserve">                                </w:t>
      </w:r>
      <w:r w:rsidRPr="000E3F05">
        <w:rPr>
          <w:rFonts w:ascii="Times New Roman" w:hAnsi="Times New Roman"/>
          <w:b w:val="0"/>
          <w:lang w:val="ru-RU"/>
        </w:rPr>
        <w:t>дата</w:t>
      </w:r>
    </w:p>
    <w:p w14:paraId="7B70D832" w14:textId="3322E19D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5C3609CB" w14:textId="20228EB5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68C9870D" w14:textId="164EDAA3" w:rsidR="009D2D8F" w:rsidRDefault="009D2D8F" w:rsidP="003E512E">
      <w:pPr>
        <w:jc w:val="both"/>
        <w:rPr>
          <w:rFonts w:eastAsia="Calibri"/>
          <w:sz w:val="28"/>
          <w:szCs w:val="28"/>
          <w:lang w:val="ru-RU" w:bidi="ar-SA"/>
        </w:rPr>
      </w:pPr>
    </w:p>
    <w:p w14:paraId="6A265BAE" w14:textId="77777777" w:rsidR="009D2D8F" w:rsidRDefault="009D2D8F" w:rsidP="003E512E">
      <w:pPr>
        <w:jc w:val="both"/>
        <w:rPr>
          <w:lang w:val="ru-RU"/>
        </w:rPr>
      </w:pPr>
    </w:p>
    <w:sectPr w:rsidR="009D2D8F" w:rsidSect="00900B3E">
      <w:headerReference w:type="first" r:id="rId8"/>
      <w:pgSz w:w="11906" w:h="16838" w:code="9"/>
      <w:pgMar w:top="113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B01E" w14:textId="77777777" w:rsidR="00977B44" w:rsidRDefault="00977B44" w:rsidP="006B65C9">
      <w:r>
        <w:separator/>
      </w:r>
    </w:p>
  </w:endnote>
  <w:endnote w:type="continuationSeparator" w:id="0">
    <w:p w14:paraId="4DFFD2F2" w14:textId="77777777" w:rsidR="00977B44" w:rsidRDefault="00977B44" w:rsidP="006B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A9BC" w14:textId="77777777" w:rsidR="00977B44" w:rsidRDefault="00977B44" w:rsidP="006B65C9">
      <w:r>
        <w:separator/>
      </w:r>
    </w:p>
  </w:footnote>
  <w:footnote w:type="continuationSeparator" w:id="0">
    <w:p w14:paraId="3AE9C0B8" w14:textId="77777777" w:rsidR="00977B44" w:rsidRDefault="00977B44" w:rsidP="006B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D476" w14:textId="77777777" w:rsidR="00994E2A" w:rsidRPr="00AF0F3A" w:rsidRDefault="00994E2A" w:rsidP="00EE0D4F">
    <w:pPr>
      <w:spacing w:before="120" w:line="360" w:lineRule="auto"/>
      <w:jc w:val="center"/>
      <w:rPr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 wp14:anchorId="7668A296" wp14:editId="2732390C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F87C39" w14:textId="77777777" w:rsidR="00994E2A" w:rsidRPr="00AF0F3A" w:rsidRDefault="00994E2A" w:rsidP="00EE0D4F">
    <w:pPr>
      <w:jc w:val="center"/>
    </w:pPr>
  </w:p>
  <w:p w14:paraId="67C269E0" w14:textId="77777777" w:rsidR="00994E2A" w:rsidRPr="00AF0F3A" w:rsidRDefault="00994E2A" w:rsidP="00EE0D4F">
    <w:pPr>
      <w:jc w:val="center"/>
    </w:pPr>
  </w:p>
  <w:p w14:paraId="2864A80B" w14:textId="77777777" w:rsidR="00994E2A" w:rsidRPr="00AF0F3A" w:rsidRDefault="00994E2A" w:rsidP="00EE0D4F">
    <w:pPr>
      <w:jc w:val="center"/>
    </w:pPr>
  </w:p>
  <w:p w14:paraId="388F7687" w14:textId="77777777" w:rsidR="00994E2A" w:rsidRPr="00AF0F3A" w:rsidRDefault="00994E2A" w:rsidP="00EE0D4F">
    <w:pPr>
      <w:jc w:val="center"/>
    </w:pPr>
  </w:p>
  <w:p w14:paraId="72C2EC49" w14:textId="77777777" w:rsidR="00994E2A" w:rsidRPr="00AF0F3A" w:rsidRDefault="00994E2A" w:rsidP="00EE0D4F">
    <w:pPr>
      <w:jc w:val="center"/>
    </w:pPr>
  </w:p>
  <w:p w14:paraId="3AEFA528" w14:textId="77777777" w:rsidR="00994E2A" w:rsidRPr="00AF0F3A" w:rsidRDefault="00994E2A" w:rsidP="00EE0D4F">
    <w:pPr>
      <w:jc w:val="center"/>
    </w:pPr>
  </w:p>
  <w:p w14:paraId="169FB418" w14:textId="77777777" w:rsidR="00900B3E" w:rsidRPr="00B701E8" w:rsidRDefault="00900B3E" w:rsidP="00900B3E">
    <w:pPr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>КОМИТЕТ ЗДРАВООХРАНЕНИЯ</w:t>
    </w:r>
  </w:p>
  <w:p w14:paraId="07CCB7EA" w14:textId="77777777" w:rsidR="00900B3E" w:rsidRDefault="00900B3E" w:rsidP="00900B3E">
    <w:pPr>
      <w:jc w:val="center"/>
      <w:rPr>
        <w:sz w:val="28"/>
        <w:szCs w:val="28"/>
        <w:lang w:val="ru-RU"/>
      </w:rPr>
    </w:pPr>
    <w:r w:rsidRPr="00900B3E">
      <w:rPr>
        <w:sz w:val="28"/>
        <w:szCs w:val="28"/>
        <w:lang w:val="ru-RU"/>
      </w:rPr>
      <w:t>ВОЛГОГРАДСКОЙ ОБЛАСТИ</w:t>
    </w:r>
  </w:p>
  <w:p w14:paraId="53B85284" w14:textId="77777777" w:rsidR="00900B3E" w:rsidRDefault="00900B3E" w:rsidP="00900B3E">
    <w:pPr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>(ОБЛЗДРАВ)</w:t>
    </w:r>
  </w:p>
  <w:p w14:paraId="614268DE" w14:textId="77777777" w:rsidR="00900B3E" w:rsidRPr="008C118E" w:rsidRDefault="00900B3E" w:rsidP="00900B3E">
    <w:pPr>
      <w:jc w:val="center"/>
      <w:rPr>
        <w:sz w:val="28"/>
        <w:szCs w:val="28"/>
        <w:lang w:val="ru-RU"/>
      </w:rPr>
    </w:pPr>
  </w:p>
  <w:p w14:paraId="4BBE0176" w14:textId="77777777" w:rsidR="00900B3E" w:rsidRDefault="00900B3E" w:rsidP="00900B3E">
    <w:pPr>
      <w:spacing w:line="360" w:lineRule="auto"/>
      <w:jc w:val="center"/>
    </w:pPr>
    <w:r>
      <w:rPr>
        <w:b/>
        <w:spacing w:val="20"/>
        <w:sz w:val="28"/>
        <w:szCs w:val="28"/>
      </w:rPr>
      <w:t>ПРИКАЗ</w:t>
    </w:r>
  </w:p>
  <w:p w14:paraId="534AEC86" w14:textId="77777777" w:rsidR="00994E2A" w:rsidRDefault="00994E2A" w:rsidP="00900B3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 w15:restartNumberingAfterBreak="0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 w15:restartNumberingAfterBreak="0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 w15:restartNumberingAfterBreak="0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 w15:restartNumberingAfterBreak="0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 w15:restartNumberingAfterBreak="0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377"/>
    <w:rsid w:val="00001F76"/>
    <w:rsid w:val="00001F82"/>
    <w:rsid w:val="000058BD"/>
    <w:rsid w:val="00005D52"/>
    <w:rsid w:val="0000655F"/>
    <w:rsid w:val="00006CD9"/>
    <w:rsid w:val="00010FCD"/>
    <w:rsid w:val="00012A1D"/>
    <w:rsid w:val="0001317E"/>
    <w:rsid w:val="0001482A"/>
    <w:rsid w:val="00022617"/>
    <w:rsid w:val="00026469"/>
    <w:rsid w:val="0002704E"/>
    <w:rsid w:val="00031332"/>
    <w:rsid w:val="0003148B"/>
    <w:rsid w:val="00031F10"/>
    <w:rsid w:val="0003200F"/>
    <w:rsid w:val="00033C29"/>
    <w:rsid w:val="00035890"/>
    <w:rsid w:val="00035EC0"/>
    <w:rsid w:val="00036C47"/>
    <w:rsid w:val="0003741B"/>
    <w:rsid w:val="000377D0"/>
    <w:rsid w:val="00037963"/>
    <w:rsid w:val="00037AF7"/>
    <w:rsid w:val="00042A16"/>
    <w:rsid w:val="0004455A"/>
    <w:rsid w:val="00044ECB"/>
    <w:rsid w:val="0004514A"/>
    <w:rsid w:val="0004554F"/>
    <w:rsid w:val="00046588"/>
    <w:rsid w:val="00047F27"/>
    <w:rsid w:val="00051197"/>
    <w:rsid w:val="0005128A"/>
    <w:rsid w:val="0005190A"/>
    <w:rsid w:val="000519B8"/>
    <w:rsid w:val="00052010"/>
    <w:rsid w:val="00054695"/>
    <w:rsid w:val="00054A72"/>
    <w:rsid w:val="00061EC4"/>
    <w:rsid w:val="00061F4C"/>
    <w:rsid w:val="00062B89"/>
    <w:rsid w:val="0006343D"/>
    <w:rsid w:val="00064958"/>
    <w:rsid w:val="00065438"/>
    <w:rsid w:val="00065E40"/>
    <w:rsid w:val="00067DD5"/>
    <w:rsid w:val="00067F2C"/>
    <w:rsid w:val="00073322"/>
    <w:rsid w:val="000752AF"/>
    <w:rsid w:val="00076343"/>
    <w:rsid w:val="0007650F"/>
    <w:rsid w:val="000775A2"/>
    <w:rsid w:val="000806E3"/>
    <w:rsid w:val="00082CB5"/>
    <w:rsid w:val="000834FE"/>
    <w:rsid w:val="00083B51"/>
    <w:rsid w:val="00086DAF"/>
    <w:rsid w:val="00091273"/>
    <w:rsid w:val="00092421"/>
    <w:rsid w:val="00093899"/>
    <w:rsid w:val="00095319"/>
    <w:rsid w:val="00096561"/>
    <w:rsid w:val="00096A72"/>
    <w:rsid w:val="000A051C"/>
    <w:rsid w:val="000A091D"/>
    <w:rsid w:val="000A2D5D"/>
    <w:rsid w:val="000A36AC"/>
    <w:rsid w:val="000A3F36"/>
    <w:rsid w:val="000A6CAC"/>
    <w:rsid w:val="000A7235"/>
    <w:rsid w:val="000B09CB"/>
    <w:rsid w:val="000B23BB"/>
    <w:rsid w:val="000B2CCE"/>
    <w:rsid w:val="000B4EE5"/>
    <w:rsid w:val="000C21D5"/>
    <w:rsid w:val="000C2D01"/>
    <w:rsid w:val="000C3B6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378"/>
    <w:rsid w:val="000D66F7"/>
    <w:rsid w:val="000D67CD"/>
    <w:rsid w:val="000E2DB0"/>
    <w:rsid w:val="000E3EC3"/>
    <w:rsid w:val="000E3ED0"/>
    <w:rsid w:val="000E47F9"/>
    <w:rsid w:val="000E5D1A"/>
    <w:rsid w:val="000E6E45"/>
    <w:rsid w:val="000E7C01"/>
    <w:rsid w:val="000E7F5D"/>
    <w:rsid w:val="000F23D7"/>
    <w:rsid w:val="000F3C39"/>
    <w:rsid w:val="000F5862"/>
    <w:rsid w:val="000F5A36"/>
    <w:rsid w:val="000F6CDC"/>
    <w:rsid w:val="00102979"/>
    <w:rsid w:val="00104601"/>
    <w:rsid w:val="0010699A"/>
    <w:rsid w:val="00123523"/>
    <w:rsid w:val="0012417B"/>
    <w:rsid w:val="00124992"/>
    <w:rsid w:val="00126C7F"/>
    <w:rsid w:val="00132282"/>
    <w:rsid w:val="0013532D"/>
    <w:rsid w:val="0013613D"/>
    <w:rsid w:val="0013675C"/>
    <w:rsid w:val="00136EAB"/>
    <w:rsid w:val="00140793"/>
    <w:rsid w:val="0014350C"/>
    <w:rsid w:val="00143C89"/>
    <w:rsid w:val="00144586"/>
    <w:rsid w:val="00145249"/>
    <w:rsid w:val="0014658F"/>
    <w:rsid w:val="001465C0"/>
    <w:rsid w:val="001472C4"/>
    <w:rsid w:val="0015084A"/>
    <w:rsid w:val="001522DF"/>
    <w:rsid w:val="001531A1"/>
    <w:rsid w:val="001537B0"/>
    <w:rsid w:val="00153BA4"/>
    <w:rsid w:val="0015764A"/>
    <w:rsid w:val="00157936"/>
    <w:rsid w:val="0016007C"/>
    <w:rsid w:val="0016205A"/>
    <w:rsid w:val="001627A9"/>
    <w:rsid w:val="00162EF8"/>
    <w:rsid w:val="00163A52"/>
    <w:rsid w:val="00164185"/>
    <w:rsid w:val="00164D07"/>
    <w:rsid w:val="001706B2"/>
    <w:rsid w:val="001716C2"/>
    <w:rsid w:val="00172AF1"/>
    <w:rsid w:val="001812C9"/>
    <w:rsid w:val="0018414B"/>
    <w:rsid w:val="001853E5"/>
    <w:rsid w:val="00185469"/>
    <w:rsid w:val="00186045"/>
    <w:rsid w:val="00186046"/>
    <w:rsid w:val="001862D4"/>
    <w:rsid w:val="00186F36"/>
    <w:rsid w:val="001908C1"/>
    <w:rsid w:val="00190AE8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02A0"/>
    <w:rsid w:val="001A181D"/>
    <w:rsid w:val="001A237E"/>
    <w:rsid w:val="001A4628"/>
    <w:rsid w:val="001A4D14"/>
    <w:rsid w:val="001A56E2"/>
    <w:rsid w:val="001A79BC"/>
    <w:rsid w:val="001B0529"/>
    <w:rsid w:val="001B193B"/>
    <w:rsid w:val="001B232E"/>
    <w:rsid w:val="001B272E"/>
    <w:rsid w:val="001B2A4B"/>
    <w:rsid w:val="001B3FDC"/>
    <w:rsid w:val="001B42A2"/>
    <w:rsid w:val="001B7AC5"/>
    <w:rsid w:val="001C31E5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E683A"/>
    <w:rsid w:val="001F12B1"/>
    <w:rsid w:val="001F1374"/>
    <w:rsid w:val="001F2A36"/>
    <w:rsid w:val="001F7E70"/>
    <w:rsid w:val="00201426"/>
    <w:rsid w:val="00203AC4"/>
    <w:rsid w:val="00203C94"/>
    <w:rsid w:val="0020509A"/>
    <w:rsid w:val="00207449"/>
    <w:rsid w:val="0021103E"/>
    <w:rsid w:val="00214687"/>
    <w:rsid w:val="0021604F"/>
    <w:rsid w:val="00220853"/>
    <w:rsid w:val="002215C4"/>
    <w:rsid w:val="002227A7"/>
    <w:rsid w:val="002245AE"/>
    <w:rsid w:val="00233B57"/>
    <w:rsid w:val="0023470E"/>
    <w:rsid w:val="0023518E"/>
    <w:rsid w:val="00236714"/>
    <w:rsid w:val="00236884"/>
    <w:rsid w:val="002431AB"/>
    <w:rsid w:val="0024321B"/>
    <w:rsid w:val="00244A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61FE"/>
    <w:rsid w:val="002665E4"/>
    <w:rsid w:val="00267F84"/>
    <w:rsid w:val="002706CC"/>
    <w:rsid w:val="00273ADD"/>
    <w:rsid w:val="00275883"/>
    <w:rsid w:val="0028014F"/>
    <w:rsid w:val="00281891"/>
    <w:rsid w:val="00282C3C"/>
    <w:rsid w:val="00284561"/>
    <w:rsid w:val="0029004B"/>
    <w:rsid w:val="00290C12"/>
    <w:rsid w:val="0029207F"/>
    <w:rsid w:val="002929B7"/>
    <w:rsid w:val="00292C18"/>
    <w:rsid w:val="0029428B"/>
    <w:rsid w:val="00295011"/>
    <w:rsid w:val="002A14AA"/>
    <w:rsid w:val="002A2306"/>
    <w:rsid w:val="002A2793"/>
    <w:rsid w:val="002A5F22"/>
    <w:rsid w:val="002A6EE8"/>
    <w:rsid w:val="002B1185"/>
    <w:rsid w:val="002B24EC"/>
    <w:rsid w:val="002B3416"/>
    <w:rsid w:val="002B6316"/>
    <w:rsid w:val="002C0361"/>
    <w:rsid w:val="002C46A0"/>
    <w:rsid w:val="002C5F60"/>
    <w:rsid w:val="002D12D4"/>
    <w:rsid w:val="002D3920"/>
    <w:rsid w:val="002D4C4C"/>
    <w:rsid w:val="002D5F2A"/>
    <w:rsid w:val="002D6B1D"/>
    <w:rsid w:val="002D7906"/>
    <w:rsid w:val="002D7C05"/>
    <w:rsid w:val="002E104E"/>
    <w:rsid w:val="002E2AA9"/>
    <w:rsid w:val="002E4790"/>
    <w:rsid w:val="002E6968"/>
    <w:rsid w:val="002E7922"/>
    <w:rsid w:val="002E7AD1"/>
    <w:rsid w:val="002F07BB"/>
    <w:rsid w:val="002F092B"/>
    <w:rsid w:val="002F0DCE"/>
    <w:rsid w:val="002F1E71"/>
    <w:rsid w:val="002F1FFF"/>
    <w:rsid w:val="002F6DD3"/>
    <w:rsid w:val="00302FB4"/>
    <w:rsid w:val="0030413C"/>
    <w:rsid w:val="003048C7"/>
    <w:rsid w:val="0030759A"/>
    <w:rsid w:val="003114EF"/>
    <w:rsid w:val="003124FD"/>
    <w:rsid w:val="003145A0"/>
    <w:rsid w:val="00314B2D"/>
    <w:rsid w:val="003157EC"/>
    <w:rsid w:val="00316E46"/>
    <w:rsid w:val="00320749"/>
    <w:rsid w:val="003212D9"/>
    <w:rsid w:val="00321724"/>
    <w:rsid w:val="00323D26"/>
    <w:rsid w:val="00326CA0"/>
    <w:rsid w:val="00331E19"/>
    <w:rsid w:val="0033437D"/>
    <w:rsid w:val="003350F0"/>
    <w:rsid w:val="003356FC"/>
    <w:rsid w:val="00341D72"/>
    <w:rsid w:val="00341D8C"/>
    <w:rsid w:val="003423BC"/>
    <w:rsid w:val="0034383C"/>
    <w:rsid w:val="00344D04"/>
    <w:rsid w:val="00345BE9"/>
    <w:rsid w:val="00345D13"/>
    <w:rsid w:val="0034763F"/>
    <w:rsid w:val="003476CD"/>
    <w:rsid w:val="003501A1"/>
    <w:rsid w:val="0035063A"/>
    <w:rsid w:val="00351C99"/>
    <w:rsid w:val="003523B3"/>
    <w:rsid w:val="00353373"/>
    <w:rsid w:val="0035488B"/>
    <w:rsid w:val="003568D2"/>
    <w:rsid w:val="00357643"/>
    <w:rsid w:val="003615C9"/>
    <w:rsid w:val="00361F32"/>
    <w:rsid w:val="00366CD5"/>
    <w:rsid w:val="003678FC"/>
    <w:rsid w:val="00367DCC"/>
    <w:rsid w:val="00372EFF"/>
    <w:rsid w:val="00374F9B"/>
    <w:rsid w:val="00377331"/>
    <w:rsid w:val="00377E76"/>
    <w:rsid w:val="00380A78"/>
    <w:rsid w:val="00380B17"/>
    <w:rsid w:val="00381D9F"/>
    <w:rsid w:val="003825A3"/>
    <w:rsid w:val="003825CD"/>
    <w:rsid w:val="00382953"/>
    <w:rsid w:val="00382A96"/>
    <w:rsid w:val="00384EE5"/>
    <w:rsid w:val="003851F3"/>
    <w:rsid w:val="00386D0A"/>
    <w:rsid w:val="00390E3F"/>
    <w:rsid w:val="00394D88"/>
    <w:rsid w:val="00395C7A"/>
    <w:rsid w:val="0039660A"/>
    <w:rsid w:val="00397FA9"/>
    <w:rsid w:val="003A0485"/>
    <w:rsid w:val="003A26C5"/>
    <w:rsid w:val="003A27D8"/>
    <w:rsid w:val="003A4FDB"/>
    <w:rsid w:val="003A5963"/>
    <w:rsid w:val="003A6464"/>
    <w:rsid w:val="003A6B38"/>
    <w:rsid w:val="003A7ADD"/>
    <w:rsid w:val="003B1DBB"/>
    <w:rsid w:val="003B2523"/>
    <w:rsid w:val="003B410D"/>
    <w:rsid w:val="003B42C0"/>
    <w:rsid w:val="003B441C"/>
    <w:rsid w:val="003B462C"/>
    <w:rsid w:val="003C0FF4"/>
    <w:rsid w:val="003C2E4F"/>
    <w:rsid w:val="003C35A4"/>
    <w:rsid w:val="003C3B7A"/>
    <w:rsid w:val="003C630D"/>
    <w:rsid w:val="003D1F20"/>
    <w:rsid w:val="003D2F0E"/>
    <w:rsid w:val="003D4815"/>
    <w:rsid w:val="003E2308"/>
    <w:rsid w:val="003E374F"/>
    <w:rsid w:val="003E493F"/>
    <w:rsid w:val="003E4CDB"/>
    <w:rsid w:val="003E512E"/>
    <w:rsid w:val="003E58EB"/>
    <w:rsid w:val="003E6994"/>
    <w:rsid w:val="003E7318"/>
    <w:rsid w:val="003F12DA"/>
    <w:rsid w:val="003F3FCC"/>
    <w:rsid w:val="003F45BB"/>
    <w:rsid w:val="003F4BD2"/>
    <w:rsid w:val="003F63BD"/>
    <w:rsid w:val="00400A6D"/>
    <w:rsid w:val="0040156D"/>
    <w:rsid w:val="0040186F"/>
    <w:rsid w:val="00402767"/>
    <w:rsid w:val="00402FD6"/>
    <w:rsid w:val="004034CC"/>
    <w:rsid w:val="00407ABF"/>
    <w:rsid w:val="00410ADE"/>
    <w:rsid w:val="00411DF0"/>
    <w:rsid w:val="004149EF"/>
    <w:rsid w:val="00415DAC"/>
    <w:rsid w:val="00416BD2"/>
    <w:rsid w:val="00416C32"/>
    <w:rsid w:val="00417C49"/>
    <w:rsid w:val="0042016C"/>
    <w:rsid w:val="00422EFC"/>
    <w:rsid w:val="00426C34"/>
    <w:rsid w:val="004271B0"/>
    <w:rsid w:val="00427AF1"/>
    <w:rsid w:val="0043368E"/>
    <w:rsid w:val="004340A7"/>
    <w:rsid w:val="00435234"/>
    <w:rsid w:val="00435CD0"/>
    <w:rsid w:val="00435EBD"/>
    <w:rsid w:val="00436384"/>
    <w:rsid w:val="00437B1C"/>
    <w:rsid w:val="004401A5"/>
    <w:rsid w:val="00446587"/>
    <w:rsid w:val="004511BF"/>
    <w:rsid w:val="00452F75"/>
    <w:rsid w:val="00454550"/>
    <w:rsid w:val="00455435"/>
    <w:rsid w:val="004607D1"/>
    <w:rsid w:val="00462258"/>
    <w:rsid w:val="00463136"/>
    <w:rsid w:val="004640BD"/>
    <w:rsid w:val="0046632E"/>
    <w:rsid w:val="00467140"/>
    <w:rsid w:val="00467C6F"/>
    <w:rsid w:val="00467E33"/>
    <w:rsid w:val="00474CA7"/>
    <w:rsid w:val="004756E3"/>
    <w:rsid w:val="00476424"/>
    <w:rsid w:val="0048140E"/>
    <w:rsid w:val="00483A3A"/>
    <w:rsid w:val="00483FB9"/>
    <w:rsid w:val="0048497E"/>
    <w:rsid w:val="00485495"/>
    <w:rsid w:val="0048587F"/>
    <w:rsid w:val="004873C4"/>
    <w:rsid w:val="00490FDC"/>
    <w:rsid w:val="00491B10"/>
    <w:rsid w:val="00493312"/>
    <w:rsid w:val="0049351F"/>
    <w:rsid w:val="00495DDE"/>
    <w:rsid w:val="00496CE3"/>
    <w:rsid w:val="00497760"/>
    <w:rsid w:val="004A274E"/>
    <w:rsid w:val="004A42C6"/>
    <w:rsid w:val="004A4CA3"/>
    <w:rsid w:val="004A64E6"/>
    <w:rsid w:val="004A7336"/>
    <w:rsid w:val="004A7401"/>
    <w:rsid w:val="004B0345"/>
    <w:rsid w:val="004B1978"/>
    <w:rsid w:val="004B4D1F"/>
    <w:rsid w:val="004B607C"/>
    <w:rsid w:val="004B76C4"/>
    <w:rsid w:val="004C09F3"/>
    <w:rsid w:val="004C2648"/>
    <w:rsid w:val="004C3187"/>
    <w:rsid w:val="004C5A78"/>
    <w:rsid w:val="004C6B1A"/>
    <w:rsid w:val="004C6F91"/>
    <w:rsid w:val="004D1EB8"/>
    <w:rsid w:val="004D2593"/>
    <w:rsid w:val="004D3E10"/>
    <w:rsid w:val="004D40E8"/>
    <w:rsid w:val="004D47BD"/>
    <w:rsid w:val="004D5057"/>
    <w:rsid w:val="004D51CC"/>
    <w:rsid w:val="004D5FB9"/>
    <w:rsid w:val="004E1E07"/>
    <w:rsid w:val="004E21E6"/>
    <w:rsid w:val="004E2A6A"/>
    <w:rsid w:val="004E476D"/>
    <w:rsid w:val="004E4EC4"/>
    <w:rsid w:val="004E5293"/>
    <w:rsid w:val="004E5685"/>
    <w:rsid w:val="004E67EA"/>
    <w:rsid w:val="004E6959"/>
    <w:rsid w:val="004F1741"/>
    <w:rsid w:val="004F195A"/>
    <w:rsid w:val="004F38F3"/>
    <w:rsid w:val="004F5378"/>
    <w:rsid w:val="00500A39"/>
    <w:rsid w:val="005038A4"/>
    <w:rsid w:val="005051A9"/>
    <w:rsid w:val="0050677B"/>
    <w:rsid w:val="00506950"/>
    <w:rsid w:val="005102FB"/>
    <w:rsid w:val="00512A90"/>
    <w:rsid w:val="00515538"/>
    <w:rsid w:val="00515C65"/>
    <w:rsid w:val="00524976"/>
    <w:rsid w:val="00526866"/>
    <w:rsid w:val="00526AF4"/>
    <w:rsid w:val="00526CEB"/>
    <w:rsid w:val="00536028"/>
    <w:rsid w:val="00536DBD"/>
    <w:rsid w:val="0053701E"/>
    <w:rsid w:val="005371E2"/>
    <w:rsid w:val="00537A9E"/>
    <w:rsid w:val="005424A7"/>
    <w:rsid w:val="00542615"/>
    <w:rsid w:val="0054579F"/>
    <w:rsid w:val="0054623D"/>
    <w:rsid w:val="00546288"/>
    <w:rsid w:val="0054630E"/>
    <w:rsid w:val="00552816"/>
    <w:rsid w:val="00555595"/>
    <w:rsid w:val="00555DDB"/>
    <w:rsid w:val="00556EA4"/>
    <w:rsid w:val="00557E4D"/>
    <w:rsid w:val="00561348"/>
    <w:rsid w:val="00562001"/>
    <w:rsid w:val="005649A2"/>
    <w:rsid w:val="005716BF"/>
    <w:rsid w:val="00572188"/>
    <w:rsid w:val="005734A3"/>
    <w:rsid w:val="005769E1"/>
    <w:rsid w:val="00576DC5"/>
    <w:rsid w:val="00577099"/>
    <w:rsid w:val="005817AD"/>
    <w:rsid w:val="00585046"/>
    <w:rsid w:val="005866DC"/>
    <w:rsid w:val="00586D27"/>
    <w:rsid w:val="00590C48"/>
    <w:rsid w:val="005925B4"/>
    <w:rsid w:val="0059305D"/>
    <w:rsid w:val="00593CDC"/>
    <w:rsid w:val="00594A4F"/>
    <w:rsid w:val="00594FFD"/>
    <w:rsid w:val="00595034"/>
    <w:rsid w:val="005968D1"/>
    <w:rsid w:val="00597CC8"/>
    <w:rsid w:val="005A20EE"/>
    <w:rsid w:val="005A253D"/>
    <w:rsid w:val="005A2B25"/>
    <w:rsid w:val="005A3378"/>
    <w:rsid w:val="005A50BD"/>
    <w:rsid w:val="005A54A4"/>
    <w:rsid w:val="005A703B"/>
    <w:rsid w:val="005A706A"/>
    <w:rsid w:val="005B3395"/>
    <w:rsid w:val="005B3F06"/>
    <w:rsid w:val="005B79AF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337E"/>
    <w:rsid w:val="005E3711"/>
    <w:rsid w:val="005E37F6"/>
    <w:rsid w:val="005E3981"/>
    <w:rsid w:val="005E5C8F"/>
    <w:rsid w:val="005E6C3D"/>
    <w:rsid w:val="005E71B1"/>
    <w:rsid w:val="005F15EB"/>
    <w:rsid w:val="005F22D9"/>
    <w:rsid w:val="005F4C48"/>
    <w:rsid w:val="00600B87"/>
    <w:rsid w:val="00600EEA"/>
    <w:rsid w:val="00601E7B"/>
    <w:rsid w:val="00603E7C"/>
    <w:rsid w:val="00605B08"/>
    <w:rsid w:val="00605B73"/>
    <w:rsid w:val="00606A76"/>
    <w:rsid w:val="00607490"/>
    <w:rsid w:val="00611D00"/>
    <w:rsid w:val="00613145"/>
    <w:rsid w:val="006135E5"/>
    <w:rsid w:val="00617A79"/>
    <w:rsid w:val="00620AD4"/>
    <w:rsid w:val="00621033"/>
    <w:rsid w:val="006222A8"/>
    <w:rsid w:val="006237DE"/>
    <w:rsid w:val="006246FD"/>
    <w:rsid w:val="00625DCD"/>
    <w:rsid w:val="006260D1"/>
    <w:rsid w:val="006270B3"/>
    <w:rsid w:val="00630ECF"/>
    <w:rsid w:val="0063185D"/>
    <w:rsid w:val="00631DD6"/>
    <w:rsid w:val="00632408"/>
    <w:rsid w:val="00636917"/>
    <w:rsid w:val="0063698E"/>
    <w:rsid w:val="00637F56"/>
    <w:rsid w:val="0064253B"/>
    <w:rsid w:val="00643AF1"/>
    <w:rsid w:val="00643B05"/>
    <w:rsid w:val="0064468E"/>
    <w:rsid w:val="00644F34"/>
    <w:rsid w:val="006456FA"/>
    <w:rsid w:val="00646067"/>
    <w:rsid w:val="006479E2"/>
    <w:rsid w:val="006525D3"/>
    <w:rsid w:val="006528F3"/>
    <w:rsid w:val="006530C0"/>
    <w:rsid w:val="006541FE"/>
    <w:rsid w:val="00654793"/>
    <w:rsid w:val="006553FD"/>
    <w:rsid w:val="00661525"/>
    <w:rsid w:val="006662CA"/>
    <w:rsid w:val="006667BD"/>
    <w:rsid w:val="00671E95"/>
    <w:rsid w:val="00672545"/>
    <w:rsid w:val="00676588"/>
    <w:rsid w:val="00684004"/>
    <w:rsid w:val="00686B7F"/>
    <w:rsid w:val="00687B1F"/>
    <w:rsid w:val="00690D53"/>
    <w:rsid w:val="00691EF4"/>
    <w:rsid w:val="00694428"/>
    <w:rsid w:val="00694AC3"/>
    <w:rsid w:val="00697838"/>
    <w:rsid w:val="006A5321"/>
    <w:rsid w:val="006A6907"/>
    <w:rsid w:val="006A7C82"/>
    <w:rsid w:val="006B0542"/>
    <w:rsid w:val="006B0D9C"/>
    <w:rsid w:val="006B23A3"/>
    <w:rsid w:val="006B611C"/>
    <w:rsid w:val="006B65C9"/>
    <w:rsid w:val="006B6DA4"/>
    <w:rsid w:val="006B7AAF"/>
    <w:rsid w:val="006C1515"/>
    <w:rsid w:val="006C1CFD"/>
    <w:rsid w:val="006C3F2E"/>
    <w:rsid w:val="006C4080"/>
    <w:rsid w:val="006C4471"/>
    <w:rsid w:val="006C603F"/>
    <w:rsid w:val="006D0DF9"/>
    <w:rsid w:val="006D0F1E"/>
    <w:rsid w:val="006D1CAC"/>
    <w:rsid w:val="006D3BE9"/>
    <w:rsid w:val="006D4277"/>
    <w:rsid w:val="006D4A1F"/>
    <w:rsid w:val="006D5690"/>
    <w:rsid w:val="006D6E9F"/>
    <w:rsid w:val="006E06CA"/>
    <w:rsid w:val="006E1DCD"/>
    <w:rsid w:val="006E2E3A"/>
    <w:rsid w:val="006E5484"/>
    <w:rsid w:val="006E5B55"/>
    <w:rsid w:val="006E6A46"/>
    <w:rsid w:val="006F1F1E"/>
    <w:rsid w:val="006F2860"/>
    <w:rsid w:val="006F2B63"/>
    <w:rsid w:val="006F3ED0"/>
    <w:rsid w:val="006F5296"/>
    <w:rsid w:val="006F77E2"/>
    <w:rsid w:val="006F7C22"/>
    <w:rsid w:val="00700583"/>
    <w:rsid w:val="00700767"/>
    <w:rsid w:val="00704FE1"/>
    <w:rsid w:val="007076A8"/>
    <w:rsid w:val="0071287F"/>
    <w:rsid w:val="00713BF8"/>
    <w:rsid w:val="00716773"/>
    <w:rsid w:val="00717472"/>
    <w:rsid w:val="00720C5B"/>
    <w:rsid w:val="00721606"/>
    <w:rsid w:val="0072240E"/>
    <w:rsid w:val="00724AD2"/>
    <w:rsid w:val="00726844"/>
    <w:rsid w:val="00731B98"/>
    <w:rsid w:val="00732606"/>
    <w:rsid w:val="00733752"/>
    <w:rsid w:val="00735764"/>
    <w:rsid w:val="00736957"/>
    <w:rsid w:val="007410C6"/>
    <w:rsid w:val="00742C78"/>
    <w:rsid w:val="00744339"/>
    <w:rsid w:val="007455A3"/>
    <w:rsid w:val="00746A12"/>
    <w:rsid w:val="0074730B"/>
    <w:rsid w:val="00747A5B"/>
    <w:rsid w:val="00747C1F"/>
    <w:rsid w:val="007500A1"/>
    <w:rsid w:val="007519A9"/>
    <w:rsid w:val="00754401"/>
    <w:rsid w:val="0075580B"/>
    <w:rsid w:val="00755D98"/>
    <w:rsid w:val="00757672"/>
    <w:rsid w:val="007650C5"/>
    <w:rsid w:val="00765EF4"/>
    <w:rsid w:val="007705C9"/>
    <w:rsid w:val="00773311"/>
    <w:rsid w:val="0077598E"/>
    <w:rsid w:val="007766B2"/>
    <w:rsid w:val="00776968"/>
    <w:rsid w:val="00780007"/>
    <w:rsid w:val="00782691"/>
    <w:rsid w:val="00783F4C"/>
    <w:rsid w:val="007856AA"/>
    <w:rsid w:val="0078700C"/>
    <w:rsid w:val="00787805"/>
    <w:rsid w:val="0078789E"/>
    <w:rsid w:val="00790B48"/>
    <w:rsid w:val="00791F40"/>
    <w:rsid w:val="0079586A"/>
    <w:rsid w:val="00796452"/>
    <w:rsid w:val="007A26BF"/>
    <w:rsid w:val="007A292C"/>
    <w:rsid w:val="007A358F"/>
    <w:rsid w:val="007B14F5"/>
    <w:rsid w:val="007B535F"/>
    <w:rsid w:val="007B63A6"/>
    <w:rsid w:val="007C10CF"/>
    <w:rsid w:val="007C2444"/>
    <w:rsid w:val="007C3876"/>
    <w:rsid w:val="007C3F09"/>
    <w:rsid w:val="007C40AC"/>
    <w:rsid w:val="007C4441"/>
    <w:rsid w:val="007C4B46"/>
    <w:rsid w:val="007C4D45"/>
    <w:rsid w:val="007C6059"/>
    <w:rsid w:val="007C7614"/>
    <w:rsid w:val="007D0ACD"/>
    <w:rsid w:val="007D5B5A"/>
    <w:rsid w:val="007D6570"/>
    <w:rsid w:val="007D7516"/>
    <w:rsid w:val="007D7FD0"/>
    <w:rsid w:val="007E02F5"/>
    <w:rsid w:val="007E0687"/>
    <w:rsid w:val="007E2901"/>
    <w:rsid w:val="007E2F75"/>
    <w:rsid w:val="007E2F84"/>
    <w:rsid w:val="007E3A2C"/>
    <w:rsid w:val="007E5750"/>
    <w:rsid w:val="007F0A99"/>
    <w:rsid w:val="007F1DF3"/>
    <w:rsid w:val="007F33F6"/>
    <w:rsid w:val="007F3C32"/>
    <w:rsid w:val="007F644D"/>
    <w:rsid w:val="008033F6"/>
    <w:rsid w:val="00803930"/>
    <w:rsid w:val="00804064"/>
    <w:rsid w:val="008051A5"/>
    <w:rsid w:val="00811FB9"/>
    <w:rsid w:val="00815773"/>
    <w:rsid w:val="008158E5"/>
    <w:rsid w:val="00816D78"/>
    <w:rsid w:val="008205E8"/>
    <w:rsid w:val="00822286"/>
    <w:rsid w:val="00822CDF"/>
    <w:rsid w:val="008231D5"/>
    <w:rsid w:val="0083013A"/>
    <w:rsid w:val="00832646"/>
    <w:rsid w:val="00836A00"/>
    <w:rsid w:val="00836B52"/>
    <w:rsid w:val="00836CBC"/>
    <w:rsid w:val="00836E94"/>
    <w:rsid w:val="008371ED"/>
    <w:rsid w:val="00840224"/>
    <w:rsid w:val="00841571"/>
    <w:rsid w:val="00842CBA"/>
    <w:rsid w:val="00843961"/>
    <w:rsid w:val="00850112"/>
    <w:rsid w:val="00851325"/>
    <w:rsid w:val="0085221C"/>
    <w:rsid w:val="008558A7"/>
    <w:rsid w:val="00855FED"/>
    <w:rsid w:val="00856221"/>
    <w:rsid w:val="00857B13"/>
    <w:rsid w:val="0086079E"/>
    <w:rsid w:val="00862B04"/>
    <w:rsid w:val="00862F05"/>
    <w:rsid w:val="00864374"/>
    <w:rsid w:val="0086473A"/>
    <w:rsid w:val="00864D9E"/>
    <w:rsid w:val="00865172"/>
    <w:rsid w:val="00867D07"/>
    <w:rsid w:val="00871577"/>
    <w:rsid w:val="00874AC2"/>
    <w:rsid w:val="00875590"/>
    <w:rsid w:val="008760CB"/>
    <w:rsid w:val="00876D6F"/>
    <w:rsid w:val="00881BE1"/>
    <w:rsid w:val="00882DE6"/>
    <w:rsid w:val="008836BB"/>
    <w:rsid w:val="0088777B"/>
    <w:rsid w:val="00890604"/>
    <w:rsid w:val="008907FA"/>
    <w:rsid w:val="00891279"/>
    <w:rsid w:val="008944BB"/>
    <w:rsid w:val="008945D6"/>
    <w:rsid w:val="008945E0"/>
    <w:rsid w:val="008949C2"/>
    <w:rsid w:val="008A12FF"/>
    <w:rsid w:val="008A2FA5"/>
    <w:rsid w:val="008A3003"/>
    <w:rsid w:val="008A65D9"/>
    <w:rsid w:val="008B1B28"/>
    <w:rsid w:val="008B211A"/>
    <w:rsid w:val="008B25F8"/>
    <w:rsid w:val="008B26C8"/>
    <w:rsid w:val="008B67EB"/>
    <w:rsid w:val="008C1F80"/>
    <w:rsid w:val="008C260C"/>
    <w:rsid w:val="008C4ACA"/>
    <w:rsid w:val="008C64F1"/>
    <w:rsid w:val="008D1D2E"/>
    <w:rsid w:val="008D1DD3"/>
    <w:rsid w:val="008D3D82"/>
    <w:rsid w:val="008D5EFD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0B3E"/>
    <w:rsid w:val="00903181"/>
    <w:rsid w:val="00906D4F"/>
    <w:rsid w:val="00907565"/>
    <w:rsid w:val="00910E94"/>
    <w:rsid w:val="00911AB1"/>
    <w:rsid w:val="009138D1"/>
    <w:rsid w:val="00913CCF"/>
    <w:rsid w:val="00914621"/>
    <w:rsid w:val="009146B3"/>
    <w:rsid w:val="00914DBA"/>
    <w:rsid w:val="00915615"/>
    <w:rsid w:val="00916023"/>
    <w:rsid w:val="0093041E"/>
    <w:rsid w:val="0093054A"/>
    <w:rsid w:val="00930721"/>
    <w:rsid w:val="00933892"/>
    <w:rsid w:val="0093563B"/>
    <w:rsid w:val="00935681"/>
    <w:rsid w:val="009407BD"/>
    <w:rsid w:val="0094349C"/>
    <w:rsid w:val="00951238"/>
    <w:rsid w:val="00951300"/>
    <w:rsid w:val="00951B68"/>
    <w:rsid w:val="00953CDB"/>
    <w:rsid w:val="00954077"/>
    <w:rsid w:val="009639AE"/>
    <w:rsid w:val="00964B83"/>
    <w:rsid w:val="009655C2"/>
    <w:rsid w:val="0096692D"/>
    <w:rsid w:val="00967D8B"/>
    <w:rsid w:val="00971F6B"/>
    <w:rsid w:val="00974102"/>
    <w:rsid w:val="009758B4"/>
    <w:rsid w:val="00975C23"/>
    <w:rsid w:val="00976FA5"/>
    <w:rsid w:val="00977B44"/>
    <w:rsid w:val="00985CF0"/>
    <w:rsid w:val="00990AB6"/>
    <w:rsid w:val="009911A7"/>
    <w:rsid w:val="00994273"/>
    <w:rsid w:val="00994B37"/>
    <w:rsid w:val="00994E2A"/>
    <w:rsid w:val="00995C48"/>
    <w:rsid w:val="009A1CB1"/>
    <w:rsid w:val="009A3386"/>
    <w:rsid w:val="009A35BA"/>
    <w:rsid w:val="009A38BF"/>
    <w:rsid w:val="009A3C69"/>
    <w:rsid w:val="009A421D"/>
    <w:rsid w:val="009A5681"/>
    <w:rsid w:val="009A5763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270D"/>
    <w:rsid w:val="009C3858"/>
    <w:rsid w:val="009C3C11"/>
    <w:rsid w:val="009C6B2C"/>
    <w:rsid w:val="009D0D6A"/>
    <w:rsid w:val="009D2B77"/>
    <w:rsid w:val="009D2D8F"/>
    <w:rsid w:val="009D453E"/>
    <w:rsid w:val="009D6C8A"/>
    <w:rsid w:val="009E3037"/>
    <w:rsid w:val="009E4C50"/>
    <w:rsid w:val="009E623C"/>
    <w:rsid w:val="009F0419"/>
    <w:rsid w:val="009F04BA"/>
    <w:rsid w:val="009F217E"/>
    <w:rsid w:val="009F26C3"/>
    <w:rsid w:val="009F2934"/>
    <w:rsid w:val="009F39B0"/>
    <w:rsid w:val="009F7DD8"/>
    <w:rsid w:val="00A0126E"/>
    <w:rsid w:val="00A03B3C"/>
    <w:rsid w:val="00A075DD"/>
    <w:rsid w:val="00A07C44"/>
    <w:rsid w:val="00A07D1A"/>
    <w:rsid w:val="00A11D33"/>
    <w:rsid w:val="00A12177"/>
    <w:rsid w:val="00A13CFA"/>
    <w:rsid w:val="00A13F17"/>
    <w:rsid w:val="00A17111"/>
    <w:rsid w:val="00A212ED"/>
    <w:rsid w:val="00A2134F"/>
    <w:rsid w:val="00A22091"/>
    <w:rsid w:val="00A22916"/>
    <w:rsid w:val="00A23EF7"/>
    <w:rsid w:val="00A25227"/>
    <w:rsid w:val="00A266C5"/>
    <w:rsid w:val="00A307EB"/>
    <w:rsid w:val="00A32495"/>
    <w:rsid w:val="00A325F1"/>
    <w:rsid w:val="00A32D86"/>
    <w:rsid w:val="00A34B7D"/>
    <w:rsid w:val="00A41164"/>
    <w:rsid w:val="00A43090"/>
    <w:rsid w:val="00A472EA"/>
    <w:rsid w:val="00A5032D"/>
    <w:rsid w:val="00A5144A"/>
    <w:rsid w:val="00A51704"/>
    <w:rsid w:val="00A519D4"/>
    <w:rsid w:val="00A521A8"/>
    <w:rsid w:val="00A527C9"/>
    <w:rsid w:val="00A52D40"/>
    <w:rsid w:val="00A53989"/>
    <w:rsid w:val="00A606AC"/>
    <w:rsid w:val="00A60E03"/>
    <w:rsid w:val="00A6127C"/>
    <w:rsid w:val="00A61578"/>
    <w:rsid w:val="00A63C0B"/>
    <w:rsid w:val="00A65266"/>
    <w:rsid w:val="00A665F8"/>
    <w:rsid w:val="00A67817"/>
    <w:rsid w:val="00A67909"/>
    <w:rsid w:val="00A718DC"/>
    <w:rsid w:val="00A77965"/>
    <w:rsid w:val="00A8054B"/>
    <w:rsid w:val="00A80A2A"/>
    <w:rsid w:val="00A84029"/>
    <w:rsid w:val="00A8438D"/>
    <w:rsid w:val="00A8760C"/>
    <w:rsid w:val="00A87A8B"/>
    <w:rsid w:val="00A87C32"/>
    <w:rsid w:val="00A91525"/>
    <w:rsid w:val="00A91A9D"/>
    <w:rsid w:val="00A91E4D"/>
    <w:rsid w:val="00A92CDF"/>
    <w:rsid w:val="00A94901"/>
    <w:rsid w:val="00A94A9F"/>
    <w:rsid w:val="00A95E9D"/>
    <w:rsid w:val="00A96242"/>
    <w:rsid w:val="00A979B2"/>
    <w:rsid w:val="00AA15D4"/>
    <w:rsid w:val="00AA39C0"/>
    <w:rsid w:val="00AA3F58"/>
    <w:rsid w:val="00AA4773"/>
    <w:rsid w:val="00AA5880"/>
    <w:rsid w:val="00AB0930"/>
    <w:rsid w:val="00AB102E"/>
    <w:rsid w:val="00AB1D23"/>
    <w:rsid w:val="00AB2AE7"/>
    <w:rsid w:val="00AB2EF6"/>
    <w:rsid w:val="00AB3B9C"/>
    <w:rsid w:val="00AB403C"/>
    <w:rsid w:val="00AB4612"/>
    <w:rsid w:val="00AB65C3"/>
    <w:rsid w:val="00AB75FE"/>
    <w:rsid w:val="00AC1042"/>
    <w:rsid w:val="00AC1311"/>
    <w:rsid w:val="00AC5A7D"/>
    <w:rsid w:val="00AC5F63"/>
    <w:rsid w:val="00AD01E8"/>
    <w:rsid w:val="00AD20FB"/>
    <w:rsid w:val="00AD2168"/>
    <w:rsid w:val="00AD2F50"/>
    <w:rsid w:val="00AD35DE"/>
    <w:rsid w:val="00AD4350"/>
    <w:rsid w:val="00AE048C"/>
    <w:rsid w:val="00AE11C8"/>
    <w:rsid w:val="00AE3648"/>
    <w:rsid w:val="00AE5B64"/>
    <w:rsid w:val="00AE6B02"/>
    <w:rsid w:val="00AF0BBB"/>
    <w:rsid w:val="00AF0F3A"/>
    <w:rsid w:val="00AF1A24"/>
    <w:rsid w:val="00AF263B"/>
    <w:rsid w:val="00AF295E"/>
    <w:rsid w:val="00AF34FE"/>
    <w:rsid w:val="00AF4DCB"/>
    <w:rsid w:val="00AF58FC"/>
    <w:rsid w:val="00AF7C43"/>
    <w:rsid w:val="00B00B9E"/>
    <w:rsid w:val="00B012AD"/>
    <w:rsid w:val="00B01CC1"/>
    <w:rsid w:val="00B02BE6"/>
    <w:rsid w:val="00B03363"/>
    <w:rsid w:val="00B06503"/>
    <w:rsid w:val="00B124A2"/>
    <w:rsid w:val="00B126BA"/>
    <w:rsid w:val="00B12D44"/>
    <w:rsid w:val="00B13200"/>
    <w:rsid w:val="00B15465"/>
    <w:rsid w:val="00B16979"/>
    <w:rsid w:val="00B16AFB"/>
    <w:rsid w:val="00B208FC"/>
    <w:rsid w:val="00B20DA8"/>
    <w:rsid w:val="00B273C3"/>
    <w:rsid w:val="00B300E4"/>
    <w:rsid w:val="00B318EF"/>
    <w:rsid w:val="00B33EC9"/>
    <w:rsid w:val="00B34A99"/>
    <w:rsid w:val="00B34F38"/>
    <w:rsid w:val="00B3685B"/>
    <w:rsid w:val="00B378DB"/>
    <w:rsid w:val="00B37DCF"/>
    <w:rsid w:val="00B37EAB"/>
    <w:rsid w:val="00B435A3"/>
    <w:rsid w:val="00B43B26"/>
    <w:rsid w:val="00B46CA1"/>
    <w:rsid w:val="00B504AA"/>
    <w:rsid w:val="00B520A5"/>
    <w:rsid w:val="00B526EC"/>
    <w:rsid w:val="00B52A21"/>
    <w:rsid w:val="00B52F4A"/>
    <w:rsid w:val="00B54425"/>
    <w:rsid w:val="00B55872"/>
    <w:rsid w:val="00B6039E"/>
    <w:rsid w:val="00B62860"/>
    <w:rsid w:val="00B62F25"/>
    <w:rsid w:val="00B64D7B"/>
    <w:rsid w:val="00B677BE"/>
    <w:rsid w:val="00B701E8"/>
    <w:rsid w:val="00B74B74"/>
    <w:rsid w:val="00B74EB3"/>
    <w:rsid w:val="00B76ABA"/>
    <w:rsid w:val="00B822D6"/>
    <w:rsid w:val="00B83B69"/>
    <w:rsid w:val="00B83C9A"/>
    <w:rsid w:val="00B90C85"/>
    <w:rsid w:val="00B91217"/>
    <w:rsid w:val="00B94910"/>
    <w:rsid w:val="00B9504E"/>
    <w:rsid w:val="00B962C4"/>
    <w:rsid w:val="00BA2589"/>
    <w:rsid w:val="00BA275C"/>
    <w:rsid w:val="00BA41E6"/>
    <w:rsid w:val="00BA46C7"/>
    <w:rsid w:val="00BA502C"/>
    <w:rsid w:val="00BA5739"/>
    <w:rsid w:val="00BA5E99"/>
    <w:rsid w:val="00BA7BC8"/>
    <w:rsid w:val="00BB12E5"/>
    <w:rsid w:val="00BB29C8"/>
    <w:rsid w:val="00BB343F"/>
    <w:rsid w:val="00BB395C"/>
    <w:rsid w:val="00BB4F44"/>
    <w:rsid w:val="00BB5F4B"/>
    <w:rsid w:val="00BB65B1"/>
    <w:rsid w:val="00BB7D20"/>
    <w:rsid w:val="00BC13CD"/>
    <w:rsid w:val="00BC339F"/>
    <w:rsid w:val="00BC565B"/>
    <w:rsid w:val="00BD1E82"/>
    <w:rsid w:val="00BD22E7"/>
    <w:rsid w:val="00BD26B8"/>
    <w:rsid w:val="00BD279F"/>
    <w:rsid w:val="00BD29FF"/>
    <w:rsid w:val="00BD3418"/>
    <w:rsid w:val="00BD67DD"/>
    <w:rsid w:val="00BD6F05"/>
    <w:rsid w:val="00BD6F16"/>
    <w:rsid w:val="00BE12FB"/>
    <w:rsid w:val="00BE1AFF"/>
    <w:rsid w:val="00BE2A43"/>
    <w:rsid w:val="00BE3225"/>
    <w:rsid w:val="00BE3415"/>
    <w:rsid w:val="00BE3C73"/>
    <w:rsid w:val="00BE46DC"/>
    <w:rsid w:val="00BE48DA"/>
    <w:rsid w:val="00BE6425"/>
    <w:rsid w:val="00BE6436"/>
    <w:rsid w:val="00BE7FED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B3B"/>
    <w:rsid w:val="00C113D2"/>
    <w:rsid w:val="00C11C84"/>
    <w:rsid w:val="00C1349F"/>
    <w:rsid w:val="00C138EA"/>
    <w:rsid w:val="00C15275"/>
    <w:rsid w:val="00C217E8"/>
    <w:rsid w:val="00C238BC"/>
    <w:rsid w:val="00C2393A"/>
    <w:rsid w:val="00C266A2"/>
    <w:rsid w:val="00C343E2"/>
    <w:rsid w:val="00C34486"/>
    <w:rsid w:val="00C34FE1"/>
    <w:rsid w:val="00C364B4"/>
    <w:rsid w:val="00C36BBE"/>
    <w:rsid w:val="00C402E4"/>
    <w:rsid w:val="00C4061D"/>
    <w:rsid w:val="00C42A9D"/>
    <w:rsid w:val="00C43701"/>
    <w:rsid w:val="00C43A1E"/>
    <w:rsid w:val="00C44923"/>
    <w:rsid w:val="00C45EFB"/>
    <w:rsid w:val="00C503AC"/>
    <w:rsid w:val="00C505D6"/>
    <w:rsid w:val="00C518F9"/>
    <w:rsid w:val="00C52181"/>
    <w:rsid w:val="00C52232"/>
    <w:rsid w:val="00C528CD"/>
    <w:rsid w:val="00C53062"/>
    <w:rsid w:val="00C56D3B"/>
    <w:rsid w:val="00C56E68"/>
    <w:rsid w:val="00C604AE"/>
    <w:rsid w:val="00C61C18"/>
    <w:rsid w:val="00C62089"/>
    <w:rsid w:val="00C62FFC"/>
    <w:rsid w:val="00C638F5"/>
    <w:rsid w:val="00C6544B"/>
    <w:rsid w:val="00C65CE7"/>
    <w:rsid w:val="00C67481"/>
    <w:rsid w:val="00C7134A"/>
    <w:rsid w:val="00C71595"/>
    <w:rsid w:val="00C73C16"/>
    <w:rsid w:val="00C749B3"/>
    <w:rsid w:val="00C74C33"/>
    <w:rsid w:val="00C755F8"/>
    <w:rsid w:val="00C75DCE"/>
    <w:rsid w:val="00C77EF7"/>
    <w:rsid w:val="00C80601"/>
    <w:rsid w:val="00C81E19"/>
    <w:rsid w:val="00C833B9"/>
    <w:rsid w:val="00C871F3"/>
    <w:rsid w:val="00C87EBF"/>
    <w:rsid w:val="00C905C7"/>
    <w:rsid w:val="00C91904"/>
    <w:rsid w:val="00C95A16"/>
    <w:rsid w:val="00C96355"/>
    <w:rsid w:val="00CA0F78"/>
    <w:rsid w:val="00CA1965"/>
    <w:rsid w:val="00CA50C3"/>
    <w:rsid w:val="00CA662B"/>
    <w:rsid w:val="00CA6907"/>
    <w:rsid w:val="00CA69EE"/>
    <w:rsid w:val="00CA6C10"/>
    <w:rsid w:val="00CA6F46"/>
    <w:rsid w:val="00CB0261"/>
    <w:rsid w:val="00CB0525"/>
    <w:rsid w:val="00CB0D8B"/>
    <w:rsid w:val="00CB0F19"/>
    <w:rsid w:val="00CB1190"/>
    <w:rsid w:val="00CB32CB"/>
    <w:rsid w:val="00CB48F5"/>
    <w:rsid w:val="00CB6511"/>
    <w:rsid w:val="00CB661D"/>
    <w:rsid w:val="00CC03E4"/>
    <w:rsid w:val="00CC0767"/>
    <w:rsid w:val="00CC222C"/>
    <w:rsid w:val="00CC3BA9"/>
    <w:rsid w:val="00CC7AAC"/>
    <w:rsid w:val="00CD0783"/>
    <w:rsid w:val="00CD0DCF"/>
    <w:rsid w:val="00CD2DA5"/>
    <w:rsid w:val="00CD3FB9"/>
    <w:rsid w:val="00CD6A17"/>
    <w:rsid w:val="00CD6D41"/>
    <w:rsid w:val="00CE106B"/>
    <w:rsid w:val="00CE1A65"/>
    <w:rsid w:val="00CE5A68"/>
    <w:rsid w:val="00CE6700"/>
    <w:rsid w:val="00CE6F7F"/>
    <w:rsid w:val="00CE6FE8"/>
    <w:rsid w:val="00CF451C"/>
    <w:rsid w:val="00CF583C"/>
    <w:rsid w:val="00CF6A5A"/>
    <w:rsid w:val="00D00ADE"/>
    <w:rsid w:val="00D0221C"/>
    <w:rsid w:val="00D04436"/>
    <w:rsid w:val="00D0498A"/>
    <w:rsid w:val="00D13406"/>
    <w:rsid w:val="00D139C4"/>
    <w:rsid w:val="00D15453"/>
    <w:rsid w:val="00D16524"/>
    <w:rsid w:val="00D16A04"/>
    <w:rsid w:val="00D20254"/>
    <w:rsid w:val="00D211D9"/>
    <w:rsid w:val="00D2189A"/>
    <w:rsid w:val="00D21A82"/>
    <w:rsid w:val="00D2725B"/>
    <w:rsid w:val="00D33B67"/>
    <w:rsid w:val="00D35500"/>
    <w:rsid w:val="00D35FCD"/>
    <w:rsid w:val="00D36996"/>
    <w:rsid w:val="00D40040"/>
    <w:rsid w:val="00D46AFE"/>
    <w:rsid w:val="00D47A45"/>
    <w:rsid w:val="00D52E27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21AA"/>
    <w:rsid w:val="00D72E17"/>
    <w:rsid w:val="00D73910"/>
    <w:rsid w:val="00D744DC"/>
    <w:rsid w:val="00D749CD"/>
    <w:rsid w:val="00D7548E"/>
    <w:rsid w:val="00D76D15"/>
    <w:rsid w:val="00D76E06"/>
    <w:rsid w:val="00D77554"/>
    <w:rsid w:val="00D777E4"/>
    <w:rsid w:val="00D81A6E"/>
    <w:rsid w:val="00D83057"/>
    <w:rsid w:val="00D863CB"/>
    <w:rsid w:val="00D867FD"/>
    <w:rsid w:val="00D86ACA"/>
    <w:rsid w:val="00D9099F"/>
    <w:rsid w:val="00D92190"/>
    <w:rsid w:val="00D95225"/>
    <w:rsid w:val="00D97302"/>
    <w:rsid w:val="00DA0539"/>
    <w:rsid w:val="00DA070D"/>
    <w:rsid w:val="00DA2098"/>
    <w:rsid w:val="00DA340B"/>
    <w:rsid w:val="00DA40ED"/>
    <w:rsid w:val="00DA6412"/>
    <w:rsid w:val="00DB183F"/>
    <w:rsid w:val="00DB5E57"/>
    <w:rsid w:val="00DC1DDC"/>
    <w:rsid w:val="00DC3828"/>
    <w:rsid w:val="00DC3DDA"/>
    <w:rsid w:val="00DC6AA2"/>
    <w:rsid w:val="00DC7BB6"/>
    <w:rsid w:val="00DD0178"/>
    <w:rsid w:val="00DD1418"/>
    <w:rsid w:val="00DD35F7"/>
    <w:rsid w:val="00DD5F7E"/>
    <w:rsid w:val="00DD7414"/>
    <w:rsid w:val="00DD7CA6"/>
    <w:rsid w:val="00DE3D64"/>
    <w:rsid w:val="00DE6276"/>
    <w:rsid w:val="00DE63F7"/>
    <w:rsid w:val="00DE70B7"/>
    <w:rsid w:val="00DF17D3"/>
    <w:rsid w:val="00DF19D0"/>
    <w:rsid w:val="00DF29F0"/>
    <w:rsid w:val="00DF539F"/>
    <w:rsid w:val="00E013E2"/>
    <w:rsid w:val="00E047E6"/>
    <w:rsid w:val="00E062F2"/>
    <w:rsid w:val="00E06762"/>
    <w:rsid w:val="00E108FC"/>
    <w:rsid w:val="00E10F3E"/>
    <w:rsid w:val="00E174B5"/>
    <w:rsid w:val="00E21860"/>
    <w:rsid w:val="00E21AEF"/>
    <w:rsid w:val="00E222D7"/>
    <w:rsid w:val="00E22A6F"/>
    <w:rsid w:val="00E24170"/>
    <w:rsid w:val="00E27193"/>
    <w:rsid w:val="00E2722D"/>
    <w:rsid w:val="00E33BFF"/>
    <w:rsid w:val="00E33EB6"/>
    <w:rsid w:val="00E34064"/>
    <w:rsid w:val="00E35A09"/>
    <w:rsid w:val="00E36A22"/>
    <w:rsid w:val="00E37605"/>
    <w:rsid w:val="00E37BBD"/>
    <w:rsid w:val="00E405F3"/>
    <w:rsid w:val="00E40946"/>
    <w:rsid w:val="00E4100B"/>
    <w:rsid w:val="00E42948"/>
    <w:rsid w:val="00E46453"/>
    <w:rsid w:val="00E52A4C"/>
    <w:rsid w:val="00E52EF6"/>
    <w:rsid w:val="00E53BE4"/>
    <w:rsid w:val="00E61F8A"/>
    <w:rsid w:val="00E62104"/>
    <w:rsid w:val="00E62CAD"/>
    <w:rsid w:val="00E638F3"/>
    <w:rsid w:val="00E6634A"/>
    <w:rsid w:val="00E66B41"/>
    <w:rsid w:val="00E742FF"/>
    <w:rsid w:val="00E769AE"/>
    <w:rsid w:val="00E80E17"/>
    <w:rsid w:val="00E81A7E"/>
    <w:rsid w:val="00E82367"/>
    <w:rsid w:val="00E85A6B"/>
    <w:rsid w:val="00E9197F"/>
    <w:rsid w:val="00E92328"/>
    <w:rsid w:val="00E9286A"/>
    <w:rsid w:val="00E94ED0"/>
    <w:rsid w:val="00E95F3F"/>
    <w:rsid w:val="00E966DA"/>
    <w:rsid w:val="00EA1B5F"/>
    <w:rsid w:val="00EA209B"/>
    <w:rsid w:val="00EA2CFF"/>
    <w:rsid w:val="00EA33CE"/>
    <w:rsid w:val="00EA67F8"/>
    <w:rsid w:val="00EB1220"/>
    <w:rsid w:val="00EB5369"/>
    <w:rsid w:val="00EB5B2A"/>
    <w:rsid w:val="00EB5D53"/>
    <w:rsid w:val="00EB607E"/>
    <w:rsid w:val="00EB6231"/>
    <w:rsid w:val="00EC090E"/>
    <w:rsid w:val="00EC31EC"/>
    <w:rsid w:val="00EC58BC"/>
    <w:rsid w:val="00ED14DB"/>
    <w:rsid w:val="00ED23DD"/>
    <w:rsid w:val="00ED2DE5"/>
    <w:rsid w:val="00ED5A9B"/>
    <w:rsid w:val="00ED68B7"/>
    <w:rsid w:val="00ED6AA4"/>
    <w:rsid w:val="00EE0D4F"/>
    <w:rsid w:val="00EE13F1"/>
    <w:rsid w:val="00EE1A39"/>
    <w:rsid w:val="00EE49CB"/>
    <w:rsid w:val="00EE72C3"/>
    <w:rsid w:val="00EF779A"/>
    <w:rsid w:val="00F044C6"/>
    <w:rsid w:val="00F064FF"/>
    <w:rsid w:val="00F06D7B"/>
    <w:rsid w:val="00F07D7C"/>
    <w:rsid w:val="00F11A80"/>
    <w:rsid w:val="00F120C5"/>
    <w:rsid w:val="00F12D39"/>
    <w:rsid w:val="00F142B2"/>
    <w:rsid w:val="00F157E8"/>
    <w:rsid w:val="00F17231"/>
    <w:rsid w:val="00F179F4"/>
    <w:rsid w:val="00F17CF2"/>
    <w:rsid w:val="00F21A56"/>
    <w:rsid w:val="00F22996"/>
    <w:rsid w:val="00F24E1F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4699E"/>
    <w:rsid w:val="00F50591"/>
    <w:rsid w:val="00F521C1"/>
    <w:rsid w:val="00F56676"/>
    <w:rsid w:val="00F6334A"/>
    <w:rsid w:val="00F6437F"/>
    <w:rsid w:val="00F6644A"/>
    <w:rsid w:val="00F71114"/>
    <w:rsid w:val="00F72EBF"/>
    <w:rsid w:val="00F77049"/>
    <w:rsid w:val="00F77276"/>
    <w:rsid w:val="00F83788"/>
    <w:rsid w:val="00F848AD"/>
    <w:rsid w:val="00F84AAA"/>
    <w:rsid w:val="00F85940"/>
    <w:rsid w:val="00F86459"/>
    <w:rsid w:val="00F8724F"/>
    <w:rsid w:val="00F91ABC"/>
    <w:rsid w:val="00F91F51"/>
    <w:rsid w:val="00F973DB"/>
    <w:rsid w:val="00FA10BE"/>
    <w:rsid w:val="00FA3188"/>
    <w:rsid w:val="00FA6AD5"/>
    <w:rsid w:val="00FA7BAF"/>
    <w:rsid w:val="00FB0CD5"/>
    <w:rsid w:val="00FB3F40"/>
    <w:rsid w:val="00FB4566"/>
    <w:rsid w:val="00FB48CA"/>
    <w:rsid w:val="00FB4D7C"/>
    <w:rsid w:val="00FB4F6B"/>
    <w:rsid w:val="00FB5F98"/>
    <w:rsid w:val="00FB637A"/>
    <w:rsid w:val="00FC1CBA"/>
    <w:rsid w:val="00FC5454"/>
    <w:rsid w:val="00FC6E20"/>
    <w:rsid w:val="00FC7ADE"/>
    <w:rsid w:val="00FD1E7B"/>
    <w:rsid w:val="00FD3601"/>
    <w:rsid w:val="00FD66B4"/>
    <w:rsid w:val="00FE0E3D"/>
    <w:rsid w:val="00FE31F6"/>
    <w:rsid w:val="00FE4D4E"/>
    <w:rsid w:val="00FE5115"/>
    <w:rsid w:val="00FE5C32"/>
    <w:rsid w:val="00FF06BD"/>
    <w:rsid w:val="00FF086D"/>
    <w:rsid w:val="00FF0E73"/>
    <w:rsid w:val="00FF10B8"/>
    <w:rsid w:val="00FF2023"/>
    <w:rsid w:val="00FF3ACA"/>
    <w:rsid w:val="00FF4B75"/>
    <w:rsid w:val="00FF626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594B7"/>
  <w15:docId w15:val="{C05B2BD8-7767-411A-9CC8-C739A66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8C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8C46B-486C-413D-8647-BAED6077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38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Лисовая Марина Викторовна</cp:lastModifiedBy>
  <cp:revision>7</cp:revision>
  <cp:lastPrinted>2021-12-27T05:32:00Z</cp:lastPrinted>
  <dcterms:created xsi:type="dcterms:W3CDTF">2021-12-23T08:11:00Z</dcterms:created>
  <dcterms:modified xsi:type="dcterms:W3CDTF">2021-12-27T05:45:00Z</dcterms:modified>
</cp:coreProperties>
</file>