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44D33" w:rsidRDefault="000752AF" w:rsidP="008F0D04">
      <w:pPr>
        <w:tabs>
          <w:tab w:val="left" w:pos="709"/>
          <w:tab w:val="left" w:pos="1134"/>
          <w:tab w:val="left" w:pos="1418"/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________________________</w:t>
      </w:r>
      <w:r w:rsidR="007F5DEB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F44D33">
        <w:rPr>
          <w:rFonts w:ascii="Times New Roman" w:hAnsi="Times New Roman"/>
          <w:lang w:val="ru-RU"/>
        </w:rPr>
        <w:t>№ ___________</w:t>
      </w:r>
    </w:p>
    <w:p w:rsidR="00C749B3" w:rsidRPr="00B80710" w:rsidRDefault="00C749B3" w:rsidP="00045F9B">
      <w:pPr>
        <w:jc w:val="center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Волгоград</w:t>
      </w:r>
    </w:p>
    <w:p w:rsidR="005C7824" w:rsidRDefault="005C7824" w:rsidP="00045F9B">
      <w:pPr>
        <w:jc w:val="center"/>
        <w:rPr>
          <w:rFonts w:ascii="Times New Roman" w:hAnsi="Times New Roman"/>
          <w:lang w:val="ru-RU"/>
        </w:rPr>
      </w:pPr>
    </w:p>
    <w:p w:rsidR="00AA4C1F" w:rsidRDefault="00AA4C1F" w:rsidP="00045F9B">
      <w:pPr>
        <w:jc w:val="center"/>
        <w:rPr>
          <w:rFonts w:ascii="Times New Roman" w:hAnsi="Times New Roman"/>
          <w:lang w:val="ru-RU"/>
        </w:rPr>
      </w:pPr>
    </w:p>
    <w:p w:rsidR="00F22EB8" w:rsidRPr="00F22EB8" w:rsidRDefault="00415996" w:rsidP="00F22E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комитета здравоохранения Волгоградской области от </w:t>
      </w:r>
      <w:r w:rsidR="00F22EB8">
        <w:rPr>
          <w:rFonts w:ascii="Times New Roman" w:hAnsi="Times New Roman" w:cs="Times New Roman"/>
          <w:b w:val="0"/>
          <w:sz w:val="28"/>
          <w:szCs w:val="28"/>
        </w:rPr>
        <w:t>28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EB8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17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22EB8" w:rsidRPr="00F22EB8">
        <w:rPr>
          <w:rFonts w:ascii="Times New Roman" w:hAnsi="Times New Roman" w:cs="Times New Roman"/>
          <w:b w:val="0"/>
          <w:sz w:val="28"/>
          <w:szCs w:val="28"/>
        </w:rPr>
        <w:t>2629</w:t>
      </w:r>
      <w:r w:rsidRPr="00F22EB8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F22EB8" w:rsidRPr="00F22EB8">
        <w:rPr>
          <w:rFonts w:ascii="Times New Roman" w:hAnsi="Times New Roman" w:cs="Times New Roman"/>
          <w:b w:val="0"/>
          <w:sz w:val="28"/>
          <w:szCs w:val="28"/>
        </w:rPr>
        <w:t>Об организации трехуровневой системы оказания медицинской</w:t>
      </w:r>
    </w:p>
    <w:p w:rsidR="00F22EB8" w:rsidRPr="00F22EB8" w:rsidRDefault="00F22EB8" w:rsidP="00F22E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EB8">
        <w:rPr>
          <w:rFonts w:ascii="Times New Roman" w:hAnsi="Times New Roman" w:cs="Times New Roman"/>
          <w:b w:val="0"/>
          <w:sz w:val="28"/>
          <w:szCs w:val="28"/>
        </w:rPr>
        <w:t>помощи детскому населению с заболеваниями по профилю</w:t>
      </w:r>
    </w:p>
    <w:p w:rsidR="00AA22B6" w:rsidRPr="00F22EB8" w:rsidRDefault="00F22EB8" w:rsidP="00F22E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EB8">
        <w:rPr>
          <w:rFonts w:ascii="Times New Roman" w:hAnsi="Times New Roman" w:cs="Times New Roman"/>
          <w:b w:val="0"/>
          <w:sz w:val="28"/>
          <w:szCs w:val="28"/>
        </w:rPr>
        <w:t>"неврология" на территории Волгоградской области</w:t>
      </w:r>
      <w:r w:rsidR="00CB5ECB" w:rsidRPr="00F22EB8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AA22B6" w:rsidRPr="00F22EB8" w:rsidRDefault="00AA22B6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C1F" w:rsidRPr="00BB3074" w:rsidRDefault="00AA4C1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C1F" w:rsidRPr="00BB3074" w:rsidRDefault="00AA4C1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15996" w:rsidRPr="00252078" w:rsidRDefault="00A46E98" w:rsidP="0041599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574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val="ru-RU"/>
        </w:rPr>
        <w:t xml:space="preserve">реорганизацией </w:t>
      </w:r>
      <w:r w:rsidRPr="00C86574">
        <w:rPr>
          <w:rFonts w:ascii="Times New Roman" w:hAnsi="Times New Roman"/>
          <w:sz w:val="28"/>
          <w:szCs w:val="28"/>
          <w:lang w:val="ru-RU"/>
        </w:rPr>
        <w:t>медицинских организаций, подведомственных комитету здравоохранения Волгоградской</w:t>
      </w:r>
      <w:r>
        <w:rPr>
          <w:rFonts w:ascii="Times New Roman" w:hAnsi="Times New Roman"/>
          <w:sz w:val="28"/>
          <w:szCs w:val="28"/>
          <w:lang w:val="ru-RU"/>
        </w:rPr>
        <w:t xml:space="preserve"> области, </w:t>
      </w:r>
      <w:r w:rsidR="00AA71D0">
        <w:rPr>
          <w:rFonts w:ascii="Times New Roman" w:hAnsi="Times New Roman"/>
          <w:sz w:val="28"/>
          <w:szCs w:val="28"/>
          <w:lang w:val="ru-RU"/>
        </w:rPr>
        <w:t xml:space="preserve">кадровыми изменениями, </w:t>
      </w:r>
      <w:r w:rsidR="007E4EC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0011F">
        <w:rPr>
          <w:rFonts w:ascii="Times New Roman" w:hAnsi="Times New Roman"/>
          <w:sz w:val="28"/>
          <w:szCs w:val="28"/>
          <w:lang w:val="ru-RU"/>
        </w:rPr>
        <w:t xml:space="preserve">с целью приведения нормативно-правовых актов комитета здравоохранения Волгоградской области в соответствие с </w:t>
      </w:r>
      <w:r w:rsidR="00E0011F">
        <w:rPr>
          <w:rStyle w:val="FontStyle18"/>
          <w:sz w:val="28"/>
          <w:szCs w:val="28"/>
          <w:lang w:val="ru-RU"/>
        </w:rPr>
        <w:t>действующим законодательством</w:t>
      </w:r>
      <w:r w:rsidR="00401519">
        <w:rPr>
          <w:rStyle w:val="FontStyle18"/>
          <w:sz w:val="28"/>
          <w:szCs w:val="28"/>
          <w:lang w:val="ru-RU"/>
        </w:rPr>
        <w:t>,</w:t>
      </w:r>
      <w:r w:rsidR="00AA22B6">
        <w:rPr>
          <w:rStyle w:val="FontStyle18"/>
          <w:sz w:val="28"/>
          <w:szCs w:val="28"/>
          <w:lang w:val="ru-RU"/>
        </w:rPr>
        <w:t xml:space="preserve"> </w:t>
      </w:r>
    </w:p>
    <w:p w:rsidR="00415996" w:rsidRDefault="00415996" w:rsidP="00415996">
      <w:pPr>
        <w:autoSpaceDE w:val="0"/>
        <w:autoSpaceDN w:val="0"/>
        <w:adjustRightInd w:val="0"/>
        <w:ind w:firstLine="61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B2FE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15996" w:rsidRPr="005D5FBC" w:rsidRDefault="00415996" w:rsidP="00AA71D0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15996">
        <w:rPr>
          <w:rFonts w:ascii="Times New Roman" w:hAnsi="Times New Roman"/>
          <w:b w:val="0"/>
          <w:sz w:val="28"/>
          <w:szCs w:val="28"/>
        </w:rPr>
        <w:t xml:space="preserve">1. 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Внести в приказ комитета здравоохранения Волгоградской области     </w:t>
      </w:r>
      <w:r w:rsidR="00E0011F">
        <w:rPr>
          <w:rFonts w:ascii="Times New Roman" w:hAnsi="Times New Roman"/>
          <w:b w:val="0"/>
          <w:sz w:val="28"/>
          <w:szCs w:val="28"/>
        </w:rPr>
        <w:t xml:space="preserve">  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 от </w:t>
      </w:r>
      <w:r w:rsidR="00E0011F">
        <w:rPr>
          <w:rFonts w:ascii="Times New Roman" w:hAnsi="Times New Roman"/>
          <w:b w:val="0"/>
          <w:sz w:val="28"/>
          <w:szCs w:val="28"/>
        </w:rPr>
        <w:t>28</w:t>
      </w:r>
      <w:r w:rsidR="00CB5ECB" w:rsidRP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11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CB5ECB" w:rsidRPr="00AA22B6">
        <w:rPr>
          <w:rFonts w:ascii="Times New Roman" w:hAnsi="Times New Roman" w:cs="Times New Roman"/>
          <w:b w:val="0"/>
          <w:sz w:val="28"/>
          <w:szCs w:val="28"/>
        </w:rPr>
        <w:t xml:space="preserve"> 2017 года № </w:t>
      </w:r>
      <w:r w:rsidR="00E0011F">
        <w:rPr>
          <w:rFonts w:ascii="Times New Roman" w:hAnsi="Times New Roman" w:cs="Times New Roman"/>
          <w:b w:val="0"/>
          <w:sz w:val="28"/>
          <w:szCs w:val="28"/>
        </w:rPr>
        <w:t>2629</w:t>
      </w:r>
      <w:r w:rsidR="00CB5ECB" w:rsidRPr="00AA22B6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E0011F" w:rsidRPr="00F22EB8">
        <w:rPr>
          <w:rFonts w:ascii="Times New Roman" w:hAnsi="Times New Roman" w:cs="Times New Roman"/>
          <w:b w:val="0"/>
          <w:sz w:val="28"/>
          <w:szCs w:val="28"/>
        </w:rPr>
        <w:t>Об организации трехуровневой системы оказания медицинской</w:t>
      </w:r>
      <w:r w:rsidR="00E00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11F" w:rsidRPr="00F22EB8">
        <w:rPr>
          <w:rFonts w:ascii="Times New Roman" w:hAnsi="Times New Roman" w:cs="Times New Roman"/>
          <w:b w:val="0"/>
          <w:sz w:val="28"/>
          <w:szCs w:val="28"/>
        </w:rPr>
        <w:t xml:space="preserve">помощи детскому населению с заболеваниями </w:t>
      </w:r>
      <w:r w:rsidR="00AA71D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0011F" w:rsidRPr="00F22EB8">
        <w:rPr>
          <w:rFonts w:ascii="Times New Roman" w:hAnsi="Times New Roman" w:cs="Times New Roman"/>
          <w:b w:val="0"/>
          <w:sz w:val="28"/>
          <w:szCs w:val="28"/>
        </w:rPr>
        <w:t>по профилю</w:t>
      </w:r>
      <w:r w:rsidR="00E00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11F" w:rsidRPr="00F22EB8">
        <w:rPr>
          <w:rFonts w:ascii="Times New Roman" w:hAnsi="Times New Roman" w:cs="Times New Roman"/>
          <w:b w:val="0"/>
          <w:sz w:val="28"/>
          <w:szCs w:val="28"/>
        </w:rPr>
        <w:t>"неврология" на территории Волгоградской области</w:t>
      </w:r>
      <w:r w:rsidR="00CB5ECB" w:rsidRPr="00CB5ECB">
        <w:rPr>
          <w:rFonts w:ascii="Times New Roman" w:hAnsi="Times New Roman" w:cs="Times New Roman"/>
          <w:b w:val="0"/>
          <w:sz w:val="28"/>
          <w:szCs w:val="28"/>
        </w:rPr>
        <w:t>"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 (далее – приказ № </w:t>
      </w:r>
      <w:r w:rsidR="00E0011F">
        <w:rPr>
          <w:rFonts w:ascii="Times New Roman" w:hAnsi="Times New Roman"/>
          <w:b w:val="0"/>
          <w:sz w:val="28"/>
          <w:szCs w:val="28"/>
        </w:rPr>
        <w:t>2629</w:t>
      </w:r>
      <w:r w:rsidRPr="005D5FBC">
        <w:rPr>
          <w:rFonts w:ascii="Times New Roman" w:hAnsi="Times New Roman"/>
          <w:b w:val="0"/>
          <w:sz w:val="28"/>
          <w:szCs w:val="28"/>
        </w:rPr>
        <w:t>) следующие изменения:</w:t>
      </w:r>
    </w:p>
    <w:p w:rsidR="004D20B1" w:rsidRPr="005D5FBC" w:rsidRDefault="00415996" w:rsidP="00AA71D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D5FBC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>Преамбулу прик</w:t>
      </w:r>
      <w:r w:rsidR="005A679F" w:rsidRPr="005D5FBC">
        <w:rPr>
          <w:rFonts w:ascii="Times New Roman" w:hAnsi="Times New Roman"/>
          <w:sz w:val="28"/>
          <w:szCs w:val="28"/>
          <w:lang w:val="ru-RU"/>
        </w:rPr>
        <w:t>а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 xml:space="preserve">за № </w:t>
      </w:r>
      <w:r w:rsidR="00E0011F">
        <w:rPr>
          <w:rFonts w:ascii="Times New Roman" w:hAnsi="Times New Roman"/>
          <w:sz w:val="28"/>
          <w:szCs w:val="28"/>
          <w:lang w:val="ru-RU"/>
        </w:rPr>
        <w:t>2629</w:t>
      </w:r>
      <w:r w:rsidR="00D54C6F">
        <w:rPr>
          <w:rFonts w:ascii="Times New Roman" w:hAnsi="Times New Roman"/>
          <w:sz w:val="28"/>
          <w:szCs w:val="28"/>
          <w:lang w:val="ru-RU"/>
        </w:rPr>
        <w:t xml:space="preserve"> изложить в новой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5D5FBC" w:rsidRPr="00670D3E" w:rsidRDefault="005A679F" w:rsidP="00AA71D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1F">
        <w:rPr>
          <w:rFonts w:ascii="Times New Roman" w:hAnsi="Times New Roman" w:cs="Times New Roman"/>
          <w:sz w:val="28"/>
          <w:szCs w:val="28"/>
        </w:rPr>
        <w:t>"</w:t>
      </w:r>
      <w:r w:rsidR="00E0011F" w:rsidRPr="00E0011F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организации оказания медицинской помощи детскому населению с заболеваниями по профилю "неврология" на территории Волгоградской области, в соответствии </w:t>
      </w:r>
      <w:r w:rsidR="00AA71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011F" w:rsidRPr="00E0011F">
        <w:rPr>
          <w:rFonts w:ascii="Times New Roman" w:hAnsi="Times New Roman" w:cs="Times New Roman"/>
          <w:sz w:val="28"/>
          <w:szCs w:val="28"/>
        </w:rPr>
        <w:t>с приказ</w:t>
      </w:r>
      <w:r w:rsidR="00AA71D0">
        <w:rPr>
          <w:rFonts w:ascii="Times New Roman" w:hAnsi="Times New Roman" w:cs="Times New Roman"/>
          <w:sz w:val="28"/>
          <w:szCs w:val="28"/>
        </w:rPr>
        <w:t>о</w:t>
      </w:r>
      <w:r w:rsidR="00E0011F" w:rsidRPr="00E0011F">
        <w:rPr>
          <w:rFonts w:ascii="Times New Roman" w:hAnsi="Times New Roman" w:cs="Times New Roman"/>
          <w:sz w:val="28"/>
          <w:szCs w:val="28"/>
        </w:rPr>
        <w:t xml:space="preserve">м Министерства здравоохранения Российской Федерации от 14 декабря 2012 г. </w:t>
      </w:r>
      <w:hyperlink r:id="rId8" w:history="1">
        <w:r w:rsidR="00E0011F" w:rsidRPr="00E0011F">
          <w:rPr>
            <w:rFonts w:ascii="Times New Roman" w:hAnsi="Times New Roman" w:cs="Times New Roman"/>
            <w:sz w:val="28"/>
            <w:szCs w:val="28"/>
          </w:rPr>
          <w:t>№ 1047н</w:t>
        </w:r>
      </w:hyperlink>
      <w:r w:rsidR="00E0011F" w:rsidRPr="00E0011F">
        <w:rPr>
          <w:rFonts w:ascii="Times New Roman" w:hAnsi="Times New Roman" w:cs="Times New Roman"/>
          <w:sz w:val="28"/>
          <w:szCs w:val="28"/>
        </w:rPr>
        <w:t xml:space="preserve"> "Об утверждении Порядка оказания медицинской помощи детям по профилю "неврология", </w:t>
      </w:r>
      <w:hyperlink r:id="rId9" w:history="1">
        <w:r w:rsidR="00E0011F" w:rsidRPr="00E0011F">
          <w:rPr>
            <w:rFonts w:ascii="Times New Roman" w:hAnsi="Times New Roman" w:cs="Times New Roman"/>
            <w:sz w:val="28"/>
            <w:szCs w:val="28"/>
          </w:rPr>
          <w:t>пунктом 2.1.7</w:t>
        </w:r>
      </w:hyperlink>
      <w:r w:rsidR="00E0011F" w:rsidRPr="00E0011F">
        <w:rPr>
          <w:rFonts w:ascii="Times New Roman" w:hAnsi="Times New Roman" w:cs="Times New Roman"/>
          <w:sz w:val="28"/>
          <w:szCs w:val="28"/>
        </w:rPr>
        <w:t xml:space="preserve"> Положения о комитете здравоохранения Волгоградской области, утвержденного постановлением Губернатора Волгоградско</w:t>
      </w:r>
      <w:r w:rsidR="00E0011F">
        <w:rPr>
          <w:rFonts w:ascii="Times New Roman" w:hAnsi="Times New Roman" w:cs="Times New Roman"/>
          <w:sz w:val="28"/>
          <w:szCs w:val="28"/>
        </w:rPr>
        <w:t>й области от 24 ноября 2014</w:t>
      </w:r>
      <w:proofErr w:type="gramEnd"/>
      <w:r w:rsidR="00E0011F">
        <w:rPr>
          <w:rFonts w:ascii="Times New Roman" w:hAnsi="Times New Roman" w:cs="Times New Roman"/>
          <w:sz w:val="28"/>
          <w:szCs w:val="28"/>
        </w:rPr>
        <w:t xml:space="preserve"> г. №</w:t>
      </w:r>
      <w:r w:rsidR="00E0011F" w:rsidRPr="00E0011F">
        <w:rPr>
          <w:rFonts w:ascii="Times New Roman" w:hAnsi="Times New Roman" w:cs="Times New Roman"/>
          <w:sz w:val="28"/>
          <w:szCs w:val="28"/>
        </w:rPr>
        <w:t xml:space="preserve"> 152, приказываю</w:t>
      </w:r>
      <w:proofErr w:type="gramStart"/>
      <w:r w:rsidR="00E0011F" w:rsidRPr="00E0011F">
        <w:rPr>
          <w:rFonts w:ascii="Times New Roman" w:hAnsi="Times New Roman" w:cs="Times New Roman"/>
          <w:sz w:val="28"/>
          <w:szCs w:val="28"/>
        </w:rPr>
        <w:t>:</w:t>
      </w:r>
      <w:r w:rsidRPr="00670D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07973">
        <w:rPr>
          <w:rFonts w:ascii="Times New Roman" w:hAnsi="Times New Roman" w:cs="Times New Roman"/>
          <w:sz w:val="28"/>
          <w:szCs w:val="28"/>
        </w:rPr>
        <w:t>.</w:t>
      </w:r>
    </w:p>
    <w:p w:rsidR="00AA71D0" w:rsidRDefault="00415996" w:rsidP="00AA71D0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DE9">
        <w:rPr>
          <w:rFonts w:ascii="Times New Roman" w:hAnsi="Times New Roman"/>
          <w:sz w:val="28"/>
          <w:szCs w:val="28"/>
        </w:rPr>
        <w:t xml:space="preserve">1.2. </w:t>
      </w:r>
      <w:r w:rsidR="00AA71D0">
        <w:rPr>
          <w:rFonts w:ascii="Times New Roman" w:hAnsi="Times New Roman"/>
          <w:sz w:val="28"/>
          <w:szCs w:val="28"/>
        </w:rPr>
        <w:t>В п</w:t>
      </w:r>
      <w:r w:rsidR="00AA71D0" w:rsidRPr="00C86574">
        <w:rPr>
          <w:rFonts w:ascii="Times New Roman" w:hAnsi="Times New Roman"/>
          <w:sz w:val="28"/>
          <w:szCs w:val="28"/>
        </w:rPr>
        <w:t>ункт</w:t>
      </w:r>
      <w:r w:rsidR="00AA71D0">
        <w:rPr>
          <w:rFonts w:ascii="Times New Roman" w:hAnsi="Times New Roman"/>
          <w:sz w:val="28"/>
          <w:szCs w:val="28"/>
        </w:rPr>
        <w:t>е 3</w:t>
      </w:r>
      <w:r w:rsidR="00AA71D0" w:rsidRPr="00C86574">
        <w:rPr>
          <w:rFonts w:ascii="Times New Roman" w:hAnsi="Times New Roman"/>
          <w:sz w:val="28"/>
          <w:szCs w:val="28"/>
        </w:rPr>
        <w:t xml:space="preserve"> приказа № </w:t>
      </w:r>
      <w:r w:rsidR="00AA71D0">
        <w:rPr>
          <w:rFonts w:ascii="Times New Roman" w:hAnsi="Times New Roman"/>
          <w:sz w:val="28"/>
          <w:szCs w:val="28"/>
        </w:rPr>
        <w:t>2</w:t>
      </w:r>
      <w:r w:rsidR="00AA71D0" w:rsidRPr="00C86574">
        <w:rPr>
          <w:rFonts w:ascii="Times New Roman" w:hAnsi="Times New Roman"/>
          <w:sz w:val="28"/>
          <w:szCs w:val="28"/>
        </w:rPr>
        <w:t>6</w:t>
      </w:r>
      <w:r w:rsidR="00AA71D0">
        <w:rPr>
          <w:rFonts w:ascii="Times New Roman" w:hAnsi="Times New Roman"/>
          <w:sz w:val="28"/>
          <w:szCs w:val="28"/>
        </w:rPr>
        <w:t>29</w:t>
      </w:r>
      <w:r w:rsidR="00AA71D0" w:rsidRPr="00C86574">
        <w:rPr>
          <w:rFonts w:ascii="Times New Roman" w:hAnsi="Times New Roman"/>
          <w:sz w:val="28"/>
          <w:szCs w:val="28"/>
        </w:rPr>
        <w:t xml:space="preserve"> </w:t>
      </w:r>
      <w:r w:rsidR="00AA71D0">
        <w:rPr>
          <w:rFonts w:ascii="Times New Roman" w:hAnsi="Times New Roman"/>
          <w:sz w:val="28"/>
          <w:szCs w:val="28"/>
        </w:rPr>
        <w:t xml:space="preserve">слова </w:t>
      </w:r>
      <w:r w:rsidR="00AA71D0" w:rsidRPr="00C86574">
        <w:rPr>
          <w:rFonts w:ascii="Times New Roman" w:hAnsi="Times New Roman"/>
          <w:sz w:val="28"/>
          <w:szCs w:val="28"/>
        </w:rPr>
        <w:t>"</w:t>
      </w:r>
      <w:r w:rsidR="00AA71D0">
        <w:rPr>
          <w:rFonts w:ascii="Times New Roman" w:hAnsi="Times New Roman"/>
          <w:sz w:val="28"/>
          <w:szCs w:val="28"/>
        </w:rPr>
        <w:t>Р.Н. Морозову</w:t>
      </w:r>
      <w:r w:rsidR="00AA71D0" w:rsidRPr="00C86574">
        <w:rPr>
          <w:rFonts w:ascii="Times New Roman" w:hAnsi="Times New Roman"/>
          <w:sz w:val="28"/>
          <w:szCs w:val="28"/>
        </w:rPr>
        <w:t>"</w:t>
      </w:r>
      <w:r w:rsidR="00AA71D0">
        <w:rPr>
          <w:rFonts w:ascii="Times New Roman" w:hAnsi="Times New Roman"/>
          <w:sz w:val="28"/>
          <w:szCs w:val="28"/>
        </w:rPr>
        <w:t xml:space="preserve"> заменить словами "</w:t>
      </w:r>
      <w:r w:rsidR="00773136">
        <w:rPr>
          <w:rFonts w:ascii="Times New Roman" w:hAnsi="Times New Roman"/>
          <w:sz w:val="28"/>
          <w:szCs w:val="28"/>
        </w:rPr>
        <w:t>Ярыгину О.А.</w:t>
      </w:r>
      <w:r w:rsidR="00AA71D0">
        <w:rPr>
          <w:rFonts w:ascii="Times New Roman" w:hAnsi="Times New Roman"/>
          <w:sz w:val="28"/>
          <w:szCs w:val="28"/>
        </w:rPr>
        <w:t xml:space="preserve">" </w:t>
      </w:r>
    </w:p>
    <w:p w:rsidR="008B74B7" w:rsidRDefault="00AA71D0" w:rsidP="0077313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54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D54C6F">
        <w:rPr>
          <w:rFonts w:ascii="Times New Roman" w:hAnsi="Times New Roman"/>
          <w:sz w:val="28"/>
          <w:szCs w:val="28"/>
        </w:rPr>
        <w:t xml:space="preserve"> 1 к приказу </w:t>
      </w:r>
      <w:r>
        <w:rPr>
          <w:rFonts w:ascii="Times New Roman" w:hAnsi="Times New Roman"/>
          <w:sz w:val="28"/>
          <w:szCs w:val="28"/>
        </w:rPr>
        <w:t>2629</w:t>
      </w:r>
      <w:r w:rsidR="00D54C6F">
        <w:rPr>
          <w:rFonts w:ascii="Times New Roman" w:hAnsi="Times New Roman"/>
          <w:sz w:val="28"/>
          <w:szCs w:val="28"/>
        </w:rPr>
        <w:t xml:space="preserve"> </w:t>
      </w:r>
      <w:r w:rsidR="00670D3E">
        <w:rPr>
          <w:rFonts w:ascii="Times New Roman" w:hAnsi="Times New Roman"/>
          <w:sz w:val="28"/>
          <w:szCs w:val="28"/>
        </w:rPr>
        <w:t xml:space="preserve">изложить в </w:t>
      </w:r>
      <w:r w:rsidR="00FA0B5E">
        <w:rPr>
          <w:rFonts w:ascii="Times New Roman" w:hAnsi="Times New Roman"/>
          <w:sz w:val="28"/>
          <w:szCs w:val="28"/>
        </w:rPr>
        <w:t>новой</w:t>
      </w:r>
      <w:r w:rsidR="00670D3E">
        <w:rPr>
          <w:rFonts w:ascii="Times New Roman" w:hAnsi="Times New Roman"/>
          <w:sz w:val="28"/>
          <w:szCs w:val="28"/>
        </w:rPr>
        <w:t xml:space="preserve"> редакции</w:t>
      </w:r>
      <w:r w:rsidR="0077313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30D1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настоящему приказу.</w:t>
      </w:r>
      <w:r w:rsidR="008B74B7">
        <w:rPr>
          <w:rFonts w:ascii="Times New Roman" w:hAnsi="Times New Roman"/>
          <w:sz w:val="28"/>
          <w:szCs w:val="28"/>
        </w:rPr>
        <w:t xml:space="preserve"> </w:t>
      </w:r>
    </w:p>
    <w:p w:rsidR="00691CDE" w:rsidRDefault="00691CDE" w:rsidP="0077313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2 к приказу 2629 изложить в новой редакции согласно </w:t>
      </w:r>
      <w:r>
        <w:rPr>
          <w:rFonts w:ascii="Times New Roman" w:hAnsi="Times New Roman"/>
          <w:sz w:val="28"/>
          <w:szCs w:val="28"/>
        </w:rPr>
        <w:lastRenderedPageBreak/>
        <w:t>приложению</w:t>
      </w:r>
      <w:r w:rsidR="00F30D1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C60662" w:rsidRPr="00826818" w:rsidRDefault="00306A24" w:rsidP="00AA71D0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2</w:t>
      </w:r>
      <w:r w:rsidR="00FE7B54" w:rsidRPr="00FE7B54">
        <w:rPr>
          <w:rStyle w:val="FontStyle45"/>
          <w:b w:val="0"/>
          <w:sz w:val="28"/>
          <w:szCs w:val="28"/>
        </w:rPr>
        <w:t xml:space="preserve">. </w:t>
      </w:r>
      <w:r w:rsidR="00C60662" w:rsidRPr="00FE7B54">
        <w:rPr>
          <w:sz w:val="28"/>
          <w:szCs w:val="28"/>
        </w:rPr>
        <w:t>Контроль исполнения приказа возложить на первого заместителя председателя комитета здравоохранения Волгоградской области Карасеву</w:t>
      </w:r>
      <w:r w:rsidR="0016239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</w:p>
    <w:p w:rsidR="00C60662" w:rsidRDefault="00C60662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01519" w:rsidRDefault="00401519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01519" w:rsidRDefault="00401519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307973" w:rsidRPr="007B2FB7" w:rsidRDefault="00307973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5D5FBC" w:rsidRDefault="00764773" w:rsidP="00F30D12">
      <w:pPr>
        <w:rPr>
          <w:rFonts w:ascii="Times New Roman" w:hAnsi="Times New Roman"/>
          <w:sz w:val="28"/>
          <w:szCs w:val="28"/>
          <w:lang w:val="ru-RU"/>
        </w:rPr>
      </w:pPr>
      <w:r w:rsidRPr="00BB3074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5D08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FBC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4F70A0" w:rsidRPr="00BB3074" w:rsidRDefault="005D5FBC" w:rsidP="00F30D1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AB2FE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4548" w:rsidRPr="00BB3074">
        <w:rPr>
          <w:rFonts w:ascii="Times New Roman" w:hAnsi="Times New Roman"/>
          <w:sz w:val="28"/>
          <w:szCs w:val="28"/>
          <w:lang w:val="ru-RU"/>
        </w:rPr>
        <w:t>А.И.</w:t>
      </w:r>
      <w:r w:rsidR="009965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D4548" w:rsidRPr="00BB3074">
        <w:rPr>
          <w:rFonts w:ascii="Times New Roman" w:hAnsi="Times New Roman"/>
          <w:sz w:val="28"/>
          <w:szCs w:val="28"/>
          <w:lang w:val="ru-RU"/>
        </w:rPr>
        <w:t>Себел</w:t>
      </w:r>
      <w:r w:rsidR="00E41E52" w:rsidRPr="00BB3074">
        <w:rPr>
          <w:rFonts w:ascii="Times New Roman" w:hAnsi="Times New Roman"/>
          <w:sz w:val="28"/>
          <w:szCs w:val="28"/>
          <w:lang w:val="ru-RU"/>
        </w:rPr>
        <w:t>ев</w:t>
      </w:r>
      <w:proofErr w:type="spellEnd"/>
    </w:p>
    <w:p w:rsidR="00401519" w:rsidRDefault="00401519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773136" w:rsidRDefault="00773136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401519" w:rsidRDefault="00401519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2058B3" w:rsidRPr="00AB2FEA" w:rsidRDefault="00415996" w:rsidP="00BB307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Сизова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Анна Юрьевна</w:t>
      </w:r>
    </w:p>
    <w:p w:rsidR="004A3CC6" w:rsidRPr="00AB2FEA" w:rsidRDefault="00D6255D" w:rsidP="00BB3074">
      <w:pPr>
        <w:rPr>
          <w:rFonts w:ascii="Times New Roman" w:hAnsi="Times New Roman"/>
          <w:sz w:val="20"/>
          <w:szCs w:val="20"/>
          <w:lang w:val="ru-RU"/>
        </w:rPr>
      </w:pPr>
      <w:r w:rsidRPr="00AB2FEA">
        <w:rPr>
          <w:rFonts w:ascii="Times New Roman" w:hAnsi="Times New Roman"/>
          <w:sz w:val="20"/>
          <w:szCs w:val="20"/>
          <w:lang w:val="ru-RU"/>
        </w:rPr>
        <w:t>30-82-</w:t>
      </w:r>
      <w:r w:rsidR="00415996">
        <w:rPr>
          <w:rFonts w:ascii="Times New Roman" w:hAnsi="Times New Roman"/>
          <w:sz w:val="20"/>
          <w:szCs w:val="20"/>
          <w:lang w:val="ru-RU"/>
        </w:rPr>
        <w:t>95</w:t>
      </w:r>
    </w:p>
    <w:p w:rsidR="007F11A2" w:rsidRPr="000612CF" w:rsidRDefault="007F11A2" w:rsidP="007F11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F11A2" w:rsidRPr="000612CF" w:rsidRDefault="007F11A2" w:rsidP="007F11A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 приказу</w:t>
      </w:r>
    </w:p>
    <w:p w:rsidR="007F11A2" w:rsidRPr="000612CF" w:rsidRDefault="007F11A2" w:rsidP="007F11A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7F11A2" w:rsidRPr="000612CF" w:rsidRDefault="007F11A2" w:rsidP="007F11A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F11A2" w:rsidRPr="000612CF" w:rsidRDefault="007F11A2" w:rsidP="007F11A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F11A2" w:rsidRDefault="007F11A2" w:rsidP="007F11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C13D06">
        <w:rPr>
          <w:rFonts w:ascii="Times New Roman" w:hAnsi="Times New Roman"/>
          <w:sz w:val="28"/>
          <w:szCs w:val="28"/>
          <w:lang w:val="ru-RU"/>
        </w:rPr>
        <w:t>от __.__.2022 № ____</w:t>
      </w:r>
    </w:p>
    <w:p w:rsidR="007F11A2" w:rsidRDefault="007F11A2" w:rsidP="007F11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11A2" w:rsidRDefault="007F11A2" w:rsidP="007F11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0D12" w:rsidRPr="000612CF" w:rsidRDefault="00F30D12" w:rsidP="00F30D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 приказу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F30D1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C13D06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C13D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13D06">
        <w:rPr>
          <w:rFonts w:ascii="Times New Roman" w:hAnsi="Times New Roman"/>
          <w:sz w:val="28"/>
          <w:szCs w:val="28"/>
          <w:lang w:val="ru-RU"/>
        </w:rPr>
        <w:t xml:space="preserve">.2022 № </w:t>
      </w:r>
      <w:r>
        <w:rPr>
          <w:rFonts w:ascii="Times New Roman" w:hAnsi="Times New Roman"/>
          <w:sz w:val="28"/>
          <w:szCs w:val="28"/>
          <w:lang w:val="ru-RU"/>
        </w:rPr>
        <w:t>2629</w:t>
      </w:r>
    </w:p>
    <w:p w:rsidR="00F30D12" w:rsidRDefault="00F30D12" w:rsidP="00F30D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0D12" w:rsidRDefault="00F30D12" w:rsidP="007F11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11A2" w:rsidRDefault="007F11A2" w:rsidP="007F11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11A2" w:rsidRPr="007F11A2" w:rsidRDefault="007F11A2" w:rsidP="007F11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1A2">
        <w:rPr>
          <w:rFonts w:ascii="Times New Roman" w:hAnsi="Times New Roman" w:cs="Times New Roman"/>
          <w:b w:val="0"/>
          <w:sz w:val="24"/>
          <w:szCs w:val="24"/>
        </w:rPr>
        <w:t>РАСПРЕДЕЛЕНИЕ МЕДИЦИНСКИХ ОРГАНИЗАЦИЙ, ПОДВЕДОМСТВЕННЫХ</w:t>
      </w:r>
    </w:p>
    <w:p w:rsidR="007F11A2" w:rsidRPr="007F11A2" w:rsidRDefault="007F11A2" w:rsidP="007F11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1A2">
        <w:rPr>
          <w:rFonts w:ascii="Times New Roman" w:hAnsi="Times New Roman" w:cs="Times New Roman"/>
          <w:b w:val="0"/>
          <w:sz w:val="24"/>
          <w:szCs w:val="24"/>
        </w:rPr>
        <w:t>КОМИТЕТУ ЗДРАВООХРАНЕНИЯ ВОЛГОГРАДСКОЙ ОБЛАСТИ</w:t>
      </w:r>
    </w:p>
    <w:p w:rsidR="007F11A2" w:rsidRPr="007F11A2" w:rsidRDefault="007F11A2" w:rsidP="007F11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1A2">
        <w:rPr>
          <w:rFonts w:ascii="Times New Roman" w:hAnsi="Times New Roman" w:cs="Times New Roman"/>
          <w:b w:val="0"/>
          <w:sz w:val="24"/>
          <w:szCs w:val="24"/>
        </w:rPr>
        <w:t>(ДАЛЕЕ - МЕДИЦИНСКИЕ ОРГАНИЗАЦИИ), ПО УРОВНЯМ ПРИ ОКАЗАНИИ</w:t>
      </w:r>
    </w:p>
    <w:p w:rsidR="007F11A2" w:rsidRPr="007F11A2" w:rsidRDefault="007F11A2" w:rsidP="007F11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1A2">
        <w:rPr>
          <w:rFonts w:ascii="Times New Roman" w:hAnsi="Times New Roman" w:cs="Times New Roman"/>
          <w:b w:val="0"/>
          <w:sz w:val="24"/>
          <w:szCs w:val="24"/>
        </w:rPr>
        <w:t>МЕДИЦИНСКОЙ ПОМОЩИ ДЕТСКОМУ НАСЕЛЕНИЮ С ЗАБОЛЕВАНИЯМИ</w:t>
      </w:r>
    </w:p>
    <w:p w:rsidR="007F11A2" w:rsidRPr="007F11A2" w:rsidRDefault="007F11A2" w:rsidP="007F11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b w:val="0"/>
          <w:sz w:val="24"/>
          <w:szCs w:val="24"/>
        </w:rPr>
        <w:t>ПО ПРОФИЛЮ "НЕВРОЛОГИЯ" НА ТЕРРИТОРИИ ВОЛГОГРАДСКОЙ ОБЛАСТИ</w:t>
      </w:r>
    </w:p>
    <w:p w:rsidR="007F11A2" w:rsidRPr="007F11A2" w:rsidRDefault="007F11A2" w:rsidP="007F11A2">
      <w:pPr>
        <w:spacing w:after="1"/>
        <w:rPr>
          <w:lang w:val="ru-RU"/>
        </w:rPr>
      </w:pPr>
    </w:p>
    <w:p w:rsidR="007F11A2" w:rsidRPr="007F11A2" w:rsidRDefault="007F11A2" w:rsidP="007F11A2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1A2">
        <w:rPr>
          <w:rFonts w:ascii="Times New Roman" w:hAnsi="Times New Roman" w:cs="Times New Roman"/>
          <w:sz w:val="28"/>
          <w:szCs w:val="28"/>
        </w:rPr>
        <w:t>1. Перечень медицинских организаций I уровня, оказывающих</w:t>
      </w:r>
    </w:p>
    <w:p w:rsidR="007F11A2" w:rsidRPr="007F11A2" w:rsidRDefault="007F11A2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A2">
        <w:rPr>
          <w:rFonts w:ascii="Times New Roman" w:hAnsi="Times New Roman" w:cs="Times New Roman"/>
          <w:sz w:val="28"/>
          <w:szCs w:val="28"/>
        </w:rPr>
        <w:t>медицинскую помощь детскому населению с заболеваниями</w:t>
      </w:r>
    </w:p>
    <w:p w:rsidR="007F11A2" w:rsidRPr="007F11A2" w:rsidRDefault="007F11A2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11A2">
        <w:rPr>
          <w:rFonts w:ascii="Times New Roman" w:hAnsi="Times New Roman" w:cs="Times New Roman"/>
          <w:sz w:val="28"/>
          <w:szCs w:val="28"/>
        </w:rPr>
        <w:t>по профилю "неврология" (оказание преимущественно первичной</w:t>
      </w:r>
      <w:proofErr w:type="gramEnd"/>
    </w:p>
    <w:p w:rsidR="007F11A2" w:rsidRPr="007F11A2" w:rsidRDefault="007F11A2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A2">
        <w:rPr>
          <w:rFonts w:ascii="Times New Roman" w:hAnsi="Times New Roman" w:cs="Times New Roman"/>
          <w:sz w:val="28"/>
          <w:szCs w:val="28"/>
        </w:rPr>
        <w:t>медико-санитарной помощи, в том числе первичной</w:t>
      </w:r>
    </w:p>
    <w:p w:rsidR="007F11A2" w:rsidRPr="007F11A2" w:rsidRDefault="007F11A2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A2">
        <w:rPr>
          <w:rFonts w:ascii="Times New Roman" w:hAnsi="Times New Roman" w:cs="Times New Roman"/>
          <w:sz w:val="28"/>
          <w:szCs w:val="28"/>
        </w:rPr>
        <w:t>специализированной медико-санитарной помощи,</w:t>
      </w:r>
    </w:p>
    <w:p w:rsidR="007F11A2" w:rsidRPr="007F11A2" w:rsidRDefault="007F11A2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A2">
        <w:rPr>
          <w:rFonts w:ascii="Times New Roman" w:hAnsi="Times New Roman" w:cs="Times New Roman"/>
          <w:sz w:val="28"/>
          <w:szCs w:val="28"/>
        </w:rPr>
        <w:t>а также специализированной медицинской помощи и скорой</w:t>
      </w:r>
    </w:p>
    <w:p w:rsidR="007F11A2" w:rsidRDefault="007F11A2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A2">
        <w:rPr>
          <w:rFonts w:ascii="Times New Roman" w:hAnsi="Times New Roman" w:cs="Times New Roman"/>
          <w:sz w:val="28"/>
          <w:szCs w:val="28"/>
        </w:rPr>
        <w:t>медицинской помощи)</w:t>
      </w:r>
    </w:p>
    <w:p w:rsidR="009247A7" w:rsidRPr="006F0E42" w:rsidRDefault="009247A7" w:rsidP="009247A7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Cs/>
          <w:sz w:val="28"/>
          <w:szCs w:val="28"/>
          <w:vertAlign w:val="superscript"/>
          <w:lang w:val="ru-RU"/>
        </w:rPr>
      </w:pPr>
      <w:r w:rsidRPr="006F0E42">
        <w:rPr>
          <w:rFonts w:ascii="Times New Roman" w:hAnsi="Times New Roman"/>
          <w:bCs/>
          <w:sz w:val="28"/>
          <w:szCs w:val="28"/>
        </w:rPr>
        <w:t>I</w:t>
      </w:r>
      <w:r w:rsidRPr="00F30D12">
        <w:rPr>
          <w:rFonts w:ascii="Times New Roman" w:hAnsi="Times New Roman"/>
          <w:bCs/>
          <w:sz w:val="28"/>
          <w:szCs w:val="28"/>
          <w:lang w:val="ru-RU"/>
        </w:rPr>
        <w:t xml:space="preserve"> уровень оказания медицинской помощи</w:t>
      </w:r>
    </w:p>
    <w:p w:rsidR="009247A7" w:rsidRDefault="009247A7" w:rsidP="007F11A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47A7" w:rsidRPr="000612CF" w:rsidTr="00043FA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247A7" w:rsidRPr="000612CF" w:rsidRDefault="009247A7" w:rsidP="00043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F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9247A7" w:rsidRPr="00F30D12" w:rsidTr="00043FA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 районная больница Алексеевского муниципального района                                   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"Быковская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осударственное бюджетное учреждение здравоохранения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Городищенская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Даниловская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 Дубовского муниципального района"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Еланская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центральная районная больница Волгоградской области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Жирновская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Иловлинская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="00F30D1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="00F30D12">
              <w:rPr>
                <w:rFonts w:ascii="Times New Roman" w:hAnsi="Times New Roman"/>
                <w:sz w:val="28"/>
                <w:szCs w:val="28"/>
                <w:lang w:val="ru-RU"/>
              </w:rPr>
              <w:t>Камышинская</w:t>
            </w:r>
            <w:proofErr w:type="spellEnd"/>
            <w:r w:rsidR="00F3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детская </w:t>
            </w:r>
            <w:proofErr w:type="gramStart"/>
            <w:r w:rsidR="00F30D12">
              <w:rPr>
                <w:rFonts w:ascii="Times New Roman" w:hAnsi="Times New Roman"/>
                <w:sz w:val="28"/>
                <w:szCs w:val="28"/>
                <w:lang w:val="ru-RU"/>
              </w:rPr>
              <w:t>городская</w:t>
            </w:r>
            <w:proofErr w:type="gramEnd"/>
            <w:r w:rsidR="00F3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Киквидзенская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осударственное</w:t>
            </w:r>
            <w:proofErr w:type="gramEnd"/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бюджетное учреждения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Калачевская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 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Клетского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Волгоградской области"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осударственного бюджетного учреждения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Котельниковская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 Котовского муниципального района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"Кумылженская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Ленинская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"Михайловская городская детская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Нехаевская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Новоаннинская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"Новониколаевская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Николаевская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Октябрьская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центральная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осударственного бюджетного учреждения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Ольховского муниципального района"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Палласовская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Руднянского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Волгоградской области 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 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Руднянского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Светлоярская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Светлоярского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Волгоградской области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Серафимовическая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Среднеахтубинская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Старополтавская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"Центральная районная больница 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Суровикинского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района" Волгоградская область,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Суровикино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Урюпинская центральная районная больница им.В.Ф. 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Жогова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Фроловская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Чернышковская</w:t>
            </w:r>
            <w:proofErr w:type="spell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proofErr w:type="gramStart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Городская</w:t>
            </w:r>
            <w:proofErr w:type="gramEnd"/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детская больница"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"Городская детская поликлиника № 2" </w:t>
            </w:r>
          </w:p>
          <w:p w:rsidR="00F30D1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"Детская поликлиника №1"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осударственное учреждение здравоохранения "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Детская поликлиника №3" </w:t>
            </w:r>
          </w:p>
          <w:p w:rsidR="009247A7" w:rsidRDefault="009247A7" w:rsidP="00F30D12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F0E42">
              <w:rPr>
                <w:rFonts w:ascii="Times New Roman" w:hAnsi="Times New Roman"/>
                <w:sz w:val="28"/>
                <w:szCs w:val="28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</w:rPr>
              <w:t xml:space="preserve">"Детская поликлиника №6"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"Детская клиническая поликлиника №15" </w:t>
            </w:r>
          </w:p>
          <w:p w:rsidR="00F30D1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"Детская поликлиника №16"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"Детская клиническая поликлиника №31" </w:t>
            </w:r>
          </w:p>
          <w:p w:rsidR="009247A7" w:rsidRPr="006F0E42" w:rsidRDefault="009247A7" w:rsidP="00043FA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  <w:lang w:val="ru-RU"/>
              </w:rPr>
              <w:t>"Поликлиника №30</w:t>
            </w:r>
            <w:r w:rsidRPr="009247A7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:rsidR="009247A7" w:rsidRPr="000612CF" w:rsidRDefault="009247A7" w:rsidP="00043FA6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2">
              <w:rPr>
                <w:rFonts w:ascii="Times New Roman" w:hAnsi="Times New Roman"/>
                <w:sz w:val="28"/>
                <w:szCs w:val="28"/>
              </w:rPr>
              <w:t>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осударственное учреждение здравоохранения </w:t>
            </w:r>
            <w:r w:rsidRPr="006F0E42">
              <w:rPr>
                <w:rFonts w:ascii="Times New Roman" w:hAnsi="Times New Roman"/>
                <w:sz w:val="28"/>
                <w:szCs w:val="28"/>
              </w:rPr>
              <w:t>"Детская больница № 1" Г</w:t>
            </w:r>
            <w:r w:rsidRPr="006F0E42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осударственное учреждение здравоохранения</w:t>
            </w:r>
            <w:r w:rsidRPr="006F0E42">
              <w:rPr>
                <w:rFonts w:ascii="Times New Roman" w:hAnsi="Times New Roman"/>
                <w:sz w:val="28"/>
                <w:szCs w:val="28"/>
              </w:rPr>
              <w:t xml:space="preserve"> "Клиническая поликлиника №28"</w:t>
            </w:r>
          </w:p>
        </w:tc>
      </w:tr>
    </w:tbl>
    <w:p w:rsidR="0017005F" w:rsidRDefault="0017005F" w:rsidP="00ED2D6E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11A2" w:rsidRPr="00ED2D6E" w:rsidRDefault="007F11A2" w:rsidP="00ED2D6E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2D6E">
        <w:rPr>
          <w:rFonts w:ascii="Times New Roman" w:hAnsi="Times New Roman" w:cs="Times New Roman"/>
          <w:sz w:val="28"/>
          <w:szCs w:val="28"/>
        </w:rPr>
        <w:t>2. Перечень медицинских организаций II уровня, оказывающих</w:t>
      </w:r>
    </w:p>
    <w:p w:rsidR="007F11A2" w:rsidRPr="00ED2D6E" w:rsidRDefault="007F11A2" w:rsidP="00ED2D6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6E">
        <w:rPr>
          <w:rFonts w:ascii="Times New Roman" w:hAnsi="Times New Roman" w:cs="Times New Roman"/>
          <w:sz w:val="28"/>
          <w:szCs w:val="28"/>
        </w:rPr>
        <w:t>медицинскую помощь детскому населению с заболеваниями</w:t>
      </w:r>
    </w:p>
    <w:p w:rsidR="007F11A2" w:rsidRPr="00ED2D6E" w:rsidRDefault="007F11A2" w:rsidP="00ED2D6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2D6E">
        <w:rPr>
          <w:rFonts w:ascii="Times New Roman" w:hAnsi="Times New Roman" w:cs="Times New Roman"/>
          <w:sz w:val="28"/>
          <w:szCs w:val="28"/>
        </w:rPr>
        <w:t>по профилю "неврология" (оказание преимущественно</w:t>
      </w:r>
      <w:proofErr w:type="gramEnd"/>
    </w:p>
    <w:p w:rsidR="007F11A2" w:rsidRDefault="007F11A2" w:rsidP="00ED2D6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6E">
        <w:rPr>
          <w:rFonts w:ascii="Times New Roman" w:hAnsi="Times New Roman" w:cs="Times New Roman"/>
          <w:sz w:val="28"/>
          <w:szCs w:val="28"/>
        </w:rPr>
        <w:t>специализированной медицинской помощи)</w:t>
      </w:r>
    </w:p>
    <w:p w:rsidR="0017005F" w:rsidRDefault="0017005F" w:rsidP="0017005F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6F0E42">
        <w:rPr>
          <w:rFonts w:ascii="Times New Roman" w:hAnsi="Times New Roman"/>
          <w:bCs/>
          <w:sz w:val="28"/>
          <w:szCs w:val="28"/>
        </w:rPr>
        <w:t>II</w:t>
      </w:r>
      <w:r w:rsidRPr="006F0E42">
        <w:rPr>
          <w:rFonts w:ascii="Times New Roman" w:hAnsi="Times New Roman"/>
          <w:bCs/>
          <w:sz w:val="28"/>
          <w:szCs w:val="28"/>
          <w:lang w:val="ru-RU"/>
        </w:rPr>
        <w:t xml:space="preserve"> уровень оказания медицинской помощи**</w:t>
      </w:r>
    </w:p>
    <w:p w:rsidR="00F30D12" w:rsidRPr="006F0E42" w:rsidRDefault="00F30D12" w:rsidP="0017005F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11A2" w:rsidRPr="00ED2D6E" w:rsidRDefault="007F11A2" w:rsidP="00ED2D6E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F11A2" w:rsidTr="002D32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A2" w:rsidRPr="00ED2D6E" w:rsidRDefault="007F11A2" w:rsidP="00ED2D6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медицинской организации</w:t>
            </w:r>
          </w:p>
        </w:tc>
      </w:tr>
      <w:tr w:rsidR="0017005F" w:rsidRPr="00F30D12" w:rsidTr="0017005F">
        <w:tblPrEx>
          <w:tblBorders>
            <w:insideH w:val="none" w:sz="0" w:space="0" w:color="auto"/>
          </w:tblBorders>
        </w:tblPrEx>
        <w:trPr>
          <w:trHeight w:val="58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05F" w:rsidRPr="003032FF" w:rsidRDefault="00F149ED" w:rsidP="001700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005F" w:rsidRPr="003032FF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Государственное учреждение здравоохранения </w:t>
              </w:r>
              <w:r w:rsidR="0017005F" w:rsidRPr="003032FF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  <w:r w:rsidR="0017005F" w:rsidRPr="003032FF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Детская клиническая больница № 8</w:t>
              </w:r>
              <w:r w:rsidR="0017005F" w:rsidRPr="003032FF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</w:p>
        </w:tc>
      </w:tr>
      <w:tr w:rsidR="0017005F" w:rsidRPr="00F30D12" w:rsidTr="0017005F">
        <w:tblPrEx>
          <w:tblBorders>
            <w:insideH w:val="none" w:sz="0" w:space="0" w:color="auto"/>
          </w:tblBorders>
        </w:tblPrEx>
        <w:trPr>
          <w:trHeight w:val="30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F" w:rsidRPr="0017005F" w:rsidRDefault="0017005F" w:rsidP="007409B8">
            <w:pPr>
              <w:rPr>
                <w:lang w:val="ru-RU"/>
              </w:rPr>
            </w:pPr>
            <w:r w:rsidRPr="0017005F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бюджетное учреждение здравоохранения "Волгоградская областная детская клиническая больница"</w:t>
            </w:r>
          </w:p>
        </w:tc>
      </w:tr>
    </w:tbl>
    <w:p w:rsidR="0017005F" w:rsidRDefault="0017005F" w:rsidP="0017005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6F0E42">
        <w:rPr>
          <w:rFonts w:ascii="Times New Roman" w:hAnsi="Times New Roman"/>
          <w:lang w:val="ru-RU"/>
        </w:rPr>
        <w:t xml:space="preserve">** </w:t>
      </w:r>
      <w:r w:rsidRPr="006F0E42">
        <w:rPr>
          <w:rFonts w:ascii="Times New Roman" w:hAnsi="Times New Roman"/>
          <w:lang w:val="ru-RU" w:eastAsia="ru-RU"/>
        </w:rPr>
        <w:t>При наличии у несовершенн</w:t>
      </w:r>
      <w:r>
        <w:rPr>
          <w:rFonts w:ascii="Times New Roman" w:hAnsi="Times New Roman"/>
          <w:lang w:val="ru-RU" w:eastAsia="ru-RU"/>
        </w:rPr>
        <w:t xml:space="preserve">олетнего медицинских показаний </w:t>
      </w:r>
      <w:r w:rsidRPr="006F0E42">
        <w:rPr>
          <w:rFonts w:ascii="Times New Roman" w:hAnsi="Times New Roman"/>
          <w:lang w:val="ru-RU" w:eastAsia="ru-RU"/>
        </w:rPr>
        <w:t>к оказанию высокотехнологичной медицинской помощи осуществляется направление больного в медицинскую организацию, оказывающую высокотехнологичную медицинскую помощь (</w:t>
      </w:r>
      <w:r w:rsidRPr="006F0E42">
        <w:rPr>
          <w:rFonts w:ascii="Times New Roman" w:hAnsi="Times New Roman"/>
          <w:lang w:val="ru-RU"/>
        </w:rPr>
        <w:t xml:space="preserve">федеральные государственные медицинские организации, находящиеся в ведении Министерства здравоохранения Российской Федерации, - </w:t>
      </w:r>
      <w:r w:rsidRPr="006F0E42">
        <w:rPr>
          <w:rFonts w:ascii="Times New Roman" w:hAnsi="Times New Roman"/>
        </w:rPr>
        <w:t>III</w:t>
      </w:r>
      <w:r w:rsidRPr="006F0E42">
        <w:rPr>
          <w:rFonts w:ascii="Times New Roman" w:hAnsi="Times New Roman"/>
          <w:lang w:val="ru-RU"/>
        </w:rPr>
        <w:t xml:space="preserve"> уровень оказания медицинской помощи).</w:t>
      </w: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05F" w:rsidRPr="000612CF" w:rsidRDefault="0017005F" w:rsidP="00170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612CF">
        <w:rPr>
          <w:rFonts w:ascii="Times New Roman" w:hAnsi="Times New Roman" w:cs="Times New Roman"/>
          <w:sz w:val="28"/>
          <w:szCs w:val="28"/>
        </w:rPr>
        <w:t>РИЛОЖЕНИЕ</w:t>
      </w:r>
      <w:r w:rsidR="00F3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005F" w:rsidRPr="000612CF" w:rsidRDefault="0017005F" w:rsidP="0017005F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 приказу</w:t>
      </w:r>
    </w:p>
    <w:p w:rsidR="0017005F" w:rsidRPr="000612CF" w:rsidRDefault="0017005F" w:rsidP="0017005F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17005F" w:rsidRPr="000612CF" w:rsidRDefault="0017005F" w:rsidP="0017005F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7005F" w:rsidRPr="000612CF" w:rsidRDefault="0017005F" w:rsidP="0017005F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7005F" w:rsidRDefault="0017005F" w:rsidP="0017005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Pr="00004022">
        <w:rPr>
          <w:rFonts w:ascii="Times New Roman" w:hAnsi="Times New Roman"/>
          <w:sz w:val="28"/>
          <w:szCs w:val="28"/>
          <w:lang w:val="ru-RU"/>
        </w:rPr>
        <w:t>от __.__.2022 № ____</w:t>
      </w:r>
    </w:p>
    <w:p w:rsidR="00F30D12" w:rsidRDefault="00F30D12" w:rsidP="001700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0D12" w:rsidRPr="000612CF" w:rsidRDefault="00F30D12" w:rsidP="00F30D1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612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 приказу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12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30D12" w:rsidRPr="000612CF" w:rsidRDefault="00F30D12" w:rsidP="00F30D12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30D12" w:rsidRDefault="00F30D12" w:rsidP="00F30D1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C13D06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C13D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13D06">
        <w:rPr>
          <w:rFonts w:ascii="Times New Roman" w:hAnsi="Times New Roman"/>
          <w:sz w:val="28"/>
          <w:szCs w:val="28"/>
          <w:lang w:val="ru-RU"/>
        </w:rPr>
        <w:t xml:space="preserve">.2022 № </w:t>
      </w:r>
      <w:r>
        <w:rPr>
          <w:rFonts w:ascii="Times New Roman" w:hAnsi="Times New Roman"/>
          <w:sz w:val="28"/>
          <w:szCs w:val="28"/>
          <w:lang w:val="ru-RU"/>
        </w:rPr>
        <w:t>2629</w:t>
      </w:r>
    </w:p>
    <w:p w:rsidR="00F30D12" w:rsidRDefault="00F30D12" w:rsidP="00F30D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005F" w:rsidRDefault="0017005F" w:rsidP="001700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005F" w:rsidRPr="003545F5" w:rsidRDefault="0017005F" w:rsidP="001700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45F5">
        <w:rPr>
          <w:rFonts w:ascii="Times New Roman" w:hAnsi="Times New Roman" w:cs="Times New Roman"/>
          <w:b w:val="0"/>
          <w:sz w:val="28"/>
          <w:szCs w:val="28"/>
        </w:rPr>
        <w:t>ЗОНЫ ОТВЕТСТВЕННОСТИ МЕДИЦИНСКИХ ОРГАНИЗАЦИЙ II УРОВНЯ,</w:t>
      </w:r>
    </w:p>
    <w:p w:rsidR="0017005F" w:rsidRPr="003545F5" w:rsidRDefault="0017005F" w:rsidP="001700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545F5">
        <w:rPr>
          <w:rFonts w:ascii="Times New Roman" w:hAnsi="Times New Roman" w:cs="Times New Roman"/>
          <w:b w:val="0"/>
          <w:sz w:val="28"/>
          <w:szCs w:val="28"/>
        </w:rPr>
        <w:t>ОКАЗЫВАЮЩИХ</w:t>
      </w:r>
      <w:proofErr w:type="gramEnd"/>
      <w:r w:rsidRPr="003545F5">
        <w:rPr>
          <w:rFonts w:ascii="Times New Roman" w:hAnsi="Times New Roman" w:cs="Times New Roman"/>
          <w:b w:val="0"/>
          <w:sz w:val="28"/>
          <w:szCs w:val="28"/>
        </w:rPr>
        <w:t xml:space="preserve"> СТАЦИОНАРНУЮ МЕДИЦИНСКУЮ ПОМОЩЬ</w:t>
      </w:r>
    </w:p>
    <w:p w:rsidR="0017005F" w:rsidRPr="003545F5" w:rsidRDefault="0017005F" w:rsidP="001700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45F5">
        <w:rPr>
          <w:rFonts w:ascii="Times New Roman" w:hAnsi="Times New Roman" w:cs="Times New Roman"/>
          <w:b w:val="0"/>
          <w:sz w:val="28"/>
          <w:szCs w:val="28"/>
        </w:rPr>
        <w:t>ДЕТСКОМУ НАСЕЛЕНИЮ С ЗАБОЛЕВАНИЯМИ</w:t>
      </w:r>
    </w:p>
    <w:p w:rsidR="0017005F" w:rsidRDefault="0017005F" w:rsidP="001700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45F5">
        <w:rPr>
          <w:rFonts w:ascii="Times New Roman" w:hAnsi="Times New Roman" w:cs="Times New Roman"/>
          <w:b w:val="0"/>
          <w:sz w:val="28"/>
          <w:szCs w:val="28"/>
        </w:rPr>
        <w:t>ПО ПРОФИЛЮ "</w:t>
      </w:r>
      <w:r>
        <w:rPr>
          <w:rFonts w:ascii="Times New Roman" w:hAnsi="Times New Roman" w:cs="Times New Roman"/>
          <w:b w:val="0"/>
          <w:sz w:val="28"/>
          <w:szCs w:val="28"/>
        </w:rPr>
        <w:t>НЕВРОЛОГИЯ</w:t>
      </w:r>
      <w:r w:rsidRPr="003545F5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F30D12" w:rsidRDefault="00F30D12" w:rsidP="001700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05F" w:rsidRPr="003545F5" w:rsidRDefault="0017005F" w:rsidP="001700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89"/>
        <w:gridCol w:w="3515"/>
      </w:tblGrid>
      <w:tr w:rsidR="0017005F" w:rsidRPr="00230BF8" w:rsidTr="00043FA6">
        <w:tc>
          <w:tcPr>
            <w:tcW w:w="771" w:type="dxa"/>
          </w:tcPr>
          <w:p w:rsidR="0017005F" w:rsidRPr="00230BF8" w:rsidRDefault="0017005F" w:rsidP="00F30D12">
            <w:pPr>
              <w:pStyle w:val="ConsPlusNormal"/>
              <w:spacing w:after="0" w:line="24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9" w:type="dxa"/>
          </w:tcPr>
          <w:p w:rsidR="0017005F" w:rsidRPr="00230BF8" w:rsidRDefault="0017005F" w:rsidP="00F30D1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BF8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515" w:type="dxa"/>
          </w:tcPr>
          <w:p w:rsidR="0017005F" w:rsidRPr="00230BF8" w:rsidRDefault="0017005F" w:rsidP="00F30D1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BF8">
              <w:rPr>
                <w:rFonts w:ascii="Times New Roman" w:hAnsi="Times New Roman" w:cs="Times New Roman"/>
                <w:sz w:val="28"/>
                <w:szCs w:val="28"/>
              </w:rPr>
              <w:t>Зоны ответственности медицинской организации</w:t>
            </w:r>
          </w:p>
        </w:tc>
      </w:tr>
      <w:tr w:rsidR="0017005F" w:rsidRPr="00230BF8" w:rsidTr="00043FA6">
        <w:tc>
          <w:tcPr>
            <w:tcW w:w="771" w:type="dxa"/>
          </w:tcPr>
          <w:p w:rsidR="0017005F" w:rsidRDefault="0017005F" w:rsidP="00F30D12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17005F" w:rsidRPr="00230BF8" w:rsidRDefault="00F149ED" w:rsidP="00F30D12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005F" w:rsidRPr="00004022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Государственное учреждение здравоохранения </w:t>
              </w:r>
              <w:r w:rsidR="0017005F" w:rsidRPr="00004022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  <w:r w:rsidR="0017005F" w:rsidRPr="00004022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Детская клиническая больница № 8</w:t>
              </w:r>
              <w:r w:rsidR="0017005F" w:rsidRPr="00004022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  <w:r w:rsidR="0017005F">
              <w:t xml:space="preserve"> </w:t>
            </w:r>
            <w:r w:rsidR="0017005F" w:rsidRPr="0017005F">
              <w:rPr>
                <w:rFonts w:ascii="Times New Roman" w:hAnsi="Times New Roman" w:cs="Times New Roman"/>
                <w:sz w:val="28"/>
                <w:szCs w:val="28"/>
              </w:rPr>
              <w:t>(дети 0-14 лет)</w:t>
            </w:r>
          </w:p>
        </w:tc>
        <w:tc>
          <w:tcPr>
            <w:tcW w:w="3515" w:type="dxa"/>
          </w:tcPr>
          <w:p w:rsidR="0017005F" w:rsidRPr="00230BF8" w:rsidRDefault="0017005F" w:rsidP="00F30D1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BF8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17005F" w:rsidRPr="00F30D12" w:rsidTr="00043FA6">
        <w:trPr>
          <w:trHeight w:val="1569"/>
        </w:trPr>
        <w:tc>
          <w:tcPr>
            <w:tcW w:w="771" w:type="dxa"/>
          </w:tcPr>
          <w:p w:rsidR="0017005F" w:rsidRPr="00004022" w:rsidRDefault="0017005F" w:rsidP="00F30D12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</w:tcPr>
          <w:p w:rsidR="0017005F" w:rsidRPr="00230BF8" w:rsidRDefault="0017005F" w:rsidP="00F30D1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BF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 "Волгоградская областная детская клиническая больница" (дети 0 - 14 лет)</w:t>
            </w:r>
          </w:p>
        </w:tc>
        <w:tc>
          <w:tcPr>
            <w:tcW w:w="3515" w:type="dxa"/>
          </w:tcPr>
          <w:p w:rsidR="0017005F" w:rsidRPr="00230BF8" w:rsidRDefault="0017005F" w:rsidP="00F30D1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BF8"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районы Волгоградской области, Волгоград</w:t>
            </w:r>
          </w:p>
        </w:tc>
      </w:tr>
    </w:tbl>
    <w:p w:rsidR="00F30D12" w:rsidRDefault="00F30D12" w:rsidP="00F30D1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0D12" w:rsidRDefault="00F30D12" w:rsidP="00F30D1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005F" w:rsidRPr="00230BF8" w:rsidRDefault="0017005F" w:rsidP="00F30D1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0BF8">
        <w:rPr>
          <w:rFonts w:ascii="Times New Roman" w:hAnsi="Times New Roman" w:cs="Times New Roman"/>
          <w:sz w:val="24"/>
          <w:szCs w:val="24"/>
        </w:rPr>
        <w:t>Госпитализация подростков в возрасте 15 - 17 лет:</w:t>
      </w:r>
    </w:p>
    <w:p w:rsidR="0017005F" w:rsidRPr="00230BF8" w:rsidRDefault="0017005F" w:rsidP="00F30D1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0BF8">
        <w:rPr>
          <w:rFonts w:ascii="Times New Roman" w:hAnsi="Times New Roman" w:cs="Times New Roman"/>
          <w:sz w:val="24"/>
          <w:szCs w:val="24"/>
        </w:rPr>
        <w:t xml:space="preserve">- осуществляется в соответствии с требованиями </w:t>
      </w:r>
      <w:hyperlink r:id="rId12" w:history="1">
        <w:r w:rsidRPr="00230BF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30BF8">
        <w:rPr>
          <w:rFonts w:ascii="Times New Roman" w:hAnsi="Times New Roman" w:cs="Times New Roman"/>
          <w:sz w:val="24"/>
          <w:szCs w:val="24"/>
        </w:rPr>
        <w:t xml:space="preserve"> комитета здравоохранения Волго</w:t>
      </w:r>
      <w:r>
        <w:rPr>
          <w:rFonts w:ascii="Times New Roman" w:hAnsi="Times New Roman" w:cs="Times New Roman"/>
          <w:sz w:val="24"/>
          <w:szCs w:val="24"/>
        </w:rPr>
        <w:t>градской области от 05.10.2015 №</w:t>
      </w:r>
      <w:r w:rsidRPr="00230BF8">
        <w:rPr>
          <w:rFonts w:ascii="Times New Roman" w:hAnsi="Times New Roman" w:cs="Times New Roman"/>
          <w:sz w:val="24"/>
          <w:szCs w:val="24"/>
        </w:rPr>
        <w:t xml:space="preserve"> 3363 "Об организации медицинской помощи взрослому населению по профилю "гастроэнтерология" на территории Волгоградской области".</w:t>
      </w:r>
    </w:p>
    <w:p w:rsidR="0017005F" w:rsidRDefault="0017005F" w:rsidP="0017005F">
      <w:pPr>
        <w:pStyle w:val="ConsPlusNormal"/>
        <w:jc w:val="both"/>
      </w:pPr>
    </w:p>
    <w:p w:rsidR="0017005F" w:rsidRPr="006F0E42" w:rsidRDefault="0017005F" w:rsidP="0017005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</w:p>
    <w:sectPr w:rsidR="0017005F" w:rsidRPr="006F0E42" w:rsidSect="00AA71D0">
      <w:headerReference w:type="default" r:id="rId13"/>
      <w:headerReference w:type="first" r:id="rId14"/>
      <w:pgSz w:w="11906" w:h="16838" w:code="9"/>
      <w:pgMar w:top="1134" w:right="567" w:bottom="1134" w:left="1701" w:header="0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84" w:rsidRDefault="00A10D84" w:rsidP="006B65C9">
      <w:r>
        <w:separator/>
      </w:r>
    </w:p>
  </w:endnote>
  <w:endnote w:type="continuationSeparator" w:id="0">
    <w:p w:rsidR="00A10D84" w:rsidRDefault="00A10D84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84" w:rsidRDefault="00A10D84" w:rsidP="006B65C9">
      <w:r>
        <w:separator/>
      </w:r>
    </w:p>
  </w:footnote>
  <w:footnote w:type="continuationSeparator" w:id="0">
    <w:p w:rsidR="00A10D84" w:rsidRDefault="00A10D84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32"/>
      <w:docPartObj>
        <w:docPartGallery w:val="Page Numbers (Top of Page)"/>
        <w:docPartUnique/>
      </w:docPartObj>
    </w:sdtPr>
    <w:sdtContent>
      <w:p w:rsidR="0030141A" w:rsidRDefault="0030141A">
        <w:pPr>
          <w:pStyle w:val="af4"/>
          <w:jc w:val="center"/>
          <w:rPr>
            <w:lang w:val="ru-RU"/>
          </w:rPr>
        </w:pPr>
      </w:p>
      <w:p w:rsidR="0030141A" w:rsidRDefault="00F149ED">
        <w:pPr>
          <w:pStyle w:val="af4"/>
          <w:jc w:val="center"/>
        </w:pPr>
        <w:fldSimple w:instr=" PAGE   \* MERGEFORMAT ">
          <w:r w:rsidR="00631D8A">
            <w:rPr>
              <w:noProof/>
            </w:rPr>
            <w:t>7</w:t>
          </w:r>
        </w:fldSimple>
      </w:p>
    </w:sdtContent>
  </w:sdt>
  <w:p w:rsidR="00C60662" w:rsidRDefault="00C606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62" w:rsidRPr="00AF0F3A" w:rsidRDefault="00C6066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B701E8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 w:rsidRPr="00060A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C60662" w:rsidRPr="008C118E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</w:p>
  <w:p w:rsidR="00C60662" w:rsidRDefault="00C60662" w:rsidP="00060ADD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C60662" w:rsidRDefault="00C60662" w:rsidP="00060AD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D60FA"/>
    <w:multiLevelType w:val="multilevel"/>
    <w:tmpl w:val="64325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CA386E"/>
    <w:multiLevelType w:val="multilevel"/>
    <w:tmpl w:val="358CC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FC4C3F"/>
    <w:multiLevelType w:val="hybridMultilevel"/>
    <w:tmpl w:val="D9A08836"/>
    <w:lvl w:ilvl="0" w:tplc="447EE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052F0"/>
    <w:multiLevelType w:val="multilevel"/>
    <w:tmpl w:val="2A84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43199A"/>
    <w:multiLevelType w:val="multilevel"/>
    <w:tmpl w:val="ABA6B2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29D9145C"/>
    <w:multiLevelType w:val="multilevel"/>
    <w:tmpl w:val="95C05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FF567E"/>
    <w:multiLevelType w:val="multilevel"/>
    <w:tmpl w:val="5DB2E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8">
    <w:nsid w:val="2AC2033F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2FF635BA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31D61065"/>
    <w:multiLevelType w:val="multilevel"/>
    <w:tmpl w:val="34888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8B2467"/>
    <w:multiLevelType w:val="hybridMultilevel"/>
    <w:tmpl w:val="3EEA1D50"/>
    <w:lvl w:ilvl="0" w:tplc="9A04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F32B01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0146E6B"/>
    <w:multiLevelType w:val="multilevel"/>
    <w:tmpl w:val="9FA2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0D94943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5DBE0B11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070711B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F2E7A54"/>
    <w:multiLevelType w:val="hybridMultilevel"/>
    <w:tmpl w:val="0F7C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1413E"/>
    <w:multiLevelType w:val="multilevel"/>
    <w:tmpl w:val="6FBE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DBC74E6"/>
    <w:multiLevelType w:val="hybridMultilevel"/>
    <w:tmpl w:val="D56E61D6"/>
    <w:lvl w:ilvl="0" w:tplc="F7FADA14">
      <w:start w:val="1"/>
      <w:numFmt w:val="decimal"/>
      <w:lvlText w:val="%1."/>
      <w:lvlJc w:val="left"/>
      <w:pPr>
        <w:ind w:left="720" w:hanging="360"/>
      </w:pPr>
    </w:lvl>
    <w:lvl w:ilvl="1" w:tplc="0380C67C">
      <w:start w:val="1"/>
      <w:numFmt w:val="decimal"/>
      <w:lvlText w:val="1.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26"/>
    <w:rsid w:val="00001F76"/>
    <w:rsid w:val="00005D52"/>
    <w:rsid w:val="0000640B"/>
    <w:rsid w:val="0000655F"/>
    <w:rsid w:val="00006CD9"/>
    <w:rsid w:val="00007648"/>
    <w:rsid w:val="00010FCD"/>
    <w:rsid w:val="00012A1D"/>
    <w:rsid w:val="00014493"/>
    <w:rsid w:val="0001482A"/>
    <w:rsid w:val="000168A4"/>
    <w:rsid w:val="00020008"/>
    <w:rsid w:val="0002185D"/>
    <w:rsid w:val="00021F09"/>
    <w:rsid w:val="00022617"/>
    <w:rsid w:val="00026469"/>
    <w:rsid w:val="00027597"/>
    <w:rsid w:val="00031F10"/>
    <w:rsid w:val="000322F2"/>
    <w:rsid w:val="00033C29"/>
    <w:rsid w:val="00036823"/>
    <w:rsid w:val="00036C47"/>
    <w:rsid w:val="00037AF7"/>
    <w:rsid w:val="00041894"/>
    <w:rsid w:val="00042A16"/>
    <w:rsid w:val="00044ECB"/>
    <w:rsid w:val="00044FE7"/>
    <w:rsid w:val="0004514A"/>
    <w:rsid w:val="0004554F"/>
    <w:rsid w:val="00045F9B"/>
    <w:rsid w:val="00046588"/>
    <w:rsid w:val="00047F27"/>
    <w:rsid w:val="00051197"/>
    <w:rsid w:val="0005190A"/>
    <w:rsid w:val="000519B8"/>
    <w:rsid w:val="00051A6B"/>
    <w:rsid w:val="00052010"/>
    <w:rsid w:val="00053B39"/>
    <w:rsid w:val="00054695"/>
    <w:rsid w:val="00054A72"/>
    <w:rsid w:val="000566F6"/>
    <w:rsid w:val="00057C75"/>
    <w:rsid w:val="00060479"/>
    <w:rsid w:val="00060ADD"/>
    <w:rsid w:val="00061EC4"/>
    <w:rsid w:val="00062B89"/>
    <w:rsid w:val="00064958"/>
    <w:rsid w:val="000649C1"/>
    <w:rsid w:val="00065438"/>
    <w:rsid w:val="0006568B"/>
    <w:rsid w:val="00067DD5"/>
    <w:rsid w:val="00067F2C"/>
    <w:rsid w:val="0007121C"/>
    <w:rsid w:val="00072DAB"/>
    <w:rsid w:val="00072DB0"/>
    <w:rsid w:val="00073267"/>
    <w:rsid w:val="00073322"/>
    <w:rsid w:val="000752AF"/>
    <w:rsid w:val="00076343"/>
    <w:rsid w:val="000775E8"/>
    <w:rsid w:val="00080C61"/>
    <w:rsid w:val="00082CB5"/>
    <w:rsid w:val="00083505"/>
    <w:rsid w:val="00083B51"/>
    <w:rsid w:val="00085175"/>
    <w:rsid w:val="00086DAF"/>
    <w:rsid w:val="00087A2F"/>
    <w:rsid w:val="000929E7"/>
    <w:rsid w:val="00093899"/>
    <w:rsid w:val="0009400B"/>
    <w:rsid w:val="00095056"/>
    <w:rsid w:val="00095319"/>
    <w:rsid w:val="00096561"/>
    <w:rsid w:val="000A051C"/>
    <w:rsid w:val="000A2D5D"/>
    <w:rsid w:val="000A3F36"/>
    <w:rsid w:val="000A5B9F"/>
    <w:rsid w:val="000A6628"/>
    <w:rsid w:val="000A6CAC"/>
    <w:rsid w:val="000A7235"/>
    <w:rsid w:val="000B071D"/>
    <w:rsid w:val="000B23BB"/>
    <w:rsid w:val="000B27CE"/>
    <w:rsid w:val="000B2A41"/>
    <w:rsid w:val="000B2F9A"/>
    <w:rsid w:val="000B35D3"/>
    <w:rsid w:val="000B3E18"/>
    <w:rsid w:val="000B4461"/>
    <w:rsid w:val="000B4EE5"/>
    <w:rsid w:val="000B6E49"/>
    <w:rsid w:val="000B7BF5"/>
    <w:rsid w:val="000B7F48"/>
    <w:rsid w:val="000C21D5"/>
    <w:rsid w:val="000C2D01"/>
    <w:rsid w:val="000C4101"/>
    <w:rsid w:val="000C4DD1"/>
    <w:rsid w:val="000C551C"/>
    <w:rsid w:val="000C5BAE"/>
    <w:rsid w:val="000C5E45"/>
    <w:rsid w:val="000D0451"/>
    <w:rsid w:val="000D11B8"/>
    <w:rsid w:val="000D2FBE"/>
    <w:rsid w:val="000D353C"/>
    <w:rsid w:val="000D3EF4"/>
    <w:rsid w:val="000D4548"/>
    <w:rsid w:val="000D4A27"/>
    <w:rsid w:val="000D5FA8"/>
    <w:rsid w:val="000D6575"/>
    <w:rsid w:val="000D66F7"/>
    <w:rsid w:val="000D6FCD"/>
    <w:rsid w:val="000E2DB0"/>
    <w:rsid w:val="000E3ED0"/>
    <w:rsid w:val="000E400D"/>
    <w:rsid w:val="000E47F9"/>
    <w:rsid w:val="000E4CAC"/>
    <w:rsid w:val="000E4E78"/>
    <w:rsid w:val="000E5D1A"/>
    <w:rsid w:val="000E6E45"/>
    <w:rsid w:val="000E78F6"/>
    <w:rsid w:val="000E7C01"/>
    <w:rsid w:val="000E7F5D"/>
    <w:rsid w:val="000F23D7"/>
    <w:rsid w:val="000F3C39"/>
    <w:rsid w:val="000F6CDC"/>
    <w:rsid w:val="000F7DB8"/>
    <w:rsid w:val="00100E3A"/>
    <w:rsid w:val="00103788"/>
    <w:rsid w:val="00103A32"/>
    <w:rsid w:val="00104601"/>
    <w:rsid w:val="00106A2A"/>
    <w:rsid w:val="0011164E"/>
    <w:rsid w:val="001129A9"/>
    <w:rsid w:val="0011446F"/>
    <w:rsid w:val="00116010"/>
    <w:rsid w:val="001172A6"/>
    <w:rsid w:val="00120068"/>
    <w:rsid w:val="00120D13"/>
    <w:rsid w:val="00121C19"/>
    <w:rsid w:val="00122301"/>
    <w:rsid w:val="00123523"/>
    <w:rsid w:val="0012417B"/>
    <w:rsid w:val="00124793"/>
    <w:rsid w:val="00124992"/>
    <w:rsid w:val="00124B62"/>
    <w:rsid w:val="00126C7F"/>
    <w:rsid w:val="00127C3E"/>
    <w:rsid w:val="00130DCB"/>
    <w:rsid w:val="00131041"/>
    <w:rsid w:val="00132282"/>
    <w:rsid w:val="00133079"/>
    <w:rsid w:val="0013613D"/>
    <w:rsid w:val="0013675C"/>
    <w:rsid w:val="00136A73"/>
    <w:rsid w:val="00136EAB"/>
    <w:rsid w:val="00142AA9"/>
    <w:rsid w:val="0014350C"/>
    <w:rsid w:val="00143C89"/>
    <w:rsid w:val="00144586"/>
    <w:rsid w:val="001448ED"/>
    <w:rsid w:val="00145FFC"/>
    <w:rsid w:val="0014658F"/>
    <w:rsid w:val="001465C0"/>
    <w:rsid w:val="00147158"/>
    <w:rsid w:val="0015084A"/>
    <w:rsid w:val="00151036"/>
    <w:rsid w:val="001531A1"/>
    <w:rsid w:val="00153BA4"/>
    <w:rsid w:val="00154689"/>
    <w:rsid w:val="00154824"/>
    <w:rsid w:val="00154975"/>
    <w:rsid w:val="001551DD"/>
    <w:rsid w:val="00157223"/>
    <w:rsid w:val="0015764A"/>
    <w:rsid w:val="00157936"/>
    <w:rsid w:val="0016007C"/>
    <w:rsid w:val="00160C5B"/>
    <w:rsid w:val="0016205A"/>
    <w:rsid w:val="00162390"/>
    <w:rsid w:val="00162EF8"/>
    <w:rsid w:val="00164D07"/>
    <w:rsid w:val="00166A23"/>
    <w:rsid w:val="0017005F"/>
    <w:rsid w:val="001706B2"/>
    <w:rsid w:val="00170F05"/>
    <w:rsid w:val="001716C2"/>
    <w:rsid w:val="00172A00"/>
    <w:rsid w:val="00172ABF"/>
    <w:rsid w:val="00172AF1"/>
    <w:rsid w:val="00180C39"/>
    <w:rsid w:val="00182557"/>
    <w:rsid w:val="0018566A"/>
    <w:rsid w:val="00186045"/>
    <w:rsid w:val="00186046"/>
    <w:rsid w:val="001862D4"/>
    <w:rsid w:val="00186F36"/>
    <w:rsid w:val="001908C1"/>
    <w:rsid w:val="00190B3A"/>
    <w:rsid w:val="0019130F"/>
    <w:rsid w:val="0019144A"/>
    <w:rsid w:val="00191544"/>
    <w:rsid w:val="00192277"/>
    <w:rsid w:val="00192C3B"/>
    <w:rsid w:val="00193093"/>
    <w:rsid w:val="00193122"/>
    <w:rsid w:val="00193E58"/>
    <w:rsid w:val="00194B74"/>
    <w:rsid w:val="00195731"/>
    <w:rsid w:val="00195E15"/>
    <w:rsid w:val="00196803"/>
    <w:rsid w:val="00196909"/>
    <w:rsid w:val="00196BE0"/>
    <w:rsid w:val="00197377"/>
    <w:rsid w:val="001A03D7"/>
    <w:rsid w:val="001A181D"/>
    <w:rsid w:val="001A237E"/>
    <w:rsid w:val="001A30DD"/>
    <w:rsid w:val="001A4628"/>
    <w:rsid w:val="001A4D14"/>
    <w:rsid w:val="001A56E2"/>
    <w:rsid w:val="001A79BC"/>
    <w:rsid w:val="001B193B"/>
    <w:rsid w:val="001B1AF0"/>
    <w:rsid w:val="001B232E"/>
    <w:rsid w:val="001B272E"/>
    <w:rsid w:val="001B3B2B"/>
    <w:rsid w:val="001B42A2"/>
    <w:rsid w:val="001B6B53"/>
    <w:rsid w:val="001B7AC5"/>
    <w:rsid w:val="001C0C89"/>
    <w:rsid w:val="001C1783"/>
    <w:rsid w:val="001C323F"/>
    <w:rsid w:val="001C3965"/>
    <w:rsid w:val="001C41E9"/>
    <w:rsid w:val="001C5642"/>
    <w:rsid w:val="001C6246"/>
    <w:rsid w:val="001C6E4F"/>
    <w:rsid w:val="001D1A98"/>
    <w:rsid w:val="001D1CE1"/>
    <w:rsid w:val="001D2A02"/>
    <w:rsid w:val="001D385B"/>
    <w:rsid w:val="001D4FAA"/>
    <w:rsid w:val="001D50DE"/>
    <w:rsid w:val="001D5965"/>
    <w:rsid w:val="001D5F55"/>
    <w:rsid w:val="001D614A"/>
    <w:rsid w:val="001D67EC"/>
    <w:rsid w:val="001D7C4A"/>
    <w:rsid w:val="001E0CB5"/>
    <w:rsid w:val="001E147F"/>
    <w:rsid w:val="001E1D5C"/>
    <w:rsid w:val="001E36EF"/>
    <w:rsid w:val="001E3C70"/>
    <w:rsid w:val="001E3DEA"/>
    <w:rsid w:val="001E53AD"/>
    <w:rsid w:val="001E5698"/>
    <w:rsid w:val="001E785D"/>
    <w:rsid w:val="001F114B"/>
    <w:rsid w:val="001F26B8"/>
    <w:rsid w:val="001F2A36"/>
    <w:rsid w:val="001F4122"/>
    <w:rsid w:val="001F7237"/>
    <w:rsid w:val="001F7E70"/>
    <w:rsid w:val="00200746"/>
    <w:rsid w:val="00201426"/>
    <w:rsid w:val="002026DC"/>
    <w:rsid w:val="00203087"/>
    <w:rsid w:val="00203351"/>
    <w:rsid w:val="002036D3"/>
    <w:rsid w:val="00203AC4"/>
    <w:rsid w:val="00203C94"/>
    <w:rsid w:val="002058B3"/>
    <w:rsid w:val="00205EFE"/>
    <w:rsid w:val="00207449"/>
    <w:rsid w:val="00210B95"/>
    <w:rsid w:val="0021103E"/>
    <w:rsid w:val="0021440C"/>
    <w:rsid w:val="00214687"/>
    <w:rsid w:val="0021604F"/>
    <w:rsid w:val="002215C4"/>
    <w:rsid w:val="002218DA"/>
    <w:rsid w:val="002227A7"/>
    <w:rsid w:val="00222D8C"/>
    <w:rsid w:val="00227847"/>
    <w:rsid w:val="002308A9"/>
    <w:rsid w:val="00230B6D"/>
    <w:rsid w:val="00233B57"/>
    <w:rsid w:val="0023470E"/>
    <w:rsid w:val="00236714"/>
    <w:rsid w:val="00236884"/>
    <w:rsid w:val="00236A25"/>
    <w:rsid w:val="00237B21"/>
    <w:rsid w:val="00240F3D"/>
    <w:rsid w:val="002431AB"/>
    <w:rsid w:val="0024321B"/>
    <w:rsid w:val="00243E55"/>
    <w:rsid w:val="0024519E"/>
    <w:rsid w:val="00245891"/>
    <w:rsid w:val="002458ED"/>
    <w:rsid w:val="00245A6D"/>
    <w:rsid w:val="00245F2E"/>
    <w:rsid w:val="0024620C"/>
    <w:rsid w:val="002463C2"/>
    <w:rsid w:val="002465B8"/>
    <w:rsid w:val="00246CBA"/>
    <w:rsid w:val="0024743F"/>
    <w:rsid w:val="00250A8B"/>
    <w:rsid w:val="0025172A"/>
    <w:rsid w:val="00253400"/>
    <w:rsid w:val="00253B0D"/>
    <w:rsid w:val="00253BF2"/>
    <w:rsid w:val="002540CC"/>
    <w:rsid w:val="00255028"/>
    <w:rsid w:val="00256095"/>
    <w:rsid w:val="002613D0"/>
    <w:rsid w:val="0026147E"/>
    <w:rsid w:val="00261C80"/>
    <w:rsid w:val="00261DE5"/>
    <w:rsid w:val="00263569"/>
    <w:rsid w:val="002658A6"/>
    <w:rsid w:val="002665E4"/>
    <w:rsid w:val="00267835"/>
    <w:rsid w:val="00267F84"/>
    <w:rsid w:val="002706CC"/>
    <w:rsid w:val="0027355D"/>
    <w:rsid w:val="00273ADD"/>
    <w:rsid w:val="002754E7"/>
    <w:rsid w:val="00275883"/>
    <w:rsid w:val="00277E23"/>
    <w:rsid w:val="00277F94"/>
    <w:rsid w:val="0028014F"/>
    <w:rsid w:val="00281891"/>
    <w:rsid w:val="00281FC6"/>
    <w:rsid w:val="00282C3C"/>
    <w:rsid w:val="00282F55"/>
    <w:rsid w:val="0029004B"/>
    <w:rsid w:val="00290C12"/>
    <w:rsid w:val="00290F71"/>
    <w:rsid w:val="002916B6"/>
    <w:rsid w:val="002917EE"/>
    <w:rsid w:val="00291E51"/>
    <w:rsid w:val="002929B7"/>
    <w:rsid w:val="0029428B"/>
    <w:rsid w:val="0029443C"/>
    <w:rsid w:val="002952E7"/>
    <w:rsid w:val="002A054D"/>
    <w:rsid w:val="002A14AA"/>
    <w:rsid w:val="002A2793"/>
    <w:rsid w:val="002A2FCC"/>
    <w:rsid w:val="002A5F22"/>
    <w:rsid w:val="002A6EE8"/>
    <w:rsid w:val="002A75FE"/>
    <w:rsid w:val="002A78A7"/>
    <w:rsid w:val="002B07FA"/>
    <w:rsid w:val="002B1185"/>
    <w:rsid w:val="002B1650"/>
    <w:rsid w:val="002B24EC"/>
    <w:rsid w:val="002B3416"/>
    <w:rsid w:val="002B399B"/>
    <w:rsid w:val="002B6316"/>
    <w:rsid w:val="002B68DF"/>
    <w:rsid w:val="002B6AFE"/>
    <w:rsid w:val="002C0361"/>
    <w:rsid w:val="002C0607"/>
    <w:rsid w:val="002C13C5"/>
    <w:rsid w:val="002C3109"/>
    <w:rsid w:val="002C31A2"/>
    <w:rsid w:val="002C55CA"/>
    <w:rsid w:val="002D06A8"/>
    <w:rsid w:val="002D32E8"/>
    <w:rsid w:val="002D3920"/>
    <w:rsid w:val="002D4C4C"/>
    <w:rsid w:val="002D5F2A"/>
    <w:rsid w:val="002D6B1D"/>
    <w:rsid w:val="002D7583"/>
    <w:rsid w:val="002D7C05"/>
    <w:rsid w:val="002E1901"/>
    <w:rsid w:val="002E1BAD"/>
    <w:rsid w:val="002E2AA9"/>
    <w:rsid w:val="002E2EC2"/>
    <w:rsid w:val="002E4790"/>
    <w:rsid w:val="002E5440"/>
    <w:rsid w:val="002E600C"/>
    <w:rsid w:val="002E6968"/>
    <w:rsid w:val="002F07BB"/>
    <w:rsid w:val="002F092B"/>
    <w:rsid w:val="002F0DCE"/>
    <w:rsid w:val="002F18A5"/>
    <w:rsid w:val="002F1E71"/>
    <w:rsid w:val="002F1FFF"/>
    <w:rsid w:val="002F2604"/>
    <w:rsid w:val="002F4F92"/>
    <w:rsid w:val="002F5321"/>
    <w:rsid w:val="002F58A6"/>
    <w:rsid w:val="002F58B3"/>
    <w:rsid w:val="002F5D00"/>
    <w:rsid w:val="002F63C8"/>
    <w:rsid w:val="002F6DD3"/>
    <w:rsid w:val="002F7276"/>
    <w:rsid w:val="00300553"/>
    <w:rsid w:val="00300F14"/>
    <w:rsid w:val="0030141A"/>
    <w:rsid w:val="003014D3"/>
    <w:rsid w:val="003016FD"/>
    <w:rsid w:val="00302FB4"/>
    <w:rsid w:val="003036F7"/>
    <w:rsid w:val="0030413C"/>
    <w:rsid w:val="003048C7"/>
    <w:rsid w:val="00304E6B"/>
    <w:rsid w:val="00306A24"/>
    <w:rsid w:val="0030759A"/>
    <w:rsid w:val="00307973"/>
    <w:rsid w:val="00311747"/>
    <w:rsid w:val="003124FD"/>
    <w:rsid w:val="003129F2"/>
    <w:rsid w:val="003145F5"/>
    <w:rsid w:val="003150EB"/>
    <w:rsid w:val="003157EC"/>
    <w:rsid w:val="0031670A"/>
    <w:rsid w:val="0031720A"/>
    <w:rsid w:val="0032011F"/>
    <w:rsid w:val="003212D9"/>
    <w:rsid w:val="00321724"/>
    <w:rsid w:val="00321D84"/>
    <w:rsid w:val="003226A9"/>
    <w:rsid w:val="00323D26"/>
    <w:rsid w:val="003240A2"/>
    <w:rsid w:val="00330DA0"/>
    <w:rsid w:val="00331E19"/>
    <w:rsid w:val="0033437D"/>
    <w:rsid w:val="003343AA"/>
    <w:rsid w:val="00334F38"/>
    <w:rsid w:val="003350F0"/>
    <w:rsid w:val="003356DE"/>
    <w:rsid w:val="00340862"/>
    <w:rsid w:val="00341D72"/>
    <w:rsid w:val="00341D8C"/>
    <w:rsid w:val="003423BC"/>
    <w:rsid w:val="00344A8D"/>
    <w:rsid w:val="00344D04"/>
    <w:rsid w:val="00345BE9"/>
    <w:rsid w:val="0034656B"/>
    <w:rsid w:val="0034677B"/>
    <w:rsid w:val="00346869"/>
    <w:rsid w:val="00346905"/>
    <w:rsid w:val="0034763F"/>
    <w:rsid w:val="003476CD"/>
    <w:rsid w:val="003501A1"/>
    <w:rsid w:val="0035105F"/>
    <w:rsid w:val="00351C99"/>
    <w:rsid w:val="003523B3"/>
    <w:rsid w:val="00352DF2"/>
    <w:rsid w:val="00353373"/>
    <w:rsid w:val="00353ADD"/>
    <w:rsid w:val="0035488B"/>
    <w:rsid w:val="00355CDB"/>
    <w:rsid w:val="003568D2"/>
    <w:rsid w:val="003615C9"/>
    <w:rsid w:val="00361F32"/>
    <w:rsid w:val="003636D8"/>
    <w:rsid w:val="00366EC3"/>
    <w:rsid w:val="00367440"/>
    <w:rsid w:val="003678FC"/>
    <w:rsid w:val="003705B8"/>
    <w:rsid w:val="00371C06"/>
    <w:rsid w:val="003726D0"/>
    <w:rsid w:val="00372EFF"/>
    <w:rsid w:val="0037396C"/>
    <w:rsid w:val="003742C8"/>
    <w:rsid w:val="00374F9B"/>
    <w:rsid w:val="00377331"/>
    <w:rsid w:val="00377B24"/>
    <w:rsid w:val="00377E76"/>
    <w:rsid w:val="00380B17"/>
    <w:rsid w:val="00381BF1"/>
    <w:rsid w:val="00381D9F"/>
    <w:rsid w:val="003825A3"/>
    <w:rsid w:val="00382953"/>
    <w:rsid w:val="00382A96"/>
    <w:rsid w:val="00384EE5"/>
    <w:rsid w:val="003851F3"/>
    <w:rsid w:val="00385942"/>
    <w:rsid w:val="00386D0A"/>
    <w:rsid w:val="003871A3"/>
    <w:rsid w:val="00390758"/>
    <w:rsid w:val="00390E3F"/>
    <w:rsid w:val="0039348D"/>
    <w:rsid w:val="00396DE6"/>
    <w:rsid w:val="00397FA9"/>
    <w:rsid w:val="003A0485"/>
    <w:rsid w:val="003A2303"/>
    <w:rsid w:val="003A26C5"/>
    <w:rsid w:val="003A27D8"/>
    <w:rsid w:val="003A3777"/>
    <w:rsid w:val="003A5963"/>
    <w:rsid w:val="003A5B5A"/>
    <w:rsid w:val="003A6464"/>
    <w:rsid w:val="003A6B38"/>
    <w:rsid w:val="003A7ADD"/>
    <w:rsid w:val="003A7D6C"/>
    <w:rsid w:val="003B02E6"/>
    <w:rsid w:val="003B09AA"/>
    <w:rsid w:val="003B1B10"/>
    <w:rsid w:val="003B1DBB"/>
    <w:rsid w:val="003B1EB6"/>
    <w:rsid w:val="003B2523"/>
    <w:rsid w:val="003B26CE"/>
    <w:rsid w:val="003B42C0"/>
    <w:rsid w:val="003B441C"/>
    <w:rsid w:val="003B5EF9"/>
    <w:rsid w:val="003B67D0"/>
    <w:rsid w:val="003C0C73"/>
    <w:rsid w:val="003C0DC5"/>
    <w:rsid w:val="003C0FF4"/>
    <w:rsid w:val="003C1967"/>
    <w:rsid w:val="003C2E4F"/>
    <w:rsid w:val="003C3203"/>
    <w:rsid w:val="003C35A4"/>
    <w:rsid w:val="003C3B7A"/>
    <w:rsid w:val="003C4D62"/>
    <w:rsid w:val="003C527C"/>
    <w:rsid w:val="003C630D"/>
    <w:rsid w:val="003C7A89"/>
    <w:rsid w:val="003D1F20"/>
    <w:rsid w:val="003D22FE"/>
    <w:rsid w:val="003D2F0E"/>
    <w:rsid w:val="003D40BA"/>
    <w:rsid w:val="003D52A7"/>
    <w:rsid w:val="003D62E9"/>
    <w:rsid w:val="003D649C"/>
    <w:rsid w:val="003D73BF"/>
    <w:rsid w:val="003D74AC"/>
    <w:rsid w:val="003D7F76"/>
    <w:rsid w:val="003E2308"/>
    <w:rsid w:val="003E493F"/>
    <w:rsid w:val="003E4CDB"/>
    <w:rsid w:val="003E6B66"/>
    <w:rsid w:val="003E789E"/>
    <w:rsid w:val="003E7F25"/>
    <w:rsid w:val="003F064C"/>
    <w:rsid w:val="003F12DA"/>
    <w:rsid w:val="003F2E2E"/>
    <w:rsid w:val="003F3490"/>
    <w:rsid w:val="003F3C61"/>
    <w:rsid w:val="003F3CDC"/>
    <w:rsid w:val="003F3FCC"/>
    <w:rsid w:val="003F45BB"/>
    <w:rsid w:val="003F63BD"/>
    <w:rsid w:val="00400244"/>
    <w:rsid w:val="00400A6D"/>
    <w:rsid w:val="00401519"/>
    <w:rsid w:val="0040156D"/>
    <w:rsid w:val="0040186F"/>
    <w:rsid w:val="00402767"/>
    <w:rsid w:val="004034CC"/>
    <w:rsid w:val="0040365C"/>
    <w:rsid w:val="00404030"/>
    <w:rsid w:val="00404382"/>
    <w:rsid w:val="00405039"/>
    <w:rsid w:val="00405689"/>
    <w:rsid w:val="00406575"/>
    <w:rsid w:val="0040788E"/>
    <w:rsid w:val="00407ABF"/>
    <w:rsid w:val="004100CC"/>
    <w:rsid w:val="00411DF0"/>
    <w:rsid w:val="00411EFA"/>
    <w:rsid w:val="004127F0"/>
    <w:rsid w:val="00412802"/>
    <w:rsid w:val="00414343"/>
    <w:rsid w:val="004149EF"/>
    <w:rsid w:val="00415996"/>
    <w:rsid w:val="00416BD2"/>
    <w:rsid w:val="00416C32"/>
    <w:rsid w:val="00417C49"/>
    <w:rsid w:val="0042016C"/>
    <w:rsid w:val="0042104C"/>
    <w:rsid w:val="0042165C"/>
    <w:rsid w:val="0042430A"/>
    <w:rsid w:val="004246CE"/>
    <w:rsid w:val="00426C34"/>
    <w:rsid w:val="00427AF1"/>
    <w:rsid w:val="00427D2F"/>
    <w:rsid w:val="0043368E"/>
    <w:rsid w:val="004340A7"/>
    <w:rsid w:val="004341A1"/>
    <w:rsid w:val="00435234"/>
    <w:rsid w:val="00435EBD"/>
    <w:rsid w:val="00437600"/>
    <w:rsid w:val="00437B1C"/>
    <w:rsid w:val="004401A5"/>
    <w:rsid w:val="00441AB6"/>
    <w:rsid w:val="004421C1"/>
    <w:rsid w:val="00443CDF"/>
    <w:rsid w:val="0044582D"/>
    <w:rsid w:val="0044598E"/>
    <w:rsid w:val="00446587"/>
    <w:rsid w:val="004509B2"/>
    <w:rsid w:val="004511BF"/>
    <w:rsid w:val="004521B4"/>
    <w:rsid w:val="00452F75"/>
    <w:rsid w:val="00453867"/>
    <w:rsid w:val="00454550"/>
    <w:rsid w:val="00455435"/>
    <w:rsid w:val="00455EB6"/>
    <w:rsid w:val="00463D09"/>
    <w:rsid w:val="004640BD"/>
    <w:rsid w:val="00464475"/>
    <w:rsid w:val="0046632E"/>
    <w:rsid w:val="00466AF1"/>
    <w:rsid w:val="00466C3C"/>
    <w:rsid w:val="00466FC2"/>
    <w:rsid w:val="00467140"/>
    <w:rsid w:val="00467B45"/>
    <w:rsid w:val="00467C6F"/>
    <w:rsid w:val="00467E33"/>
    <w:rsid w:val="00472AA1"/>
    <w:rsid w:val="00474CA7"/>
    <w:rsid w:val="00476424"/>
    <w:rsid w:val="00480BC3"/>
    <w:rsid w:val="004827D1"/>
    <w:rsid w:val="004832B5"/>
    <w:rsid w:val="00483FB9"/>
    <w:rsid w:val="0048587F"/>
    <w:rsid w:val="004864F0"/>
    <w:rsid w:val="00486F32"/>
    <w:rsid w:val="004873C4"/>
    <w:rsid w:val="004875E2"/>
    <w:rsid w:val="0048774D"/>
    <w:rsid w:val="004879B2"/>
    <w:rsid w:val="00490924"/>
    <w:rsid w:val="00490C0F"/>
    <w:rsid w:val="004912EB"/>
    <w:rsid w:val="0049351F"/>
    <w:rsid w:val="00494DD3"/>
    <w:rsid w:val="00495A67"/>
    <w:rsid w:val="00495DDE"/>
    <w:rsid w:val="00497760"/>
    <w:rsid w:val="004A23E6"/>
    <w:rsid w:val="004A274E"/>
    <w:rsid w:val="004A3CC6"/>
    <w:rsid w:val="004A4910"/>
    <w:rsid w:val="004A4CA3"/>
    <w:rsid w:val="004A5CD6"/>
    <w:rsid w:val="004A7336"/>
    <w:rsid w:val="004A7401"/>
    <w:rsid w:val="004A79CB"/>
    <w:rsid w:val="004B00B0"/>
    <w:rsid w:val="004B0345"/>
    <w:rsid w:val="004B1406"/>
    <w:rsid w:val="004B3B02"/>
    <w:rsid w:val="004B4602"/>
    <w:rsid w:val="004B4667"/>
    <w:rsid w:val="004B4852"/>
    <w:rsid w:val="004B4B0E"/>
    <w:rsid w:val="004B4D1F"/>
    <w:rsid w:val="004B6168"/>
    <w:rsid w:val="004B631E"/>
    <w:rsid w:val="004B76C4"/>
    <w:rsid w:val="004C09F3"/>
    <w:rsid w:val="004C2648"/>
    <w:rsid w:val="004C2C92"/>
    <w:rsid w:val="004C3187"/>
    <w:rsid w:val="004C5A78"/>
    <w:rsid w:val="004C5E0C"/>
    <w:rsid w:val="004C6357"/>
    <w:rsid w:val="004C6B1A"/>
    <w:rsid w:val="004C6F91"/>
    <w:rsid w:val="004C7657"/>
    <w:rsid w:val="004C76E8"/>
    <w:rsid w:val="004D0464"/>
    <w:rsid w:val="004D1EB8"/>
    <w:rsid w:val="004D20B1"/>
    <w:rsid w:val="004D3E10"/>
    <w:rsid w:val="004D3FC6"/>
    <w:rsid w:val="004D40E8"/>
    <w:rsid w:val="004D47BD"/>
    <w:rsid w:val="004D51CC"/>
    <w:rsid w:val="004D5FB9"/>
    <w:rsid w:val="004D6E88"/>
    <w:rsid w:val="004D7263"/>
    <w:rsid w:val="004D76F0"/>
    <w:rsid w:val="004E0ADD"/>
    <w:rsid w:val="004E11F6"/>
    <w:rsid w:val="004E21E6"/>
    <w:rsid w:val="004E2A6A"/>
    <w:rsid w:val="004E4EC4"/>
    <w:rsid w:val="004E5685"/>
    <w:rsid w:val="004E67EA"/>
    <w:rsid w:val="004E6959"/>
    <w:rsid w:val="004E6A3A"/>
    <w:rsid w:val="004E74DA"/>
    <w:rsid w:val="004E77A8"/>
    <w:rsid w:val="004F0312"/>
    <w:rsid w:val="004F1741"/>
    <w:rsid w:val="004F195A"/>
    <w:rsid w:val="004F38F3"/>
    <w:rsid w:val="004F3D16"/>
    <w:rsid w:val="004F4D8E"/>
    <w:rsid w:val="004F4FBF"/>
    <w:rsid w:val="004F5378"/>
    <w:rsid w:val="004F70A0"/>
    <w:rsid w:val="00500A39"/>
    <w:rsid w:val="005038A4"/>
    <w:rsid w:val="00503E28"/>
    <w:rsid w:val="00503E88"/>
    <w:rsid w:val="00505973"/>
    <w:rsid w:val="00506925"/>
    <w:rsid w:val="00506950"/>
    <w:rsid w:val="00507091"/>
    <w:rsid w:val="00511362"/>
    <w:rsid w:val="00512A90"/>
    <w:rsid w:val="005132BD"/>
    <w:rsid w:val="00514A64"/>
    <w:rsid w:val="005152F7"/>
    <w:rsid w:val="00515538"/>
    <w:rsid w:val="00515C65"/>
    <w:rsid w:val="00516C0D"/>
    <w:rsid w:val="005243A0"/>
    <w:rsid w:val="00524976"/>
    <w:rsid w:val="00526866"/>
    <w:rsid w:val="00526AF4"/>
    <w:rsid w:val="00526CEB"/>
    <w:rsid w:val="00530140"/>
    <w:rsid w:val="00530F1E"/>
    <w:rsid w:val="005338C7"/>
    <w:rsid w:val="005353D0"/>
    <w:rsid w:val="00536028"/>
    <w:rsid w:val="00536DBD"/>
    <w:rsid w:val="005371E2"/>
    <w:rsid w:val="00537A9E"/>
    <w:rsid w:val="00537D94"/>
    <w:rsid w:val="00537F5A"/>
    <w:rsid w:val="00542615"/>
    <w:rsid w:val="005442A9"/>
    <w:rsid w:val="0054494E"/>
    <w:rsid w:val="0054579F"/>
    <w:rsid w:val="00546009"/>
    <w:rsid w:val="0054623D"/>
    <w:rsid w:val="00546288"/>
    <w:rsid w:val="005474C8"/>
    <w:rsid w:val="00551115"/>
    <w:rsid w:val="0055187F"/>
    <w:rsid w:val="00552816"/>
    <w:rsid w:val="00553137"/>
    <w:rsid w:val="00554EA5"/>
    <w:rsid w:val="00555595"/>
    <w:rsid w:val="00555DDB"/>
    <w:rsid w:val="00556EA4"/>
    <w:rsid w:val="00557E4D"/>
    <w:rsid w:val="00560290"/>
    <w:rsid w:val="00562001"/>
    <w:rsid w:val="00563FDF"/>
    <w:rsid w:val="005644D2"/>
    <w:rsid w:val="0056659F"/>
    <w:rsid w:val="005709AA"/>
    <w:rsid w:val="005716BF"/>
    <w:rsid w:val="00572188"/>
    <w:rsid w:val="0057291D"/>
    <w:rsid w:val="005734A3"/>
    <w:rsid w:val="005736D8"/>
    <w:rsid w:val="00575127"/>
    <w:rsid w:val="00576395"/>
    <w:rsid w:val="005769E1"/>
    <w:rsid w:val="00576DC5"/>
    <w:rsid w:val="005771E9"/>
    <w:rsid w:val="005817AD"/>
    <w:rsid w:val="00585046"/>
    <w:rsid w:val="00585C95"/>
    <w:rsid w:val="005866DC"/>
    <w:rsid w:val="00586D27"/>
    <w:rsid w:val="00587ABE"/>
    <w:rsid w:val="00590C48"/>
    <w:rsid w:val="005917E8"/>
    <w:rsid w:val="005925B4"/>
    <w:rsid w:val="0059265C"/>
    <w:rsid w:val="0059305D"/>
    <w:rsid w:val="00593BB1"/>
    <w:rsid w:val="00593CDC"/>
    <w:rsid w:val="00594FFD"/>
    <w:rsid w:val="005950C0"/>
    <w:rsid w:val="00597CC8"/>
    <w:rsid w:val="005A1E40"/>
    <w:rsid w:val="005A20EE"/>
    <w:rsid w:val="005A253D"/>
    <w:rsid w:val="005A3255"/>
    <w:rsid w:val="005A46B5"/>
    <w:rsid w:val="005A679F"/>
    <w:rsid w:val="005A703B"/>
    <w:rsid w:val="005A706A"/>
    <w:rsid w:val="005B3395"/>
    <w:rsid w:val="005B3F06"/>
    <w:rsid w:val="005B5F33"/>
    <w:rsid w:val="005B621D"/>
    <w:rsid w:val="005C045F"/>
    <w:rsid w:val="005C08C9"/>
    <w:rsid w:val="005C0B24"/>
    <w:rsid w:val="005C3840"/>
    <w:rsid w:val="005C479B"/>
    <w:rsid w:val="005C4CE9"/>
    <w:rsid w:val="005C527F"/>
    <w:rsid w:val="005C6813"/>
    <w:rsid w:val="005C7824"/>
    <w:rsid w:val="005C7937"/>
    <w:rsid w:val="005C7DA6"/>
    <w:rsid w:val="005D073E"/>
    <w:rsid w:val="005D085A"/>
    <w:rsid w:val="005D08D3"/>
    <w:rsid w:val="005D304A"/>
    <w:rsid w:val="005D31FA"/>
    <w:rsid w:val="005D3A45"/>
    <w:rsid w:val="005D46B0"/>
    <w:rsid w:val="005D56A5"/>
    <w:rsid w:val="005D5FBC"/>
    <w:rsid w:val="005D6025"/>
    <w:rsid w:val="005D658A"/>
    <w:rsid w:val="005D75B8"/>
    <w:rsid w:val="005E03C3"/>
    <w:rsid w:val="005E217D"/>
    <w:rsid w:val="005E2CE4"/>
    <w:rsid w:val="005E3711"/>
    <w:rsid w:val="005E5C54"/>
    <w:rsid w:val="005E5C8F"/>
    <w:rsid w:val="005E66B5"/>
    <w:rsid w:val="005E6C3D"/>
    <w:rsid w:val="005E75E5"/>
    <w:rsid w:val="005F15EB"/>
    <w:rsid w:val="005F16DB"/>
    <w:rsid w:val="005F22D9"/>
    <w:rsid w:val="005F2A21"/>
    <w:rsid w:val="005F2F17"/>
    <w:rsid w:val="005F2F95"/>
    <w:rsid w:val="005F4C48"/>
    <w:rsid w:val="00600EEA"/>
    <w:rsid w:val="006023A2"/>
    <w:rsid w:val="00603E7C"/>
    <w:rsid w:val="00605B73"/>
    <w:rsid w:val="00605D96"/>
    <w:rsid w:val="00606A76"/>
    <w:rsid w:val="00607173"/>
    <w:rsid w:val="00611191"/>
    <w:rsid w:val="00611B97"/>
    <w:rsid w:val="00612468"/>
    <w:rsid w:val="00613145"/>
    <w:rsid w:val="006131B7"/>
    <w:rsid w:val="00613FE9"/>
    <w:rsid w:val="00617A79"/>
    <w:rsid w:val="00620AD4"/>
    <w:rsid w:val="006222A8"/>
    <w:rsid w:val="006229F6"/>
    <w:rsid w:val="00622CB1"/>
    <w:rsid w:val="006237DE"/>
    <w:rsid w:val="00624639"/>
    <w:rsid w:val="00625DCD"/>
    <w:rsid w:val="006270B3"/>
    <w:rsid w:val="00630BD8"/>
    <w:rsid w:val="00630ECF"/>
    <w:rsid w:val="0063185D"/>
    <w:rsid w:val="00631D8A"/>
    <w:rsid w:val="00631DD6"/>
    <w:rsid w:val="00632408"/>
    <w:rsid w:val="00633FFF"/>
    <w:rsid w:val="0063698E"/>
    <w:rsid w:val="00637087"/>
    <w:rsid w:val="00637124"/>
    <w:rsid w:val="006400C2"/>
    <w:rsid w:val="00643AF1"/>
    <w:rsid w:val="00643B05"/>
    <w:rsid w:val="0064468E"/>
    <w:rsid w:val="00644F34"/>
    <w:rsid w:val="006456FA"/>
    <w:rsid w:val="00646067"/>
    <w:rsid w:val="00646330"/>
    <w:rsid w:val="006479E2"/>
    <w:rsid w:val="006513F8"/>
    <w:rsid w:val="0065200A"/>
    <w:rsid w:val="006524CA"/>
    <w:rsid w:val="00652B86"/>
    <w:rsid w:val="00652D41"/>
    <w:rsid w:val="006530C0"/>
    <w:rsid w:val="0065360F"/>
    <w:rsid w:val="00653EFA"/>
    <w:rsid w:val="006541FE"/>
    <w:rsid w:val="00654793"/>
    <w:rsid w:val="006571FB"/>
    <w:rsid w:val="0065790F"/>
    <w:rsid w:val="00661525"/>
    <w:rsid w:val="0066396E"/>
    <w:rsid w:val="00664CF6"/>
    <w:rsid w:val="006662CA"/>
    <w:rsid w:val="006667BD"/>
    <w:rsid w:val="00666DC0"/>
    <w:rsid w:val="00667ED0"/>
    <w:rsid w:val="006701E0"/>
    <w:rsid w:val="00670D3E"/>
    <w:rsid w:val="00671372"/>
    <w:rsid w:val="006719CE"/>
    <w:rsid w:val="00671E95"/>
    <w:rsid w:val="00672931"/>
    <w:rsid w:val="006734AA"/>
    <w:rsid w:val="00675560"/>
    <w:rsid w:val="00675629"/>
    <w:rsid w:val="00676588"/>
    <w:rsid w:val="00676D44"/>
    <w:rsid w:val="00676DFB"/>
    <w:rsid w:val="00677FA9"/>
    <w:rsid w:val="00684004"/>
    <w:rsid w:val="0068642F"/>
    <w:rsid w:val="00686698"/>
    <w:rsid w:val="00686B7F"/>
    <w:rsid w:val="00687AE4"/>
    <w:rsid w:val="00690713"/>
    <w:rsid w:val="00690D53"/>
    <w:rsid w:val="00691CDE"/>
    <w:rsid w:val="00691EF4"/>
    <w:rsid w:val="00694AC3"/>
    <w:rsid w:val="00695F7F"/>
    <w:rsid w:val="00697838"/>
    <w:rsid w:val="006A3A02"/>
    <w:rsid w:val="006A5321"/>
    <w:rsid w:val="006A7C82"/>
    <w:rsid w:val="006B082E"/>
    <w:rsid w:val="006B0D9C"/>
    <w:rsid w:val="006B0EE0"/>
    <w:rsid w:val="006B222D"/>
    <w:rsid w:val="006B23A3"/>
    <w:rsid w:val="006B37E4"/>
    <w:rsid w:val="006B5811"/>
    <w:rsid w:val="006B5E2F"/>
    <w:rsid w:val="006B611C"/>
    <w:rsid w:val="006B65C9"/>
    <w:rsid w:val="006B7563"/>
    <w:rsid w:val="006B7AAF"/>
    <w:rsid w:val="006C0A1B"/>
    <w:rsid w:val="006C1515"/>
    <w:rsid w:val="006C1CFD"/>
    <w:rsid w:val="006C3F01"/>
    <w:rsid w:val="006C3F2E"/>
    <w:rsid w:val="006C4080"/>
    <w:rsid w:val="006C4471"/>
    <w:rsid w:val="006C5165"/>
    <w:rsid w:val="006C5700"/>
    <w:rsid w:val="006C5842"/>
    <w:rsid w:val="006C5975"/>
    <w:rsid w:val="006C69EF"/>
    <w:rsid w:val="006D0DF9"/>
    <w:rsid w:val="006D0F1E"/>
    <w:rsid w:val="006D1CAC"/>
    <w:rsid w:val="006D4263"/>
    <w:rsid w:val="006D4277"/>
    <w:rsid w:val="006D49A4"/>
    <w:rsid w:val="006D4A1F"/>
    <w:rsid w:val="006D5690"/>
    <w:rsid w:val="006D6198"/>
    <w:rsid w:val="006E06CA"/>
    <w:rsid w:val="006E1C68"/>
    <w:rsid w:val="006E2B83"/>
    <w:rsid w:val="006E2E3A"/>
    <w:rsid w:val="006E3050"/>
    <w:rsid w:val="006E6E2F"/>
    <w:rsid w:val="006E7424"/>
    <w:rsid w:val="006F0376"/>
    <w:rsid w:val="006F1F1E"/>
    <w:rsid w:val="006F1F58"/>
    <w:rsid w:val="006F1F6C"/>
    <w:rsid w:val="006F2B63"/>
    <w:rsid w:val="006F370B"/>
    <w:rsid w:val="006F3ED0"/>
    <w:rsid w:val="006F50BA"/>
    <w:rsid w:val="006F74BA"/>
    <w:rsid w:val="006F7C22"/>
    <w:rsid w:val="00704FE1"/>
    <w:rsid w:val="00706278"/>
    <w:rsid w:val="007076A8"/>
    <w:rsid w:val="00707B5A"/>
    <w:rsid w:val="00707C88"/>
    <w:rsid w:val="007108F6"/>
    <w:rsid w:val="00711030"/>
    <w:rsid w:val="0071114B"/>
    <w:rsid w:val="00711A94"/>
    <w:rsid w:val="00714CC2"/>
    <w:rsid w:val="00721606"/>
    <w:rsid w:val="00721640"/>
    <w:rsid w:val="00724AD2"/>
    <w:rsid w:val="00726844"/>
    <w:rsid w:val="00727E83"/>
    <w:rsid w:val="00730E9C"/>
    <w:rsid w:val="00731411"/>
    <w:rsid w:val="00731B98"/>
    <w:rsid w:val="00732606"/>
    <w:rsid w:val="00733752"/>
    <w:rsid w:val="0073540D"/>
    <w:rsid w:val="00735764"/>
    <w:rsid w:val="00736957"/>
    <w:rsid w:val="007410C6"/>
    <w:rsid w:val="0074220A"/>
    <w:rsid w:val="00742C78"/>
    <w:rsid w:val="00744339"/>
    <w:rsid w:val="00744C01"/>
    <w:rsid w:val="00746403"/>
    <w:rsid w:val="0074730B"/>
    <w:rsid w:val="00747C1F"/>
    <w:rsid w:val="00747E25"/>
    <w:rsid w:val="007500A1"/>
    <w:rsid w:val="00750969"/>
    <w:rsid w:val="0075309A"/>
    <w:rsid w:val="00754401"/>
    <w:rsid w:val="007549CE"/>
    <w:rsid w:val="00755D98"/>
    <w:rsid w:val="00757672"/>
    <w:rsid w:val="0076095C"/>
    <w:rsid w:val="007624B0"/>
    <w:rsid w:val="00764773"/>
    <w:rsid w:val="00765EF4"/>
    <w:rsid w:val="007705C9"/>
    <w:rsid w:val="007709E4"/>
    <w:rsid w:val="0077124A"/>
    <w:rsid w:val="00773136"/>
    <w:rsid w:val="007744A7"/>
    <w:rsid w:val="007753A9"/>
    <w:rsid w:val="0077598E"/>
    <w:rsid w:val="007766B2"/>
    <w:rsid w:val="00776968"/>
    <w:rsid w:val="0077773B"/>
    <w:rsid w:val="00780007"/>
    <w:rsid w:val="00780038"/>
    <w:rsid w:val="00780F3B"/>
    <w:rsid w:val="00782691"/>
    <w:rsid w:val="0078355E"/>
    <w:rsid w:val="00783B3B"/>
    <w:rsid w:val="00783F4C"/>
    <w:rsid w:val="00784BF9"/>
    <w:rsid w:val="00784ECE"/>
    <w:rsid w:val="00786282"/>
    <w:rsid w:val="0078700C"/>
    <w:rsid w:val="00787B7D"/>
    <w:rsid w:val="007905F8"/>
    <w:rsid w:val="00790B48"/>
    <w:rsid w:val="00791F40"/>
    <w:rsid w:val="007927D5"/>
    <w:rsid w:val="00792B09"/>
    <w:rsid w:val="0079325F"/>
    <w:rsid w:val="00793BD4"/>
    <w:rsid w:val="0079586A"/>
    <w:rsid w:val="00795A91"/>
    <w:rsid w:val="00796826"/>
    <w:rsid w:val="00797FEF"/>
    <w:rsid w:val="007A113B"/>
    <w:rsid w:val="007A26BF"/>
    <w:rsid w:val="007A358F"/>
    <w:rsid w:val="007A3638"/>
    <w:rsid w:val="007A372E"/>
    <w:rsid w:val="007A5FAE"/>
    <w:rsid w:val="007B14F5"/>
    <w:rsid w:val="007B3355"/>
    <w:rsid w:val="007B39EA"/>
    <w:rsid w:val="007B535F"/>
    <w:rsid w:val="007B63A6"/>
    <w:rsid w:val="007B675A"/>
    <w:rsid w:val="007C0402"/>
    <w:rsid w:val="007C04C6"/>
    <w:rsid w:val="007C10CF"/>
    <w:rsid w:val="007C2444"/>
    <w:rsid w:val="007C3F09"/>
    <w:rsid w:val="007C40AC"/>
    <w:rsid w:val="007C4D45"/>
    <w:rsid w:val="007C65C6"/>
    <w:rsid w:val="007C73AB"/>
    <w:rsid w:val="007C7614"/>
    <w:rsid w:val="007D0729"/>
    <w:rsid w:val="007D0A15"/>
    <w:rsid w:val="007D0ACD"/>
    <w:rsid w:val="007D453D"/>
    <w:rsid w:val="007D5B5A"/>
    <w:rsid w:val="007D6558"/>
    <w:rsid w:val="007D699B"/>
    <w:rsid w:val="007D7516"/>
    <w:rsid w:val="007E02F5"/>
    <w:rsid w:val="007E0687"/>
    <w:rsid w:val="007E2901"/>
    <w:rsid w:val="007E2F75"/>
    <w:rsid w:val="007E2F84"/>
    <w:rsid w:val="007E4ECF"/>
    <w:rsid w:val="007E5799"/>
    <w:rsid w:val="007E5EE9"/>
    <w:rsid w:val="007F0A99"/>
    <w:rsid w:val="007F0FC1"/>
    <w:rsid w:val="007F11A2"/>
    <w:rsid w:val="007F1DF3"/>
    <w:rsid w:val="007F212E"/>
    <w:rsid w:val="007F33F6"/>
    <w:rsid w:val="007F3C32"/>
    <w:rsid w:val="007F3D36"/>
    <w:rsid w:val="007F5DEB"/>
    <w:rsid w:val="007F607F"/>
    <w:rsid w:val="007F644D"/>
    <w:rsid w:val="00801B1D"/>
    <w:rsid w:val="008033F6"/>
    <w:rsid w:val="00803930"/>
    <w:rsid w:val="00804064"/>
    <w:rsid w:val="0080481D"/>
    <w:rsid w:val="008051A5"/>
    <w:rsid w:val="00805AD8"/>
    <w:rsid w:val="00806233"/>
    <w:rsid w:val="0080648E"/>
    <w:rsid w:val="008067DB"/>
    <w:rsid w:val="00810E3C"/>
    <w:rsid w:val="00811FB9"/>
    <w:rsid w:val="0081362A"/>
    <w:rsid w:val="00814688"/>
    <w:rsid w:val="00815773"/>
    <w:rsid w:val="008158B9"/>
    <w:rsid w:val="008158E5"/>
    <w:rsid w:val="00821407"/>
    <w:rsid w:val="00821E0B"/>
    <w:rsid w:val="00822286"/>
    <w:rsid w:val="00822CDF"/>
    <w:rsid w:val="00822FB2"/>
    <w:rsid w:val="008231D5"/>
    <w:rsid w:val="0082448B"/>
    <w:rsid w:val="00826818"/>
    <w:rsid w:val="0083013A"/>
    <w:rsid w:val="0083249F"/>
    <w:rsid w:val="00832646"/>
    <w:rsid w:val="00835750"/>
    <w:rsid w:val="00835ABA"/>
    <w:rsid w:val="00836A00"/>
    <w:rsid w:val="00836CBC"/>
    <w:rsid w:val="00836E94"/>
    <w:rsid w:val="00840224"/>
    <w:rsid w:val="00840DB4"/>
    <w:rsid w:val="00841571"/>
    <w:rsid w:val="00842CBA"/>
    <w:rsid w:val="00843961"/>
    <w:rsid w:val="008462A1"/>
    <w:rsid w:val="00850112"/>
    <w:rsid w:val="008505CD"/>
    <w:rsid w:val="00851325"/>
    <w:rsid w:val="00851AC0"/>
    <w:rsid w:val="0085356C"/>
    <w:rsid w:val="008540B3"/>
    <w:rsid w:val="008553CD"/>
    <w:rsid w:val="00855FED"/>
    <w:rsid w:val="00856221"/>
    <w:rsid w:val="00857480"/>
    <w:rsid w:val="00857B7B"/>
    <w:rsid w:val="0086079E"/>
    <w:rsid w:val="00862834"/>
    <w:rsid w:val="00862B04"/>
    <w:rsid w:val="00862CD2"/>
    <w:rsid w:val="00864374"/>
    <w:rsid w:val="00864D9E"/>
    <w:rsid w:val="00865B49"/>
    <w:rsid w:val="008669CA"/>
    <w:rsid w:val="00867524"/>
    <w:rsid w:val="00867D07"/>
    <w:rsid w:val="00874668"/>
    <w:rsid w:val="00874AC2"/>
    <w:rsid w:val="00874C28"/>
    <w:rsid w:val="00875590"/>
    <w:rsid w:val="00875E91"/>
    <w:rsid w:val="008760CB"/>
    <w:rsid w:val="008766BF"/>
    <w:rsid w:val="00876D6F"/>
    <w:rsid w:val="00882C14"/>
    <w:rsid w:val="00882DE6"/>
    <w:rsid w:val="008836BB"/>
    <w:rsid w:val="008845FA"/>
    <w:rsid w:val="008851A2"/>
    <w:rsid w:val="00885448"/>
    <w:rsid w:val="0088777B"/>
    <w:rsid w:val="00890604"/>
    <w:rsid w:val="008907FA"/>
    <w:rsid w:val="00891279"/>
    <w:rsid w:val="008945D6"/>
    <w:rsid w:val="008949C2"/>
    <w:rsid w:val="008964B6"/>
    <w:rsid w:val="00896E9E"/>
    <w:rsid w:val="008A030E"/>
    <w:rsid w:val="008A2FA5"/>
    <w:rsid w:val="008A3003"/>
    <w:rsid w:val="008A4DF8"/>
    <w:rsid w:val="008A665A"/>
    <w:rsid w:val="008A6C5A"/>
    <w:rsid w:val="008A736D"/>
    <w:rsid w:val="008B211A"/>
    <w:rsid w:val="008B26C8"/>
    <w:rsid w:val="008B2BDD"/>
    <w:rsid w:val="008B74B7"/>
    <w:rsid w:val="008C0952"/>
    <w:rsid w:val="008C15C4"/>
    <w:rsid w:val="008C260C"/>
    <w:rsid w:val="008C267C"/>
    <w:rsid w:val="008C4ACA"/>
    <w:rsid w:val="008D1D2E"/>
    <w:rsid w:val="008D1DD3"/>
    <w:rsid w:val="008D2062"/>
    <w:rsid w:val="008D3136"/>
    <w:rsid w:val="008D50DD"/>
    <w:rsid w:val="008D5B59"/>
    <w:rsid w:val="008D6244"/>
    <w:rsid w:val="008D6279"/>
    <w:rsid w:val="008D76C2"/>
    <w:rsid w:val="008E15F1"/>
    <w:rsid w:val="008E1E84"/>
    <w:rsid w:val="008E24A0"/>
    <w:rsid w:val="008E2D42"/>
    <w:rsid w:val="008E3F98"/>
    <w:rsid w:val="008E478E"/>
    <w:rsid w:val="008E59B9"/>
    <w:rsid w:val="008E5B5F"/>
    <w:rsid w:val="008E6352"/>
    <w:rsid w:val="008E7B21"/>
    <w:rsid w:val="008F0C61"/>
    <w:rsid w:val="008F0D04"/>
    <w:rsid w:val="008F1360"/>
    <w:rsid w:val="008F1418"/>
    <w:rsid w:val="008F16B3"/>
    <w:rsid w:val="008F1D46"/>
    <w:rsid w:val="008F2A8B"/>
    <w:rsid w:val="008F2F6B"/>
    <w:rsid w:val="008F3ADF"/>
    <w:rsid w:val="008F3C3F"/>
    <w:rsid w:val="008F40F4"/>
    <w:rsid w:val="008F4B5E"/>
    <w:rsid w:val="008F751A"/>
    <w:rsid w:val="008F7564"/>
    <w:rsid w:val="008F78CA"/>
    <w:rsid w:val="008F7DA7"/>
    <w:rsid w:val="00900437"/>
    <w:rsid w:val="00901228"/>
    <w:rsid w:val="00903181"/>
    <w:rsid w:val="0090325C"/>
    <w:rsid w:val="00906D4F"/>
    <w:rsid w:val="00913773"/>
    <w:rsid w:val="009138D1"/>
    <w:rsid w:val="00913C6C"/>
    <w:rsid w:val="00914331"/>
    <w:rsid w:val="00914471"/>
    <w:rsid w:val="00914621"/>
    <w:rsid w:val="009146B3"/>
    <w:rsid w:val="00915615"/>
    <w:rsid w:val="00917055"/>
    <w:rsid w:val="0092047C"/>
    <w:rsid w:val="00921772"/>
    <w:rsid w:val="00922872"/>
    <w:rsid w:val="00922B4C"/>
    <w:rsid w:val="00923106"/>
    <w:rsid w:val="009247A7"/>
    <w:rsid w:val="00926F48"/>
    <w:rsid w:val="0092777D"/>
    <w:rsid w:val="0093054A"/>
    <w:rsid w:val="00930721"/>
    <w:rsid w:val="00933892"/>
    <w:rsid w:val="00933FB1"/>
    <w:rsid w:val="00934751"/>
    <w:rsid w:val="0093563B"/>
    <w:rsid w:val="00935681"/>
    <w:rsid w:val="0094101F"/>
    <w:rsid w:val="00941068"/>
    <w:rsid w:val="009453E0"/>
    <w:rsid w:val="0094659D"/>
    <w:rsid w:val="00951238"/>
    <w:rsid w:val="00951300"/>
    <w:rsid w:val="00951B68"/>
    <w:rsid w:val="00953CDB"/>
    <w:rsid w:val="00954077"/>
    <w:rsid w:val="00954D67"/>
    <w:rsid w:val="00954E01"/>
    <w:rsid w:val="00955116"/>
    <w:rsid w:val="00955A6A"/>
    <w:rsid w:val="00960CBE"/>
    <w:rsid w:val="00960E4D"/>
    <w:rsid w:val="00961ADE"/>
    <w:rsid w:val="00962EA2"/>
    <w:rsid w:val="009639AE"/>
    <w:rsid w:val="009655C2"/>
    <w:rsid w:val="00966D58"/>
    <w:rsid w:val="0096705C"/>
    <w:rsid w:val="009701DE"/>
    <w:rsid w:val="00970963"/>
    <w:rsid w:val="00971F6B"/>
    <w:rsid w:val="00974102"/>
    <w:rsid w:val="009758B4"/>
    <w:rsid w:val="00975C23"/>
    <w:rsid w:val="00976FA5"/>
    <w:rsid w:val="00981BA9"/>
    <w:rsid w:val="0098231F"/>
    <w:rsid w:val="00984BEA"/>
    <w:rsid w:val="00985CF0"/>
    <w:rsid w:val="00987080"/>
    <w:rsid w:val="00990AB6"/>
    <w:rsid w:val="009911A7"/>
    <w:rsid w:val="00991650"/>
    <w:rsid w:val="00994273"/>
    <w:rsid w:val="00994B37"/>
    <w:rsid w:val="009956DF"/>
    <w:rsid w:val="00995C48"/>
    <w:rsid w:val="0099653A"/>
    <w:rsid w:val="009965D3"/>
    <w:rsid w:val="00997938"/>
    <w:rsid w:val="00997CDE"/>
    <w:rsid w:val="009A1CB1"/>
    <w:rsid w:val="009A284F"/>
    <w:rsid w:val="009A3386"/>
    <w:rsid w:val="009A35BA"/>
    <w:rsid w:val="009A3C69"/>
    <w:rsid w:val="009A4101"/>
    <w:rsid w:val="009A4358"/>
    <w:rsid w:val="009A5681"/>
    <w:rsid w:val="009A6343"/>
    <w:rsid w:val="009A6825"/>
    <w:rsid w:val="009A77AE"/>
    <w:rsid w:val="009A7C31"/>
    <w:rsid w:val="009A7F2A"/>
    <w:rsid w:val="009B03D9"/>
    <w:rsid w:val="009B0795"/>
    <w:rsid w:val="009B1192"/>
    <w:rsid w:val="009B1C94"/>
    <w:rsid w:val="009B2E60"/>
    <w:rsid w:val="009B3FDD"/>
    <w:rsid w:val="009B4742"/>
    <w:rsid w:val="009B60FC"/>
    <w:rsid w:val="009B7963"/>
    <w:rsid w:val="009B7EA2"/>
    <w:rsid w:val="009C16B3"/>
    <w:rsid w:val="009C1773"/>
    <w:rsid w:val="009C20CB"/>
    <w:rsid w:val="009C3858"/>
    <w:rsid w:val="009C39C1"/>
    <w:rsid w:val="009C3BF8"/>
    <w:rsid w:val="009C46DA"/>
    <w:rsid w:val="009C676B"/>
    <w:rsid w:val="009C7052"/>
    <w:rsid w:val="009C7067"/>
    <w:rsid w:val="009C7996"/>
    <w:rsid w:val="009C7B5C"/>
    <w:rsid w:val="009D2B77"/>
    <w:rsid w:val="009D4307"/>
    <w:rsid w:val="009D453E"/>
    <w:rsid w:val="009D6C8A"/>
    <w:rsid w:val="009D776F"/>
    <w:rsid w:val="009E10CE"/>
    <w:rsid w:val="009E2517"/>
    <w:rsid w:val="009E276A"/>
    <w:rsid w:val="009E27DD"/>
    <w:rsid w:val="009E2C1E"/>
    <w:rsid w:val="009E2EC3"/>
    <w:rsid w:val="009E3037"/>
    <w:rsid w:val="009E37E8"/>
    <w:rsid w:val="009E44A7"/>
    <w:rsid w:val="009E4C50"/>
    <w:rsid w:val="009E623C"/>
    <w:rsid w:val="009E76C3"/>
    <w:rsid w:val="009F0376"/>
    <w:rsid w:val="009F04BA"/>
    <w:rsid w:val="009F189D"/>
    <w:rsid w:val="009F1CA1"/>
    <w:rsid w:val="009F217E"/>
    <w:rsid w:val="009F34D3"/>
    <w:rsid w:val="009F3779"/>
    <w:rsid w:val="009F39B0"/>
    <w:rsid w:val="009F52F1"/>
    <w:rsid w:val="009F76C6"/>
    <w:rsid w:val="00A0088B"/>
    <w:rsid w:val="00A03A1D"/>
    <w:rsid w:val="00A03B3C"/>
    <w:rsid w:val="00A03C1D"/>
    <w:rsid w:val="00A06BB4"/>
    <w:rsid w:val="00A075DD"/>
    <w:rsid w:val="00A0779F"/>
    <w:rsid w:val="00A07C44"/>
    <w:rsid w:val="00A107F3"/>
    <w:rsid w:val="00A10CA0"/>
    <w:rsid w:val="00A10D84"/>
    <w:rsid w:val="00A1193C"/>
    <w:rsid w:val="00A11BD2"/>
    <w:rsid w:val="00A11D33"/>
    <w:rsid w:val="00A12177"/>
    <w:rsid w:val="00A128A4"/>
    <w:rsid w:val="00A148E4"/>
    <w:rsid w:val="00A14C4D"/>
    <w:rsid w:val="00A14E1A"/>
    <w:rsid w:val="00A17111"/>
    <w:rsid w:val="00A1737C"/>
    <w:rsid w:val="00A17539"/>
    <w:rsid w:val="00A214D5"/>
    <w:rsid w:val="00A22091"/>
    <w:rsid w:val="00A23DB5"/>
    <w:rsid w:val="00A23EF7"/>
    <w:rsid w:val="00A24087"/>
    <w:rsid w:val="00A24A2A"/>
    <w:rsid w:val="00A25227"/>
    <w:rsid w:val="00A2674A"/>
    <w:rsid w:val="00A30B83"/>
    <w:rsid w:val="00A32495"/>
    <w:rsid w:val="00A325F1"/>
    <w:rsid w:val="00A33F9B"/>
    <w:rsid w:val="00A35184"/>
    <w:rsid w:val="00A402FF"/>
    <w:rsid w:val="00A40881"/>
    <w:rsid w:val="00A40ABC"/>
    <w:rsid w:val="00A40C5A"/>
    <w:rsid w:val="00A41164"/>
    <w:rsid w:val="00A41692"/>
    <w:rsid w:val="00A42C40"/>
    <w:rsid w:val="00A43090"/>
    <w:rsid w:val="00A43D7B"/>
    <w:rsid w:val="00A448C6"/>
    <w:rsid w:val="00A46E98"/>
    <w:rsid w:val="00A472EA"/>
    <w:rsid w:val="00A5032D"/>
    <w:rsid w:val="00A5118C"/>
    <w:rsid w:val="00A5144A"/>
    <w:rsid w:val="00A51590"/>
    <w:rsid w:val="00A51704"/>
    <w:rsid w:val="00A521A8"/>
    <w:rsid w:val="00A527C9"/>
    <w:rsid w:val="00A53538"/>
    <w:rsid w:val="00A53989"/>
    <w:rsid w:val="00A549DE"/>
    <w:rsid w:val="00A56729"/>
    <w:rsid w:val="00A60A24"/>
    <w:rsid w:val="00A60E03"/>
    <w:rsid w:val="00A6127C"/>
    <w:rsid w:val="00A61578"/>
    <w:rsid w:val="00A63C0B"/>
    <w:rsid w:val="00A6518C"/>
    <w:rsid w:val="00A65266"/>
    <w:rsid w:val="00A656D4"/>
    <w:rsid w:val="00A665F8"/>
    <w:rsid w:val="00A67461"/>
    <w:rsid w:val="00A6764D"/>
    <w:rsid w:val="00A7001C"/>
    <w:rsid w:val="00A718DC"/>
    <w:rsid w:val="00A802FF"/>
    <w:rsid w:val="00A8054B"/>
    <w:rsid w:val="00A805DD"/>
    <w:rsid w:val="00A80A2A"/>
    <w:rsid w:val="00A84029"/>
    <w:rsid w:val="00A8438D"/>
    <w:rsid w:val="00A858CE"/>
    <w:rsid w:val="00A861C2"/>
    <w:rsid w:val="00A8760C"/>
    <w:rsid w:val="00A87A8B"/>
    <w:rsid w:val="00A87C32"/>
    <w:rsid w:val="00A91525"/>
    <w:rsid w:val="00A91E4D"/>
    <w:rsid w:val="00A94185"/>
    <w:rsid w:val="00A94A9F"/>
    <w:rsid w:val="00A95E9D"/>
    <w:rsid w:val="00A96242"/>
    <w:rsid w:val="00A963B9"/>
    <w:rsid w:val="00A979B2"/>
    <w:rsid w:val="00AA15D4"/>
    <w:rsid w:val="00AA22B6"/>
    <w:rsid w:val="00AA2805"/>
    <w:rsid w:val="00AA2CAD"/>
    <w:rsid w:val="00AA3F58"/>
    <w:rsid w:val="00AA4773"/>
    <w:rsid w:val="00AA4C1F"/>
    <w:rsid w:val="00AA5880"/>
    <w:rsid w:val="00AA5B64"/>
    <w:rsid w:val="00AA71D0"/>
    <w:rsid w:val="00AA73F7"/>
    <w:rsid w:val="00AB102E"/>
    <w:rsid w:val="00AB2AE7"/>
    <w:rsid w:val="00AB2EF6"/>
    <w:rsid w:val="00AB2FEA"/>
    <w:rsid w:val="00AB3B9C"/>
    <w:rsid w:val="00AB403C"/>
    <w:rsid w:val="00AB4612"/>
    <w:rsid w:val="00AB5631"/>
    <w:rsid w:val="00AB7156"/>
    <w:rsid w:val="00AB732C"/>
    <w:rsid w:val="00AC1311"/>
    <w:rsid w:val="00AC2A10"/>
    <w:rsid w:val="00AC3E6A"/>
    <w:rsid w:val="00AC3EA2"/>
    <w:rsid w:val="00AC5A7D"/>
    <w:rsid w:val="00AD01E8"/>
    <w:rsid w:val="00AD1FE1"/>
    <w:rsid w:val="00AD20FB"/>
    <w:rsid w:val="00AD2168"/>
    <w:rsid w:val="00AD2F50"/>
    <w:rsid w:val="00AD35DE"/>
    <w:rsid w:val="00AD4350"/>
    <w:rsid w:val="00AD5D62"/>
    <w:rsid w:val="00AE11C8"/>
    <w:rsid w:val="00AE3584"/>
    <w:rsid w:val="00AE3648"/>
    <w:rsid w:val="00AE3A82"/>
    <w:rsid w:val="00AE3CC1"/>
    <w:rsid w:val="00AE4C4A"/>
    <w:rsid w:val="00AE6876"/>
    <w:rsid w:val="00AE6B02"/>
    <w:rsid w:val="00AF0BBB"/>
    <w:rsid w:val="00AF0F3A"/>
    <w:rsid w:val="00AF17D7"/>
    <w:rsid w:val="00AF1A24"/>
    <w:rsid w:val="00AF21C9"/>
    <w:rsid w:val="00AF265A"/>
    <w:rsid w:val="00AF2831"/>
    <w:rsid w:val="00AF34FE"/>
    <w:rsid w:val="00AF3DC2"/>
    <w:rsid w:val="00AF4DCB"/>
    <w:rsid w:val="00AF58FC"/>
    <w:rsid w:val="00AF742D"/>
    <w:rsid w:val="00AF7C43"/>
    <w:rsid w:val="00B00B9E"/>
    <w:rsid w:val="00B012AD"/>
    <w:rsid w:val="00B01425"/>
    <w:rsid w:val="00B02F80"/>
    <w:rsid w:val="00B06503"/>
    <w:rsid w:val="00B0679D"/>
    <w:rsid w:val="00B06E96"/>
    <w:rsid w:val="00B07521"/>
    <w:rsid w:val="00B124A2"/>
    <w:rsid w:val="00B126BA"/>
    <w:rsid w:val="00B12D44"/>
    <w:rsid w:val="00B13200"/>
    <w:rsid w:val="00B133EF"/>
    <w:rsid w:val="00B14643"/>
    <w:rsid w:val="00B15BE5"/>
    <w:rsid w:val="00B16979"/>
    <w:rsid w:val="00B17EE7"/>
    <w:rsid w:val="00B208FC"/>
    <w:rsid w:val="00B20DA8"/>
    <w:rsid w:val="00B21303"/>
    <w:rsid w:val="00B22582"/>
    <w:rsid w:val="00B273C3"/>
    <w:rsid w:val="00B300E4"/>
    <w:rsid w:val="00B31579"/>
    <w:rsid w:val="00B318EF"/>
    <w:rsid w:val="00B31AA3"/>
    <w:rsid w:val="00B32A81"/>
    <w:rsid w:val="00B32CB9"/>
    <w:rsid w:val="00B32F81"/>
    <w:rsid w:val="00B33E2F"/>
    <w:rsid w:val="00B33EC9"/>
    <w:rsid w:val="00B341EA"/>
    <w:rsid w:val="00B34F38"/>
    <w:rsid w:val="00B350F6"/>
    <w:rsid w:val="00B3685B"/>
    <w:rsid w:val="00B37DCF"/>
    <w:rsid w:val="00B37EAB"/>
    <w:rsid w:val="00B40FA3"/>
    <w:rsid w:val="00B413E8"/>
    <w:rsid w:val="00B422A0"/>
    <w:rsid w:val="00B43B26"/>
    <w:rsid w:val="00B44643"/>
    <w:rsid w:val="00B46CA1"/>
    <w:rsid w:val="00B46EDD"/>
    <w:rsid w:val="00B4722B"/>
    <w:rsid w:val="00B47C5E"/>
    <w:rsid w:val="00B504AA"/>
    <w:rsid w:val="00B51E28"/>
    <w:rsid w:val="00B520A5"/>
    <w:rsid w:val="00B526EC"/>
    <w:rsid w:val="00B52A21"/>
    <w:rsid w:val="00B54425"/>
    <w:rsid w:val="00B570E6"/>
    <w:rsid w:val="00B6039E"/>
    <w:rsid w:val="00B60C32"/>
    <w:rsid w:val="00B6241D"/>
    <w:rsid w:val="00B62860"/>
    <w:rsid w:val="00B62F25"/>
    <w:rsid w:val="00B64D7B"/>
    <w:rsid w:val="00B65439"/>
    <w:rsid w:val="00B66395"/>
    <w:rsid w:val="00B66BDE"/>
    <w:rsid w:val="00B672E6"/>
    <w:rsid w:val="00B677BE"/>
    <w:rsid w:val="00B701E8"/>
    <w:rsid w:val="00B74A71"/>
    <w:rsid w:val="00B75731"/>
    <w:rsid w:val="00B7603D"/>
    <w:rsid w:val="00B76ABA"/>
    <w:rsid w:val="00B80710"/>
    <w:rsid w:val="00B815F3"/>
    <w:rsid w:val="00B822D6"/>
    <w:rsid w:val="00B8367B"/>
    <w:rsid w:val="00B83C9A"/>
    <w:rsid w:val="00B84817"/>
    <w:rsid w:val="00B92B8D"/>
    <w:rsid w:val="00B9357C"/>
    <w:rsid w:val="00B94799"/>
    <w:rsid w:val="00B94CC2"/>
    <w:rsid w:val="00B9504E"/>
    <w:rsid w:val="00B95AED"/>
    <w:rsid w:val="00B96CFE"/>
    <w:rsid w:val="00B96E45"/>
    <w:rsid w:val="00BA0159"/>
    <w:rsid w:val="00BA275C"/>
    <w:rsid w:val="00BA41E6"/>
    <w:rsid w:val="00BA46C7"/>
    <w:rsid w:val="00BA502C"/>
    <w:rsid w:val="00BA5242"/>
    <w:rsid w:val="00BA5739"/>
    <w:rsid w:val="00BA5E99"/>
    <w:rsid w:val="00BA7BC8"/>
    <w:rsid w:val="00BB12E5"/>
    <w:rsid w:val="00BB1680"/>
    <w:rsid w:val="00BB2900"/>
    <w:rsid w:val="00BB29C8"/>
    <w:rsid w:val="00BB2D18"/>
    <w:rsid w:val="00BB3074"/>
    <w:rsid w:val="00BB317E"/>
    <w:rsid w:val="00BB343F"/>
    <w:rsid w:val="00BB395C"/>
    <w:rsid w:val="00BB52B3"/>
    <w:rsid w:val="00BB5F4B"/>
    <w:rsid w:val="00BB65B1"/>
    <w:rsid w:val="00BC0220"/>
    <w:rsid w:val="00BC13CD"/>
    <w:rsid w:val="00BC1DB2"/>
    <w:rsid w:val="00BC339F"/>
    <w:rsid w:val="00BC3EA6"/>
    <w:rsid w:val="00BC4FC5"/>
    <w:rsid w:val="00BC565B"/>
    <w:rsid w:val="00BD26B8"/>
    <w:rsid w:val="00BD279F"/>
    <w:rsid w:val="00BD29FF"/>
    <w:rsid w:val="00BD30B4"/>
    <w:rsid w:val="00BD3418"/>
    <w:rsid w:val="00BD45BA"/>
    <w:rsid w:val="00BD4678"/>
    <w:rsid w:val="00BD6FDC"/>
    <w:rsid w:val="00BE12FB"/>
    <w:rsid w:val="00BE1AFF"/>
    <w:rsid w:val="00BE2EA1"/>
    <w:rsid w:val="00BE3225"/>
    <w:rsid w:val="00BE3415"/>
    <w:rsid w:val="00BE3B72"/>
    <w:rsid w:val="00BE3C73"/>
    <w:rsid w:val="00BE428A"/>
    <w:rsid w:val="00BE46DC"/>
    <w:rsid w:val="00BE6425"/>
    <w:rsid w:val="00BE6436"/>
    <w:rsid w:val="00BF01FD"/>
    <w:rsid w:val="00BF09D8"/>
    <w:rsid w:val="00BF0B34"/>
    <w:rsid w:val="00BF0D11"/>
    <w:rsid w:val="00BF1EBC"/>
    <w:rsid w:val="00BF2132"/>
    <w:rsid w:val="00BF2BBF"/>
    <w:rsid w:val="00BF31C2"/>
    <w:rsid w:val="00BF333B"/>
    <w:rsid w:val="00BF448E"/>
    <w:rsid w:val="00BF540C"/>
    <w:rsid w:val="00BF5693"/>
    <w:rsid w:val="00C01D55"/>
    <w:rsid w:val="00C02F1B"/>
    <w:rsid w:val="00C0326E"/>
    <w:rsid w:val="00C03428"/>
    <w:rsid w:val="00C0463F"/>
    <w:rsid w:val="00C04780"/>
    <w:rsid w:val="00C049E4"/>
    <w:rsid w:val="00C05D79"/>
    <w:rsid w:val="00C10B3B"/>
    <w:rsid w:val="00C113D2"/>
    <w:rsid w:val="00C11C84"/>
    <w:rsid w:val="00C129C6"/>
    <w:rsid w:val="00C138EA"/>
    <w:rsid w:val="00C13939"/>
    <w:rsid w:val="00C13D06"/>
    <w:rsid w:val="00C14304"/>
    <w:rsid w:val="00C14436"/>
    <w:rsid w:val="00C146ED"/>
    <w:rsid w:val="00C15275"/>
    <w:rsid w:val="00C17034"/>
    <w:rsid w:val="00C20EBD"/>
    <w:rsid w:val="00C217E8"/>
    <w:rsid w:val="00C22243"/>
    <w:rsid w:val="00C22FE2"/>
    <w:rsid w:val="00C238BC"/>
    <w:rsid w:val="00C2393A"/>
    <w:rsid w:val="00C23B0B"/>
    <w:rsid w:val="00C25463"/>
    <w:rsid w:val="00C25D4D"/>
    <w:rsid w:val="00C266A2"/>
    <w:rsid w:val="00C300CF"/>
    <w:rsid w:val="00C328E6"/>
    <w:rsid w:val="00C329CF"/>
    <w:rsid w:val="00C34486"/>
    <w:rsid w:val="00C349E3"/>
    <w:rsid w:val="00C34FE1"/>
    <w:rsid w:val="00C364B4"/>
    <w:rsid w:val="00C36BBE"/>
    <w:rsid w:val="00C37C45"/>
    <w:rsid w:val="00C401DC"/>
    <w:rsid w:val="00C40C4B"/>
    <w:rsid w:val="00C42A9D"/>
    <w:rsid w:val="00C43A1E"/>
    <w:rsid w:val="00C44923"/>
    <w:rsid w:val="00C45D05"/>
    <w:rsid w:val="00C45EFB"/>
    <w:rsid w:val="00C47B81"/>
    <w:rsid w:val="00C505D6"/>
    <w:rsid w:val="00C515E0"/>
    <w:rsid w:val="00C518F9"/>
    <w:rsid w:val="00C52181"/>
    <w:rsid w:val="00C52232"/>
    <w:rsid w:val="00C5269F"/>
    <w:rsid w:val="00C53062"/>
    <w:rsid w:val="00C5551D"/>
    <w:rsid w:val="00C56E68"/>
    <w:rsid w:val="00C604AE"/>
    <w:rsid w:val="00C60662"/>
    <w:rsid w:val="00C62089"/>
    <w:rsid w:val="00C62E30"/>
    <w:rsid w:val="00C62FFC"/>
    <w:rsid w:val="00C63519"/>
    <w:rsid w:val="00C651BA"/>
    <w:rsid w:val="00C6544B"/>
    <w:rsid w:val="00C65CE7"/>
    <w:rsid w:val="00C70110"/>
    <w:rsid w:val="00C7134A"/>
    <w:rsid w:val="00C71595"/>
    <w:rsid w:val="00C749B3"/>
    <w:rsid w:val="00C74C33"/>
    <w:rsid w:val="00C755F8"/>
    <w:rsid w:val="00C75DCE"/>
    <w:rsid w:val="00C76609"/>
    <w:rsid w:val="00C80601"/>
    <w:rsid w:val="00C81E19"/>
    <w:rsid w:val="00C82009"/>
    <w:rsid w:val="00C833B9"/>
    <w:rsid w:val="00C84027"/>
    <w:rsid w:val="00C84CD4"/>
    <w:rsid w:val="00C84F51"/>
    <w:rsid w:val="00C8580E"/>
    <w:rsid w:val="00C85D16"/>
    <w:rsid w:val="00C86181"/>
    <w:rsid w:val="00C871F3"/>
    <w:rsid w:val="00C87EBF"/>
    <w:rsid w:val="00C90C19"/>
    <w:rsid w:val="00C91BDE"/>
    <w:rsid w:val="00C95A16"/>
    <w:rsid w:val="00C96126"/>
    <w:rsid w:val="00C96355"/>
    <w:rsid w:val="00C9649F"/>
    <w:rsid w:val="00C97516"/>
    <w:rsid w:val="00CA0463"/>
    <w:rsid w:val="00CA0F78"/>
    <w:rsid w:val="00CA1965"/>
    <w:rsid w:val="00CA360B"/>
    <w:rsid w:val="00CA6F46"/>
    <w:rsid w:val="00CA75DC"/>
    <w:rsid w:val="00CB0261"/>
    <w:rsid w:val="00CB0525"/>
    <w:rsid w:val="00CB0BB3"/>
    <w:rsid w:val="00CB0D8B"/>
    <w:rsid w:val="00CB0F19"/>
    <w:rsid w:val="00CB1190"/>
    <w:rsid w:val="00CB1339"/>
    <w:rsid w:val="00CB3654"/>
    <w:rsid w:val="00CB3967"/>
    <w:rsid w:val="00CB48F5"/>
    <w:rsid w:val="00CB5ECB"/>
    <w:rsid w:val="00CB64D3"/>
    <w:rsid w:val="00CB661D"/>
    <w:rsid w:val="00CC03E4"/>
    <w:rsid w:val="00CC10BE"/>
    <w:rsid w:val="00CC27AC"/>
    <w:rsid w:val="00CC4C03"/>
    <w:rsid w:val="00CC4C54"/>
    <w:rsid w:val="00CC55A4"/>
    <w:rsid w:val="00CC6B58"/>
    <w:rsid w:val="00CC6D5C"/>
    <w:rsid w:val="00CC7AAC"/>
    <w:rsid w:val="00CD0783"/>
    <w:rsid w:val="00CD0DCF"/>
    <w:rsid w:val="00CD1B57"/>
    <w:rsid w:val="00CD2DA5"/>
    <w:rsid w:val="00CD2F34"/>
    <w:rsid w:val="00CD3FB9"/>
    <w:rsid w:val="00CD6A17"/>
    <w:rsid w:val="00CD6D41"/>
    <w:rsid w:val="00CD7302"/>
    <w:rsid w:val="00CD7F56"/>
    <w:rsid w:val="00CE106B"/>
    <w:rsid w:val="00CE2484"/>
    <w:rsid w:val="00CE5A68"/>
    <w:rsid w:val="00CE6700"/>
    <w:rsid w:val="00CE6F7F"/>
    <w:rsid w:val="00CE7CBC"/>
    <w:rsid w:val="00CF39C1"/>
    <w:rsid w:val="00CF451C"/>
    <w:rsid w:val="00CF53D6"/>
    <w:rsid w:val="00CF56A1"/>
    <w:rsid w:val="00CF583C"/>
    <w:rsid w:val="00CF6A5A"/>
    <w:rsid w:val="00CF7A3D"/>
    <w:rsid w:val="00D00ADE"/>
    <w:rsid w:val="00D0221C"/>
    <w:rsid w:val="00D04DDD"/>
    <w:rsid w:val="00D06A84"/>
    <w:rsid w:val="00D07487"/>
    <w:rsid w:val="00D07660"/>
    <w:rsid w:val="00D108C8"/>
    <w:rsid w:val="00D10A78"/>
    <w:rsid w:val="00D11D69"/>
    <w:rsid w:val="00D13406"/>
    <w:rsid w:val="00D141E3"/>
    <w:rsid w:val="00D15210"/>
    <w:rsid w:val="00D15453"/>
    <w:rsid w:val="00D16A04"/>
    <w:rsid w:val="00D17E85"/>
    <w:rsid w:val="00D20254"/>
    <w:rsid w:val="00D211D9"/>
    <w:rsid w:val="00D2189A"/>
    <w:rsid w:val="00D22A3B"/>
    <w:rsid w:val="00D22BDB"/>
    <w:rsid w:val="00D235F6"/>
    <w:rsid w:val="00D23A9B"/>
    <w:rsid w:val="00D240F3"/>
    <w:rsid w:val="00D2725B"/>
    <w:rsid w:val="00D27A3F"/>
    <w:rsid w:val="00D27F8A"/>
    <w:rsid w:val="00D3066A"/>
    <w:rsid w:val="00D32B5A"/>
    <w:rsid w:val="00D33B67"/>
    <w:rsid w:val="00D34911"/>
    <w:rsid w:val="00D35500"/>
    <w:rsid w:val="00D36CDF"/>
    <w:rsid w:val="00D3743B"/>
    <w:rsid w:val="00D40601"/>
    <w:rsid w:val="00D40C57"/>
    <w:rsid w:val="00D42645"/>
    <w:rsid w:val="00D43344"/>
    <w:rsid w:val="00D46AFE"/>
    <w:rsid w:val="00D46BD4"/>
    <w:rsid w:val="00D47A45"/>
    <w:rsid w:val="00D50D60"/>
    <w:rsid w:val="00D515E2"/>
    <w:rsid w:val="00D54C6F"/>
    <w:rsid w:val="00D5654F"/>
    <w:rsid w:val="00D602F9"/>
    <w:rsid w:val="00D61C04"/>
    <w:rsid w:val="00D6255D"/>
    <w:rsid w:val="00D63C28"/>
    <w:rsid w:val="00D643C9"/>
    <w:rsid w:val="00D64738"/>
    <w:rsid w:val="00D64A06"/>
    <w:rsid w:val="00D65337"/>
    <w:rsid w:val="00D659C9"/>
    <w:rsid w:val="00D667FB"/>
    <w:rsid w:val="00D66CCA"/>
    <w:rsid w:val="00D6737D"/>
    <w:rsid w:val="00D676B1"/>
    <w:rsid w:val="00D67DB1"/>
    <w:rsid w:val="00D70C94"/>
    <w:rsid w:val="00D71F35"/>
    <w:rsid w:val="00D73910"/>
    <w:rsid w:val="00D742FA"/>
    <w:rsid w:val="00D744DC"/>
    <w:rsid w:val="00D749CD"/>
    <w:rsid w:val="00D74B32"/>
    <w:rsid w:val="00D751D4"/>
    <w:rsid w:val="00D7548E"/>
    <w:rsid w:val="00D75D72"/>
    <w:rsid w:val="00D76E06"/>
    <w:rsid w:val="00D77554"/>
    <w:rsid w:val="00D777E4"/>
    <w:rsid w:val="00D81A6E"/>
    <w:rsid w:val="00D83057"/>
    <w:rsid w:val="00D8316A"/>
    <w:rsid w:val="00D83755"/>
    <w:rsid w:val="00D83CA1"/>
    <w:rsid w:val="00D84560"/>
    <w:rsid w:val="00D867FD"/>
    <w:rsid w:val="00D86ACA"/>
    <w:rsid w:val="00D92190"/>
    <w:rsid w:val="00D93068"/>
    <w:rsid w:val="00D93EB7"/>
    <w:rsid w:val="00D95225"/>
    <w:rsid w:val="00D95917"/>
    <w:rsid w:val="00D96BF7"/>
    <w:rsid w:val="00D97302"/>
    <w:rsid w:val="00D978BB"/>
    <w:rsid w:val="00D97D69"/>
    <w:rsid w:val="00DA0539"/>
    <w:rsid w:val="00DA070D"/>
    <w:rsid w:val="00DA1265"/>
    <w:rsid w:val="00DA2098"/>
    <w:rsid w:val="00DA40ED"/>
    <w:rsid w:val="00DA5CA7"/>
    <w:rsid w:val="00DA61EF"/>
    <w:rsid w:val="00DA6412"/>
    <w:rsid w:val="00DB183F"/>
    <w:rsid w:val="00DB3110"/>
    <w:rsid w:val="00DB4D75"/>
    <w:rsid w:val="00DB5E57"/>
    <w:rsid w:val="00DB62FC"/>
    <w:rsid w:val="00DC025D"/>
    <w:rsid w:val="00DC3828"/>
    <w:rsid w:val="00DC3DDA"/>
    <w:rsid w:val="00DC60E4"/>
    <w:rsid w:val="00DC6AA2"/>
    <w:rsid w:val="00DD00FD"/>
    <w:rsid w:val="00DD0178"/>
    <w:rsid w:val="00DD075D"/>
    <w:rsid w:val="00DD1418"/>
    <w:rsid w:val="00DD1C1E"/>
    <w:rsid w:val="00DD21AB"/>
    <w:rsid w:val="00DD4E4E"/>
    <w:rsid w:val="00DD5360"/>
    <w:rsid w:val="00DD5F7E"/>
    <w:rsid w:val="00DD7414"/>
    <w:rsid w:val="00DD7CA6"/>
    <w:rsid w:val="00DE06CE"/>
    <w:rsid w:val="00DE24F5"/>
    <w:rsid w:val="00DE67EB"/>
    <w:rsid w:val="00DE70B7"/>
    <w:rsid w:val="00DE77EB"/>
    <w:rsid w:val="00DF1645"/>
    <w:rsid w:val="00DF17D3"/>
    <w:rsid w:val="00DF19D0"/>
    <w:rsid w:val="00DF29F0"/>
    <w:rsid w:val="00DF2ACC"/>
    <w:rsid w:val="00DF31A6"/>
    <w:rsid w:val="00DF39CF"/>
    <w:rsid w:val="00DF3EF2"/>
    <w:rsid w:val="00DF539F"/>
    <w:rsid w:val="00DF75C2"/>
    <w:rsid w:val="00E0011F"/>
    <w:rsid w:val="00E00BC2"/>
    <w:rsid w:val="00E013E2"/>
    <w:rsid w:val="00E03669"/>
    <w:rsid w:val="00E047E6"/>
    <w:rsid w:val="00E05316"/>
    <w:rsid w:val="00E06762"/>
    <w:rsid w:val="00E06BDB"/>
    <w:rsid w:val="00E0738C"/>
    <w:rsid w:val="00E07B04"/>
    <w:rsid w:val="00E101E3"/>
    <w:rsid w:val="00E108FC"/>
    <w:rsid w:val="00E10F3E"/>
    <w:rsid w:val="00E11F48"/>
    <w:rsid w:val="00E13D13"/>
    <w:rsid w:val="00E141E9"/>
    <w:rsid w:val="00E167A1"/>
    <w:rsid w:val="00E174B5"/>
    <w:rsid w:val="00E17F8D"/>
    <w:rsid w:val="00E222D7"/>
    <w:rsid w:val="00E22A6F"/>
    <w:rsid w:val="00E235E3"/>
    <w:rsid w:val="00E24170"/>
    <w:rsid w:val="00E248EC"/>
    <w:rsid w:val="00E25109"/>
    <w:rsid w:val="00E27193"/>
    <w:rsid w:val="00E32502"/>
    <w:rsid w:val="00E32963"/>
    <w:rsid w:val="00E33BFF"/>
    <w:rsid w:val="00E34064"/>
    <w:rsid w:val="00E34074"/>
    <w:rsid w:val="00E35A09"/>
    <w:rsid w:val="00E35F78"/>
    <w:rsid w:val="00E36A22"/>
    <w:rsid w:val="00E36F7E"/>
    <w:rsid w:val="00E37605"/>
    <w:rsid w:val="00E37894"/>
    <w:rsid w:val="00E37BBD"/>
    <w:rsid w:val="00E37C65"/>
    <w:rsid w:val="00E405F3"/>
    <w:rsid w:val="00E4100B"/>
    <w:rsid w:val="00E4140B"/>
    <w:rsid w:val="00E41E52"/>
    <w:rsid w:val="00E46163"/>
    <w:rsid w:val="00E46453"/>
    <w:rsid w:val="00E50BAB"/>
    <w:rsid w:val="00E52EF6"/>
    <w:rsid w:val="00E53802"/>
    <w:rsid w:val="00E539D2"/>
    <w:rsid w:val="00E53BE4"/>
    <w:rsid w:val="00E550E6"/>
    <w:rsid w:val="00E56509"/>
    <w:rsid w:val="00E61F8A"/>
    <w:rsid w:val="00E636BF"/>
    <w:rsid w:val="00E638F3"/>
    <w:rsid w:val="00E64AFC"/>
    <w:rsid w:val="00E655A3"/>
    <w:rsid w:val="00E6634A"/>
    <w:rsid w:val="00E66B41"/>
    <w:rsid w:val="00E66B9E"/>
    <w:rsid w:val="00E7036E"/>
    <w:rsid w:val="00E70EAC"/>
    <w:rsid w:val="00E71D6D"/>
    <w:rsid w:val="00E72C71"/>
    <w:rsid w:val="00E7341F"/>
    <w:rsid w:val="00E7416A"/>
    <w:rsid w:val="00E742FF"/>
    <w:rsid w:val="00E76506"/>
    <w:rsid w:val="00E7768D"/>
    <w:rsid w:val="00E807F8"/>
    <w:rsid w:val="00E813D0"/>
    <w:rsid w:val="00E81A7E"/>
    <w:rsid w:val="00E82367"/>
    <w:rsid w:val="00E844D4"/>
    <w:rsid w:val="00E85A6B"/>
    <w:rsid w:val="00E867B5"/>
    <w:rsid w:val="00E874FC"/>
    <w:rsid w:val="00E9197F"/>
    <w:rsid w:val="00E91E25"/>
    <w:rsid w:val="00E92328"/>
    <w:rsid w:val="00E9286A"/>
    <w:rsid w:val="00E9429A"/>
    <w:rsid w:val="00E94B02"/>
    <w:rsid w:val="00E94B57"/>
    <w:rsid w:val="00E94ED0"/>
    <w:rsid w:val="00E95E03"/>
    <w:rsid w:val="00E95F3F"/>
    <w:rsid w:val="00E97CB4"/>
    <w:rsid w:val="00EA013C"/>
    <w:rsid w:val="00EA01E3"/>
    <w:rsid w:val="00EA09CE"/>
    <w:rsid w:val="00EA0BFF"/>
    <w:rsid w:val="00EA10D8"/>
    <w:rsid w:val="00EA209B"/>
    <w:rsid w:val="00EA59AA"/>
    <w:rsid w:val="00EB037A"/>
    <w:rsid w:val="00EB0476"/>
    <w:rsid w:val="00EB0D45"/>
    <w:rsid w:val="00EB1220"/>
    <w:rsid w:val="00EB188C"/>
    <w:rsid w:val="00EB22FB"/>
    <w:rsid w:val="00EB2321"/>
    <w:rsid w:val="00EB38B1"/>
    <w:rsid w:val="00EB5B2A"/>
    <w:rsid w:val="00EB5D53"/>
    <w:rsid w:val="00EB6231"/>
    <w:rsid w:val="00EB7143"/>
    <w:rsid w:val="00EC1C0A"/>
    <w:rsid w:val="00EC55BA"/>
    <w:rsid w:val="00EC58BC"/>
    <w:rsid w:val="00EC6E70"/>
    <w:rsid w:val="00ED14DB"/>
    <w:rsid w:val="00ED23DD"/>
    <w:rsid w:val="00ED2D6E"/>
    <w:rsid w:val="00ED2DE5"/>
    <w:rsid w:val="00ED390A"/>
    <w:rsid w:val="00ED5A9B"/>
    <w:rsid w:val="00ED66EF"/>
    <w:rsid w:val="00ED68B7"/>
    <w:rsid w:val="00ED6EB5"/>
    <w:rsid w:val="00EE0B54"/>
    <w:rsid w:val="00EE0D4F"/>
    <w:rsid w:val="00EE13F1"/>
    <w:rsid w:val="00EE1A39"/>
    <w:rsid w:val="00EE2A85"/>
    <w:rsid w:val="00EE49CB"/>
    <w:rsid w:val="00EE5FAA"/>
    <w:rsid w:val="00EE72C3"/>
    <w:rsid w:val="00EF182B"/>
    <w:rsid w:val="00EF7374"/>
    <w:rsid w:val="00EF785D"/>
    <w:rsid w:val="00F00DF1"/>
    <w:rsid w:val="00F064FF"/>
    <w:rsid w:val="00F06D7B"/>
    <w:rsid w:val="00F0784F"/>
    <w:rsid w:val="00F07D7C"/>
    <w:rsid w:val="00F11A80"/>
    <w:rsid w:val="00F120C5"/>
    <w:rsid w:val="00F142B2"/>
    <w:rsid w:val="00F149ED"/>
    <w:rsid w:val="00F157E8"/>
    <w:rsid w:val="00F15C1C"/>
    <w:rsid w:val="00F179F4"/>
    <w:rsid w:val="00F17CF2"/>
    <w:rsid w:val="00F213F3"/>
    <w:rsid w:val="00F21A56"/>
    <w:rsid w:val="00F225F1"/>
    <w:rsid w:val="00F22996"/>
    <w:rsid w:val="00F22EB8"/>
    <w:rsid w:val="00F23909"/>
    <w:rsid w:val="00F24FC0"/>
    <w:rsid w:val="00F27495"/>
    <w:rsid w:val="00F30966"/>
    <w:rsid w:val="00F30A6D"/>
    <w:rsid w:val="00F30D12"/>
    <w:rsid w:val="00F318EF"/>
    <w:rsid w:val="00F3197D"/>
    <w:rsid w:val="00F31B31"/>
    <w:rsid w:val="00F32432"/>
    <w:rsid w:val="00F32E41"/>
    <w:rsid w:val="00F34710"/>
    <w:rsid w:val="00F37E64"/>
    <w:rsid w:val="00F400FA"/>
    <w:rsid w:val="00F40D5E"/>
    <w:rsid w:val="00F4162F"/>
    <w:rsid w:val="00F416B1"/>
    <w:rsid w:val="00F41775"/>
    <w:rsid w:val="00F43348"/>
    <w:rsid w:val="00F43EA2"/>
    <w:rsid w:val="00F4480E"/>
    <w:rsid w:val="00F44D33"/>
    <w:rsid w:val="00F453A9"/>
    <w:rsid w:val="00F453EC"/>
    <w:rsid w:val="00F50591"/>
    <w:rsid w:val="00F5072D"/>
    <w:rsid w:val="00F521C1"/>
    <w:rsid w:val="00F55320"/>
    <w:rsid w:val="00F55517"/>
    <w:rsid w:val="00F56676"/>
    <w:rsid w:val="00F60F60"/>
    <w:rsid w:val="00F6182E"/>
    <w:rsid w:val="00F6334A"/>
    <w:rsid w:val="00F6437F"/>
    <w:rsid w:val="00F64737"/>
    <w:rsid w:val="00F66291"/>
    <w:rsid w:val="00F6644A"/>
    <w:rsid w:val="00F72EBF"/>
    <w:rsid w:val="00F7330B"/>
    <w:rsid w:val="00F73502"/>
    <w:rsid w:val="00F73525"/>
    <w:rsid w:val="00F744B5"/>
    <w:rsid w:val="00F75AA4"/>
    <w:rsid w:val="00F76FE5"/>
    <w:rsid w:val="00F77049"/>
    <w:rsid w:val="00F77276"/>
    <w:rsid w:val="00F82BF7"/>
    <w:rsid w:val="00F82C91"/>
    <w:rsid w:val="00F83788"/>
    <w:rsid w:val="00F83B41"/>
    <w:rsid w:val="00F848AD"/>
    <w:rsid w:val="00F851EC"/>
    <w:rsid w:val="00F85940"/>
    <w:rsid w:val="00F85C17"/>
    <w:rsid w:val="00F8724F"/>
    <w:rsid w:val="00F8757A"/>
    <w:rsid w:val="00F90B18"/>
    <w:rsid w:val="00F91ABC"/>
    <w:rsid w:val="00F91F51"/>
    <w:rsid w:val="00F95727"/>
    <w:rsid w:val="00F96AD2"/>
    <w:rsid w:val="00F973DB"/>
    <w:rsid w:val="00FA0B5E"/>
    <w:rsid w:val="00FA10BE"/>
    <w:rsid w:val="00FA1D15"/>
    <w:rsid w:val="00FA2662"/>
    <w:rsid w:val="00FA511D"/>
    <w:rsid w:val="00FA5922"/>
    <w:rsid w:val="00FA605D"/>
    <w:rsid w:val="00FA6AD5"/>
    <w:rsid w:val="00FA7FF9"/>
    <w:rsid w:val="00FB0B0A"/>
    <w:rsid w:val="00FB0CD5"/>
    <w:rsid w:val="00FB0F95"/>
    <w:rsid w:val="00FB2A4F"/>
    <w:rsid w:val="00FB4566"/>
    <w:rsid w:val="00FB48CA"/>
    <w:rsid w:val="00FB5F98"/>
    <w:rsid w:val="00FB637A"/>
    <w:rsid w:val="00FC5454"/>
    <w:rsid w:val="00FC59CC"/>
    <w:rsid w:val="00FC6E20"/>
    <w:rsid w:val="00FC7ADE"/>
    <w:rsid w:val="00FD043D"/>
    <w:rsid w:val="00FD1E7B"/>
    <w:rsid w:val="00FD3601"/>
    <w:rsid w:val="00FD66A9"/>
    <w:rsid w:val="00FD66B4"/>
    <w:rsid w:val="00FD6985"/>
    <w:rsid w:val="00FE04C8"/>
    <w:rsid w:val="00FE07C9"/>
    <w:rsid w:val="00FE1B54"/>
    <w:rsid w:val="00FE2D3B"/>
    <w:rsid w:val="00FE31F6"/>
    <w:rsid w:val="00FE3D96"/>
    <w:rsid w:val="00FE4D4E"/>
    <w:rsid w:val="00FE5833"/>
    <w:rsid w:val="00FE5C32"/>
    <w:rsid w:val="00FE723F"/>
    <w:rsid w:val="00FE7B54"/>
    <w:rsid w:val="00FF06BD"/>
    <w:rsid w:val="00FF0764"/>
    <w:rsid w:val="00FF0E73"/>
    <w:rsid w:val="00FF10B8"/>
    <w:rsid w:val="00FF15C2"/>
    <w:rsid w:val="00FF2023"/>
    <w:rsid w:val="00FF3ACA"/>
    <w:rsid w:val="00FF4B75"/>
    <w:rsid w:val="00FF5DBC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1531A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01E8"/>
  </w:style>
  <w:style w:type="paragraph" w:styleId="af6">
    <w:name w:val="footer"/>
    <w:basedOn w:val="a"/>
    <w:link w:val="af7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01E8"/>
  </w:style>
  <w:style w:type="paragraph" w:styleId="af8">
    <w:name w:val="Balloon Text"/>
    <w:basedOn w:val="a"/>
    <w:link w:val="af9"/>
    <w:uiPriority w:val="99"/>
    <w:semiHidden/>
    <w:rsid w:val="008E15F1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CD3FB9"/>
  </w:style>
  <w:style w:type="table" w:styleId="afb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c">
    <w:name w:val="annotation reference"/>
    <w:semiHidden/>
    <w:rsid w:val="00A472EA"/>
    <w:rPr>
      <w:sz w:val="16"/>
      <w:szCs w:val="16"/>
    </w:rPr>
  </w:style>
  <w:style w:type="paragraph" w:styleId="afd">
    <w:name w:val="annotation text"/>
    <w:basedOn w:val="a"/>
    <w:semiHidden/>
    <w:rsid w:val="00A472EA"/>
    <w:rPr>
      <w:sz w:val="20"/>
      <w:szCs w:val="20"/>
    </w:rPr>
  </w:style>
  <w:style w:type="paragraph" w:styleId="afe">
    <w:name w:val="annotation subject"/>
    <w:basedOn w:val="afd"/>
    <w:next w:val="afd"/>
    <w:semiHidden/>
    <w:rsid w:val="00A472EA"/>
    <w:rPr>
      <w:b/>
      <w:bCs/>
    </w:rPr>
  </w:style>
  <w:style w:type="paragraph" w:styleId="aff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f0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1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4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5">
    <w:name w:val="Body Text First Indent"/>
    <w:basedOn w:val="a6"/>
    <w:link w:val="aff6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6">
    <w:name w:val="Красная строка Знак"/>
    <w:link w:val="aff5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7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8">
    <w:name w:val="Title"/>
    <w:basedOn w:val="a"/>
    <w:next w:val="a"/>
    <w:link w:val="aff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9">
    <w:name w:val="Название Знак"/>
    <w:link w:val="aff8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b">
    <w:name w:val="Подзаголовок Знак"/>
    <w:link w:val="affa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c">
    <w:name w:val="Strong"/>
    <w:uiPriority w:val="22"/>
    <w:qFormat/>
    <w:rsid w:val="001531A1"/>
    <w:rPr>
      <w:b/>
      <w:bCs/>
    </w:rPr>
  </w:style>
  <w:style w:type="character" w:styleId="affd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f">
    <w:name w:val="Выделенная цитата Знак"/>
    <w:link w:val="affe"/>
    <w:uiPriority w:val="30"/>
    <w:rsid w:val="001531A1"/>
    <w:rPr>
      <w:b/>
      <w:i/>
      <w:sz w:val="24"/>
    </w:rPr>
  </w:style>
  <w:style w:type="character" w:styleId="afff0">
    <w:name w:val="Subtle Emphasis"/>
    <w:uiPriority w:val="19"/>
    <w:qFormat/>
    <w:rsid w:val="001531A1"/>
    <w:rPr>
      <w:i/>
      <w:color w:val="5A5A5A"/>
    </w:rPr>
  </w:style>
  <w:style w:type="character" w:styleId="afff1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1531A1"/>
    <w:rPr>
      <w:b/>
      <w:sz w:val="24"/>
      <w:u w:val="single"/>
    </w:rPr>
  </w:style>
  <w:style w:type="character" w:styleId="afff4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F2132"/>
    <w:pPr>
      <w:ind w:left="3540"/>
      <w:jc w:val="both"/>
    </w:pPr>
    <w:rPr>
      <w:rFonts w:ascii="Times New Roman" w:hAnsi="Times New Roman"/>
      <w:sz w:val="28"/>
      <w:lang w:bidi="ar-SA"/>
    </w:rPr>
  </w:style>
  <w:style w:type="character" w:customStyle="1" w:styleId="25">
    <w:name w:val="Основной текст с отступом 2 Знак"/>
    <w:link w:val="24"/>
    <w:rsid w:val="00BF2132"/>
    <w:rPr>
      <w:rFonts w:ascii="Times New Roman" w:hAnsi="Times New Roman"/>
      <w:sz w:val="28"/>
      <w:szCs w:val="24"/>
    </w:rPr>
  </w:style>
  <w:style w:type="character" w:customStyle="1" w:styleId="afff6">
    <w:name w:val="Гипертекстовая ссылка"/>
    <w:rsid w:val="00BF2132"/>
    <w:rPr>
      <w:color w:val="008000"/>
      <w:sz w:val="20"/>
      <w:szCs w:val="20"/>
      <w:u w:val="single"/>
    </w:rPr>
  </w:style>
  <w:style w:type="paragraph" w:styleId="26">
    <w:name w:val="Body Text 2"/>
    <w:basedOn w:val="a"/>
    <w:link w:val="27"/>
    <w:rsid w:val="00BF2132"/>
    <w:pPr>
      <w:spacing w:after="120" w:line="48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27">
    <w:name w:val="Основной текст 2 Знак"/>
    <w:link w:val="26"/>
    <w:rsid w:val="00BF2132"/>
    <w:rPr>
      <w:rFonts w:ascii="Times New Roman" w:hAnsi="Times New Roman"/>
    </w:rPr>
  </w:style>
  <w:style w:type="paragraph" w:styleId="31">
    <w:name w:val="Body Text 3"/>
    <w:basedOn w:val="a"/>
    <w:link w:val="32"/>
    <w:rsid w:val="00BF2132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link w:val="31"/>
    <w:rsid w:val="00BF2132"/>
    <w:rPr>
      <w:rFonts w:ascii="Times New Roman" w:hAnsi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BF2132"/>
    <w:pPr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9">
    <w:name w:val="Текст выноски Знак"/>
    <w:link w:val="af8"/>
    <w:uiPriority w:val="99"/>
    <w:semiHidden/>
    <w:rsid w:val="00BF213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BF2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0">
    <w:name w:val="Основной текст 3 Знак1"/>
    <w:uiPriority w:val="99"/>
    <w:semiHidden/>
    <w:rsid w:val="00BF213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3D7F76"/>
  </w:style>
  <w:style w:type="paragraph" w:customStyle="1" w:styleId="Style4">
    <w:name w:val="Style4"/>
    <w:basedOn w:val="a"/>
    <w:uiPriority w:val="99"/>
    <w:rsid w:val="009C16B3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E05316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E05316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E053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875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0D6575"/>
    <w:pPr>
      <w:widowControl w:val="0"/>
      <w:autoSpaceDE w:val="0"/>
      <w:autoSpaceDN w:val="0"/>
      <w:adjustRightInd w:val="0"/>
      <w:spacing w:line="372" w:lineRule="exact"/>
      <w:ind w:firstLine="706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00">
    <w:name w:val="Font Style200"/>
    <w:basedOn w:val="a0"/>
    <w:uiPriority w:val="99"/>
    <w:rsid w:val="003343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7036E"/>
    <w:pPr>
      <w:widowControl w:val="0"/>
      <w:autoSpaceDE w:val="0"/>
      <w:autoSpaceDN w:val="0"/>
      <w:adjustRightInd w:val="0"/>
      <w:spacing w:line="386" w:lineRule="exact"/>
      <w:ind w:firstLine="701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EC6E70"/>
    <w:rPr>
      <w:rFonts w:ascii="Times New Roman" w:hAnsi="Times New Roman" w:cs="Times New Roman"/>
      <w:color w:val="000000"/>
      <w:sz w:val="26"/>
      <w:szCs w:val="26"/>
    </w:rPr>
  </w:style>
  <w:style w:type="paragraph" w:styleId="afff7">
    <w:name w:val="Normal (Web)"/>
    <w:basedOn w:val="a"/>
    <w:uiPriority w:val="99"/>
    <w:unhideWhenUsed/>
    <w:rsid w:val="001549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130D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AB2FEA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07F46E37D09AD51376618EEA414E7BC9FACCF19994D603B6F8F6C9211AC000CFC0AA64IEM5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719BF02FEE34033EFE0417F194235CDF08C6CCB9CFD616DB4165D17A129E8C6CA5C6FE0879A4713340CED3FEA90A343Ep0T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b-8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kb-8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CC57462504F9FCD9819F9785B8F9FD7182E6B89EB4B10259BFC9BAEC9928351F6A6AF886709C104D1C2A861EC3A9FAFBB4F7F65FCF77E4AA80CCBI2M5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5834-DB95-4B9B-8FB7-8DED79D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2</cp:revision>
  <cp:lastPrinted>2022-04-25T13:07:00Z</cp:lastPrinted>
  <dcterms:created xsi:type="dcterms:W3CDTF">2022-04-28T05:24:00Z</dcterms:created>
  <dcterms:modified xsi:type="dcterms:W3CDTF">2022-04-28T05:24:00Z</dcterms:modified>
</cp:coreProperties>
</file>