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F44D33" w:rsidRDefault="000752AF" w:rsidP="005934F5">
      <w:pPr>
        <w:tabs>
          <w:tab w:val="left" w:pos="709"/>
          <w:tab w:val="left" w:pos="1134"/>
          <w:tab w:val="left" w:pos="1418"/>
          <w:tab w:val="left" w:pos="7938"/>
        </w:tabs>
        <w:rPr>
          <w:rFonts w:ascii="Times New Roman" w:hAnsi="Times New Roman"/>
          <w:lang w:val="ru-RU"/>
        </w:rPr>
      </w:pPr>
      <w:r w:rsidRPr="00F44D33">
        <w:rPr>
          <w:rFonts w:ascii="Times New Roman" w:hAnsi="Times New Roman"/>
          <w:lang w:val="ru-RU"/>
        </w:rPr>
        <w:t>________________________</w:t>
      </w:r>
      <w:r w:rsidR="007F5DEB"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F44D33">
        <w:rPr>
          <w:rFonts w:ascii="Times New Roman" w:hAnsi="Times New Roman"/>
          <w:lang w:val="ru-RU"/>
        </w:rPr>
        <w:t>№ ___________</w:t>
      </w:r>
    </w:p>
    <w:p w:rsidR="00C749B3" w:rsidRPr="00B80710" w:rsidRDefault="00C749B3" w:rsidP="005934F5">
      <w:pPr>
        <w:jc w:val="center"/>
        <w:rPr>
          <w:rFonts w:ascii="Times New Roman" w:hAnsi="Times New Roman"/>
          <w:lang w:val="ru-RU"/>
        </w:rPr>
      </w:pPr>
      <w:r w:rsidRPr="00F44D33">
        <w:rPr>
          <w:rFonts w:ascii="Times New Roman" w:hAnsi="Times New Roman"/>
          <w:lang w:val="ru-RU"/>
        </w:rPr>
        <w:t>Волгоград</w:t>
      </w:r>
    </w:p>
    <w:p w:rsidR="00AA4C1F" w:rsidRPr="00B0039E" w:rsidRDefault="00AA4C1F" w:rsidP="005934F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039E" w:rsidRPr="00B0039E" w:rsidRDefault="00B0039E" w:rsidP="00B003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039E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 комитета здравоохранения Волгоградской области от 12 октября 2021 г. № 86н "Об организации медицинской реабилитации несовершеннолетних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</w:t>
      </w:r>
      <w:r w:rsidRPr="00B0039E">
        <w:rPr>
          <w:rFonts w:ascii="Times New Roman" w:hAnsi="Times New Roman" w:cs="Times New Roman"/>
          <w:b w:val="0"/>
          <w:sz w:val="28"/>
          <w:szCs w:val="28"/>
        </w:rPr>
        <w:t>олгоградской области"</w:t>
      </w:r>
    </w:p>
    <w:p w:rsidR="00677ED7" w:rsidRPr="00B0039E" w:rsidRDefault="00677ED7" w:rsidP="005934F5">
      <w:pPr>
        <w:jc w:val="center"/>
        <w:rPr>
          <w:rFonts w:ascii="Times New Roman" w:hAnsi="Times New Roman"/>
          <w:lang w:val="ru-RU"/>
        </w:rPr>
      </w:pPr>
    </w:p>
    <w:p w:rsidR="00677ED7" w:rsidRPr="00B0039E" w:rsidRDefault="00677ED7" w:rsidP="00E3601D">
      <w:pPr>
        <w:tabs>
          <w:tab w:val="left" w:pos="150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039E" w:rsidRDefault="00B0039E" w:rsidP="00B0039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 в государственном бюджетном учреждении здравоохранения "</w:t>
      </w:r>
      <w:r>
        <w:rPr>
          <w:rFonts w:ascii="Times New Roman" w:hAnsi="Times New Roman"/>
          <w:sz w:val="28"/>
          <w:szCs w:val="28"/>
        </w:rPr>
        <w:t>Волгоградская областная детская клиническая больница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0039E" w:rsidRDefault="00961ADE" w:rsidP="00B0039E">
      <w:pPr>
        <w:autoSpaceDE w:val="0"/>
        <w:autoSpaceDN w:val="0"/>
        <w:adjustRightInd w:val="0"/>
        <w:ind w:firstLine="61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3519F9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3519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19F9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3519F9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3519F9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3519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015C1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3015C1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761D2D" w:rsidRDefault="00B0039E" w:rsidP="00761D2D">
      <w:pPr>
        <w:autoSpaceDE w:val="0"/>
        <w:autoSpaceDN w:val="0"/>
        <w:adjustRightInd w:val="0"/>
        <w:ind w:firstLine="619"/>
        <w:jc w:val="both"/>
        <w:rPr>
          <w:rStyle w:val="FontStyle18"/>
          <w:color w:val="auto"/>
          <w:sz w:val="28"/>
          <w:szCs w:val="28"/>
          <w:lang w:val="ru-RU"/>
        </w:rPr>
      </w:pPr>
      <w:r w:rsidRPr="00B0039E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0039E">
        <w:rPr>
          <w:rStyle w:val="FontStyle18"/>
          <w:sz w:val="28"/>
          <w:szCs w:val="28"/>
          <w:lang w:val="ru-RU"/>
        </w:rPr>
        <w:t xml:space="preserve">Внести </w:t>
      </w:r>
      <w:r w:rsidRPr="00B0039E">
        <w:rPr>
          <w:rFonts w:ascii="Times New Roman" w:hAnsi="Times New Roman"/>
          <w:sz w:val="28"/>
          <w:szCs w:val="28"/>
          <w:lang w:val="ru-RU"/>
        </w:rPr>
        <w:t xml:space="preserve">в приказ комитета здравоохранения Волгоградской области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B0039E">
        <w:rPr>
          <w:rFonts w:ascii="Times New Roman" w:hAnsi="Times New Roman"/>
          <w:sz w:val="28"/>
          <w:szCs w:val="28"/>
          <w:lang w:val="ru-RU"/>
        </w:rPr>
        <w:t>от 12 октября 2021 г. № 86н "Об организации медицинской реабилитации несовершеннолетних на территории Волгоградской области"</w:t>
      </w:r>
      <w:r>
        <w:rPr>
          <w:rStyle w:val="FontStyle18"/>
          <w:sz w:val="28"/>
          <w:szCs w:val="28"/>
          <w:lang w:val="ru-RU"/>
        </w:rPr>
        <w:t xml:space="preserve"> (далее – приказ </w:t>
      </w:r>
      <w:r>
        <w:rPr>
          <w:rStyle w:val="FontStyle18"/>
          <w:sz w:val="28"/>
          <w:szCs w:val="28"/>
          <w:lang w:val="ru-RU"/>
        </w:rPr>
        <w:br/>
        <w:t>№ 86н</w:t>
      </w:r>
      <w:r w:rsidRPr="00E9669A">
        <w:rPr>
          <w:rStyle w:val="FontStyle18"/>
          <w:sz w:val="28"/>
          <w:szCs w:val="28"/>
          <w:lang w:val="ru-RU"/>
        </w:rPr>
        <w:t>) следующие изменения:</w:t>
      </w:r>
    </w:p>
    <w:p w:rsidR="00B0039E" w:rsidRDefault="00B0039E" w:rsidP="00761D2D">
      <w:pPr>
        <w:autoSpaceDE w:val="0"/>
        <w:autoSpaceDN w:val="0"/>
        <w:adjustRightInd w:val="0"/>
        <w:ind w:firstLine="6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1.1. В пункте 3 приказа </w:t>
      </w:r>
      <w:r>
        <w:rPr>
          <w:rFonts w:ascii="Times New Roman" w:hAnsi="Times New Roman"/>
          <w:sz w:val="28"/>
          <w:szCs w:val="28"/>
          <w:lang w:val="ru-RU"/>
        </w:rPr>
        <w:t>№ 86н слова "Емельяновой С.А." з</w:t>
      </w:r>
      <w:r w:rsidR="00761D2D">
        <w:rPr>
          <w:rFonts w:ascii="Times New Roman" w:hAnsi="Times New Roman"/>
          <w:sz w:val="28"/>
          <w:szCs w:val="28"/>
          <w:lang w:val="ru-RU"/>
        </w:rPr>
        <w:t xml:space="preserve">аменить </w:t>
      </w:r>
      <w:r>
        <w:rPr>
          <w:rFonts w:ascii="Times New Roman" w:hAnsi="Times New Roman"/>
          <w:sz w:val="28"/>
          <w:szCs w:val="28"/>
          <w:lang w:val="ru-RU"/>
        </w:rPr>
        <w:t>словами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Смыковой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С.В.".</w:t>
      </w:r>
    </w:p>
    <w:p w:rsidR="00537D94" w:rsidRDefault="00537D94" w:rsidP="00B0039E">
      <w:pPr>
        <w:ind w:firstLine="61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E3601D" w:rsidRDefault="00E3601D" w:rsidP="005934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677ED7" w:rsidRPr="00BB3074" w:rsidRDefault="00677ED7" w:rsidP="005934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0535C3" w:rsidRDefault="000535C3" w:rsidP="005934F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осуществляющий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полномочия</w:t>
      </w:r>
    </w:p>
    <w:p w:rsidR="005D08D3" w:rsidRPr="00BB3074" w:rsidRDefault="000535C3" w:rsidP="005934F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председателя</w:t>
      </w:r>
      <w:r w:rsidR="00764773" w:rsidRPr="00BB3074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5D08D3" w:rsidRPr="00BB3074">
        <w:rPr>
          <w:rFonts w:ascii="Times New Roman" w:hAnsi="Times New Roman"/>
          <w:sz w:val="28"/>
          <w:szCs w:val="28"/>
          <w:lang w:val="ru-RU"/>
        </w:rPr>
        <w:t xml:space="preserve"> здравоохранения </w:t>
      </w:r>
    </w:p>
    <w:p w:rsidR="004F70A0" w:rsidRPr="00BB3074" w:rsidRDefault="005D08D3" w:rsidP="005934F5">
      <w:pPr>
        <w:rPr>
          <w:rFonts w:ascii="Times New Roman" w:hAnsi="Times New Roman"/>
          <w:sz w:val="28"/>
          <w:szCs w:val="28"/>
          <w:lang w:val="ru-RU"/>
        </w:rPr>
      </w:pPr>
      <w:r w:rsidRPr="00BB3074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D6737D" w:rsidRPr="00BB307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0535C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6737D" w:rsidRPr="00BB307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535C3">
        <w:rPr>
          <w:rFonts w:ascii="Times New Roman" w:hAnsi="Times New Roman"/>
          <w:sz w:val="28"/>
          <w:szCs w:val="28"/>
          <w:lang w:val="ru-RU"/>
        </w:rPr>
        <w:t>И.А. Карасева</w:t>
      </w:r>
    </w:p>
    <w:p w:rsidR="00E3601D" w:rsidRDefault="00E3601D" w:rsidP="005934F5">
      <w:pPr>
        <w:rPr>
          <w:rFonts w:ascii="Times New Roman" w:hAnsi="Times New Roman"/>
          <w:lang w:val="ru-RU"/>
        </w:rPr>
      </w:pPr>
    </w:p>
    <w:p w:rsidR="00B9303B" w:rsidRDefault="00B9303B" w:rsidP="005934F5">
      <w:pPr>
        <w:rPr>
          <w:rFonts w:ascii="Times New Roman" w:hAnsi="Times New Roman"/>
          <w:lang w:val="ru-RU"/>
        </w:rPr>
      </w:pPr>
    </w:p>
    <w:p w:rsidR="000535C3" w:rsidRDefault="000535C3" w:rsidP="005934F5">
      <w:pPr>
        <w:rPr>
          <w:rFonts w:ascii="Times New Roman" w:hAnsi="Times New Roman"/>
          <w:lang w:val="ru-RU"/>
        </w:rPr>
      </w:pPr>
    </w:p>
    <w:p w:rsidR="000535C3" w:rsidRDefault="000535C3" w:rsidP="005934F5">
      <w:pPr>
        <w:rPr>
          <w:rFonts w:ascii="Times New Roman" w:hAnsi="Times New Roman"/>
          <w:lang w:val="ru-RU"/>
        </w:rPr>
      </w:pPr>
    </w:p>
    <w:p w:rsidR="000535C3" w:rsidRDefault="000535C3" w:rsidP="005934F5">
      <w:pPr>
        <w:rPr>
          <w:rFonts w:ascii="Times New Roman" w:hAnsi="Times New Roman"/>
          <w:lang w:val="ru-RU"/>
        </w:rPr>
      </w:pPr>
    </w:p>
    <w:p w:rsidR="000535C3" w:rsidRDefault="000535C3" w:rsidP="005934F5">
      <w:pPr>
        <w:rPr>
          <w:rFonts w:ascii="Times New Roman" w:hAnsi="Times New Roman"/>
          <w:lang w:val="ru-RU"/>
        </w:rPr>
      </w:pPr>
    </w:p>
    <w:p w:rsidR="000535C3" w:rsidRDefault="000535C3" w:rsidP="005934F5">
      <w:pPr>
        <w:rPr>
          <w:rFonts w:ascii="Times New Roman" w:hAnsi="Times New Roman"/>
          <w:lang w:val="ru-RU"/>
        </w:rPr>
      </w:pPr>
    </w:p>
    <w:p w:rsidR="003015C1" w:rsidRDefault="003015C1" w:rsidP="005934F5">
      <w:pPr>
        <w:rPr>
          <w:rFonts w:ascii="Times New Roman" w:hAnsi="Times New Roman"/>
          <w:lang w:val="ru-RU"/>
        </w:rPr>
      </w:pPr>
    </w:p>
    <w:p w:rsidR="00761D2D" w:rsidRDefault="00761D2D" w:rsidP="005934F5">
      <w:pPr>
        <w:rPr>
          <w:rFonts w:ascii="Times New Roman" w:hAnsi="Times New Roman"/>
          <w:lang w:val="ru-RU"/>
        </w:rPr>
      </w:pPr>
    </w:p>
    <w:p w:rsidR="00761D2D" w:rsidRDefault="00761D2D" w:rsidP="005934F5">
      <w:pPr>
        <w:rPr>
          <w:rFonts w:ascii="Times New Roman" w:hAnsi="Times New Roman"/>
          <w:lang w:val="ru-RU"/>
        </w:rPr>
      </w:pPr>
    </w:p>
    <w:p w:rsidR="003015C1" w:rsidRDefault="003015C1" w:rsidP="005934F5">
      <w:pPr>
        <w:rPr>
          <w:rFonts w:ascii="Times New Roman" w:hAnsi="Times New Roman"/>
          <w:lang w:val="ru-RU"/>
        </w:rPr>
      </w:pPr>
    </w:p>
    <w:p w:rsidR="000535C3" w:rsidRDefault="000535C3" w:rsidP="005934F5">
      <w:pPr>
        <w:rPr>
          <w:rFonts w:ascii="Times New Roman" w:hAnsi="Times New Roman"/>
          <w:lang w:val="ru-RU"/>
        </w:rPr>
      </w:pPr>
    </w:p>
    <w:p w:rsidR="00B9303B" w:rsidRPr="00BB3074" w:rsidRDefault="00B9303B" w:rsidP="005934F5">
      <w:pPr>
        <w:rPr>
          <w:rFonts w:ascii="Times New Roman" w:hAnsi="Times New Roman"/>
          <w:lang w:val="ru-RU"/>
        </w:rPr>
      </w:pPr>
    </w:p>
    <w:p w:rsidR="002058B3" w:rsidRPr="00AB2FEA" w:rsidRDefault="00472AAF" w:rsidP="005934F5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Шипилова Алина Сергеевна</w:t>
      </w:r>
    </w:p>
    <w:p w:rsidR="00B9303B" w:rsidRPr="00B36863" w:rsidRDefault="00D6255D" w:rsidP="00B9303B">
      <w:pPr>
        <w:tabs>
          <w:tab w:val="left" w:pos="1263"/>
        </w:tabs>
        <w:rPr>
          <w:rStyle w:val="FontStyle18"/>
          <w:color w:val="auto"/>
          <w:sz w:val="20"/>
          <w:szCs w:val="20"/>
          <w:lang w:val="ru-RU"/>
        </w:rPr>
      </w:pPr>
      <w:r w:rsidRPr="00AB2FEA">
        <w:rPr>
          <w:rFonts w:ascii="Times New Roman" w:hAnsi="Times New Roman"/>
          <w:sz w:val="20"/>
          <w:szCs w:val="20"/>
          <w:lang w:val="ru-RU"/>
        </w:rPr>
        <w:t>30-82-</w:t>
      </w:r>
      <w:r w:rsidR="00472AAF">
        <w:rPr>
          <w:rFonts w:ascii="Times New Roman" w:hAnsi="Times New Roman"/>
          <w:sz w:val="20"/>
          <w:szCs w:val="20"/>
          <w:lang w:val="ru-RU"/>
        </w:rPr>
        <w:t>53</w:t>
      </w:r>
      <w:r w:rsidR="00B9303B">
        <w:rPr>
          <w:rFonts w:ascii="Times New Roman" w:hAnsi="Times New Roman"/>
          <w:sz w:val="20"/>
          <w:szCs w:val="20"/>
          <w:lang w:val="ru-RU"/>
        </w:rPr>
        <w:tab/>
      </w:r>
    </w:p>
    <w:sectPr w:rsidR="00B9303B" w:rsidRPr="00B36863" w:rsidSect="00677ED7">
      <w:headerReference w:type="default" r:id="rId8"/>
      <w:headerReference w:type="first" r:id="rId9"/>
      <w:pgSz w:w="11906" w:h="16838" w:code="9"/>
      <w:pgMar w:top="1134" w:right="567" w:bottom="1134" w:left="1701" w:header="0" w:footer="2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BB" w:rsidRDefault="008F60BB" w:rsidP="006B65C9">
      <w:r>
        <w:separator/>
      </w:r>
    </w:p>
  </w:endnote>
  <w:endnote w:type="continuationSeparator" w:id="0">
    <w:p w:rsidR="008F60BB" w:rsidRDefault="008F60BB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BB" w:rsidRDefault="008F60BB" w:rsidP="006B65C9">
      <w:r>
        <w:separator/>
      </w:r>
    </w:p>
  </w:footnote>
  <w:footnote w:type="continuationSeparator" w:id="0">
    <w:p w:rsidR="008F60BB" w:rsidRDefault="008F60BB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532"/>
      <w:docPartObj>
        <w:docPartGallery w:val="Page Numbers (Top of Page)"/>
        <w:docPartUnique/>
      </w:docPartObj>
    </w:sdtPr>
    <w:sdtContent>
      <w:p w:rsidR="003015C1" w:rsidRDefault="003015C1">
        <w:pPr>
          <w:pStyle w:val="af4"/>
          <w:jc w:val="center"/>
          <w:rPr>
            <w:lang w:val="ru-RU"/>
          </w:rPr>
        </w:pPr>
      </w:p>
      <w:p w:rsidR="003015C1" w:rsidRDefault="00A53405">
        <w:pPr>
          <w:pStyle w:val="af4"/>
          <w:jc w:val="center"/>
        </w:pPr>
        <w:fldSimple w:instr=" PAGE   \* MERGEFORMAT ">
          <w:r w:rsidR="003A1F1A">
            <w:rPr>
              <w:noProof/>
            </w:rPr>
            <w:t>2</w:t>
          </w:r>
        </w:fldSimple>
      </w:p>
    </w:sdtContent>
  </w:sdt>
  <w:p w:rsidR="003015C1" w:rsidRDefault="003015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C1" w:rsidRPr="00AF0F3A" w:rsidRDefault="003015C1" w:rsidP="00EE0D4F">
    <w:pPr>
      <w:spacing w:before="120" w:line="360" w:lineRule="auto"/>
      <w:jc w:val="center"/>
      <w:rPr>
        <w:rFonts w:ascii="Times New Roman" w:hAnsi="Times New Roman"/>
        <w:noProof/>
      </w:rPr>
    </w:pPr>
  </w:p>
  <w:p w:rsidR="003015C1" w:rsidRPr="003B7160" w:rsidRDefault="003015C1" w:rsidP="003B7160">
    <w:pPr>
      <w:tabs>
        <w:tab w:val="left" w:pos="5380"/>
      </w:tabs>
      <w:rPr>
        <w:rFonts w:ascii="Times New Roman" w:hAnsi="Times New Roman"/>
        <w:lang w:val="ru-RU"/>
      </w:rPr>
    </w:pPr>
    <w:r>
      <w:rPr>
        <w:rFonts w:ascii="Times New Roman" w:hAnsi="Times New Roman"/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405130</wp:posOffset>
          </wp:positionV>
          <wp:extent cx="457200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15C1" w:rsidRPr="00AF0F3A" w:rsidRDefault="003015C1" w:rsidP="00060ADD">
    <w:pPr>
      <w:jc w:val="center"/>
      <w:rPr>
        <w:rFonts w:ascii="Times New Roman" w:hAnsi="Times New Roman"/>
      </w:rPr>
    </w:pPr>
  </w:p>
  <w:p w:rsidR="003015C1" w:rsidRPr="00AF0F3A" w:rsidRDefault="003015C1" w:rsidP="00060ADD">
    <w:pPr>
      <w:jc w:val="center"/>
      <w:rPr>
        <w:rFonts w:ascii="Times New Roman" w:hAnsi="Times New Roman"/>
      </w:rPr>
    </w:pPr>
  </w:p>
  <w:p w:rsidR="003015C1" w:rsidRPr="00AF0F3A" w:rsidRDefault="003015C1" w:rsidP="00060ADD">
    <w:pPr>
      <w:jc w:val="center"/>
      <w:rPr>
        <w:rFonts w:ascii="Times New Roman" w:hAnsi="Times New Roman"/>
      </w:rPr>
    </w:pPr>
  </w:p>
  <w:p w:rsidR="003015C1" w:rsidRPr="00AF0F3A" w:rsidRDefault="003015C1" w:rsidP="00060ADD">
    <w:pPr>
      <w:jc w:val="center"/>
      <w:rPr>
        <w:rFonts w:ascii="Times New Roman" w:hAnsi="Times New Roman"/>
      </w:rPr>
    </w:pPr>
  </w:p>
  <w:p w:rsidR="003015C1" w:rsidRPr="00B701E8" w:rsidRDefault="003015C1" w:rsidP="00060ADD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3015C1" w:rsidRDefault="003015C1" w:rsidP="00060ADD">
    <w:pPr>
      <w:jc w:val="center"/>
      <w:rPr>
        <w:rFonts w:ascii="Times New Roman" w:hAnsi="Times New Roman"/>
        <w:sz w:val="28"/>
        <w:szCs w:val="28"/>
        <w:lang w:val="ru-RU"/>
      </w:rPr>
    </w:pPr>
    <w:r w:rsidRPr="00060ADD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3015C1" w:rsidRDefault="003015C1" w:rsidP="00060ADD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3015C1" w:rsidRPr="008C118E" w:rsidRDefault="003015C1" w:rsidP="00060ADD">
    <w:pPr>
      <w:jc w:val="center"/>
      <w:rPr>
        <w:rFonts w:ascii="Times New Roman" w:hAnsi="Times New Roman"/>
        <w:sz w:val="28"/>
        <w:szCs w:val="28"/>
        <w:lang w:val="ru-RU"/>
      </w:rPr>
    </w:pPr>
  </w:p>
  <w:p w:rsidR="003015C1" w:rsidRDefault="003015C1" w:rsidP="00060ADD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  <w:p w:rsidR="003015C1" w:rsidRDefault="003015C1" w:rsidP="00060AD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D60FA"/>
    <w:multiLevelType w:val="multilevel"/>
    <w:tmpl w:val="64325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0CA386E"/>
    <w:multiLevelType w:val="multilevel"/>
    <w:tmpl w:val="358CC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FC4C3F"/>
    <w:multiLevelType w:val="hybridMultilevel"/>
    <w:tmpl w:val="D9A08836"/>
    <w:lvl w:ilvl="0" w:tplc="447EEB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052F0"/>
    <w:multiLevelType w:val="multilevel"/>
    <w:tmpl w:val="2A846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23914E9"/>
    <w:multiLevelType w:val="multilevel"/>
    <w:tmpl w:val="71C04B3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243199A"/>
    <w:multiLevelType w:val="multilevel"/>
    <w:tmpl w:val="ABA6B29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7">
    <w:nsid w:val="29D9145C"/>
    <w:multiLevelType w:val="multilevel"/>
    <w:tmpl w:val="95C05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9FF567E"/>
    <w:multiLevelType w:val="multilevel"/>
    <w:tmpl w:val="5DB2EB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9">
    <w:nsid w:val="2AC2033F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2FF635BA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31D61065"/>
    <w:multiLevelType w:val="multilevel"/>
    <w:tmpl w:val="34888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8B2467"/>
    <w:multiLevelType w:val="hybridMultilevel"/>
    <w:tmpl w:val="3EEA1D50"/>
    <w:lvl w:ilvl="0" w:tplc="9A043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F32B01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>
    <w:nsid w:val="40146E6B"/>
    <w:multiLevelType w:val="multilevel"/>
    <w:tmpl w:val="9FA2A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0D94943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5DBE0B11"/>
    <w:multiLevelType w:val="multilevel"/>
    <w:tmpl w:val="35DA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070711B"/>
    <w:multiLevelType w:val="multilevel"/>
    <w:tmpl w:val="35DA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F2E7A54"/>
    <w:multiLevelType w:val="hybridMultilevel"/>
    <w:tmpl w:val="0F7C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01413E"/>
    <w:multiLevelType w:val="multilevel"/>
    <w:tmpl w:val="6FBE6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DBC74E6"/>
    <w:multiLevelType w:val="hybridMultilevel"/>
    <w:tmpl w:val="D56E61D6"/>
    <w:lvl w:ilvl="0" w:tplc="F7FADA14">
      <w:start w:val="1"/>
      <w:numFmt w:val="decimal"/>
      <w:lvlText w:val="%1."/>
      <w:lvlJc w:val="left"/>
      <w:pPr>
        <w:ind w:left="720" w:hanging="360"/>
      </w:pPr>
    </w:lvl>
    <w:lvl w:ilvl="1" w:tplc="0380C67C">
      <w:start w:val="1"/>
      <w:numFmt w:val="decimal"/>
      <w:lvlText w:val="1.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4"/>
  </w:num>
  <w:num w:numId="5">
    <w:abstractNumId w:val="19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5"/>
  </w:num>
  <w:num w:numId="19">
    <w:abstractNumId w:val="13"/>
  </w:num>
  <w:num w:numId="20">
    <w:abstractNumId w:val="10"/>
  </w:num>
  <w:num w:numId="2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26"/>
    <w:rsid w:val="00001F76"/>
    <w:rsid w:val="00005D52"/>
    <w:rsid w:val="0000640B"/>
    <w:rsid w:val="0000655F"/>
    <w:rsid w:val="00006CD9"/>
    <w:rsid w:val="00010FCD"/>
    <w:rsid w:val="00012A1D"/>
    <w:rsid w:val="00014493"/>
    <w:rsid w:val="0001482A"/>
    <w:rsid w:val="000168A4"/>
    <w:rsid w:val="00020008"/>
    <w:rsid w:val="0002185D"/>
    <w:rsid w:val="00021F09"/>
    <w:rsid w:val="00022617"/>
    <w:rsid w:val="00026469"/>
    <w:rsid w:val="00027597"/>
    <w:rsid w:val="00031F10"/>
    <w:rsid w:val="000322F2"/>
    <w:rsid w:val="00033C29"/>
    <w:rsid w:val="00036C47"/>
    <w:rsid w:val="00037AF7"/>
    <w:rsid w:val="00041894"/>
    <w:rsid w:val="00042A16"/>
    <w:rsid w:val="00044ECB"/>
    <w:rsid w:val="00044FE7"/>
    <w:rsid w:val="0004514A"/>
    <w:rsid w:val="0004554F"/>
    <w:rsid w:val="00045F9B"/>
    <w:rsid w:val="00046588"/>
    <w:rsid w:val="00047F27"/>
    <w:rsid w:val="00051197"/>
    <w:rsid w:val="0005190A"/>
    <w:rsid w:val="000519B8"/>
    <w:rsid w:val="00051A6B"/>
    <w:rsid w:val="00052010"/>
    <w:rsid w:val="000535C3"/>
    <w:rsid w:val="00053B39"/>
    <w:rsid w:val="00054695"/>
    <w:rsid w:val="00054A72"/>
    <w:rsid w:val="000566F6"/>
    <w:rsid w:val="0005745E"/>
    <w:rsid w:val="00057C75"/>
    <w:rsid w:val="00060479"/>
    <w:rsid w:val="00060ADD"/>
    <w:rsid w:val="00061EC4"/>
    <w:rsid w:val="00062B89"/>
    <w:rsid w:val="00064958"/>
    <w:rsid w:val="000649C1"/>
    <w:rsid w:val="00065438"/>
    <w:rsid w:val="0006568B"/>
    <w:rsid w:val="00067DD5"/>
    <w:rsid w:val="00067F2C"/>
    <w:rsid w:val="00070824"/>
    <w:rsid w:val="0007121C"/>
    <w:rsid w:val="00072DAB"/>
    <w:rsid w:val="00072DB0"/>
    <w:rsid w:val="00073267"/>
    <w:rsid w:val="00073322"/>
    <w:rsid w:val="000752AF"/>
    <w:rsid w:val="00076343"/>
    <w:rsid w:val="000775E8"/>
    <w:rsid w:val="00080C61"/>
    <w:rsid w:val="00082CB5"/>
    <w:rsid w:val="00083505"/>
    <w:rsid w:val="00083B51"/>
    <w:rsid w:val="00085175"/>
    <w:rsid w:val="00086DAF"/>
    <w:rsid w:val="00087A2F"/>
    <w:rsid w:val="000925C2"/>
    <w:rsid w:val="000929E7"/>
    <w:rsid w:val="00093899"/>
    <w:rsid w:val="0009400B"/>
    <w:rsid w:val="00095056"/>
    <w:rsid w:val="00095319"/>
    <w:rsid w:val="00096561"/>
    <w:rsid w:val="000A051C"/>
    <w:rsid w:val="000A2D5D"/>
    <w:rsid w:val="000A3F36"/>
    <w:rsid w:val="000A5B9F"/>
    <w:rsid w:val="000A6628"/>
    <w:rsid w:val="000A6CAC"/>
    <w:rsid w:val="000A7235"/>
    <w:rsid w:val="000B071D"/>
    <w:rsid w:val="000B23BB"/>
    <w:rsid w:val="000B27CE"/>
    <w:rsid w:val="000B2F9A"/>
    <w:rsid w:val="000B35D3"/>
    <w:rsid w:val="000B3E18"/>
    <w:rsid w:val="000B4461"/>
    <w:rsid w:val="000B4EE5"/>
    <w:rsid w:val="000B6E49"/>
    <w:rsid w:val="000B7BF5"/>
    <w:rsid w:val="000B7F48"/>
    <w:rsid w:val="000C21D5"/>
    <w:rsid w:val="000C2D01"/>
    <w:rsid w:val="000C4101"/>
    <w:rsid w:val="000C4DD1"/>
    <w:rsid w:val="000C551C"/>
    <w:rsid w:val="000C5BAE"/>
    <w:rsid w:val="000C5E45"/>
    <w:rsid w:val="000D0451"/>
    <w:rsid w:val="000D11B8"/>
    <w:rsid w:val="000D2FBE"/>
    <w:rsid w:val="000D353C"/>
    <w:rsid w:val="000D3EF4"/>
    <w:rsid w:val="000D4548"/>
    <w:rsid w:val="000D4A27"/>
    <w:rsid w:val="000D5FA8"/>
    <w:rsid w:val="000D6575"/>
    <w:rsid w:val="000D66F7"/>
    <w:rsid w:val="000D6FCD"/>
    <w:rsid w:val="000E2DB0"/>
    <w:rsid w:val="000E3ED0"/>
    <w:rsid w:val="000E400D"/>
    <w:rsid w:val="000E47F9"/>
    <w:rsid w:val="000E4E78"/>
    <w:rsid w:val="000E5D1A"/>
    <w:rsid w:val="000E6E45"/>
    <w:rsid w:val="000E78F6"/>
    <w:rsid w:val="000E7C01"/>
    <w:rsid w:val="000E7F5D"/>
    <w:rsid w:val="000F1C14"/>
    <w:rsid w:val="000F23D7"/>
    <w:rsid w:val="000F3C39"/>
    <w:rsid w:val="000F6CDC"/>
    <w:rsid w:val="000F7DB8"/>
    <w:rsid w:val="00100E3A"/>
    <w:rsid w:val="00103788"/>
    <w:rsid w:val="00103A32"/>
    <w:rsid w:val="00104601"/>
    <w:rsid w:val="00106A2A"/>
    <w:rsid w:val="00106D81"/>
    <w:rsid w:val="0011164E"/>
    <w:rsid w:val="001129A9"/>
    <w:rsid w:val="0011446F"/>
    <w:rsid w:val="001172A6"/>
    <w:rsid w:val="00120068"/>
    <w:rsid w:val="00120D13"/>
    <w:rsid w:val="00121C19"/>
    <w:rsid w:val="00122301"/>
    <w:rsid w:val="00123523"/>
    <w:rsid w:val="0012417B"/>
    <w:rsid w:val="00124793"/>
    <w:rsid w:val="00124992"/>
    <w:rsid w:val="00124B62"/>
    <w:rsid w:val="00126C7F"/>
    <w:rsid w:val="00127C3E"/>
    <w:rsid w:val="00130DCB"/>
    <w:rsid w:val="00131041"/>
    <w:rsid w:val="00132282"/>
    <w:rsid w:val="00133079"/>
    <w:rsid w:val="0013613D"/>
    <w:rsid w:val="0013675C"/>
    <w:rsid w:val="00136A73"/>
    <w:rsid w:val="00136EAB"/>
    <w:rsid w:val="0014350C"/>
    <w:rsid w:val="00143C89"/>
    <w:rsid w:val="00144586"/>
    <w:rsid w:val="001448ED"/>
    <w:rsid w:val="00145FFC"/>
    <w:rsid w:val="0014658F"/>
    <w:rsid w:val="001465C0"/>
    <w:rsid w:val="00147158"/>
    <w:rsid w:val="0015084A"/>
    <w:rsid w:val="00151272"/>
    <w:rsid w:val="001531A1"/>
    <w:rsid w:val="00153BA4"/>
    <w:rsid w:val="00154689"/>
    <w:rsid w:val="00154824"/>
    <w:rsid w:val="00154975"/>
    <w:rsid w:val="001551DD"/>
    <w:rsid w:val="00157223"/>
    <w:rsid w:val="0015764A"/>
    <w:rsid w:val="00157936"/>
    <w:rsid w:val="0016007C"/>
    <w:rsid w:val="00160C5B"/>
    <w:rsid w:val="0016205A"/>
    <w:rsid w:val="00162390"/>
    <w:rsid w:val="00162EF8"/>
    <w:rsid w:val="00164D07"/>
    <w:rsid w:val="00166A23"/>
    <w:rsid w:val="001706B2"/>
    <w:rsid w:val="00170F05"/>
    <w:rsid w:val="001716C2"/>
    <w:rsid w:val="00172A00"/>
    <w:rsid w:val="00172ABF"/>
    <w:rsid w:val="00172AF1"/>
    <w:rsid w:val="00180C39"/>
    <w:rsid w:val="00182557"/>
    <w:rsid w:val="0018566A"/>
    <w:rsid w:val="00186045"/>
    <w:rsid w:val="00186046"/>
    <w:rsid w:val="001862D4"/>
    <w:rsid w:val="00186F36"/>
    <w:rsid w:val="001908C1"/>
    <w:rsid w:val="00190B3A"/>
    <w:rsid w:val="0019130F"/>
    <w:rsid w:val="0019144A"/>
    <w:rsid w:val="00191544"/>
    <w:rsid w:val="00192277"/>
    <w:rsid w:val="00192C3B"/>
    <w:rsid w:val="00193093"/>
    <w:rsid w:val="00193122"/>
    <w:rsid w:val="00193E58"/>
    <w:rsid w:val="00194B74"/>
    <w:rsid w:val="00195731"/>
    <w:rsid w:val="00195E15"/>
    <w:rsid w:val="00196803"/>
    <w:rsid w:val="00196909"/>
    <w:rsid w:val="00196BE0"/>
    <w:rsid w:val="00197377"/>
    <w:rsid w:val="001A03D7"/>
    <w:rsid w:val="001A181D"/>
    <w:rsid w:val="001A237E"/>
    <w:rsid w:val="001A30DD"/>
    <w:rsid w:val="001A4628"/>
    <w:rsid w:val="001A4D14"/>
    <w:rsid w:val="001A56E2"/>
    <w:rsid w:val="001A79BC"/>
    <w:rsid w:val="001B193B"/>
    <w:rsid w:val="001B1AF0"/>
    <w:rsid w:val="001B232E"/>
    <w:rsid w:val="001B272E"/>
    <w:rsid w:val="001B3B2B"/>
    <w:rsid w:val="001B42A2"/>
    <w:rsid w:val="001B47FA"/>
    <w:rsid w:val="001B6B53"/>
    <w:rsid w:val="001B7AC5"/>
    <w:rsid w:val="001C0C89"/>
    <w:rsid w:val="001C1783"/>
    <w:rsid w:val="001C323F"/>
    <w:rsid w:val="001C3965"/>
    <w:rsid w:val="001C41E9"/>
    <w:rsid w:val="001C5642"/>
    <w:rsid w:val="001C6246"/>
    <w:rsid w:val="001C6E4F"/>
    <w:rsid w:val="001D1A98"/>
    <w:rsid w:val="001D1CE1"/>
    <w:rsid w:val="001D2A02"/>
    <w:rsid w:val="001D385B"/>
    <w:rsid w:val="001D4FAA"/>
    <w:rsid w:val="001D50DE"/>
    <w:rsid w:val="001D5965"/>
    <w:rsid w:val="001D5F55"/>
    <w:rsid w:val="001D614A"/>
    <w:rsid w:val="001D67EC"/>
    <w:rsid w:val="001D7C4A"/>
    <w:rsid w:val="001E0CB5"/>
    <w:rsid w:val="001E147F"/>
    <w:rsid w:val="001E1D5C"/>
    <w:rsid w:val="001E36EF"/>
    <w:rsid w:val="001E3DEA"/>
    <w:rsid w:val="001E53AD"/>
    <w:rsid w:val="001E5698"/>
    <w:rsid w:val="001E785D"/>
    <w:rsid w:val="001F114B"/>
    <w:rsid w:val="001F26B8"/>
    <w:rsid w:val="001F2A36"/>
    <w:rsid w:val="001F4122"/>
    <w:rsid w:val="001F7237"/>
    <w:rsid w:val="001F7E70"/>
    <w:rsid w:val="00200746"/>
    <w:rsid w:val="00201426"/>
    <w:rsid w:val="002026DC"/>
    <w:rsid w:val="00203087"/>
    <w:rsid w:val="00203351"/>
    <w:rsid w:val="002036D3"/>
    <w:rsid w:val="00203AC4"/>
    <w:rsid w:val="00203C94"/>
    <w:rsid w:val="002058B3"/>
    <w:rsid w:val="00205EFE"/>
    <w:rsid w:val="00207449"/>
    <w:rsid w:val="00210B95"/>
    <w:rsid w:val="0021103E"/>
    <w:rsid w:val="0021440C"/>
    <w:rsid w:val="00214687"/>
    <w:rsid w:val="0021604F"/>
    <w:rsid w:val="002215C4"/>
    <w:rsid w:val="002227A7"/>
    <w:rsid w:val="00222D8C"/>
    <w:rsid w:val="00227847"/>
    <w:rsid w:val="002308A9"/>
    <w:rsid w:val="00230B6D"/>
    <w:rsid w:val="00233B57"/>
    <w:rsid w:val="0023470E"/>
    <w:rsid w:val="00236714"/>
    <w:rsid w:val="00236884"/>
    <w:rsid w:val="00236A25"/>
    <w:rsid w:val="00240F3D"/>
    <w:rsid w:val="002431AB"/>
    <w:rsid w:val="0024321B"/>
    <w:rsid w:val="00243E55"/>
    <w:rsid w:val="0024519E"/>
    <w:rsid w:val="00245891"/>
    <w:rsid w:val="002458ED"/>
    <w:rsid w:val="00245A6D"/>
    <w:rsid w:val="00245F2E"/>
    <w:rsid w:val="0024620C"/>
    <w:rsid w:val="002463C2"/>
    <w:rsid w:val="002465B8"/>
    <w:rsid w:val="00246CBA"/>
    <w:rsid w:val="0024743F"/>
    <w:rsid w:val="00250A8B"/>
    <w:rsid w:val="0025172A"/>
    <w:rsid w:val="00253400"/>
    <w:rsid w:val="00253B0D"/>
    <w:rsid w:val="00253BF2"/>
    <w:rsid w:val="002540CC"/>
    <w:rsid w:val="00255028"/>
    <w:rsid w:val="00256095"/>
    <w:rsid w:val="002613D0"/>
    <w:rsid w:val="0026147E"/>
    <w:rsid w:val="00261C80"/>
    <w:rsid w:val="00261DE5"/>
    <w:rsid w:val="00263569"/>
    <w:rsid w:val="002658A6"/>
    <w:rsid w:val="002665E4"/>
    <w:rsid w:val="00267835"/>
    <w:rsid w:val="00267F84"/>
    <w:rsid w:val="002706CC"/>
    <w:rsid w:val="0027355D"/>
    <w:rsid w:val="00273ADD"/>
    <w:rsid w:val="002754E7"/>
    <w:rsid w:val="00275883"/>
    <w:rsid w:val="00277E23"/>
    <w:rsid w:val="00277F94"/>
    <w:rsid w:val="0028014F"/>
    <w:rsid w:val="00281891"/>
    <w:rsid w:val="00281FC6"/>
    <w:rsid w:val="00282C3C"/>
    <w:rsid w:val="00282F55"/>
    <w:rsid w:val="0029004B"/>
    <w:rsid w:val="00290C12"/>
    <w:rsid w:val="00290F71"/>
    <w:rsid w:val="002916B6"/>
    <w:rsid w:val="002917EE"/>
    <w:rsid w:val="00291E51"/>
    <w:rsid w:val="002929B7"/>
    <w:rsid w:val="0029428B"/>
    <w:rsid w:val="0029443C"/>
    <w:rsid w:val="002952E7"/>
    <w:rsid w:val="002A054D"/>
    <w:rsid w:val="002A14AA"/>
    <w:rsid w:val="002A2793"/>
    <w:rsid w:val="002A2FCC"/>
    <w:rsid w:val="002A5F22"/>
    <w:rsid w:val="002A6EE8"/>
    <w:rsid w:val="002A75FE"/>
    <w:rsid w:val="002A78A7"/>
    <w:rsid w:val="002B07FA"/>
    <w:rsid w:val="002B1185"/>
    <w:rsid w:val="002B1650"/>
    <w:rsid w:val="002B24EC"/>
    <w:rsid w:val="002B3416"/>
    <w:rsid w:val="002B399B"/>
    <w:rsid w:val="002B6316"/>
    <w:rsid w:val="002B68DF"/>
    <w:rsid w:val="002B6AFE"/>
    <w:rsid w:val="002C0361"/>
    <w:rsid w:val="002C0607"/>
    <w:rsid w:val="002C13C5"/>
    <w:rsid w:val="002C3109"/>
    <w:rsid w:val="002C31A2"/>
    <w:rsid w:val="002C55CA"/>
    <w:rsid w:val="002D06A8"/>
    <w:rsid w:val="002D32E8"/>
    <w:rsid w:val="002D3920"/>
    <w:rsid w:val="002D4C4C"/>
    <w:rsid w:val="002D5F2A"/>
    <w:rsid w:val="002D6B1D"/>
    <w:rsid w:val="002D7583"/>
    <w:rsid w:val="002D7C05"/>
    <w:rsid w:val="002E1901"/>
    <w:rsid w:val="002E1BAD"/>
    <w:rsid w:val="002E2AA9"/>
    <w:rsid w:val="002E2EC2"/>
    <w:rsid w:val="002E4790"/>
    <w:rsid w:val="002E5440"/>
    <w:rsid w:val="002E600C"/>
    <w:rsid w:val="002E6968"/>
    <w:rsid w:val="002F07BB"/>
    <w:rsid w:val="002F092B"/>
    <w:rsid w:val="002F0DCE"/>
    <w:rsid w:val="002F18A5"/>
    <w:rsid w:val="002F1E71"/>
    <w:rsid w:val="002F1FFF"/>
    <w:rsid w:val="002F2604"/>
    <w:rsid w:val="002F4F92"/>
    <w:rsid w:val="002F5321"/>
    <w:rsid w:val="002F58A6"/>
    <w:rsid w:val="002F58B3"/>
    <w:rsid w:val="002F5C77"/>
    <w:rsid w:val="002F5D00"/>
    <w:rsid w:val="002F63C8"/>
    <w:rsid w:val="002F6DD3"/>
    <w:rsid w:val="002F6F6B"/>
    <w:rsid w:val="002F7276"/>
    <w:rsid w:val="00300553"/>
    <w:rsid w:val="00300F14"/>
    <w:rsid w:val="0030141A"/>
    <w:rsid w:val="003014D3"/>
    <w:rsid w:val="003015C1"/>
    <w:rsid w:val="003016FD"/>
    <w:rsid w:val="00302FB4"/>
    <w:rsid w:val="003036F7"/>
    <w:rsid w:val="0030413C"/>
    <w:rsid w:val="003048C7"/>
    <w:rsid w:val="00304E6B"/>
    <w:rsid w:val="00306F5F"/>
    <w:rsid w:val="0030759A"/>
    <w:rsid w:val="00311747"/>
    <w:rsid w:val="003124FD"/>
    <w:rsid w:val="003129F2"/>
    <w:rsid w:val="003145F5"/>
    <w:rsid w:val="003150EB"/>
    <w:rsid w:val="003157EC"/>
    <w:rsid w:val="0031670A"/>
    <w:rsid w:val="0031720A"/>
    <w:rsid w:val="0032011F"/>
    <w:rsid w:val="003212D9"/>
    <w:rsid w:val="00321724"/>
    <w:rsid w:val="00321D84"/>
    <w:rsid w:val="003226A9"/>
    <w:rsid w:val="00323D26"/>
    <w:rsid w:val="003240A2"/>
    <w:rsid w:val="00330DA0"/>
    <w:rsid w:val="00331E19"/>
    <w:rsid w:val="0033437D"/>
    <w:rsid w:val="003343AA"/>
    <w:rsid w:val="00334F38"/>
    <w:rsid w:val="003350F0"/>
    <w:rsid w:val="003356DE"/>
    <w:rsid w:val="00340862"/>
    <w:rsid w:val="00341D72"/>
    <w:rsid w:val="00341D8C"/>
    <w:rsid w:val="003423BC"/>
    <w:rsid w:val="00344A8D"/>
    <w:rsid w:val="00344D04"/>
    <w:rsid w:val="00345BE9"/>
    <w:rsid w:val="0034656B"/>
    <w:rsid w:val="0034677B"/>
    <w:rsid w:val="00346869"/>
    <w:rsid w:val="00346905"/>
    <w:rsid w:val="0034763F"/>
    <w:rsid w:val="003476CD"/>
    <w:rsid w:val="003501A1"/>
    <w:rsid w:val="0035105F"/>
    <w:rsid w:val="003519F9"/>
    <w:rsid w:val="00351C99"/>
    <w:rsid w:val="003523B3"/>
    <w:rsid w:val="00352999"/>
    <w:rsid w:val="00352DF2"/>
    <w:rsid w:val="00353373"/>
    <w:rsid w:val="00353ADD"/>
    <w:rsid w:val="0035488B"/>
    <w:rsid w:val="00355CDB"/>
    <w:rsid w:val="003568D2"/>
    <w:rsid w:val="003615C9"/>
    <w:rsid w:val="00361F32"/>
    <w:rsid w:val="003636D8"/>
    <w:rsid w:val="00366EC3"/>
    <w:rsid w:val="00367440"/>
    <w:rsid w:val="003678FC"/>
    <w:rsid w:val="003705B8"/>
    <w:rsid w:val="00371C06"/>
    <w:rsid w:val="003726D0"/>
    <w:rsid w:val="00372EFF"/>
    <w:rsid w:val="0037396C"/>
    <w:rsid w:val="003742C8"/>
    <w:rsid w:val="00374F9B"/>
    <w:rsid w:val="00377331"/>
    <w:rsid w:val="00377B24"/>
    <w:rsid w:val="00377E76"/>
    <w:rsid w:val="00380B17"/>
    <w:rsid w:val="00381BF1"/>
    <w:rsid w:val="00381D9F"/>
    <w:rsid w:val="003825A3"/>
    <w:rsid w:val="00382953"/>
    <w:rsid w:val="00382A96"/>
    <w:rsid w:val="00384EE5"/>
    <w:rsid w:val="003851F3"/>
    <w:rsid w:val="00385942"/>
    <w:rsid w:val="00386D0A"/>
    <w:rsid w:val="003871A3"/>
    <w:rsid w:val="00390758"/>
    <w:rsid w:val="00390E3F"/>
    <w:rsid w:val="0039348D"/>
    <w:rsid w:val="00396DE6"/>
    <w:rsid w:val="00397FA9"/>
    <w:rsid w:val="003A0485"/>
    <w:rsid w:val="003A1F1A"/>
    <w:rsid w:val="003A2303"/>
    <w:rsid w:val="003A26C5"/>
    <w:rsid w:val="003A27D8"/>
    <w:rsid w:val="003A3777"/>
    <w:rsid w:val="003A5963"/>
    <w:rsid w:val="003A5B5A"/>
    <w:rsid w:val="003A6464"/>
    <w:rsid w:val="003A6B38"/>
    <w:rsid w:val="003A7ADD"/>
    <w:rsid w:val="003A7D6C"/>
    <w:rsid w:val="003B02E6"/>
    <w:rsid w:val="003B09AA"/>
    <w:rsid w:val="003B1B10"/>
    <w:rsid w:val="003B1DBB"/>
    <w:rsid w:val="003B1EB6"/>
    <w:rsid w:val="003B2523"/>
    <w:rsid w:val="003B26CE"/>
    <w:rsid w:val="003B42C0"/>
    <w:rsid w:val="003B441C"/>
    <w:rsid w:val="003B5EF9"/>
    <w:rsid w:val="003B67D0"/>
    <w:rsid w:val="003B7160"/>
    <w:rsid w:val="003C0C73"/>
    <w:rsid w:val="003C0DC5"/>
    <w:rsid w:val="003C0FF4"/>
    <w:rsid w:val="003C2E4F"/>
    <w:rsid w:val="003C3203"/>
    <w:rsid w:val="003C35A4"/>
    <w:rsid w:val="003C3B7A"/>
    <w:rsid w:val="003C4D62"/>
    <w:rsid w:val="003C527C"/>
    <w:rsid w:val="003C630D"/>
    <w:rsid w:val="003C7A89"/>
    <w:rsid w:val="003D1F20"/>
    <w:rsid w:val="003D22FE"/>
    <w:rsid w:val="003D2F0E"/>
    <w:rsid w:val="003D40BA"/>
    <w:rsid w:val="003D4CB0"/>
    <w:rsid w:val="003D52A7"/>
    <w:rsid w:val="003D62E9"/>
    <w:rsid w:val="003D73BF"/>
    <w:rsid w:val="003D74AC"/>
    <w:rsid w:val="003D7F76"/>
    <w:rsid w:val="003E2308"/>
    <w:rsid w:val="003E493F"/>
    <w:rsid w:val="003E4CDB"/>
    <w:rsid w:val="003E6B66"/>
    <w:rsid w:val="003E789E"/>
    <w:rsid w:val="003E7F25"/>
    <w:rsid w:val="003F064C"/>
    <w:rsid w:val="003F12DA"/>
    <w:rsid w:val="003F2E2E"/>
    <w:rsid w:val="003F3490"/>
    <w:rsid w:val="003F3C61"/>
    <w:rsid w:val="003F3CDC"/>
    <w:rsid w:val="003F3FCC"/>
    <w:rsid w:val="003F45BB"/>
    <w:rsid w:val="003F63BD"/>
    <w:rsid w:val="00400244"/>
    <w:rsid w:val="00400A6D"/>
    <w:rsid w:val="0040156D"/>
    <w:rsid w:val="0040186F"/>
    <w:rsid w:val="00402767"/>
    <w:rsid w:val="004034CC"/>
    <w:rsid w:val="0040365C"/>
    <w:rsid w:val="00404030"/>
    <w:rsid w:val="00404382"/>
    <w:rsid w:val="00405039"/>
    <w:rsid w:val="00405689"/>
    <w:rsid w:val="00406575"/>
    <w:rsid w:val="0040788E"/>
    <w:rsid w:val="00407ABF"/>
    <w:rsid w:val="004100CC"/>
    <w:rsid w:val="00411DF0"/>
    <w:rsid w:val="00411EFA"/>
    <w:rsid w:val="004127F0"/>
    <w:rsid w:val="00412802"/>
    <w:rsid w:val="00414343"/>
    <w:rsid w:val="004149EF"/>
    <w:rsid w:val="00416BD2"/>
    <w:rsid w:val="00416C32"/>
    <w:rsid w:val="00417C49"/>
    <w:rsid w:val="0042016C"/>
    <w:rsid w:val="0042104C"/>
    <w:rsid w:val="0042165C"/>
    <w:rsid w:val="0042430A"/>
    <w:rsid w:val="004246CE"/>
    <w:rsid w:val="00426C34"/>
    <w:rsid w:val="00427AF1"/>
    <w:rsid w:val="00427D2F"/>
    <w:rsid w:val="0043368E"/>
    <w:rsid w:val="004340A7"/>
    <w:rsid w:val="00435234"/>
    <w:rsid w:val="00435EBD"/>
    <w:rsid w:val="00437600"/>
    <w:rsid w:val="00437B1C"/>
    <w:rsid w:val="004401A5"/>
    <w:rsid w:val="00441AB6"/>
    <w:rsid w:val="00443CDF"/>
    <w:rsid w:val="0044582D"/>
    <w:rsid w:val="0044598E"/>
    <w:rsid w:val="00446587"/>
    <w:rsid w:val="004509B2"/>
    <w:rsid w:val="004511BF"/>
    <w:rsid w:val="004521B4"/>
    <w:rsid w:val="00452F75"/>
    <w:rsid w:val="00453867"/>
    <w:rsid w:val="00454550"/>
    <w:rsid w:val="00455435"/>
    <w:rsid w:val="00455EB6"/>
    <w:rsid w:val="00463D09"/>
    <w:rsid w:val="004640BD"/>
    <w:rsid w:val="00464475"/>
    <w:rsid w:val="0046632E"/>
    <w:rsid w:val="00466AF1"/>
    <w:rsid w:val="00466C3C"/>
    <w:rsid w:val="00466FC2"/>
    <w:rsid w:val="00467140"/>
    <w:rsid w:val="00467B45"/>
    <w:rsid w:val="00467C6F"/>
    <w:rsid w:val="00467E33"/>
    <w:rsid w:val="00472AA1"/>
    <w:rsid w:val="00472AAF"/>
    <w:rsid w:val="00474CA7"/>
    <w:rsid w:val="00476424"/>
    <w:rsid w:val="00480BC3"/>
    <w:rsid w:val="004827D1"/>
    <w:rsid w:val="004832B5"/>
    <w:rsid w:val="00483FB9"/>
    <w:rsid w:val="0048587F"/>
    <w:rsid w:val="004864F0"/>
    <w:rsid w:val="00486F32"/>
    <w:rsid w:val="004873C4"/>
    <w:rsid w:val="004875E2"/>
    <w:rsid w:val="0048774D"/>
    <w:rsid w:val="004879B2"/>
    <w:rsid w:val="00490924"/>
    <w:rsid w:val="00490C0F"/>
    <w:rsid w:val="004912EB"/>
    <w:rsid w:val="0049351F"/>
    <w:rsid w:val="00495A67"/>
    <w:rsid w:val="00495DDE"/>
    <w:rsid w:val="00497760"/>
    <w:rsid w:val="004A23E6"/>
    <w:rsid w:val="004A274E"/>
    <w:rsid w:val="004A3CC6"/>
    <w:rsid w:val="004A4910"/>
    <w:rsid w:val="004A4CA3"/>
    <w:rsid w:val="004A5CD6"/>
    <w:rsid w:val="004A7336"/>
    <w:rsid w:val="004A7401"/>
    <w:rsid w:val="004A79CB"/>
    <w:rsid w:val="004B00B0"/>
    <w:rsid w:val="004B0345"/>
    <w:rsid w:val="004B1406"/>
    <w:rsid w:val="004B3A9B"/>
    <w:rsid w:val="004B3B02"/>
    <w:rsid w:val="004B4602"/>
    <w:rsid w:val="004B4667"/>
    <w:rsid w:val="004B4852"/>
    <w:rsid w:val="004B4B0E"/>
    <w:rsid w:val="004B4D1F"/>
    <w:rsid w:val="004B6168"/>
    <w:rsid w:val="004B76C4"/>
    <w:rsid w:val="004C09F3"/>
    <w:rsid w:val="004C2648"/>
    <w:rsid w:val="004C2C92"/>
    <w:rsid w:val="004C3187"/>
    <w:rsid w:val="004C5A78"/>
    <w:rsid w:val="004C5E0C"/>
    <w:rsid w:val="004C6357"/>
    <w:rsid w:val="004C6B1A"/>
    <w:rsid w:val="004C6F91"/>
    <w:rsid w:val="004C7657"/>
    <w:rsid w:val="004C76E8"/>
    <w:rsid w:val="004D0464"/>
    <w:rsid w:val="004D1EB8"/>
    <w:rsid w:val="004D3E10"/>
    <w:rsid w:val="004D3FC6"/>
    <w:rsid w:val="004D40E8"/>
    <w:rsid w:val="004D47BD"/>
    <w:rsid w:val="004D51CC"/>
    <w:rsid w:val="004D5FB9"/>
    <w:rsid w:val="004D6E88"/>
    <w:rsid w:val="004D7263"/>
    <w:rsid w:val="004D76F0"/>
    <w:rsid w:val="004E0ADD"/>
    <w:rsid w:val="004E11F6"/>
    <w:rsid w:val="004E21E6"/>
    <w:rsid w:val="004E2A6A"/>
    <w:rsid w:val="004E4EC4"/>
    <w:rsid w:val="004E5685"/>
    <w:rsid w:val="004E67EA"/>
    <w:rsid w:val="004E6959"/>
    <w:rsid w:val="004E6A3A"/>
    <w:rsid w:val="004E74DA"/>
    <w:rsid w:val="004E77A8"/>
    <w:rsid w:val="004F0312"/>
    <w:rsid w:val="004F1741"/>
    <w:rsid w:val="004F195A"/>
    <w:rsid w:val="004F38F3"/>
    <w:rsid w:val="004F3D16"/>
    <w:rsid w:val="004F4D8E"/>
    <w:rsid w:val="004F4FBF"/>
    <w:rsid w:val="004F5378"/>
    <w:rsid w:val="004F70A0"/>
    <w:rsid w:val="004F745B"/>
    <w:rsid w:val="00500A39"/>
    <w:rsid w:val="005038A4"/>
    <w:rsid w:val="00503E88"/>
    <w:rsid w:val="00505973"/>
    <w:rsid w:val="00506925"/>
    <w:rsid w:val="00506950"/>
    <w:rsid w:val="00507091"/>
    <w:rsid w:val="00511362"/>
    <w:rsid w:val="00511C5B"/>
    <w:rsid w:val="00512A90"/>
    <w:rsid w:val="005132BD"/>
    <w:rsid w:val="00514A64"/>
    <w:rsid w:val="005152F7"/>
    <w:rsid w:val="00515538"/>
    <w:rsid w:val="00515C65"/>
    <w:rsid w:val="00516C0D"/>
    <w:rsid w:val="005243A0"/>
    <w:rsid w:val="00524976"/>
    <w:rsid w:val="00526866"/>
    <w:rsid w:val="00526AF4"/>
    <w:rsid w:val="00526CEB"/>
    <w:rsid w:val="00530140"/>
    <w:rsid w:val="00530F1E"/>
    <w:rsid w:val="005338C7"/>
    <w:rsid w:val="005353D0"/>
    <w:rsid w:val="00536028"/>
    <w:rsid w:val="00536D13"/>
    <w:rsid w:val="00536DBD"/>
    <w:rsid w:val="005371E2"/>
    <w:rsid w:val="00537A9E"/>
    <w:rsid w:val="00537D94"/>
    <w:rsid w:val="00537F5A"/>
    <w:rsid w:val="00542615"/>
    <w:rsid w:val="005442A9"/>
    <w:rsid w:val="0054494E"/>
    <w:rsid w:val="0054579F"/>
    <w:rsid w:val="00546009"/>
    <w:rsid w:val="0054623D"/>
    <w:rsid w:val="00546288"/>
    <w:rsid w:val="005474C8"/>
    <w:rsid w:val="00551115"/>
    <w:rsid w:val="0055187F"/>
    <w:rsid w:val="00552816"/>
    <w:rsid w:val="00553137"/>
    <w:rsid w:val="00554EA5"/>
    <w:rsid w:val="00555595"/>
    <w:rsid w:val="00555DDB"/>
    <w:rsid w:val="00556EA4"/>
    <w:rsid w:val="00557E4D"/>
    <w:rsid w:val="00560290"/>
    <w:rsid w:val="00562001"/>
    <w:rsid w:val="00563FDF"/>
    <w:rsid w:val="005644D2"/>
    <w:rsid w:val="0056659F"/>
    <w:rsid w:val="00567D03"/>
    <w:rsid w:val="005709AA"/>
    <w:rsid w:val="005716BF"/>
    <w:rsid w:val="00572188"/>
    <w:rsid w:val="0057291D"/>
    <w:rsid w:val="005734A3"/>
    <w:rsid w:val="005736D8"/>
    <w:rsid w:val="00575127"/>
    <w:rsid w:val="00576395"/>
    <w:rsid w:val="005769E1"/>
    <w:rsid w:val="00576DC5"/>
    <w:rsid w:val="005771E9"/>
    <w:rsid w:val="005817AD"/>
    <w:rsid w:val="00585046"/>
    <w:rsid w:val="005866DC"/>
    <w:rsid w:val="00586D27"/>
    <w:rsid w:val="00587ABE"/>
    <w:rsid w:val="00590C48"/>
    <w:rsid w:val="005917E8"/>
    <w:rsid w:val="005925B4"/>
    <w:rsid w:val="0059265C"/>
    <w:rsid w:val="0059305D"/>
    <w:rsid w:val="005934F5"/>
    <w:rsid w:val="00593BB1"/>
    <w:rsid w:val="00593CDC"/>
    <w:rsid w:val="00594FFD"/>
    <w:rsid w:val="005950C0"/>
    <w:rsid w:val="00597407"/>
    <w:rsid w:val="00597CC8"/>
    <w:rsid w:val="005A1E40"/>
    <w:rsid w:val="005A20EE"/>
    <w:rsid w:val="005A253D"/>
    <w:rsid w:val="005A3255"/>
    <w:rsid w:val="005A46B5"/>
    <w:rsid w:val="005A703B"/>
    <w:rsid w:val="005A706A"/>
    <w:rsid w:val="005B3395"/>
    <w:rsid w:val="005B3F06"/>
    <w:rsid w:val="005B5F33"/>
    <w:rsid w:val="005B621D"/>
    <w:rsid w:val="005C045F"/>
    <w:rsid w:val="005C08C9"/>
    <w:rsid w:val="005C1482"/>
    <w:rsid w:val="005C3840"/>
    <w:rsid w:val="005C479B"/>
    <w:rsid w:val="005C4CE9"/>
    <w:rsid w:val="005C527F"/>
    <w:rsid w:val="005C6813"/>
    <w:rsid w:val="005C7824"/>
    <w:rsid w:val="005C7937"/>
    <w:rsid w:val="005C7DA6"/>
    <w:rsid w:val="005D073E"/>
    <w:rsid w:val="005D085A"/>
    <w:rsid w:val="005D08D3"/>
    <w:rsid w:val="005D304A"/>
    <w:rsid w:val="005D31FA"/>
    <w:rsid w:val="005D3A45"/>
    <w:rsid w:val="005D46B0"/>
    <w:rsid w:val="005D48D3"/>
    <w:rsid w:val="005D56A5"/>
    <w:rsid w:val="005D6025"/>
    <w:rsid w:val="005D658A"/>
    <w:rsid w:val="005D75B8"/>
    <w:rsid w:val="005E03C3"/>
    <w:rsid w:val="005E217D"/>
    <w:rsid w:val="005E2CE4"/>
    <w:rsid w:val="005E3711"/>
    <w:rsid w:val="005E5C54"/>
    <w:rsid w:val="005E5C8F"/>
    <w:rsid w:val="005E66B5"/>
    <w:rsid w:val="005E6C3D"/>
    <w:rsid w:val="005E75E5"/>
    <w:rsid w:val="005F15EB"/>
    <w:rsid w:val="005F16DB"/>
    <w:rsid w:val="005F22D9"/>
    <w:rsid w:val="005F2A21"/>
    <w:rsid w:val="005F2F17"/>
    <w:rsid w:val="005F2F95"/>
    <w:rsid w:val="005F47FC"/>
    <w:rsid w:val="005F4C48"/>
    <w:rsid w:val="00600EEA"/>
    <w:rsid w:val="006023A2"/>
    <w:rsid w:val="00603E7C"/>
    <w:rsid w:val="00605B73"/>
    <w:rsid w:val="00605D96"/>
    <w:rsid w:val="00606A76"/>
    <w:rsid w:val="00607173"/>
    <w:rsid w:val="00611191"/>
    <w:rsid w:val="00611B97"/>
    <w:rsid w:val="00612468"/>
    <w:rsid w:val="00613145"/>
    <w:rsid w:val="006131B7"/>
    <w:rsid w:val="00613FE9"/>
    <w:rsid w:val="00617A79"/>
    <w:rsid w:val="00620AD4"/>
    <w:rsid w:val="006222A8"/>
    <w:rsid w:val="006229F6"/>
    <w:rsid w:val="00622CB1"/>
    <w:rsid w:val="006237DE"/>
    <w:rsid w:val="00624639"/>
    <w:rsid w:val="00625DCD"/>
    <w:rsid w:val="006270B3"/>
    <w:rsid w:val="00630BD8"/>
    <w:rsid w:val="00630ECF"/>
    <w:rsid w:val="0063185D"/>
    <w:rsid w:val="00631DD6"/>
    <w:rsid w:val="00632408"/>
    <w:rsid w:val="00633FFF"/>
    <w:rsid w:val="0063698E"/>
    <w:rsid w:val="00637124"/>
    <w:rsid w:val="006400C2"/>
    <w:rsid w:val="00643AF1"/>
    <w:rsid w:val="00643B05"/>
    <w:rsid w:val="0064468E"/>
    <w:rsid w:val="00644F34"/>
    <w:rsid w:val="006456FA"/>
    <w:rsid w:val="00646067"/>
    <w:rsid w:val="00646330"/>
    <w:rsid w:val="006479E2"/>
    <w:rsid w:val="006513F8"/>
    <w:rsid w:val="0065200A"/>
    <w:rsid w:val="006524CA"/>
    <w:rsid w:val="00652B86"/>
    <w:rsid w:val="00652D41"/>
    <w:rsid w:val="006530C0"/>
    <w:rsid w:val="0065360F"/>
    <w:rsid w:val="00653EFA"/>
    <w:rsid w:val="006541FE"/>
    <w:rsid w:val="00654793"/>
    <w:rsid w:val="0065790F"/>
    <w:rsid w:val="00661525"/>
    <w:rsid w:val="00662CEC"/>
    <w:rsid w:val="0066396E"/>
    <w:rsid w:val="00664CF6"/>
    <w:rsid w:val="006662CA"/>
    <w:rsid w:val="006667BD"/>
    <w:rsid w:val="00666DC0"/>
    <w:rsid w:val="00667ED0"/>
    <w:rsid w:val="006701E0"/>
    <w:rsid w:val="00671372"/>
    <w:rsid w:val="006719CE"/>
    <w:rsid w:val="00671E95"/>
    <w:rsid w:val="00672931"/>
    <w:rsid w:val="006734AA"/>
    <w:rsid w:val="00675560"/>
    <w:rsid w:val="00675629"/>
    <w:rsid w:val="00676588"/>
    <w:rsid w:val="00676D44"/>
    <w:rsid w:val="00676DFB"/>
    <w:rsid w:val="00677ED7"/>
    <w:rsid w:val="00677FA9"/>
    <w:rsid w:val="00684004"/>
    <w:rsid w:val="00685E0D"/>
    <w:rsid w:val="0068642F"/>
    <w:rsid w:val="00686698"/>
    <w:rsid w:val="00686B7F"/>
    <w:rsid w:val="00687AE4"/>
    <w:rsid w:val="00690713"/>
    <w:rsid w:val="00690D53"/>
    <w:rsid w:val="00691EF4"/>
    <w:rsid w:val="00694AC3"/>
    <w:rsid w:val="00695F7F"/>
    <w:rsid w:val="00697838"/>
    <w:rsid w:val="006A3A02"/>
    <w:rsid w:val="006A5321"/>
    <w:rsid w:val="006A7C82"/>
    <w:rsid w:val="006B082E"/>
    <w:rsid w:val="006B0D9C"/>
    <w:rsid w:val="006B0EE0"/>
    <w:rsid w:val="006B222D"/>
    <w:rsid w:val="006B23A3"/>
    <w:rsid w:val="006B37E4"/>
    <w:rsid w:val="006B5811"/>
    <w:rsid w:val="006B5E2F"/>
    <w:rsid w:val="006B611C"/>
    <w:rsid w:val="006B65C9"/>
    <w:rsid w:val="006B7563"/>
    <w:rsid w:val="006B7AAF"/>
    <w:rsid w:val="006C0A1B"/>
    <w:rsid w:val="006C1515"/>
    <w:rsid w:val="006C1CFD"/>
    <w:rsid w:val="006C3F01"/>
    <w:rsid w:val="006C3F2E"/>
    <w:rsid w:val="006C4080"/>
    <w:rsid w:val="006C4471"/>
    <w:rsid w:val="006C5165"/>
    <w:rsid w:val="006C5700"/>
    <w:rsid w:val="006C5842"/>
    <w:rsid w:val="006C5975"/>
    <w:rsid w:val="006C69EF"/>
    <w:rsid w:val="006D0DF9"/>
    <w:rsid w:val="006D0F1E"/>
    <w:rsid w:val="006D1CAC"/>
    <w:rsid w:val="006D4263"/>
    <w:rsid w:val="006D4277"/>
    <w:rsid w:val="006D49A4"/>
    <w:rsid w:val="006D4A1F"/>
    <w:rsid w:val="006D5690"/>
    <w:rsid w:val="006D6198"/>
    <w:rsid w:val="006E06CA"/>
    <w:rsid w:val="006E1C68"/>
    <w:rsid w:val="006E2B83"/>
    <w:rsid w:val="006E2E3A"/>
    <w:rsid w:val="006E3050"/>
    <w:rsid w:val="006E6E2F"/>
    <w:rsid w:val="006E7424"/>
    <w:rsid w:val="006F0376"/>
    <w:rsid w:val="006F1F1E"/>
    <w:rsid w:val="006F1F58"/>
    <w:rsid w:val="006F1F6C"/>
    <w:rsid w:val="006F2B63"/>
    <w:rsid w:val="006F370B"/>
    <w:rsid w:val="006F3ED0"/>
    <w:rsid w:val="006F50BA"/>
    <w:rsid w:val="006F74BA"/>
    <w:rsid w:val="006F7C22"/>
    <w:rsid w:val="00704FE1"/>
    <w:rsid w:val="00706278"/>
    <w:rsid w:val="007076A8"/>
    <w:rsid w:val="00707B5A"/>
    <w:rsid w:val="00707C88"/>
    <w:rsid w:val="007108F6"/>
    <w:rsid w:val="00711030"/>
    <w:rsid w:val="0071114B"/>
    <w:rsid w:val="00711A94"/>
    <w:rsid w:val="00714CC2"/>
    <w:rsid w:val="00721606"/>
    <w:rsid w:val="00724AD2"/>
    <w:rsid w:val="00726844"/>
    <w:rsid w:val="00727E83"/>
    <w:rsid w:val="00730E9C"/>
    <w:rsid w:val="00731411"/>
    <w:rsid w:val="00731B98"/>
    <w:rsid w:val="00732606"/>
    <w:rsid w:val="00733752"/>
    <w:rsid w:val="0073540D"/>
    <w:rsid w:val="00735764"/>
    <w:rsid w:val="00736957"/>
    <w:rsid w:val="007410C6"/>
    <w:rsid w:val="0074220A"/>
    <w:rsid w:val="00742C78"/>
    <w:rsid w:val="00744339"/>
    <w:rsid w:val="00744C01"/>
    <w:rsid w:val="00746403"/>
    <w:rsid w:val="0074730B"/>
    <w:rsid w:val="00747C1F"/>
    <w:rsid w:val="00747E25"/>
    <w:rsid w:val="007500A1"/>
    <w:rsid w:val="00750969"/>
    <w:rsid w:val="00752047"/>
    <w:rsid w:val="0075309A"/>
    <w:rsid w:val="00754401"/>
    <w:rsid w:val="007549CE"/>
    <w:rsid w:val="00755AE2"/>
    <w:rsid w:val="00755D98"/>
    <w:rsid w:val="00757672"/>
    <w:rsid w:val="0076095C"/>
    <w:rsid w:val="00761D2D"/>
    <w:rsid w:val="007624B0"/>
    <w:rsid w:val="00764773"/>
    <w:rsid w:val="00765EF4"/>
    <w:rsid w:val="007705C9"/>
    <w:rsid w:val="007709E4"/>
    <w:rsid w:val="0077124A"/>
    <w:rsid w:val="007744A7"/>
    <w:rsid w:val="007753A9"/>
    <w:rsid w:val="0077598E"/>
    <w:rsid w:val="007766B2"/>
    <w:rsid w:val="00776968"/>
    <w:rsid w:val="0077773B"/>
    <w:rsid w:val="00780007"/>
    <w:rsid w:val="00780038"/>
    <w:rsid w:val="00780F3B"/>
    <w:rsid w:val="00782691"/>
    <w:rsid w:val="0078355E"/>
    <w:rsid w:val="00783B3B"/>
    <w:rsid w:val="00783F4C"/>
    <w:rsid w:val="00784BF9"/>
    <w:rsid w:val="00784ECE"/>
    <w:rsid w:val="0078683D"/>
    <w:rsid w:val="0078700C"/>
    <w:rsid w:val="00787B7D"/>
    <w:rsid w:val="007905F8"/>
    <w:rsid w:val="00790B48"/>
    <w:rsid w:val="00791F40"/>
    <w:rsid w:val="007927D5"/>
    <w:rsid w:val="00792B09"/>
    <w:rsid w:val="0079325F"/>
    <w:rsid w:val="00793BAD"/>
    <w:rsid w:val="00793BD4"/>
    <w:rsid w:val="0079586A"/>
    <w:rsid w:val="00795A91"/>
    <w:rsid w:val="00796826"/>
    <w:rsid w:val="00797FEF"/>
    <w:rsid w:val="007A113B"/>
    <w:rsid w:val="007A26BF"/>
    <w:rsid w:val="007A358F"/>
    <w:rsid w:val="007A3638"/>
    <w:rsid w:val="007A372E"/>
    <w:rsid w:val="007A5FAE"/>
    <w:rsid w:val="007B14F5"/>
    <w:rsid w:val="007B3355"/>
    <w:rsid w:val="007B39EA"/>
    <w:rsid w:val="007B535F"/>
    <w:rsid w:val="007B63A6"/>
    <w:rsid w:val="007B675A"/>
    <w:rsid w:val="007C0402"/>
    <w:rsid w:val="007C04C6"/>
    <w:rsid w:val="007C10CF"/>
    <w:rsid w:val="007C2444"/>
    <w:rsid w:val="007C3F09"/>
    <w:rsid w:val="007C40AC"/>
    <w:rsid w:val="007C4D45"/>
    <w:rsid w:val="007C65C6"/>
    <w:rsid w:val="007C73AB"/>
    <w:rsid w:val="007C7614"/>
    <w:rsid w:val="007D0729"/>
    <w:rsid w:val="007D0A15"/>
    <w:rsid w:val="007D0ACD"/>
    <w:rsid w:val="007D453D"/>
    <w:rsid w:val="007D5B5A"/>
    <w:rsid w:val="007D6558"/>
    <w:rsid w:val="007D699B"/>
    <w:rsid w:val="007D7516"/>
    <w:rsid w:val="007E02F5"/>
    <w:rsid w:val="007E0687"/>
    <w:rsid w:val="007E2901"/>
    <w:rsid w:val="007E2F75"/>
    <w:rsid w:val="007E2F84"/>
    <w:rsid w:val="007E5799"/>
    <w:rsid w:val="007E5EE9"/>
    <w:rsid w:val="007F0A99"/>
    <w:rsid w:val="007F0FC1"/>
    <w:rsid w:val="007F1DB1"/>
    <w:rsid w:val="007F1DF3"/>
    <w:rsid w:val="007F212E"/>
    <w:rsid w:val="007F33F6"/>
    <w:rsid w:val="007F3C32"/>
    <w:rsid w:val="007F3D36"/>
    <w:rsid w:val="007F45C4"/>
    <w:rsid w:val="007F5605"/>
    <w:rsid w:val="007F5DEB"/>
    <w:rsid w:val="007F607F"/>
    <w:rsid w:val="007F644D"/>
    <w:rsid w:val="00801B1D"/>
    <w:rsid w:val="008033F6"/>
    <w:rsid w:val="00803930"/>
    <w:rsid w:val="00804064"/>
    <w:rsid w:val="0080481D"/>
    <w:rsid w:val="008051A5"/>
    <w:rsid w:val="00805AD8"/>
    <w:rsid w:val="00806233"/>
    <w:rsid w:val="0080648E"/>
    <w:rsid w:val="008067DB"/>
    <w:rsid w:val="00810E3C"/>
    <w:rsid w:val="00811FB9"/>
    <w:rsid w:val="0081362A"/>
    <w:rsid w:val="00814688"/>
    <w:rsid w:val="00815773"/>
    <w:rsid w:val="008158B9"/>
    <w:rsid w:val="008158E5"/>
    <w:rsid w:val="00821407"/>
    <w:rsid w:val="00821E0B"/>
    <w:rsid w:val="00822286"/>
    <w:rsid w:val="00822CDF"/>
    <w:rsid w:val="00822FB2"/>
    <w:rsid w:val="008231D5"/>
    <w:rsid w:val="00826818"/>
    <w:rsid w:val="0083013A"/>
    <w:rsid w:val="0083100A"/>
    <w:rsid w:val="0083249F"/>
    <w:rsid w:val="00832646"/>
    <w:rsid w:val="00835750"/>
    <w:rsid w:val="00835ABA"/>
    <w:rsid w:val="00836A00"/>
    <w:rsid w:val="00836CBC"/>
    <w:rsid w:val="00836E94"/>
    <w:rsid w:val="00840224"/>
    <w:rsid w:val="00840DB4"/>
    <w:rsid w:val="00841571"/>
    <w:rsid w:val="00842CBA"/>
    <w:rsid w:val="00843961"/>
    <w:rsid w:val="008462A1"/>
    <w:rsid w:val="00850112"/>
    <w:rsid w:val="008505CD"/>
    <w:rsid w:val="00851325"/>
    <w:rsid w:val="00851AC0"/>
    <w:rsid w:val="0085356C"/>
    <w:rsid w:val="008540B3"/>
    <w:rsid w:val="008553CD"/>
    <w:rsid w:val="00855FED"/>
    <w:rsid w:val="00856221"/>
    <w:rsid w:val="00857480"/>
    <w:rsid w:val="00857B7B"/>
    <w:rsid w:val="0086079E"/>
    <w:rsid w:val="00862834"/>
    <w:rsid w:val="00862B04"/>
    <w:rsid w:val="00862CD2"/>
    <w:rsid w:val="00864374"/>
    <w:rsid w:val="00864D9E"/>
    <w:rsid w:val="00865B49"/>
    <w:rsid w:val="008669CA"/>
    <w:rsid w:val="00867524"/>
    <w:rsid w:val="00867D07"/>
    <w:rsid w:val="00874668"/>
    <w:rsid w:val="00874AC2"/>
    <w:rsid w:val="00874C28"/>
    <w:rsid w:val="00875590"/>
    <w:rsid w:val="00875E91"/>
    <w:rsid w:val="008760CB"/>
    <w:rsid w:val="00876631"/>
    <w:rsid w:val="008766BF"/>
    <w:rsid w:val="00876D6F"/>
    <w:rsid w:val="00882C14"/>
    <w:rsid w:val="00882DE6"/>
    <w:rsid w:val="008836BB"/>
    <w:rsid w:val="00883F26"/>
    <w:rsid w:val="008845FA"/>
    <w:rsid w:val="008851A2"/>
    <w:rsid w:val="00885448"/>
    <w:rsid w:val="0088777B"/>
    <w:rsid w:val="00890604"/>
    <w:rsid w:val="008907FA"/>
    <w:rsid w:val="00891279"/>
    <w:rsid w:val="008945D6"/>
    <w:rsid w:val="008949C2"/>
    <w:rsid w:val="008964B6"/>
    <w:rsid w:val="00896E9E"/>
    <w:rsid w:val="008A030E"/>
    <w:rsid w:val="008A2FA5"/>
    <w:rsid w:val="008A3003"/>
    <w:rsid w:val="008A4DF8"/>
    <w:rsid w:val="008A6C5A"/>
    <w:rsid w:val="008A736D"/>
    <w:rsid w:val="008B053B"/>
    <w:rsid w:val="008B211A"/>
    <w:rsid w:val="008B26C8"/>
    <w:rsid w:val="008B2BDD"/>
    <w:rsid w:val="008B2F10"/>
    <w:rsid w:val="008C0952"/>
    <w:rsid w:val="008C15C4"/>
    <w:rsid w:val="008C260C"/>
    <w:rsid w:val="008C267C"/>
    <w:rsid w:val="008C4ACA"/>
    <w:rsid w:val="008C7B0A"/>
    <w:rsid w:val="008D1D2E"/>
    <w:rsid w:val="008D1DD3"/>
    <w:rsid w:val="008D2062"/>
    <w:rsid w:val="008D3136"/>
    <w:rsid w:val="008D50DD"/>
    <w:rsid w:val="008D5B59"/>
    <w:rsid w:val="008D6244"/>
    <w:rsid w:val="008D6279"/>
    <w:rsid w:val="008D76C2"/>
    <w:rsid w:val="008E15F1"/>
    <w:rsid w:val="008E1E84"/>
    <w:rsid w:val="008E24A0"/>
    <w:rsid w:val="008E2D42"/>
    <w:rsid w:val="008E3F98"/>
    <w:rsid w:val="008E478E"/>
    <w:rsid w:val="008E59B9"/>
    <w:rsid w:val="008E5B5F"/>
    <w:rsid w:val="008E6352"/>
    <w:rsid w:val="008E7B21"/>
    <w:rsid w:val="008F0C61"/>
    <w:rsid w:val="008F0D04"/>
    <w:rsid w:val="008F1360"/>
    <w:rsid w:val="008F1418"/>
    <w:rsid w:val="008F16B3"/>
    <w:rsid w:val="008F1D46"/>
    <w:rsid w:val="008F2A8B"/>
    <w:rsid w:val="008F2F6B"/>
    <w:rsid w:val="008F3ADF"/>
    <w:rsid w:val="008F3C3F"/>
    <w:rsid w:val="008F40F4"/>
    <w:rsid w:val="008F4B5E"/>
    <w:rsid w:val="008F60BB"/>
    <w:rsid w:val="008F751A"/>
    <w:rsid w:val="008F7564"/>
    <w:rsid w:val="008F78CA"/>
    <w:rsid w:val="008F7DA7"/>
    <w:rsid w:val="00900437"/>
    <w:rsid w:val="00901228"/>
    <w:rsid w:val="00903181"/>
    <w:rsid w:val="0090325C"/>
    <w:rsid w:val="00906D4F"/>
    <w:rsid w:val="00913773"/>
    <w:rsid w:val="009138D1"/>
    <w:rsid w:val="00913C6C"/>
    <w:rsid w:val="00914331"/>
    <w:rsid w:val="00914471"/>
    <w:rsid w:val="00914621"/>
    <w:rsid w:val="009146B3"/>
    <w:rsid w:val="00915615"/>
    <w:rsid w:val="00917055"/>
    <w:rsid w:val="0092047C"/>
    <w:rsid w:val="00921772"/>
    <w:rsid w:val="00922872"/>
    <w:rsid w:val="00922B4C"/>
    <w:rsid w:val="00923106"/>
    <w:rsid w:val="00926F48"/>
    <w:rsid w:val="0092777D"/>
    <w:rsid w:val="0093054A"/>
    <w:rsid w:val="00930721"/>
    <w:rsid w:val="00933892"/>
    <w:rsid w:val="00933FB1"/>
    <w:rsid w:val="00934751"/>
    <w:rsid w:val="0093563B"/>
    <w:rsid w:val="00935681"/>
    <w:rsid w:val="0094101F"/>
    <w:rsid w:val="00941068"/>
    <w:rsid w:val="009453E0"/>
    <w:rsid w:val="0094659D"/>
    <w:rsid w:val="0094700C"/>
    <w:rsid w:val="00951238"/>
    <w:rsid w:val="00951300"/>
    <w:rsid w:val="00951B68"/>
    <w:rsid w:val="00953CDB"/>
    <w:rsid w:val="00954077"/>
    <w:rsid w:val="00954D67"/>
    <w:rsid w:val="00954E01"/>
    <w:rsid w:val="00955116"/>
    <w:rsid w:val="00955A6A"/>
    <w:rsid w:val="00960CBE"/>
    <w:rsid w:val="00960E4D"/>
    <w:rsid w:val="00961ADE"/>
    <w:rsid w:val="00962EA2"/>
    <w:rsid w:val="009639AE"/>
    <w:rsid w:val="009655C2"/>
    <w:rsid w:val="00966D58"/>
    <w:rsid w:val="0096705C"/>
    <w:rsid w:val="009701DE"/>
    <w:rsid w:val="00970963"/>
    <w:rsid w:val="00971F6B"/>
    <w:rsid w:val="00974102"/>
    <w:rsid w:val="009758B4"/>
    <w:rsid w:val="00975C23"/>
    <w:rsid w:val="00976FA5"/>
    <w:rsid w:val="00981BA9"/>
    <w:rsid w:val="0098231F"/>
    <w:rsid w:val="00984BEA"/>
    <w:rsid w:val="00985CF0"/>
    <w:rsid w:val="00987080"/>
    <w:rsid w:val="00990AB6"/>
    <w:rsid w:val="009911A7"/>
    <w:rsid w:val="00991650"/>
    <w:rsid w:val="00994273"/>
    <w:rsid w:val="00994937"/>
    <w:rsid w:val="00994B37"/>
    <w:rsid w:val="009956DF"/>
    <w:rsid w:val="00995C48"/>
    <w:rsid w:val="0099653A"/>
    <w:rsid w:val="009965D3"/>
    <w:rsid w:val="00997938"/>
    <w:rsid w:val="00997CDE"/>
    <w:rsid w:val="009A04A8"/>
    <w:rsid w:val="009A16B7"/>
    <w:rsid w:val="009A1CB1"/>
    <w:rsid w:val="009A284F"/>
    <w:rsid w:val="009A3386"/>
    <w:rsid w:val="009A35BA"/>
    <w:rsid w:val="009A3C69"/>
    <w:rsid w:val="009A4101"/>
    <w:rsid w:val="009A4358"/>
    <w:rsid w:val="009A5681"/>
    <w:rsid w:val="009A6343"/>
    <w:rsid w:val="009A6825"/>
    <w:rsid w:val="009A77AE"/>
    <w:rsid w:val="009A7C31"/>
    <w:rsid w:val="009A7F2A"/>
    <w:rsid w:val="009B03D9"/>
    <w:rsid w:val="009B0795"/>
    <w:rsid w:val="009B1192"/>
    <w:rsid w:val="009B2E60"/>
    <w:rsid w:val="009B3FDD"/>
    <w:rsid w:val="009B4742"/>
    <w:rsid w:val="009B60FC"/>
    <w:rsid w:val="009B6C10"/>
    <w:rsid w:val="009B7963"/>
    <w:rsid w:val="009B7EA2"/>
    <w:rsid w:val="009C08B6"/>
    <w:rsid w:val="009C16B3"/>
    <w:rsid w:val="009C1773"/>
    <w:rsid w:val="009C20CB"/>
    <w:rsid w:val="009C3858"/>
    <w:rsid w:val="009C39C1"/>
    <w:rsid w:val="009C3BF8"/>
    <w:rsid w:val="009C46DA"/>
    <w:rsid w:val="009C676B"/>
    <w:rsid w:val="009C7052"/>
    <w:rsid w:val="009C7067"/>
    <w:rsid w:val="009C7996"/>
    <w:rsid w:val="009C7B5C"/>
    <w:rsid w:val="009D2B77"/>
    <w:rsid w:val="009D4307"/>
    <w:rsid w:val="009D453E"/>
    <w:rsid w:val="009D6C8A"/>
    <w:rsid w:val="009D776F"/>
    <w:rsid w:val="009E10CE"/>
    <w:rsid w:val="009E2517"/>
    <w:rsid w:val="009E276A"/>
    <w:rsid w:val="009E2C1E"/>
    <w:rsid w:val="009E2EC3"/>
    <w:rsid w:val="009E3037"/>
    <w:rsid w:val="009E37E8"/>
    <w:rsid w:val="009E44A7"/>
    <w:rsid w:val="009E4C50"/>
    <w:rsid w:val="009E623C"/>
    <w:rsid w:val="009E76C3"/>
    <w:rsid w:val="009F0376"/>
    <w:rsid w:val="009F04BA"/>
    <w:rsid w:val="009F189D"/>
    <w:rsid w:val="009F1CA1"/>
    <w:rsid w:val="009F217E"/>
    <w:rsid w:val="009F34D3"/>
    <w:rsid w:val="009F3779"/>
    <w:rsid w:val="009F39B0"/>
    <w:rsid w:val="009F52F1"/>
    <w:rsid w:val="009F76C6"/>
    <w:rsid w:val="00A0088B"/>
    <w:rsid w:val="00A03A1D"/>
    <w:rsid w:val="00A03B3C"/>
    <w:rsid w:val="00A03C1D"/>
    <w:rsid w:val="00A04130"/>
    <w:rsid w:val="00A06BB4"/>
    <w:rsid w:val="00A075DD"/>
    <w:rsid w:val="00A0779F"/>
    <w:rsid w:val="00A07C44"/>
    <w:rsid w:val="00A107F3"/>
    <w:rsid w:val="00A10CA0"/>
    <w:rsid w:val="00A1193C"/>
    <w:rsid w:val="00A11BD2"/>
    <w:rsid w:val="00A11D33"/>
    <w:rsid w:val="00A12177"/>
    <w:rsid w:val="00A128A4"/>
    <w:rsid w:val="00A148E4"/>
    <w:rsid w:val="00A14C4D"/>
    <w:rsid w:val="00A14E1A"/>
    <w:rsid w:val="00A17111"/>
    <w:rsid w:val="00A1737C"/>
    <w:rsid w:val="00A17539"/>
    <w:rsid w:val="00A214D5"/>
    <w:rsid w:val="00A22091"/>
    <w:rsid w:val="00A23DB5"/>
    <w:rsid w:val="00A23EF7"/>
    <w:rsid w:val="00A24087"/>
    <w:rsid w:val="00A25227"/>
    <w:rsid w:val="00A2674A"/>
    <w:rsid w:val="00A30B83"/>
    <w:rsid w:val="00A32495"/>
    <w:rsid w:val="00A325F1"/>
    <w:rsid w:val="00A33F9B"/>
    <w:rsid w:val="00A35184"/>
    <w:rsid w:val="00A402FF"/>
    <w:rsid w:val="00A40881"/>
    <w:rsid w:val="00A408B3"/>
    <w:rsid w:val="00A40ABC"/>
    <w:rsid w:val="00A40C5A"/>
    <w:rsid w:val="00A41164"/>
    <w:rsid w:val="00A41692"/>
    <w:rsid w:val="00A42C40"/>
    <w:rsid w:val="00A43090"/>
    <w:rsid w:val="00A43D7B"/>
    <w:rsid w:val="00A448C6"/>
    <w:rsid w:val="00A472EA"/>
    <w:rsid w:val="00A5032D"/>
    <w:rsid w:val="00A5118C"/>
    <w:rsid w:val="00A5144A"/>
    <w:rsid w:val="00A51590"/>
    <w:rsid w:val="00A51704"/>
    <w:rsid w:val="00A521A8"/>
    <w:rsid w:val="00A527C9"/>
    <w:rsid w:val="00A53405"/>
    <w:rsid w:val="00A53538"/>
    <w:rsid w:val="00A53989"/>
    <w:rsid w:val="00A549DE"/>
    <w:rsid w:val="00A60A24"/>
    <w:rsid w:val="00A60E03"/>
    <w:rsid w:val="00A6127C"/>
    <w:rsid w:val="00A61578"/>
    <w:rsid w:val="00A63C0B"/>
    <w:rsid w:val="00A6518C"/>
    <w:rsid w:val="00A65266"/>
    <w:rsid w:val="00A656D4"/>
    <w:rsid w:val="00A665F8"/>
    <w:rsid w:val="00A67461"/>
    <w:rsid w:val="00A6764D"/>
    <w:rsid w:val="00A7001C"/>
    <w:rsid w:val="00A718DC"/>
    <w:rsid w:val="00A802FF"/>
    <w:rsid w:val="00A8054B"/>
    <w:rsid w:val="00A805DD"/>
    <w:rsid w:val="00A80A2A"/>
    <w:rsid w:val="00A84029"/>
    <w:rsid w:val="00A8438D"/>
    <w:rsid w:val="00A858CE"/>
    <w:rsid w:val="00A861C2"/>
    <w:rsid w:val="00A8760C"/>
    <w:rsid w:val="00A87A8B"/>
    <w:rsid w:val="00A87C32"/>
    <w:rsid w:val="00A91525"/>
    <w:rsid w:val="00A91E4D"/>
    <w:rsid w:val="00A94185"/>
    <w:rsid w:val="00A94A9F"/>
    <w:rsid w:val="00A95E9D"/>
    <w:rsid w:val="00A96242"/>
    <w:rsid w:val="00A963B9"/>
    <w:rsid w:val="00A979B2"/>
    <w:rsid w:val="00AA15D4"/>
    <w:rsid w:val="00AA2805"/>
    <w:rsid w:val="00AA2CAD"/>
    <w:rsid w:val="00AA3F58"/>
    <w:rsid w:val="00AA4773"/>
    <w:rsid w:val="00AA4C1F"/>
    <w:rsid w:val="00AA5880"/>
    <w:rsid w:val="00AA5B64"/>
    <w:rsid w:val="00AA73F7"/>
    <w:rsid w:val="00AB102E"/>
    <w:rsid w:val="00AB2AE7"/>
    <w:rsid w:val="00AB2EF6"/>
    <w:rsid w:val="00AB2FEA"/>
    <w:rsid w:val="00AB3B9C"/>
    <w:rsid w:val="00AB403C"/>
    <w:rsid w:val="00AB4612"/>
    <w:rsid w:val="00AB5631"/>
    <w:rsid w:val="00AB7156"/>
    <w:rsid w:val="00AB732C"/>
    <w:rsid w:val="00AC1311"/>
    <w:rsid w:val="00AC2A10"/>
    <w:rsid w:val="00AC3E6A"/>
    <w:rsid w:val="00AC5A7D"/>
    <w:rsid w:val="00AD01E8"/>
    <w:rsid w:val="00AD20FB"/>
    <w:rsid w:val="00AD2168"/>
    <w:rsid w:val="00AD2F50"/>
    <w:rsid w:val="00AD35DE"/>
    <w:rsid w:val="00AD4350"/>
    <w:rsid w:val="00AD5D62"/>
    <w:rsid w:val="00AD66CE"/>
    <w:rsid w:val="00AE11C8"/>
    <w:rsid w:val="00AE3584"/>
    <w:rsid w:val="00AE3648"/>
    <w:rsid w:val="00AE3A82"/>
    <w:rsid w:val="00AE3CC1"/>
    <w:rsid w:val="00AE4C4A"/>
    <w:rsid w:val="00AE6876"/>
    <w:rsid w:val="00AE6B02"/>
    <w:rsid w:val="00AF0BBB"/>
    <w:rsid w:val="00AF0F3A"/>
    <w:rsid w:val="00AF17D7"/>
    <w:rsid w:val="00AF1A24"/>
    <w:rsid w:val="00AF21C9"/>
    <w:rsid w:val="00AF265A"/>
    <w:rsid w:val="00AF2831"/>
    <w:rsid w:val="00AF34FE"/>
    <w:rsid w:val="00AF3DC2"/>
    <w:rsid w:val="00AF4DCB"/>
    <w:rsid w:val="00AF58FC"/>
    <w:rsid w:val="00AF742D"/>
    <w:rsid w:val="00AF7C43"/>
    <w:rsid w:val="00B0039E"/>
    <w:rsid w:val="00B00B7A"/>
    <w:rsid w:val="00B00B9E"/>
    <w:rsid w:val="00B012AD"/>
    <w:rsid w:val="00B01425"/>
    <w:rsid w:val="00B02F80"/>
    <w:rsid w:val="00B06503"/>
    <w:rsid w:val="00B0679D"/>
    <w:rsid w:val="00B06E96"/>
    <w:rsid w:val="00B124A2"/>
    <w:rsid w:val="00B126BA"/>
    <w:rsid w:val="00B12D44"/>
    <w:rsid w:val="00B13200"/>
    <w:rsid w:val="00B133EF"/>
    <w:rsid w:val="00B14643"/>
    <w:rsid w:val="00B16979"/>
    <w:rsid w:val="00B17EE7"/>
    <w:rsid w:val="00B208FC"/>
    <w:rsid w:val="00B20DA8"/>
    <w:rsid w:val="00B21303"/>
    <w:rsid w:val="00B22582"/>
    <w:rsid w:val="00B273C3"/>
    <w:rsid w:val="00B300E4"/>
    <w:rsid w:val="00B31579"/>
    <w:rsid w:val="00B318EF"/>
    <w:rsid w:val="00B31AA3"/>
    <w:rsid w:val="00B32A81"/>
    <w:rsid w:val="00B32CB9"/>
    <w:rsid w:val="00B32F81"/>
    <w:rsid w:val="00B33E2F"/>
    <w:rsid w:val="00B33EC9"/>
    <w:rsid w:val="00B341EA"/>
    <w:rsid w:val="00B34F38"/>
    <w:rsid w:val="00B350F6"/>
    <w:rsid w:val="00B3685B"/>
    <w:rsid w:val="00B36863"/>
    <w:rsid w:val="00B37DCF"/>
    <w:rsid w:val="00B37EAB"/>
    <w:rsid w:val="00B413E8"/>
    <w:rsid w:val="00B422A0"/>
    <w:rsid w:val="00B43B26"/>
    <w:rsid w:val="00B44643"/>
    <w:rsid w:val="00B46CA1"/>
    <w:rsid w:val="00B46EDD"/>
    <w:rsid w:val="00B4722B"/>
    <w:rsid w:val="00B47C5E"/>
    <w:rsid w:val="00B504AA"/>
    <w:rsid w:val="00B51E28"/>
    <w:rsid w:val="00B520A5"/>
    <w:rsid w:val="00B526EC"/>
    <w:rsid w:val="00B52A21"/>
    <w:rsid w:val="00B54425"/>
    <w:rsid w:val="00B570E6"/>
    <w:rsid w:val="00B6039E"/>
    <w:rsid w:val="00B60C32"/>
    <w:rsid w:val="00B61145"/>
    <w:rsid w:val="00B6241D"/>
    <w:rsid w:val="00B62860"/>
    <w:rsid w:val="00B62F25"/>
    <w:rsid w:val="00B64D7B"/>
    <w:rsid w:val="00B65439"/>
    <w:rsid w:val="00B66395"/>
    <w:rsid w:val="00B66BDE"/>
    <w:rsid w:val="00B672E6"/>
    <w:rsid w:val="00B677BE"/>
    <w:rsid w:val="00B701E8"/>
    <w:rsid w:val="00B74A71"/>
    <w:rsid w:val="00B75731"/>
    <w:rsid w:val="00B7603D"/>
    <w:rsid w:val="00B76ABA"/>
    <w:rsid w:val="00B80710"/>
    <w:rsid w:val="00B815F3"/>
    <w:rsid w:val="00B822D6"/>
    <w:rsid w:val="00B8367B"/>
    <w:rsid w:val="00B83C9A"/>
    <w:rsid w:val="00B84817"/>
    <w:rsid w:val="00B92B8D"/>
    <w:rsid w:val="00B9303B"/>
    <w:rsid w:val="00B9357C"/>
    <w:rsid w:val="00B94799"/>
    <w:rsid w:val="00B94CC2"/>
    <w:rsid w:val="00B9504E"/>
    <w:rsid w:val="00B95AED"/>
    <w:rsid w:val="00B96CFE"/>
    <w:rsid w:val="00B96E45"/>
    <w:rsid w:val="00BA0159"/>
    <w:rsid w:val="00BA275C"/>
    <w:rsid w:val="00BA41E6"/>
    <w:rsid w:val="00BA46C7"/>
    <w:rsid w:val="00BA502C"/>
    <w:rsid w:val="00BA5242"/>
    <w:rsid w:val="00BA5739"/>
    <w:rsid w:val="00BA5960"/>
    <w:rsid w:val="00BA5E99"/>
    <w:rsid w:val="00BA7BC8"/>
    <w:rsid w:val="00BB12E5"/>
    <w:rsid w:val="00BB1680"/>
    <w:rsid w:val="00BB2900"/>
    <w:rsid w:val="00BB29C8"/>
    <w:rsid w:val="00BB2D18"/>
    <w:rsid w:val="00BB3074"/>
    <w:rsid w:val="00BB317E"/>
    <w:rsid w:val="00BB343F"/>
    <w:rsid w:val="00BB395C"/>
    <w:rsid w:val="00BB52B3"/>
    <w:rsid w:val="00BB5F4B"/>
    <w:rsid w:val="00BB65B1"/>
    <w:rsid w:val="00BC0220"/>
    <w:rsid w:val="00BC13CD"/>
    <w:rsid w:val="00BC1DB2"/>
    <w:rsid w:val="00BC339F"/>
    <w:rsid w:val="00BC3EA6"/>
    <w:rsid w:val="00BC4FC5"/>
    <w:rsid w:val="00BC565B"/>
    <w:rsid w:val="00BD26B8"/>
    <w:rsid w:val="00BD279F"/>
    <w:rsid w:val="00BD29FF"/>
    <w:rsid w:val="00BD30B4"/>
    <w:rsid w:val="00BD3418"/>
    <w:rsid w:val="00BD45BA"/>
    <w:rsid w:val="00BD4678"/>
    <w:rsid w:val="00BD6FDC"/>
    <w:rsid w:val="00BE12FB"/>
    <w:rsid w:val="00BE1AFF"/>
    <w:rsid w:val="00BE2EA1"/>
    <w:rsid w:val="00BE3225"/>
    <w:rsid w:val="00BE3415"/>
    <w:rsid w:val="00BE3B72"/>
    <w:rsid w:val="00BE3C73"/>
    <w:rsid w:val="00BE428A"/>
    <w:rsid w:val="00BE46DC"/>
    <w:rsid w:val="00BE6425"/>
    <w:rsid w:val="00BE6436"/>
    <w:rsid w:val="00BF01FD"/>
    <w:rsid w:val="00BF09D8"/>
    <w:rsid w:val="00BF0B34"/>
    <w:rsid w:val="00BF0D11"/>
    <w:rsid w:val="00BF1EBC"/>
    <w:rsid w:val="00BF2132"/>
    <w:rsid w:val="00BF2BBF"/>
    <w:rsid w:val="00BF31C2"/>
    <w:rsid w:val="00BF333B"/>
    <w:rsid w:val="00BF33EB"/>
    <w:rsid w:val="00BF448E"/>
    <w:rsid w:val="00BF540C"/>
    <w:rsid w:val="00BF5693"/>
    <w:rsid w:val="00C01D55"/>
    <w:rsid w:val="00C02F1B"/>
    <w:rsid w:val="00C0326E"/>
    <w:rsid w:val="00C03428"/>
    <w:rsid w:val="00C0463F"/>
    <w:rsid w:val="00C04780"/>
    <w:rsid w:val="00C049E4"/>
    <w:rsid w:val="00C05D79"/>
    <w:rsid w:val="00C10B3B"/>
    <w:rsid w:val="00C113D2"/>
    <w:rsid w:val="00C11C84"/>
    <w:rsid w:val="00C129C6"/>
    <w:rsid w:val="00C138EA"/>
    <w:rsid w:val="00C13939"/>
    <w:rsid w:val="00C14304"/>
    <w:rsid w:val="00C14436"/>
    <w:rsid w:val="00C146ED"/>
    <w:rsid w:val="00C15275"/>
    <w:rsid w:val="00C17034"/>
    <w:rsid w:val="00C17A2A"/>
    <w:rsid w:val="00C20EBD"/>
    <w:rsid w:val="00C217E8"/>
    <w:rsid w:val="00C22243"/>
    <w:rsid w:val="00C22FE2"/>
    <w:rsid w:val="00C238BC"/>
    <w:rsid w:val="00C2393A"/>
    <w:rsid w:val="00C23B0B"/>
    <w:rsid w:val="00C24650"/>
    <w:rsid w:val="00C25463"/>
    <w:rsid w:val="00C25D4D"/>
    <w:rsid w:val="00C266A2"/>
    <w:rsid w:val="00C300CF"/>
    <w:rsid w:val="00C328E6"/>
    <w:rsid w:val="00C329CF"/>
    <w:rsid w:val="00C34486"/>
    <w:rsid w:val="00C349E3"/>
    <w:rsid w:val="00C34FE1"/>
    <w:rsid w:val="00C364B4"/>
    <w:rsid w:val="00C36BBE"/>
    <w:rsid w:val="00C37C45"/>
    <w:rsid w:val="00C401DC"/>
    <w:rsid w:val="00C40C4B"/>
    <w:rsid w:val="00C41BEC"/>
    <w:rsid w:val="00C42A9D"/>
    <w:rsid w:val="00C43A1E"/>
    <w:rsid w:val="00C44923"/>
    <w:rsid w:val="00C45D05"/>
    <w:rsid w:val="00C45EFB"/>
    <w:rsid w:val="00C47B81"/>
    <w:rsid w:val="00C505D6"/>
    <w:rsid w:val="00C515E0"/>
    <w:rsid w:val="00C518F9"/>
    <w:rsid w:val="00C52181"/>
    <w:rsid w:val="00C52232"/>
    <w:rsid w:val="00C5269F"/>
    <w:rsid w:val="00C53062"/>
    <w:rsid w:val="00C5551D"/>
    <w:rsid w:val="00C56E68"/>
    <w:rsid w:val="00C604AE"/>
    <w:rsid w:val="00C60662"/>
    <w:rsid w:val="00C62089"/>
    <w:rsid w:val="00C62E30"/>
    <w:rsid w:val="00C62FFC"/>
    <w:rsid w:val="00C63519"/>
    <w:rsid w:val="00C651BA"/>
    <w:rsid w:val="00C6544B"/>
    <w:rsid w:val="00C65CE7"/>
    <w:rsid w:val="00C70110"/>
    <w:rsid w:val="00C705A3"/>
    <w:rsid w:val="00C7134A"/>
    <w:rsid w:val="00C71595"/>
    <w:rsid w:val="00C749B3"/>
    <w:rsid w:val="00C74C33"/>
    <w:rsid w:val="00C755F8"/>
    <w:rsid w:val="00C75DCE"/>
    <w:rsid w:val="00C76609"/>
    <w:rsid w:val="00C80601"/>
    <w:rsid w:val="00C81E19"/>
    <w:rsid w:val="00C82009"/>
    <w:rsid w:val="00C833B9"/>
    <w:rsid w:val="00C84027"/>
    <w:rsid w:val="00C84CD4"/>
    <w:rsid w:val="00C84F51"/>
    <w:rsid w:val="00C8580E"/>
    <w:rsid w:val="00C85D16"/>
    <w:rsid w:val="00C86181"/>
    <w:rsid w:val="00C871F3"/>
    <w:rsid w:val="00C87EBF"/>
    <w:rsid w:val="00C90C19"/>
    <w:rsid w:val="00C91BDE"/>
    <w:rsid w:val="00C95A16"/>
    <w:rsid w:val="00C96126"/>
    <w:rsid w:val="00C96355"/>
    <w:rsid w:val="00C9649F"/>
    <w:rsid w:val="00C97516"/>
    <w:rsid w:val="00C9760F"/>
    <w:rsid w:val="00CA0463"/>
    <w:rsid w:val="00CA0F78"/>
    <w:rsid w:val="00CA1965"/>
    <w:rsid w:val="00CA360B"/>
    <w:rsid w:val="00CA6F46"/>
    <w:rsid w:val="00CA75DC"/>
    <w:rsid w:val="00CB0261"/>
    <w:rsid w:val="00CB0525"/>
    <w:rsid w:val="00CB0BB3"/>
    <w:rsid w:val="00CB0D8B"/>
    <w:rsid w:val="00CB0F19"/>
    <w:rsid w:val="00CB1190"/>
    <w:rsid w:val="00CB1339"/>
    <w:rsid w:val="00CB3654"/>
    <w:rsid w:val="00CB3967"/>
    <w:rsid w:val="00CB48F5"/>
    <w:rsid w:val="00CB64D3"/>
    <w:rsid w:val="00CB661D"/>
    <w:rsid w:val="00CC03E4"/>
    <w:rsid w:val="00CC10BE"/>
    <w:rsid w:val="00CC27AC"/>
    <w:rsid w:val="00CC4C03"/>
    <w:rsid w:val="00CC4C54"/>
    <w:rsid w:val="00CC55A4"/>
    <w:rsid w:val="00CC6B58"/>
    <w:rsid w:val="00CC6D5C"/>
    <w:rsid w:val="00CC7AAC"/>
    <w:rsid w:val="00CD0783"/>
    <w:rsid w:val="00CD0DCF"/>
    <w:rsid w:val="00CD1B57"/>
    <w:rsid w:val="00CD2DA5"/>
    <w:rsid w:val="00CD2F34"/>
    <w:rsid w:val="00CD3FB9"/>
    <w:rsid w:val="00CD6A17"/>
    <w:rsid w:val="00CD6D41"/>
    <w:rsid w:val="00CD7302"/>
    <w:rsid w:val="00CD7F56"/>
    <w:rsid w:val="00CE106B"/>
    <w:rsid w:val="00CE2484"/>
    <w:rsid w:val="00CE5A68"/>
    <w:rsid w:val="00CE6700"/>
    <w:rsid w:val="00CE6F7F"/>
    <w:rsid w:val="00CE7CBC"/>
    <w:rsid w:val="00CF39C1"/>
    <w:rsid w:val="00CF451C"/>
    <w:rsid w:val="00CF53D6"/>
    <w:rsid w:val="00CF56A1"/>
    <w:rsid w:val="00CF583C"/>
    <w:rsid w:val="00CF6A5A"/>
    <w:rsid w:val="00CF7A3D"/>
    <w:rsid w:val="00D00ADE"/>
    <w:rsid w:val="00D01860"/>
    <w:rsid w:val="00D0221C"/>
    <w:rsid w:val="00D04DDD"/>
    <w:rsid w:val="00D06A84"/>
    <w:rsid w:val="00D07487"/>
    <w:rsid w:val="00D07660"/>
    <w:rsid w:val="00D108C8"/>
    <w:rsid w:val="00D10A78"/>
    <w:rsid w:val="00D11D69"/>
    <w:rsid w:val="00D13406"/>
    <w:rsid w:val="00D141E3"/>
    <w:rsid w:val="00D15210"/>
    <w:rsid w:val="00D15453"/>
    <w:rsid w:val="00D16A04"/>
    <w:rsid w:val="00D17E85"/>
    <w:rsid w:val="00D20254"/>
    <w:rsid w:val="00D211D9"/>
    <w:rsid w:val="00D2189A"/>
    <w:rsid w:val="00D22A3B"/>
    <w:rsid w:val="00D235F6"/>
    <w:rsid w:val="00D23A9B"/>
    <w:rsid w:val="00D240F3"/>
    <w:rsid w:val="00D241A4"/>
    <w:rsid w:val="00D2725B"/>
    <w:rsid w:val="00D27A3F"/>
    <w:rsid w:val="00D27F8A"/>
    <w:rsid w:val="00D3066A"/>
    <w:rsid w:val="00D32B5A"/>
    <w:rsid w:val="00D33B67"/>
    <w:rsid w:val="00D34911"/>
    <w:rsid w:val="00D35500"/>
    <w:rsid w:val="00D36CDF"/>
    <w:rsid w:val="00D40601"/>
    <w:rsid w:val="00D40C57"/>
    <w:rsid w:val="00D42645"/>
    <w:rsid w:val="00D46AFE"/>
    <w:rsid w:val="00D46BD4"/>
    <w:rsid w:val="00D47A45"/>
    <w:rsid w:val="00D50D60"/>
    <w:rsid w:val="00D515E2"/>
    <w:rsid w:val="00D5654F"/>
    <w:rsid w:val="00D602F9"/>
    <w:rsid w:val="00D61C04"/>
    <w:rsid w:val="00D6255D"/>
    <w:rsid w:val="00D63C28"/>
    <w:rsid w:val="00D643C9"/>
    <w:rsid w:val="00D64738"/>
    <w:rsid w:val="00D64A06"/>
    <w:rsid w:val="00D65337"/>
    <w:rsid w:val="00D659C9"/>
    <w:rsid w:val="00D667FB"/>
    <w:rsid w:val="00D66CCA"/>
    <w:rsid w:val="00D6737D"/>
    <w:rsid w:val="00D676B1"/>
    <w:rsid w:val="00D67DB1"/>
    <w:rsid w:val="00D70C94"/>
    <w:rsid w:val="00D71F35"/>
    <w:rsid w:val="00D73910"/>
    <w:rsid w:val="00D742FA"/>
    <w:rsid w:val="00D744DC"/>
    <w:rsid w:val="00D749CD"/>
    <w:rsid w:val="00D74B32"/>
    <w:rsid w:val="00D751D4"/>
    <w:rsid w:val="00D7548E"/>
    <w:rsid w:val="00D76E06"/>
    <w:rsid w:val="00D77554"/>
    <w:rsid w:val="00D777E4"/>
    <w:rsid w:val="00D81A6E"/>
    <w:rsid w:val="00D83057"/>
    <w:rsid w:val="00D8316A"/>
    <w:rsid w:val="00D83755"/>
    <w:rsid w:val="00D83CA1"/>
    <w:rsid w:val="00D84560"/>
    <w:rsid w:val="00D867FD"/>
    <w:rsid w:val="00D86ACA"/>
    <w:rsid w:val="00D92190"/>
    <w:rsid w:val="00D93068"/>
    <w:rsid w:val="00D93EB7"/>
    <w:rsid w:val="00D95225"/>
    <w:rsid w:val="00D95917"/>
    <w:rsid w:val="00D96BF7"/>
    <w:rsid w:val="00D97302"/>
    <w:rsid w:val="00D978BB"/>
    <w:rsid w:val="00D97D69"/>
    <w:rsid w:val="00DA0539"/>
    <w:rsid w:val="00DA070D"/>
    <w:rsid w:val="00DA1265"/>
    <w:rsid w:val="00DA2098"/>
    <w:rsid w:val="00DA40ED"/>
    <w:rsid w:val="00DA5CA7"/>
    <w:rsid w:val="00DA61EF"/>
    <w:rsid w:val="00DA6412"/>
    <w:rsid w:val="00DB183F"/>
    <w:rsid w:val="00DB3110"/>
    <w:rsid w:val="00DB4D75"/>
    <w:rsid w:val="00DB5E57"/>
    <w:rsid w:val="00DB62FC"/>
    <w:rsid w:val="00DC2B83"/>
    <w:rsid w:val="00DC3828"/>
    <w:rsid w:val="00DC3DDA"/>
    <w:rsid w:val="00DC60E4"/>
    <w:rsid w:val="00DC6AA2"/>
    <w:rsid w:val="00DD00FD"/>
    <w:rsid w:val="00DD0178"/>
    <w:rsid w:val="00DD075D"/>
    <w:rsid w:val="00DD1418"/>
    <w:rsid w:val="00DD1C1E"/>
    <w:rsid w:val="00DD21AB"/>
    <w:rsid w:val="00DD5360"/>
    <w:rsid w:val="00DD5F7E"/>
    <w:rsid w:val="00DD7414"/>
    <w:rsid w:val="00DD7CA6"/>
    <w:rsid w:val="00DE06CE"/>
    <w:rsid w:val="00DE24F5"/>
    <w:rsid w:val="00DE67EB"/>
    <w:rsid w:val="00DE70B7"/>
    <w:rsid w:val="00DE77EB"/>
    <w:rsid w:val="00DF1645"/>
    <w:rsid w:val="00DF17D3"/>
    <w:rsid w:val="00DF19D0"/>
    <w:rsid w:val="00DF29F0"/>
    <w:rsid w:val="00DF2ACC"/>
    <w:rsid w:val="00DF31A6"/>
    <w:rsid w:val="00DF39CF"/>
    <w:rsid w:val="00DF3EF2"/>
    <w:rsid w:val="00DF539F"/>
    <w:rsid w:val="00DF75C2"/>
    <w:rsid w:val="00E00BC2"/>
    <w:rsid w:val="00E013E2"/>
    <w:rsid w:val="00E03669"/>
    <w:rsid w:val="00E047E6"/>
    <w:rsid w:val="00E05316"/>
    <w:rsid w:val="00E06762"/>
    <w:rsid w:val="00E06BDB"/>
    <w:rsid w:val="00E0738C"/>
    <w:rsid w:val="00E07B04"/>
    <w:rsid w:val="00E108FC"/>
    <w:rsid w:val="00E10F3E"/>
    <w:rsid w:val="00E11F48"/>
    <w:rsid w:val="00E13D13"/>
    <w:rsid w:val="00E141E9"/>
    <w:rsid w:val="00E167A1"/>
    <w:rsid w:val="00E16907"/>
    <w:rsid w:val="00E174B5"/>
    <w:rsid w:val="00E17F8D"/>
    <w:rsid w:val="00E222D7"/>
    <w:rsid w:val="00E22A6F"/>
    <w:rsid w:val="00E235E3"/>
    <w:rsid w:val="00E24170"/>
    <w:rsid w:val="00E248EC"/>
    <w:rsid w:val="00E25109"/>
    <w:rsid w:val="00E27193"/>
    <w:rsid w:val="00E32502"/>
    <w:rsid w:val="00E32963"/>
    <w:rsid w:val="00E33BFF"/>
    <w:rsid w:val="00E34064"/>
    <w:rsid w:val="00E34074"/>
    <w:rsid w:val="00E35A09"/>
    <w:rsid w:val="00E35F78"/>
    <w:rsid w:val="00E3601D"/>
    <w:rsid w:val="00E36A22"/>
    <w:rsid w:val="00E36F7E"/>
    <w:rsid w:val="00E37605"/>
    <w:rsid w:val="00E37894"/>
    <w:rsid w:val="00E37BBD"/>
    <w:rsid w:val="00E37C65"/>
    <w:rsid w:val="00E405F3"/>
    <w:rsid w:val="00E4100B"/>
    <w:rsid w:val="00E4140B"/>
    <w:rsid w:val="00E41E52"/>
    <w:rsid w:val="00E46163"/>
    <w:rsid w:val="00E46453"/>
    <w:rsid w:val="00E50BAB"/>
    <w:rsid w:val="00E51268"/>
    <w:rsid w:val="00E52EF6"/>
    <w:rsid w:val="00E53802"/>
    <w:rsid w:val="00E539D2"/>
    <w:rsid w:val="00E53BE4"/>
    <w:rsid w:val="00E550E6"/>
    <w:rsid w:val="00E56509"/>
    <w:rsid w:val="00E61F8A"/>
    <w:rsid w:val="00E636BF"/>
    <w:rsid w:val="00E638F3"/>
    <w:rsid w:val="00E64AFC"/>
    <w:rsid w:val="00E655A3"/>
    <w:rsid w:val="00E6634A"/>
    <w:rsid w:val="00E66B41"/>
    <w:rsid w:val="00E66B9E"/>
    <w:rsid w:val="00E7036E"/>
    <w:rsid w:val="00E70EAC"/>
    <w:rsid w:val="00E71D6D"/>
    <w:rsid w:val="00E72C71"/>
    <w:rsid w:val="00E7341F"/>
    <w:rsid w:val="00E7416A"/>
    <w:rsid w:val="00E742FF"/>
    <w:rsid w:val="00E76506"/>
    <w:rsid w:val="00E7768D"/>
    <w:rsid w:val="00E807F8"/>
    <w:rsid w:val="00E813D0"/>
    <w:rsid w:val="00E81A7E"/>
    <w:rsid w:val="00E82367"/>
    <w:rsid w:val="00E844D4"/>
    <w:rsid w:val="00E85A6B"/>
    <w:rsid w:val="00E867B5"/>
    <w:rsid w:val="00E874FC"/>
    <w:rsid w:val="00E9197F"/>
    <w:rsid w:val="00E91E25"/>
    <w:rsid w:val="00E92328"/>
    <w:rsid w:val="00E9286A"/>
    <w:rsid w:val="00E9429A"/>
    <w:rsid w:val="00E94B57"/>
    <w:rsid w:val="00E94ED0"/>
    <w:rsid w:val="00E95E03"/>
    <w:rsid w:val="00E95F3F"/>
    <w:rsid w:val="00EA0093"/>
    <w:rsid w:val="00EA013C"/>
    <w:rsid w:val="00EA01E3"/>
    <w:rsid w:val="00EA09CE"/>
    <w:rsid w:val="00EA0BFF"/>
    <w:rsid w:val="00EA10D8"/>
    <w:rsid w:val="00EA209B"/>
    <w:rsid w:val="00EA59AA"/>
    <w:rsid w:val="00EB037A"/>
    <w:rsid w:val="00EB0476"/>
    <w:rsid w:val="00EB0D45"/>
    <w:rsid w:val="00EB1220"/>
    <w:rsid w:val="00EB188C"/>
    <w:rsid w:val="00EB22FB"/>
    <w:rsid w:val="00EB2321"/>
    <w:rsid w:val="00EB38B1"/>
    <w:rsid w:val="00EB5B2A"/>
    <w:rsid w:val="00EB5D53"/>
    <w:rsid w:val="00EB6231"/>
    <w:rsid w:val="00EB7143"/>
    <w:rsid w:val="00EB7C6D"/>
    <w:rsid w:val="00EC1C0A"/>
    <w:rsid w:val="00EC3785"/>
    <w:rsid w:val="00EC55BA"/>
    <w:rsid w:val="00EC58BC"/>
    <w:rsid w:val="00EC6E70"/>
    <w:rsid w:val="00ED14DB"/>
    <w:rsid w:val="00ED1F37"/>
    <w:rsid w:val="00ED23DD"/>
    <w:rsid w:val="00ED2DE5"/>
    <w:rsid w:val="00ED390A"/>
    <w:rsid w:val="00ED5A9B"/>
    <w:rsid w:val="00ED66EF"/>
    <w:rsid w:val="00ED68B7"/>
    <w:rsid w:val="00ED6EB5"/>
    <w:rsid w:val="00EE0B54"/>
    <w:rsid w:val="00EE0D4F"/>
    <w:rsid w:val="00EE13F1"/>
    <w:rsid w:val="00EE1A39"/>
    <w:rsid w:val="00EE2A85"/>
    <w:rsid w:val="00EE49CB"/>
    <w:rsid w:val="00EE5FAA"/>
    <w:rsid w:val="00EE72C3"/>
    <w:rsid w:val="00EF182B"/>
    <w:rsid w:val="00EF7374"/>
    <w:rsid w:val="00EF785D"/>
    <w:rsid w:val="00F00DF1"/>
    <w:rsid w:val="00F064FF"/>
    <w:rsid w:val="00F06D7B"/>
    <w:rsid w:val="00F0784F"/>
    <w:rsid w:val="00F07D7C"/>
    <w:rsid w:val="00F10BD5"/>
    <w:rsid w:val="00F11A80"/>
    <w:rsid w:val="00F120C5"/>
    <w:rsid w:val="00F142B2"/>
    <w:rsid w:val="00F157E8"/>
    <w:rsid w:val="00F15C1C"/>
    <w:rsid w:val="00F179F4"/>
    <w:rsid w:val="00F17CF2"/>
    <w:rsid w:val="00F213F3"/>
    <w:rsid w:val="00F21A56"/>
    <w:rsid w:val="00F225F1"/>
    <w:rsid w:val="00F22996"/>
    <w:rsid w:val="00F23909"/>
    <w:rsid w:val="00F24FC0"/>
    <w:rsid w:val="00F27495"/>
    <w:rsid w:val="00F30966"/>
    <w:rsid w:val="00F30A6D"/>
    <w:rsid w:val="00F318EF"/>
    <w:rsid w:val="00F3197D"/>
    <w:rsid w:val="00F31B31"/>
    <w:rsid w:val="00F32432"/>
    <w:rsid w:val="00F32E41"/>
    <w:rsid w:val="00F34710"/>
    <w:rsid w:val="00F37E64"/>
    <w:rsid w:val="00F400FA"/>
    <w:rsid w:val="00F40D5E"/>
    <w:rsid w:val="00F4162F"/>
    <w:rsid w:val="00F416B1"/>
    <w:rsid w:val="00F41775"/>
    <w:rsid w:val="00F43348"/>
    <w:rsid w:val="00F43EA2"/>
    <w:rsid w:val="00F4480E"/>
    <w:rsid w:val="00F44D33"/>
    <w:rsid w:val="00F453A9"/>
    <w:rsid w:val="00F453EC"/>
    <w:rsid w:val="00F50591"/>
    <w:rsid w:val="00F5072D"/>
    <w:rsid w:val="00F521C1"/>
    <w:rsid w:val="00F55320"/>
    <w:rsid w:val="00F55517"/>
    <w:rsid w:val="00F56676"/>
    <w:rsid w:val="00F60F60"/>
    <w:rsid w:val="00F6182E"/>
    <w:rsid w:val="00F6334A"/>
    <w:rsid w:val="00F6437F"/>
    <w:rsid w:val="00F64737"/>
    <w:rsid w:val="00F66291"/>
    <w:rsid w:val="00F6644A"/>
    <w:rsid w:val="00F72EBF"/>
    <w:rsid w:val="00F7330B"/>
    <w:rsid w:val="00F73502"/>
    <w:rsid w:val="00F73525"/>
    <w:rsid w:val="00F744B5"/>
    <w:rsid w:val="00F75AA4"/>
    <w:rsid w:val="00F76FE5"/>
    <w:rsid w:val="00F77049"/>
    <w:rsid w:val="00F77276"/>
    <w:rsid w:val="00F82BF7"/>
    <w:rsid w:val="00F82C91"/>
    <w:rsid w:val="00F83788"/>
    <w:rsid w:val="00F83B41"/>
    <w:rsid w:val="00F848AD"/>
    <w:rsid w:val="00F851EC"/>
    <w:rsid w:val="00F85940"/>
    <w:rsid w:val="00F85C17"/>
    <w:rsid w:val="00F8724F"/>
    <w:rsid w:val="00F8757A"/>
    <w:rsid w:val="00F90B18"/>
    <w:rsid w:val="00F91ABC"/>
    <w:rsid w:val="00F91F51"/>
    <w:rsid w:val="00F95727"/>
    <w:rsid w:val="00F96AD2"/>
    <w:rsid w:val="00F973DB"/>
    <w:rsid w:val="00FA10BE"/>
    <w:rsid w:val="00FA1D15"/>
    <w:rsid w:val="00FA2662"/>
    <w:rsid w:val="00FA511D"/>
    <w:rsid w:val="00FA5922"/>
    <w:rsid w:val="00FA605D"/>
    <w:rsid w:val="00FA6AD5"/>
    <w:rsid w:val="00FA7CCA"/>
    <w:rsid w:val="00FA7FF9"/>
    <w:rsid w:val="00FB0B0A"/>
    <w:rsid w:val="00FB0CD5"/>
    <w:rsid w:val="00FB0F95"/>
    <w:rsid w:val="00FB2A4F"/>
    <w:rsid w:val="00FB4566"/>
    <w:rsid w:val="00FB48CA"/>
    <w:rsid w:val="00FB5F98"/>
    <w:rsid w:val="00FB637A"/>
    <w:rsid w:val="00FC5454"/>
    <w:rsid w:val="00FC59CC"/>
    <w:rsid w:val="00FC6E20"/>
    <w:rsid w:val="00FC7ADE"/>
    <w:rsid w:val="00FD043D"/>
    <w:rsid w:val="00FD1E7B"/>
    <w:rsid w:val="00FD3601"/>
    <w:rsid w:val="00FD66A9"/>
    <w:rsid w:val="00FD66B4"/>
    <w:rsid w:val="00FD6985"/>
    <w:rsid w:val="00FE04C8"/>
    <w:rsid w:val="00FE07C9"/>
    <w:rsid w:val="00FE1B54"/>
    <w:rsid w:val="00FE28CF"/>
    <w:rsid w:val="00FE2D3B"/>
    <w:rsid w:val="00FE31F6"/>
    <w:rsid w:val="00FE3D96"/>
    <w:rsid w:val="00FE4D4E"/>
    <w:rsid w:val="00FE5833"/>
    <w:rsid w:val="00FE5C32"/>
    <w:rsid w:val="00FE723F"/>
    <w:rsid w:val="00FE7B54"/>
    <w:rsid w:val="00FF06BD"/>
    <w:rsid w:val="00FF0764"/>
    <w:rsid w:val="00FF0E73"/>
    <w:rsid w:val="00FF10B8"/>
    <w:rsid w:val="00FF15C2"/>
    <w:rsid w:val="00FF2023"/>
    <w:rsid w:val="00FF3ACA"/>
    <w:rsid w:val="00FF4B75"/>
    <w:rsid w:val="00FF5DBC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aliases w:val=" Знак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aliases w:val=" Знак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1531A1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D01E8"/>
  </w:style>
  <w:style w:type="paragraph" w:styleId="af6">
    <w:name w:val="footer"/>
    <w:basedOn w:val="a"/>
    <w:link w:val="af7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D01E8"/>
  </w:style>
  <w:style w:type="paragraph" w:styleId="af8">
    <w:name w:val="Balloon Text"/>
    <w:basedOn w:val="a"/>
    <w:link w:val="af9"/>
    <w:uiPriority w:val="99"/>
    <w:semiHidden/>
    <w:rsid w:val="008E15F1"/>
    <w:rPr>
      <w:rFonts w:ascii="Tahoma" w:hAnsi="Tahoma" w:cs="Tahoma"/>
      <w:sz w:val="16"/>
      <w:szCs w:val="16"/>
    </w:rPr>
  </w:style>
  <w:style w:type="character" w:styleId="afa">
    <w:name w:val="page number"/>
    <w:basedOn w:val="a0"/>
    <w:rsid w:val="00CD3FB9"/>
  </w:style>
  <w:style w:type="table" w:styleId="afb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c">
    <w:name w:val="annotation reference"/>
    <w:semiHidden/>
    <w:rsid w:val="00A472EA"/>
    <w:rPr>
      <w:sz w:val="16"/>
      <w:szCs w:val="16"/>
    </w:rPr>
  </w:style>
  <w:style w:type="paragraph" w:styleId="afd">
    <w:name w:val="annotation text"/>
    <w:basedOn w:val="a"/>
    <w:semiHidden/>
    <w:rsid w:val="00A472EA"/>
    <w:rPr>
      <w:sz w:val="20"/>
      <w:szCs w:val="20"/>
    </w:rPr>
  </w:style>
  <w:style w:type="paragraph" w:styleId="afe">
    <w:name w:val="annotation subject"/>
    <w:basedOn w:val="afd"/>
    <w:next w:val="afd"/>
    <w:semiHidden/>
    <w:rsid w:val="00A472EA"/>
    <w:rPr>
      <w:b/>
      <w:bCs/>
    </w:rPr>
  </w:style>
  <w:style w:type="paragraph" w:styleId="aff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f0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1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2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4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5">
    <w:name w:val="Body Text First Indent"/>
    <w:basedOn w:val="a6"/>
    <w:link w:val="aff6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6">
    <w:name w:val="Красная строка Знак"/>
    <w:link w:val="aff5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7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8">
    <w:name w:val="Title"/>
    <w:basedOn w:val="a"/>
    <w:next w:val="a"/>
    <w:link w:val="aff9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9">
    <w:name w:val="Название Знак"/>
    <w:link w:val="aff8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a">
    <w:name w:val="Subtitle"/>
    <w:basedOn w:val="a"/>
    <w:next w:val="a"/>
    <w:link w:val="affb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b">
    <w:name w:val="Подзаголовок Знак"/>
    <w:link w:val="affa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c">
    <w:name w:val="Strong"/>
    <w:uiPriority w:val="22"/>
    <w:qFormat/>
    <w:rsid w:val="001531A1"/>
    <w:rPr>
      <w:b/>
      <w:bCs/>
    </w:rPr>
  </w:style>
  <w:style w:type="character" w:styleId="affd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e">
    <w:name w:val="Intense Quote"/>
    <w:basedOn w:val="a"/>
    <w:next w:val="a"/>
    <w:link w:val="afff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f">
    <w:name w:val="Выделенная цитата Знак"/>
    <w:link w:val="affe"/>
    <w:uiPriority w:val="30"/>
    <w:rsid w:val="001531A1"/>
    <w:rPr>
      <w:b/>
      <w:i/>
      <w:sz w:val="24"/>
    </w:rPr>
  </w:style>
  <w:style w:type="character" w:styleId="afff0">
    <w:name w:val="Subtle Emphasis"/>
    <w:uiPriority w:val="19"/>
    <w:qFormat/>
    <w:rsid w:val="001531A1"/>
    <w:rPr>
      <w:i/>
      <w:color w:val="5A5A5A"/>
    </w:rPr>
  </w:style>
  <w:style w:type="character" w:styleId="afff1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1531A1"/>
    <w:rPr>
      <w:b/>
      <w:sz w:val="24"/>
      <w:u w:val="single"/>
    </w:rPr>
  </w:style>
  <w:style w:type="character" w:styleId="afff4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5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rsid w:val="00BF2132"/>
    <w:pPr>
      <w:ind w:left="3540"/>
      <w:jc w:val="both"/>
    </w:pPr>
    <w:rPr>
      <w:rFonts w:ascii="Times New Roman" w:hAnsi="Times New Roman"/>
      <w:sz w:val="28"/>
      <w:lang w:bidi="ar-SA"/>
    </w:rPr>
  </w:style>
  <w:style w:type="character" w:customStyle="1" w:styleId="25">
    <w:name w:val="Основной текст с отступом 2 Знак"/>
    <w:link w:val="24"/>
    <w:rsid w:val="00BF2132"/>
    <w:rPr>
      <w:rFonts w:ascii="Times New Roman" w:hAnsi="Times New Roman"/>
      <w:sz w:val="28"/>
      <w:szCs w:val="24"/>
    </w:rPr>
  </w:style>
  <w:style w:type="character" w:customStyle="1" w:styleId="afff6">
    <w:name w:val="Гипертекстовая ссылка"/>
    <w:rsid w:val="00BF2132"/>
    <w:rPr>
      <w:color w:val="008000"/>
      <w:sz w:val="20"/>
      <w:szCs w:val="20"/>
      <w:u w:val="single"/>
    </w:rPr>
  </w:style>
  <w:style w:type="paragraph" w:styleId="26">
    <w:name w:val="Body Text 2"/>
    <w:basedOn w:val="a"/>
    <w:link w:val="27"/>
    <w:rsid w:val="00BF2132"/>
    <w:pPr>
      <w:spacing w:after="120" w:line="48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27">
    <w:name w:val="Основной текст 2 Знак"/>
    <w:link w:val="26"/>
    <w:rsid w:val="00BF2132"/>
    <w:rPr>
      <w:rFonts w:ascii="Times New Roman" w:hAnsi="Times New Roman"/>
    </w:rPr>
  </w:style>
  <w:style w:type="paragraph" w:styleId="31">
    <w:name w:val="Body Text 3"/>
    <w:basedOn w:val="a"/>
    <w:link w:val="32"/>
    <w:rsid w:val="00BF2132"/>
    <w:pPr>
      <w:spacing w:after="120"/>
    </w:pPr>
    <w:rPr>
      <w:rFonts w:ascii="Times New Roman" w:hAnsi="Times New Roman"/>
      <w:sz w:val="16"/>
      <w:szCs w:val="16"/>
      <w:lang w:bidi="ar-SA"/>
    </w:rPr>
  </w:style>
  <w:style w:type="character" w:customStyle="1" w:styleId="32">
    <w:name w:val="Основной текст 3 Знак"/>
    <w:link w:val="31"/>
    <w:rsid w:val="00BF2132"/>
    <w:rPr>
      <w:rFonts w:ascii="Times New Roman" w:hAnsi="Times New Roman"/>
      <w:sz w:val="16"/>
      <w:szCs w:val="16"/>
    </w:rPr>
  </w:style>
  <w:style w:type="paragraph" w:customStyle="1" w:styleId="220">
    <w:name w:val="Основной текст с отступом 22"/>
    <w:basedOn w:val="a"/>
    <w:rsid w:val="00BF2132"/>
    <w:pPr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f9">
    <w:name w:val="Текст выноски Знак"/>
    <w:link w:val="af8"/>
    <w:uiPriority w:val="99"/>
    <w:semiHidden/>
    <w:rsid w:val="00BF213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BF2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0">
    <w:name w:val="Основной текст 3 Знак1"/>
    <w:uiPriority w:val="99"/>
    <w:semiHidden/>
    <w:rsid w:val="00BF2132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pple-converted-space">
    <w:name w:val="apple-converted-space"/>
    <w:rsid w:val="003D7F76"/>
  </w:style>
  <w:style w:type="paragraph" w:customStyle="1" w:styleId="Style4">
    <w:name w:val="Style4"/>
    <w:basedOn w:val="a"/>
    <w:uiPriority w:val="99"/>
    <w:rsid w:val="009C16B3"/>
    <w:pPr>
      <w:widowControl w:val="0"/>
      <w:autoSpaceDE w:val="0"/>
      <w:autoSpaceDN w:val="0"/>
      <w:adjustRightInd w:val="0"/>
      <w:spacing w:line="302" w:lineRule="exact"/>
      <w:ind w:hanging="187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E05316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E05316"/>
    <w:pPr>
      <w:widowControl w:val="0"/>
      <w:autoSpaceDE w:val="0"/>
      <w:autoSpaceDN w:val="0"/>
      <w:adjustRightInd w:val="0"/>
      <w:spacing w:line="322" w:lineRule="exact"/>
      <w:ind w:firstLine="619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45">
    <w:name w:val="Font Style45"/>
    <w:basedOn w:val="a0"/>
    <w:uiPriority w:val="99"/>
    <w:rsid w:val="00E0531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7">
    <w:name w:val="Font Style47"/>
    <w:basedOn w:val="a0"/>
    <w:uiPriority w:val="99"/>
    <w:rsid w:val="00875E9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0D6575"/>
    <w:pPr>
      <w:widowControl w:val="0"/>
      <w:autoSpaceDE w:val="0"/>
      <w:autoSpaceDN w:val="0"/>
      <w:adjustRightInd w:val="0"/>
      <w:spacing w:line="372" w:lineRule="exact"/>
      <w:ind w:firstLine="706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00">
    <w:name w:val="Font Style200"/>
    <w:basedOn w:val="a0"/>
    <w:uiPriority w:val="99"/>
    <w:rsid w:val="003343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E7036E"/>
    <w:pPr>
      <w:widowControl w:val="0"/>
      <w:autoSpaceDE w:val="0"/>
      <w:autoSpaceDN w:val="0"/>
      <w:adjustRightInd w:val="0"/>
      <w:spacing w:line="386" w:lineRule="exact"/>
      <w:ind w:firstLine="701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18">
    <w:name w:val="Font Style18"/>
    <w:uiPriority w:val="99"/>
    <w:rsid w:val="00EC6E70"/>
    <w:rPr>
      <w:rFonts w:ascii="Times New Roman" w:hAnsi="Times New Roman" w:cs="Times New Roman"/>
      <w:color w:val="000000"/>
      <w:sz w:val="26"/>
      <w:szCs w:val="26"/>
    </w:rPr>
  </w:style>
  <w:style w:type="paragraph" w:styleId="afff7">
    <w:name w:val="Normal (Web)"/>
    <w:basedOn w:val="a"/>
    <w:uiPriority w:val="99"/>
    <w:unhideWhenUsed/>
    <w:rsid w:val="001549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19">
    <w:name w:val="Font Style19"/>
    <w:basedOn w:val="a0"/>
    <w:uiPriority w:val="99"/>
    <w:rsid w:val="00130DCB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AB2FEA"/>
    <w:rPr>
      <w:sz w:val="24"/>
      <w:szCs w:val="24"/>
      <w:lang w:val="en-US" w:eastAsia="en-US" w:bidi="en-US"/>
    </w:rPr>
  </w:style>
  <w:style w:type="character" w:customStyle="1" w:styleId="FontStyle13">
    <w:name w:val="Font Style13"/>
    <w:basedOn w:val="a0"/>
    <w:uiPriority w:val="99"/>
    <w:rsid w:val="00662CE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662CE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lang w:val="ru-RU" w:eastAsia="ru-RU" w:bidi="ar-SA"/>
    </w:rPr>
  </w:style>
  <w:style w:type="character" w:customStyle="1" w:styleId="FontStyle37">
    <w:name w:val="Font Style37"/>
    <w:uiPriority w:val="99"/>
    <w:rsid w:val="00B0039E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130E-2FF1-4EAD-B794-F6254EDF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Pankina</dc:creator>
  <cp:keywords/>
  <dc:description/>
  <cp:lastModifiedBy>I_Dulkina</cp:lastModifiedBy>
  <cp:revision>2</cp:revision>
  <cp:lastPrinted>2023-02-21T08:22:00Z</cp:lastPrinted>
  <dcterms:created xsi:type="dcterms:W3CDTF">2023-02-21T10:09:00Z</dcterms:created>
  <dcterms:modified xsi:type="dcterms:W3CDTF">2023-02-21T10:09:00Z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364595181</vt:i4>
  </property>
</Properties>
</file>