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2" w:rsidRPr="007A02EC" w:rsidRDefault="000752AF" w:rsidP="00B95A50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7A02EC">
        <w:rPr>
          <w:rFonts w:ascii="Times New Roman" w:hAnsi="Times New Roman"/>
          <w:lang w:val="ru-RU"/>
        </w:rPr>
        <w:t xml:space="preserve">________________________                                                                            </w:t>
      </w:r>
      <w:r w:rsidR="00C749B3" w:rsidRPr="007A02EC">
        <w:rPr>
          <w:rFonts w:ascii="Times New Roman" w:hAnsi="Times New Roman"/>
          <w:lang w:val="ru-RU"/>
        </w:rPr>
        <w:t>№ ___________</w:t>
      </w:r>
    </w:p>
    <w:p w:rsidR="00C749B3" w:rsidRPr="00B95A50" w:rsidRDefault="00C749B3" w:rsidP="007A02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5A50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957912" w:rsidRPr="00B95A50" w:rsidRDefault="00957912" w:rsidP="007A02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912" w:rsidRPr="00B95A50" w:rsidRDefault="00957912" w:rsidP="007A02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206" w:rsidRPr="00B95A50" w:rsidRDefault="000A5222" w:rsidP="00835FE6">
      <w:pPr>
        <w:ind w:right="566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95A50"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proofErr w:type="gramStart"/>
      <w:r w:rsidRPr="00B95A50"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 w:rsidRPr="00B95A50">
        <w:rPr>
          <w:rFonts w:ascii="Times New Roman" w:hAnsi="Times New Roman"/>
          <w:sz w:val="28"/>
          <w:szCs w:val="28"/>
          <w:lang w:val="ru-RU"/>
        </w:rPr>
        <w:t xml:space="preserve"> силу </w:t>
      </w:r>
      <w:r w:rsidR="009B4A64">
        <w:rPr>
          <w:rFonts w:ascii="Times New Roman" w:hAnsi="Times New Roman"/>
          <w:sz w:val="28"/>
          <w:szCs w:val="28"/>
          <w:lang w:val="ru-RU"/>
        </w:rPr>
        <w:t xml:space="preserve">некоторых </w:t>
      </w:r>
      <w:r w:rsidRPr="00B95A50">
        <w:rPr>
          <w:rFonts w:ascii="Times New Roman" w:hAnsi="Times New Roman"/>
          <w:sz w:val="28"/>
          <w:szCs w:val="28"/>
          <w:lang w:val="ru-RU"/>
        </w:rPr>
        <w:t>приказов комитета здравоохранения Волгоградской области</w:t>
      </w:r>
    </w:p>
    <w:p w:rsidR="003A0206" w:rsidRPr="00B95A50" w:rsidRDefault="003A0206" w:rsidP="00835FE6">
      <w:pPr>
        <w:spacing w:line="216" w:lineRule="auto"/>
        <w:ind w:right="566"/>
        <w:rPr>
          <w:rFonts w:ascii="Times New Roman" w:hAnsi="Times New Roman"/>
          <w:sz w:val="28"/>
          <w:szCs w:val="28"/>
          <w:lang w:val="ru-RU"/>
        </w:rPr>
      </w:pPr>
    </w:p>
    <w:p w:rsidR="00957912" w:rsidRPr="00B95A50" w:rsidRDefault="000A5222" w:rsidP="00835FE6">
      <w:pPr>
        <w:pStyle w:val="ConsPlusTitle"/>
        <w:ind w:right="566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95A5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основании </w:t>
      </w:r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Закона Волгоградской области от 29.06.2023 № 52-ОД</w:t>
      </w:r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"О внесении изменения в статью 3 Закона Волгоградской области </w:t>
      </w:r>
      <w:r w:rsid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29 декабря 2022 г. № 136-ОД "О полномочиях Волгоградского областного государственного унитарного предприятия "</w:t>
      </w:r>
      <w:proofErr w:type="spellStart"/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Волгофарм</w:t>
      </w:r>
      <w:proofErr w:type="spellEnd"/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" </w:t>
      </w:r>
      <w:r w:rsid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B95A5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выполнение работ (оказание услуг) для обеспечения государственных нужд Волгоградской области"</w:t>
      </w:r>
    </w:p>
    <w:p w:rsidR="003A0206" w:rsidRPr="00B95A50" w:rsidRDefault="003A0206" w:rsidP="00835FE6">
      <w:pPr>
        <w:pStyle w:val="a8"/>
        <w:ind w:right="566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B95A50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B95A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 и к а з ы в а ю:</w:t>
      </w:r>
    </w:p>
    <w:p w:rsidR="003A0206" w:rsidRDefault="00074413" w:rsidP="000A5222">
      <w:pPr>
        <w:ind w:right="56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A5222" w:rsidRPr="00B95A50">
        <w:rPr>
          <w:rFonts w:ascii="Times New Roman" w:hAnsi="Times New Roman"/>
          <w:sz w:val="28"/>
          <w:szCs w:val="28"/>
          <w:lang w:val="ru-RU"/>
        </w:rPr>
        <w:t>ризнать утратившими силу приказы комитета здравоохранения Волгоградской области:</w:t>
      </w:r>
    </w:p>
    <w:p w:rsidR="009B4A64" w:rsidRPr="009B4A64" w:rsidRDefault="009B4A64" w:rsidP="009B4A64">
      <w:pPr>
        <w:ind w:right="566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B95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от 6 февраля 2023 г.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№ 12н</w:t>
      </w:r>
      <w:r w:rsidRPr="00B95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"</w:t>
      </w:r>
      <w:r w:rsidRPr="00B95A50">
        <w:rPr>
          <w:rFonts w:ascii="Times New Roman" w:hAnsi="Times New Roman"/>
          <w:sz w:val="28"/>
          <w:szCs w:val="28"/>
          <w:lang w:val="ru-RU"/>
        </w:rPr>
        <w:t>Об образовании</w:t>
      </w:r>
      <w:r w:rsidRPr="00B95A50">
        <w:rPr>
          <w:rFonts w:ascii="Times New Roman" w:hAnsi="Times New Roman"/>
          <w:bCs/>
          <w:sz w:val="28"/>
          <w:szCs w:val="28"/>
          <w:lang w:val="ru-RU"/>
        </w:rPr>
        <w:t xml:space="preserve"> рабочей группы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Pr="00B95A50">
        <w:rPr>
          <w:rFonts w:ascii="Times New Roman" w:hAnsi="Times New Roman"/>
          <w:bCs/>
          <w:sz w:val="28"/>
          <w:szCs w:val="28"/>
          <w:lang w:val="ru-RU"/>
        </w:rPr>
        <w:t>по разработке порядка организации обеспечения Волгоградским областным государственным унитарным предприятием "</w:t>
      </w:r>
      <w:proofErr w:type="spellStart"/>
      <w:r w:rsidRPr="00B95A50">
        <w:rPr>
          <w:rFonts w:ascii="Times New Roman" w:hAnsi="Times New Roman"/>
          <w:bCs/>
          <w:sz w:val="28"/>
          <w:szCs w:val="28"/>
          <w:lang w:val="ru-RU"/>
        </w:rPr>
        <w:t>Волгофарм</w:t>
      </w:r>
      <w:proofErr w:type="spellEnd"/>
      <w:r w:rsidRPr="00B95A50">
        <w:rPr>
          <w:rFonts w:ascii="Times New Roman" w:hAnsi="Times New Roman"/>
          <w:bCs/>
          <w:sz w:val="28"/>
          <w:szCs w:val="28"/>
          <w:lang w:val="ru-RU"/>
        </w:rPr>
        <w:t>"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</w:t>
      </w:r>
      <w:r w:rsidRPr="00B95A50">
        <w:rPr>
          <w:color w:val="000000"/>
          <w:sz w:val="28"/>
          <w:szCs w:val="28"/>
          <w:lang w:val="ru-RU"/>
        </w:rPr>
        <w:t xml:space="preserve"> </w:t>
      </w:r>
      <w:r w:rsidRPr="00B95A50">
        <w:rPr>
          <w:rFonts w:ascii="Times New Roman" w:hAnsi="Times New Roman"/>
          <w:bCs/>
          <w:sz w:val="28"/>
          <w:szCs w:val="28"/>
          <w:lang w:val="ru-RU"/>
        </w:rPr>
        <w:t>специализированными продуктами лечебного питания, медицинскими изделиями, средствами для дезинфекции, дезинсекции и дератизации, медицинским оборудованием и расходными материалами к нему, услугами по техническому обслуживанию и ремонту</w:t>
      </w:r>
      <w:proofErr w:type="gramEnd"/>
      <w:r w:rsidRPr="00B95A50">
        <w:rPr>
          <w:rFonts w:ascii="Times New Roman" w:hAnsi="Times New Roman"/>
          <w:bCs/>
          <w:sz w:val="28"/>
          <w:szCs w:val="28"/>
          <w:lang w:val="ru-RU"/>
        </w:rPr>
        <w:t xml:space="preserve"> медицинского оборудования</w:t>
      </w:r>
      <w:r w:rsidRPr="00B95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0A5222" w:rsidRPr="009B4A64" w:rsidRDefault="000A5222" w:rsidP="000A5222">
      <w:pPr>
        <w:ind w:right="566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B95A50">
        <w:rPr>
          <w:rFonts w:ascii="Times New Roman" w:hAnsi="Times New Roman"/>
          <w:sz w:val="28"/>
          <w:szCs w:val="28"/>
          <w:lang w:val="ru-RU"/>
        </w:rPr>
        <w:t xml:space="preserve">от 16 марта 2023 г. № 26н </w:t>
      </w:r>
      <w:r w:rsidRPr="00B95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"</w:t>
      </w:r>
      <w:r w:rsidRPr="00B95A50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B95A50">
        <w:rPr>
          <w:rFonts w:ascii="Times New Roman" w:hAnsi="Times New Roman"/>
          <w:bCs/>
          <w:sz w:val="28"/>
          <w:szCs w:val="28"/>
          <w:lang w:val="ru-RU"/>
        </w:rPr>
        <w:t xml:space="preserve"> Порядка организации обеспечения Волгоградским областным государственным унитарным предприятием "</w:t>
      </w:r>
      <w:proofErr w:type="spellStart"/>
      <w:r w:rsidRPr="00B95A50">
        <w:rPr>
          <w:rFonts w:ascii="Times New Roman" w:hAnsi="Times New Roman"/>
          <w:bCs/>
          <w:sz w:val="28"/>
          <w:szCs w:val="28"/>
          <w:lang w:val="ru-RU"/>
        </w:rPr>
        <w:t>Волгофарм</w:t>
      </w:r>
      <w:proofErr w:type="spellEnd"/>
      <w:r w:rsidRPr="00B95A50">
        <w:rPr>
          <w:rFonts w:ascii="Times New Roman" w:hAnsi="Times New Roman"/>
          <w:bCs/>
          <w:sz w:val="28"/>
          <w:szCs w:val="28"/>
          <w:lang w:val="ru-RU"/>
        </w:rPr>
        <w:t xml:space="preserve">" комитета здравоохранения Волгоградской области и медицинских организаций, подведомственных комитету здравоохранения </w:t>
      </w:r>
      <w:r w:rsidRPr="009B4A64">
        <w:rPr>
          <w:rFonts w:ascii="Times New Roman" w:hAnsi="Times New Roman"/>
          <w:bCs/>
          <w:sz w:val="28"/>
          <w:szCs w:val="28"/>
          <w:lang w:val="ru-RU"/>
        </w:rPr>
        <w:t>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  <w:r w:rsidRPr="009B4A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";</w:t>
      </w:r>
    </w:p>
    <w:p w:rsidR="00B95A50" w:rsidRPr="009B4A64" w:rsidRDefault="009B4A64" w:rsidP="00B95A50">
      <w:pPr>
        <w:ind w:right="566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 xml:space="preserve">от 4 мая 2023 г. N 52н </w:t>
      </w:r>
      <w:r w:rsidRPr="009B4A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"</w:t>
      </w:r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>О внесении изменений в приказ комитета здравоохранения волгоградской обла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сти от 16 марта 2023 г. № 26н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"О</w:t>
      </w:r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>б утверждении п</w:t>
      </w:r>
      <w:r w:rsidR="007A0BAD">
        <w:rPr>
          <w:rFonts w:ascii="Times New Roman" w:hAnsi="Times New Roman"/>
          <w:sz w:val="28"/>
          <w:szCs w:val="28"/>
          <w:lang w:val="ru-RU" w:eastAsia="ru-RU" w:bidi="ar-SA"/>
        </w:rPr>
        <w:t>орядка организации обеспечения В</w:t>
      </w:r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>олгоградским областным государст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венным унитарным предприятием "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>олгофарм</w:t>
      </w:r>
      <w:proofErr w:type="spellEnd"/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 xml:space="preserve">" </w:t>
      </w:r>
      <w:r w:rsidR="007A0BAD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</w:t>
      </w:r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>олгоградской области и медицинских организаций, подведомств</w:t>
      </w:r>
      <w:r w:rsidR="007A0BAD">
        <w:rPr>
          <w:rFonts w:ascii="Times New Roman" w:hAnsi="Times New Roman"/>
          <w:sz w:val="28"/>
          <w:szCs w:val="28"/>
          <w:lang w:val="ru-RU" w:eastAsia="ru-RU" w:bidi="ar-SA"/>
        </w:rPr>
        <w:t>енных комитету здравоохранения В</w:t>
      </w:r>
      <w:r w:rsidRPr="009B4A64">
        <w:rPr>
          <w:rFonts w:ascii="Times New Roman" w:hAnsi="Times New Roman"/>
          <w:sz w:val="28"/>
          <w:szCs w:val="28"/>
          <w:lang w:val="ru-RU" w:eastAsia="ru-RU" w:bidi="ar-SA"/>
        </w:rPr>
        <w:t>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дератизации"</w:t>
      </w:r>
      <w:proofErr w:type="gramEnd"/>
    </w:p>
    <w:p w:rsidR="00604FE8" w:rsidRDefault="00604FE8" w:rsidP="00B95A50">
      <w:pPr>
        <w:ind w:right="566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A50" w:rsidRPr="00B95A50" w:rsidRDefault="00B95A50" w:rsidP="00B95A50">
      <w:pPr>
        <w:ind w:right="566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57E" w:rsidRPr="00B95A50" w:rsidRDefault="003F357E" w:rsidP="00B95A50">
      <w:pPr>
        <w:ind w:right="566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A50" w:rsidRDefault="00897BF9" w:rsidP="00B95A50">
      <w:pPr>
        <w:pStyle w:val="a8"/>
        <w:tabs>
          <w:tab w:val="left" w:pos="709"/>
        </w:tabs>
        <w:ind w:right="566" w:firstLine="0"/>
        <w:rPr>
          <w:rFonts w:ascii="Times New Roman" w:hAnsi="Times New Roman"/>
          <w:sz w:val="28"/>
          <w:szCs w:val="28"/>
          <w:lang w:val="ru-RU"/>
        </w:rPr>
      </w:pPr>
      <w:r w:rsidRPr="00B95A50">
        <w:rPr>
          <w:rFonts w:ascii="Times New Roman" w:hAnsi="Times New Roman"/>
          <w:sz w:val="28"/>
          <w:szCs w:val="28"/>
          <w:lang w:val="ru-RU"/>
        </w:rPr>
        <w:t>П</w:t>
      </w:r>
      <w:r w:rsidR="00295627" w:rsidRPr="00B95A50">
        <w:rPr>
          <w:rFonts w:ascii="Times New Roman" w:hAnsi="Times New Roman"/>
          <w:sz w:val="28"/>
          <w:szCs w:val="28"/>
          <w:lang w:val="ru-RU"/>
        </w:rPr>
        <w:t>редседател</w:t>
      </w:r>
      <w:r w:rsidRPr="00B95A50">
        <w:rPr>
          <w:rFonts w:ascii="Times New Roman" w:hAnsi="Times New Roman"/>
          <w:sz w:val="28"/>
          <w:szCs w:val="28"/>
          <w:lang w:val="ru-RU"/>
        </w:rPr>
        <w:t>ь</w:t>
      </w:r>
      <w:r w:rsidR="00295627" w:rsidRPr="00B95A50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B95A50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</w:p>
    <w:p w:rsidR="00E81E5F" w:rsidRPr="00074413" w:rsidRDefault="00B95A50" w:rsidP="00074413">
      <w:pPr>
        <w:pStyle w:val="a8"/>
        <w:tabs>
          <w:tab w:val="left" w:pos="709"/>
        </w:tabs>
        <w:ind w:right="56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897BF9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95627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</w:t>
      </w:r>
      <w:r w:rsidR="00897BF9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   </w:t>
      </w:r>
      <w:r w:rsidR="00116C2A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897BF9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116C2A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897BF9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295627" w:rsidRPr="00B95A50"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proofErr w:type="spellStart"/>
      <w:r w:rsidR="00897BF9" w:rsidRPr="00B95A50">
        <w:rPr>
          <w:rFonts w:ascii="Times New Roman" w:eastAsia="Calibri" w:hAnsi="Times New Roman"/>
          <w:sz w:val="28"/>
          <w:szCs w:val="28"/>
          <w:lang w:val="ru-RU"/>
        </w:rPr>
        <w:t>А.И</w:t>
      </w:r>
      <w:r w:rsidR="00295627" w:rsidRPr="00B95A50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897BF9" w:rsidRPr="00B95A50">
        <w:rPr>
          <w:rFonts w:ascii="Times New Roman" w:eastAsia="Calibri" w:hAnsi="Times New Roman"/>
          <w:sz w:val="28"/>
          <w:szCs w:val="28"/>
          <w:lang w:val="ru-RU"/>
        </w:rPr>
        <w:t>Себелев</w:t>
      </w:r>
      <w:proofErr w:type="spellEnd"/>
      <w:r w:rsidR="0060707F" w:rsidRPr="00F33933">
        <w:rPr>
          <w:rFonts w:ascii="Times New Roman" w:hAnsi="Times New Roman"/>
          <w:sz w:val="20"/>
          <w:lang w:val="ru-RU"/>
        </w:rPr>
        <w:t xml:space="preserve"> </w:t>
      </w:r>
    </w:p>
    <w:sectPr w:rsidR="00E81E5F" w:rsidRPr="00074413" w:rsidSect="00890E1F">
      <w:headerReference w:type="first" r:id="rId8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2C" w:rsidRDefault="0090472C" w:rsidP="006B65C9">
      <w:r>
        <w:separator/>
      </w:r>
    </w:p>
  </w:endnote>
  <w:endnote w:type="continuationSeparator" w:id="0">
    <w:p w:rsidR="0090472C" w:rsidRDefault="0090472C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2C" w:rsidRDefault="0090472C" w:rsidP="006B65C9">
      <w:r>
        <w:separator/>
      </w:r>
    </w:p>
  </w:footnote>
  <w:footnote w:type="continuationSeparator" w:id="0">
    <w:p w:rsidR="0090472C" w:rsidRDefault="0090472C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D1" w:rsidRPr="00AF0F3A" w:rsidRDefault="00C50DD1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DD1" w:rsidRPr="00AF0F3A" w:rsidRDefault="00C50DD1" w:rsidP="00EE0D4F">
    <w:pPr>
      <w:jc w:val="center"/>
      <w:rPr>
        <w:rFonts w:ascii="Times New Roman" w:hAnsi="Times New Roman"/>
      </w:rPr>
    </w:pPr>
  </w:p>
  <w:p w:rsidR="00C50DD1" w:rsidRPr="00AF0F3A" w:rsidRDefault="00C50DD1" w:rsidP="00EE0D4F">
    <w:pPr>
      <w:jc w:val="center"/>
      <w:rPr>
        <w:rFonts w:ascii="Times New Roman" w:hAnsi="Times New Roman"/>
      </w:rPr>
    </w:pPr>
  </w:p>
  <w:p w:rsidR="00C50DD1" w:rsidRPr="00AF0F3A" w:rsidRDefault="00C50DD1" w:rsidP="00EE0D4F">
    <w:pPr>
      <w:jc w:val="center"/>
      <w:rPr>
        <w:rFonts w:ascii="Times New Roman" w:hAnsi="Times New Roman"/>
      </w:rPr>
    </w:pPr>
  </w:p>
  <w:p w:rsidR="00C50DD1" w:rsidRPr="00AF0F3A" w:rsidRDefault="00C50DD1" w:rsidP="00EE0D4F">
    <w:pPr>
      <w:jc w:val="center"/>
      <w:rPr>
        <w:rFonts w:ascii="Times New Roman" w:hAnsi="Times New Roman"/>
      </w:rPr>
    </w:pPr>
  </w:p>
  <w:p w:rsidR="00C50DD1" w:rsidRPr="00AF0F3A" w:rsidRDefault="00C50DD1" w:rsidP="00EE0D4F">
    <w:pPr>
      <w:jc w:val="center"/>
      <w:rPr>
        <w:rFonts w:ascii="Times New Roman" w:hAnsi="Times New Roman"/>
      </w:rPr>
    </w:pPr>
  </w:p>
  <w:p w:rsidR="00C50DD1" w:rsidRPr="00AF0F3A" w:rsidRDefault="00C50DD1" w:rsidP="00EE0D4F">
    <w:pPr>
      <w:jc w:val="center"/>
      <w:rPr>
        <w:rFonts w:ascii="Times New Roman" w:hAnsi="Times New Roman"/>
      </w:rPr>
    </w:pPr>
  </w:p>
  <w:p w:rsidR="0001641F" w:rsidRPr="00B701E8" w:rsidRDefault="0001641F" w:rsidP="0001641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01641F" w:rsidRPr="005A336A" w:rsidRDefault="0001641F" w:rsidP="0001641F">
    <w:pPr>
      <w:jc w:val="center"/>
      <w:rPr>
        <w:rFonts w:ascii="Times New Roman" w:hAnsi="Times New Roman"/>
        <w:sz w:val="28"/>
        <w:szCs w:val="28"/>
        <w:lang w:val="ru-RU"/>
      </w:rPr>
    </w:pPr>
    <w:r w:rsidRPr="005A336A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01641F" w:rsidRDefault="0001641F" w:rsidP="0001641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01641F" w:rsidRPr="00830DA0" w:rsidRDefault="0001641F" w:rsidP="0001641F">
    <w:pPr>
      <w:jc w:val="center"/>
      <w:rPr>
        <w:rFonts w:ascii="Times New Roman" w:hAnsi="Times New Roman"/>
        <w:sz w:val="28"/>
        <w:szCs w:val="28"/>
        <w:lang w:val="ru-RU"/>
      </w:rPr>
    </w:pPr>
  </w:p>
  <w:p w:rsidR="0001641F" w:rsidRPr="00BC5BCD" w:rsidRDefault="0001641F" w:rsidP="0001641F">
    <w:pPr>
      <w:spacing w:line="360" w:lineRule="auto"/>
      <w:jc w:val="center"/>
    </w:pPr>
    <w:r w:rsidRPr="00BC5BCD">
      <w:rPr>
        <w:rFonts w:ascii="Times New Roman" w:hAnsi="Times New Roman"/>
        <w:spacing w:val="20"/>
        <w:sz w:val="28"/>
        <w:szCs w:val="28"/>
      </w:rPr>
      <w:t>ПРИКАЗ</w:t>
    </w:r>
  </w:p>
  <w:p w:rsidR="00C50DD1" w:rsidRDefault="00C50DD1" w:rsidP="0001641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A363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0"/>
  </w:num>
  <w:num w:numId="9">
    <w:abstractNumId w:val="7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1"/>
  </w:num>
  <w:num w:numId="26">
    <w:abstractNumId w:val="2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B8D"/>
    <w:rsid w:val="00010FCD"/>
    <w:rsid w:val="00012A1D"/>
    <w:rsid w:val="0001482A"/>
    <w:rsid w:val="00015107"/>
    <w:rsid w:val="0001641F"/>
    <w:rsid w:val="0002018A"/>
    <w:rsid w:val="00022617"/>
    <w:rsid w:val="00026469"/>
    <w:rsid w:val="00031F10"/>
    <w:rsid w:val="00033C29"/>
    <w:rsid w:val="00036C47"/>
    <w:rsid w:val="00037AF7"/>
    <w:rsid w:val="00041716"/>
    <w:rsid w:val="00042A16"/>
    <w:rsid w:val="00042C64"/>
    <w:rsid w:val="00044A64"/>
    <w:rsid w:val="00044ECB"/>
    <w:rsid w:val="0004514A"/>
    <w:rsid w:val="000451DF"/>
    <w:rsid w:val="0004554F"/>
    <w:rsid w:val="00046588"/>
    <w:rsid w:val="00047F27"/>
    <w:rsid w:val="00051197"/>
    <w:rsid w:val="0005190A"/>
    <w:rsid w:val="000519B8"/>
    <w:rsid w:val="00052010"/>
    <w:rsid w:val="00052638"/>
    <w:rsid w:val="00053B6B"/>
    <w:rsid w:val="00054695"/>
    <w:rsid w:val="00054A72"/>
    <w:rsid w:val="00055A4A"/>
    <w:rsid w:val="00061EC4"/>
    <w:rsid w:val="00062B89"/>
    <w:rsid w:val="00064958"/>
    <w:rsid w:val="0006499F"/>
    <w:rsid w:val="00065438"/>
    <w:rsid w:val="00067DD5"/>
    <w:rsid w:val="00067F2C"/>
    <w:rsid w:val="00073322"/>
    <w:rsid w:val="00074413"/>
    <w:rsid w:val="00074CD6"/>
    <w:rsid w:val="000752AF"/>
    <w:rsid w:val="000762AA"/>
    <w:rsid w:val="00076343"/>
    <w:rsid w:val="000767B3"/>
    <w:rsid w:val="00082CB5"/>
    <w:rsid w:val="00083B51"/>
    <w:rsid w:val="00086DAF"/>
    <w:rsid w:val="00093899"/>
    <w:rsid w:val="00095319"/>
    <w:rsid w:val="00096561"/>
    <w:rsid w:val="00096AB0"/>
    <w:rsid w:val="000977AA"/>
    <w:rsid w:val="000A051C"/>
    <w:rsid w:val="000A05FA"/>
    <w:rsid w:val="000A2D5D"/>
    <w:rsid w:val="000A3F36"/>
    <w:rsid w:val="000A5222"/>
    <w:rsid w:val="000A6CAC"/>
    <w:rsid w:val="000A7235"/>
    <w:rsid w:val="000B0A53"/>
    <w:rsid w:val="000B23BB"/>
    <w:rsid w:val="000B4EE5"/>
    <w:rsid w:val="000B53A2"/>
    <w:rsid w:val="000C00F4"/>
    <w:rsid w:val="000C21D5"/>
    <w:rsid w:val="000C2D01"/>
    <w:rsid w:val="000C3953"/>
    <w:rsid w:val="000C4A44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D7E27"/>
    <w:rsid w:val="000E1E0B"/>
    <w:rsid w:val="000E2DB0"/>
    <w:rsid w:val="000E3ED0"/>
    <w:rsid w:val="000E41CB"/>
    <w:rsid w:val="000E420B"/>
    <w:rsid w:val="000E47F9"/>
    <w:rsid w:val="000E5D1A"/>
    <w:rsid w:val="000E6E45"/>
    <w:rsid w:val="000E7720"/>
    <w:rsid w:val="000E7C01"/>
    <w:rsid w:val="000E7F5D"/>
    <w:rsid w:val="000F0336"/>
    <w:rsid w:val="000F23D7"/>
    <w:rsid w:val="000F3C39"/>
    <w:rsid w:val="000F6CDC"/>
    <w:rsid w:val="00104601"/>
    <w:rsid w:val="00107499"/>
    <w:rsid w:val="00116C2A"/>
    <w:rsid w:val="001174E6"/>
    <w:rsid w:val="00123523"/>
    <w:rsid w:val="0012417B"/>
    <w:rsid w:val="00124992"/>
    <w:rsid w:val="00126C7F"/>
    <w:rsid w:val="00130632"/>
    <w:rsid w:val="0013112C"/>
    <w:rsid w:val="00132282"/>
    <w:rsid w:val="00135534"/>
    <w:rsid w:val="0013613D"/>
    <w:rsid w:val="0013675C"/>
    <w:rsid w:val="00136EAB"/>
    <w:rsid w:val="0014350C"/>
    <w:rsid w:val="00143900"/>
    <w:rsid w:val="00143C89"/>
    <w:rsid w:val="00143EA7"/>
    <w:rsid w:val="00144586"/>
    <w:rsid w:val="0014658F"/>
    <w:rsid w:val="001465C0"/>
    <w:rsid w:val="0015084A"/>
    <w:rsid w:val="00150AC8"/>
    <w:rsid w:val="00151777"/>
    <w:rsid w:val="00151A93"/>
    <w:rsid w:val="001531A1"/>
    <w:rsid w:val="00153BA4"/>
    <w:rsid w:val="0015551A"/>
    <w:rsid w:val="001566D7"/>
    <w:rsid w:val="0015764A"/>
    <w:rsid w:val="00157936"/>
    <w:rsid w:val="0016007C"/>
    <w:rsid w:val="0016205A"/>
    <w:rsid w:val="00162C6E"/>
    <w:rsid w:val="00162EF8"/>
    <w:rsid w:val="001640A0"/>
    <w:rsid w:val="00164D07"/>
    <w:rsid w:val="00167246"/>
    <w:rsid w:val="00167E1D"/>
    <w:rsid w:val="001706B2"/>
    <w:rsid w:val="00170AC7"/>
    <w:rsid w:val="00170AF5"/>
    <w:rsid w:val="00170C6F"/>
    <w:rsid w:val="001716C2"/>
    <w:rsid w:val="00172267"/>
    <w:rsid w:val="00172AF1"/>
    <w:rsid w:val="00180B9A"/>
    <w:rsid w:val="00180E03"/>
    <w:rsid w:val="00182FF7"/>
    <w:rsid w:val="00186045"/>
    <w:rsid w:val="00186046"/>
    <w:rsid w:val="001862D4"/>
    <w:rsid w:val="0018686A"/>
    <w:rsid w:val="00186F36"/>
    <w:rsid w:val="001870EE"/>
    <w:rsid w:val="001908C1"/>
    <w:rsid w:val="00190B3A"/>
    <w:rsid w:val="00190B8A"/>
    <w:rsid w:val="0019130F"/>
    <w:rsid w:val="0019144A"/>
    <w:rsid w:val="00192277"/>
    <w:rsid w:val="00192C3B"/>
    <w:rsid w:val="00193122"/>
    <w:rsid w:val="001937CF"/>
    <w:rsid w:val="00193E58"/>
    <w:rsid w:val="0019407E"/>
    <w:rsid w:val="00195E15"/>
    <w:rsid w:val="00197377"/>
    <w:rsid w:val="001A181D"/>
    <w:rsid w:val="001A2161"/>
    <w:rsid w:val="001A237E"/>
    <w:rsid w:val="001A2845"/>
    <w:rsid w:val="001A4628"/>
    <w:rsid w:val="001A4D14"/>
    <w:rsid w:val="001A56E2"/>
    <w:rsid w:val="001A79BC"/>
    <w:rsid w:val="001B0419"/>
    <w:rsid w:val="001B193B"/>
    <w:rsid w:val="001B232E"/>
    <w:rsid w:val="001B272E"/>
    <w:rsid w:val="001B42A2"/>
    <w:rsid w:val="001B6D60"/>
    <w:rsid w:val="001B7AC5"/>
    <w:rsid w:val="001C0DF2"/>
    <w:rsid w:val="001C2C8B"/>
    <w:rsid w:val="001D177C"/>
    <w:rsid w:val="001D1CE1"/>
    <w:rsid w:val="001D25B4"/>
    <w:rsid w:val="001D29C2"/>
    <w:rsid w:val="001D2A02"/>
    <w:rsid w:val="001D3858"/>
    <w:rsid w:val="001D385B"/>
    <w:rsid w:val="001D4FAA"/>
    <w:rsid w:val="001D50DE"/>
    <w:rsid w:val="001D67EC"/>
    <w:rsid w:val="001E07D0"/>
    <w:rsid w:val="001E0CB5"/>
    <w:rsid w:val="001E2846"/>
    <w:rsid w:val="001E3171"/>
    <w:rsid w:val="001E36EF"/>
    <w:rsid w:val="001E53AD"/>
    <w:rsid w:val="001F2A36"/>
    <w:rsid w:val="001F4AD5"/>
    <w:rsid w:val="001F4CDA"/>
    <w:rsid w:val="001F7E70"/>
    <w:rsid w:val="002001C3"/>
    <w:rsid w:val="00201426"/>
    <w:rsid w:val="002014A3"/>
    <w:rsid w:val="00203AC4"/>
    <w:rsid w:val="00203C94"/>
    <w:rsid w:val="002054A2"/>
    <w:rsid w:val="00207449"/>
    <w:rsid w:val="00210E6D"/>
    <w:rsid w:val="0021103E"/>
    <w:rsid w:val="002111F1"/>
    <w:rsid w:val="0021431A"/>
    <w:rsid w:val="00214687"/>
    <w:rsid w:val="0021604F"/>
    <w:rsid w:val="00217DDC"/>
    <w:rsid w:val="00221524"/>
    <w:rsid w:val="002215C4"/>
    <w:rsid w:val="00222752"/>
    <w:rsid w:val="002227A7"/>
    <w:rsid w:val="0022631D"/>
    <w:rsid w:val="0023383D"/>
    <w:rsid w:val="00233B57"/>
    <w:rsid w:val="0023470E"/>
    <w:rsid w:val="00234ED7"/>
    <w:rsid w:val="00236714"/>
    <w:rsid w:val="00236884"/>
    <w:rsid w:val="002431AB"/>
    <w:rsid w:val="0024321B"/>
    <w:rsid w:val="0024519E"/>
    <w:rsid w:val="00245891"/>
    <w:rsid w:val="002458ED"/>
    <w:rsid w:val="00245AED"/>
    <w:rsid w:val="00245F2E"/>
    <w:rsid w:val="0024620C"/>
    <w:rsid w:val="002465B8"/>
    <w:rsid w:val="00246824"/>
    <w:rsid w:val="00246CBA"/>
    <w:rsid w:val="0024743F"/>
    <w:rsid w:val="00250A8B"/>
    <w:rsid w:val="0025172A"/>
    <w:rsid w:val="00253400"/>
    <w:rsid w:val="00253B0D"/>
    <w:rsid w:val="00253BF2"/>
    <w:rsid w:val="0025456C"/>
    <w:rsid w:val="00254FC5"/>
    <w:rsid w:val="00264C50"/>
    <w:rsid w:val="002665E4"/>
    <w:rsid w:val="00267786"/>
    <w:rsid w:val="00267F84"/>
    <w:rsid w:val="002706CC"/>
    <w:rsid w:val="00273ADD"/>
    <w:rsid w:val="00275883"/>
    <w:rsid w:val="00277E8E"/>
    <w:rsid w:val="0028014F"/>
    <w:rsid w:val="00281891"/>
    <w:rsid w:val="0028291D"/>
    <w:rsid w:val="00282C3C"/>
    <w:rsid w:val="00284AD0"/>
    <w:rsid w:val="00284E48"/>
    <w:rsid w:val="00284FC2"/>
    <w:rsid w:val="0029004B"/>
    <w:rsid w:val="00290C12"/>
    <w:rsid w:val="002929B7"/>
    <w:rsid w:val="0029428B"/>
    <w:rsid w:val="00295627"/>
    <w:rsid w:val="002A14AA"/>
    <w:rsid w:val="002A2509"/>
    <w:rsid w:val="002A2793"/>
    <w:rsid w:val="002A541E"/>
    <w:rsid w:val="002A5F22"/>
    <w:rsid w:val="002A66F4"/>
    <w:rsid w:val="002A6EE8"/>
    <w:rsid w:val="002B1185"/>
    <w:rsid w:val="002B24EC"/>
    <w:rsid w:val="002B3416"/>
    <w:rsid w:val="002B5CDF"/>
    <w:rsid w:val="002B6316"/>
    <w:rsid w:val="002B6714"/>
    <w:rsid w:val="002C0361"/>
    <w:rsid w:val="002C1CF9"/>
    <w:rsid w:val="002C5AB1"/>
    <w:rsid w:val="002D3920"/>
    <w:rsid w:val="002D3C9A"/>
    <w:rsid w:val="002D4A3F"/>
    <w:rsid w:val="002D4C4C"/>
    <w:rsid w:val="002D5F2A"/>
    <w:rsid w:val="002D60A7"/>
    <w:rsid w:val="002D6B1D"/>
    <w:rsid w:val="002D7C05"/>
    <w:rsid w:val="002E2AA9"/>
    <w:rsid w:val="002E4402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3926"/>
    <w:rsid w:val="0030413C"/>
    <w:rsid w:val="00304202"/>
    <w:rsid w:val="003048C7"/>
    <w:rsid w:val="00305485"/>
    <w:rsid w:val="0030759A"/>
    <w:rsid w:val="00310A39"/>
    <w:rsid w:val="003124FD"/>
    <w:rsid w:val="003157EC"/>
    <w:rsid w:val="0031731E"/>
    <w:rsid w:val="00320AFD"/>
    <w:rsid w:val="003212D9"/>
    <w:rsid w:val="00321724"/>
    <w:rsid w:val="00323D26"/>
    <w:rsid w:val="00324041"/>
    <w:rsid w:val="00330D5D"/>
    <w:rsid w:val="00331E19"/>
    <w:rsid w:val="00333B58"/>
    <w:rsid w:val="0033437D"/>
    <w:rsid w:val="003350F0"/>
    <w:rsid w:val="00340282"/>
    <w:rsid w:val="00341D72"/>
    <w:rsid w:val="00341D8C"/>
    <w:rsid w:val="0034215F"/>
    <w:rsid w:val="00342323"/>
    <w:rsid w:val="003423BC"/>
    <w:rsid w:val="00344D04"/>
    <w:rsid w:val="00345BE9"/>
    <w:rsid w:val="00346375"/>
    <w:rsid w:val="0034763F"/>
    <w:rsid w:val="003476CD"/>
    <w:rsid w:val="00347CE0"/>
    <w:rsid w:val="003501A1"/>
    <w:rsid w:val="00351C99"/>
    <w:rsid w:val="003523B3"/>
    <w:rsid w:val="00353373"/>
    <w:rsid w:val="0035488B"/>
    <w:rsid w:val="00356523"/>
    <w:rsid w:val="003568D2"/>
    <w:rsid w:val="003615C9"/>
    <w:rsid w:val="00361F32"/>
    <w:rsid w:val="00363B30"/>
    <w:rsid w:val="003660EF"/>
    <w:rsid w:val="00367057"/>
    <w:rsid w:val="00367635"/>
    <w:rsid w:val="003678FC"/>
    <w:rsid w:val="00372EFF"/>
    <w:rsid w:val="00374F9B"/>
    <w:rsid w:val="0037637B"/>
    <w:rsid w:val="00376742"/>
    <w:rsid w:val="0037696D"/>
    <w:rsid w:val="003770BE"/>
    <w:rsid w:val="00377331"/>
    <w:rsid w:val="00377E76"/>
    <w:rsid w:val="00380B17"/>
    <w:rsid w:val="00381172"/>
    <w:rsid w:val="00381D9F"/>
    <w:rsid w:val="00382352"/>
    <w:rsid w:val="003825A3"/>
    <w:rsid w:val="00382953"/>
    <w:rsid w:val="00382A96"/>
    <w:rsid w:val="00382DEF"/>
    <w:rsid w:val="00384EE5"/>
    <w:rsid w:val="003851F3"/>
    <w:rsid w:val="00386D0A"/>
    <w:rsid w:val="00390E3F"/>
    <w:rsid w:val="00391E84"/>
    <w:rsid w:val="0039347F"/>
    <w:rsid w:val="00393AF0"/>
    <w:rsid w:val="00394F43"/>
    <w:rsid w:val="00397FA9"/>
    <w:rsid w:val="003A0206"/>
    <w:rsid w:val="003A0485"/>
    <w:rsid w:val="003A26C5"/>
    <w:rsid w:val="003A27D8"/>
    <w:rsid w:val="003A5963"/>
    <w:rsid w:val="003A6464"/>
    <w:rsid w:val="003A68DB"/>
    <w:rsid w:val="003A6B38"/>
    <w:rsid w:val="003A7ADD"/>
    <w:rsid w:val="003B0547"/>
    <w:rsid w:val="003B1DBB"/>
    <w:rsid w:val="003B2523"/>
    <w:rsid w:val="003B29C4"/>
    <w:rsid w:val="003B42C0"/>
    <w:rsid w:val="003B441C"/>
    <w:rsid w:val="003C0FF4"/>
    <w:rsid w:val="003C17B2"/>
    <w:rsid w:val="003C2E4F"/>
    <w:rsid w:val="003C321C"/>
    <w:rsid w:val="003C35A4"/>
    <w:rsid w:val="003C3B7A"/>
    <w:rsid w:val="003C54B5"/>
    <w:rsid w:val="003C630D"/>
    <w:rsid w:val="003C6B9F"/>
    <w:rsid w:val="003D1F20"/>
    <w:rsid w:val="003D23A0"/>
    <w:rsid w:val="003D2BFF"/>
    <w:rsid w:val="003D2F0E"/>
    <w:rsid w:val="003D5694"/>
    <w:rsid w:val="003E2308"/>
    <w:rsid w:val="003E493F"/>
    <w:rsid w:val="003E4CDB"/>
    <w:rsid w:val="003F12DA"/>
    <w:rsid w:val="003F357E"/>
    <w:rsid w:val="003F3FCC"/>
    <w:rsid w:val="003F45BB"/>
    <w:rsid w:val="003F63BD"/>
    <w:rsid w:val="00400A6D"/>
    <w:rsid w:val="0040156D"/>
    <w:rsid w:val="0040186F"/>
    <w:rsid w:val="00402767"/>
    <w:rsid w:val="004034CC"/>
    <w:rsid w:val="00406A6D"/>
    <w:rsid w:val="00407ABF"/>
    <w:rsid w:val="00411DF0"/>
    <w:rsid w:val="004149EF"/>
    <w:rsid w:val="00414B0C"/>
    <w:rsid w:val="004169E8"/>
    <w:rsid w:val="00416BD2"/>
    <w:rsid w:val="00416C32"/>
    <w:rsid w:val="00417C49"/>
    <w:rsid w:val="0042016C"/>
    <w:rsid w:val="00424DE3"/>
    <w:rsid w:val="004254BE"/>
    <w:rsid w:val="00426C34"/>
    <w:rsid w:val="004276BF"/>
    <w:rsid w:val="00427AF1"/>
    <w:rsid w:val="00430DE2"/>
    <w:rsid w:val="0043368E"/>
    <w:rsid w:val="004340A7"/>
    <w:rsid w:val="00434357"/>
    <w:rsid w:val="00435234"/>
    <w:rsid w:val="00435EBD"/>
    <w:rsid w:val="00437B1C"/>
    <w:rsid w:val="00437F3A"/>
    <w:rsid w:val="004401A5"/>
    <w:rsid w:val="00441D1F"/>
    <w:rsid w:val="004444B1"/>
    <w:rsid w:val="00445395"/>
    <w:rsid w:val="00445FBD"/>
    <w:rsid w:val="00446587"/>
    <w:rsid w:val="0044702D"/>
    <w:rsid w:val="004511BF"/>
    <w:rsid w:val="00451F3F"/>
    <w:rsid w:val="00452F75"/>
    <w:rsid w:val="00454550"/>
    <w:rsid w:val="00455435"/>
    <w:rsid w:val="00456B19"/>
    <w:rsid w:val="004640BD"/>
    <w:rsid w:val="00465036"/>
    <w:rsid w:val="0046632E"/>
    <w:rsid w:val="00467140"/>
    <w:rsid w:val="004678B9"/>
    <w:rsid w:val="00467C6F"/>
    <w:rsid w:val="00467E33"/>
    <w:rsid w:val="00474CA7"/>
    <w:rsid w:val="00476424"/>
    <w:rsid w:val="00483FB9"/>
    <w:rsid w:val="00484285"/>
    <w:rsid w:val="0048587F"/>
    <w:rsid w:val="004873C4"/>
    <w:rsid w:val="0049351F"/>
    <w:rsid w:val="00495DDE"/>
    <w:rsid w:val="00497760"/>
    <w:rsid w:val="00497FC7"/>
    <w:rsid w:val="004A274E"/>
    <w:rsid w:val="004A2E57"/>
    <w:rsid w:val="004A4CA3"/>
    <w:rsid w:val="004A54AC"/>
    <w:rsid w:val="004A65D3"/>
    <w:rsid w:val="004A6BB2"/>
    <w:rsid w:val="004A7336"/>
    <w:rsid w:val="004A7401"/>
    <w:rsid w:val="004B0345"/>
    <w:rsid w:val="004B2DA2"/>
    <w:rsid w:val="004B40D4"/>
    <w:rsid w:val="004B4D1F"/>
    <w:rsid w:val="004B4F89"/>
    <w:rsid w:val="004B76C4"/>
    <w:rsid w:val="004C09F3"/>
    <w:rsid w:val="004C1A50"/>
    <w:rsid w:val="004C2648"/>
    <w:rsid w:val="004C3187"/>
    <w:rsid w:val="004C5A78"/>
    <w:rsid w:val="004C6B1A"/>
    <w:rsid w:val="004C6F91"/>
    <w:rsid w:val="004D1EB8"/>
    <w:rsid w:val="004D3E10"/>
    <w:rsid w:val="004D40E8"/>
    <w:rsid w:val="004D4246"/>
    <w:rsid w:val="004D47BD"/>
    <w:rsid w:val="004D51CC"/>
    <w:rsid w:val="004D5FB9"/>
    <w:rsid w:val="004D67E9"/>
    <w:rsid w:val="004D6A47"/>
    <w:rsid w:val="004E21E6"/>
    <w:rsid w:val="004E2A6A"/>
    <w:rsid w:val="004E4EC4"/>
    <w:rsid w:val="004E5685"/>
    <w:rsid w:val="004E5F3C"/>
    <w:rsid w:val="004E67EA"/>
    <w:rsid w:val="004E6959"/>
    <w:rsid w:val="004E7835"/>
    <w:rsid w:val="004F1741"/>
    <w:rsid w:val="004F195A"/>
    <w:rsid w:val="004F2B86"/>
    <w:rsid w:val="004F38F3"/>
    <w:rsid w:val="004F3A84"/>
    <w:rsid w:val="004F5378"/>
    <w:rsid w:val="004F602D"/>
    <w:rsid w:val="004F7562"/>
    <w:rsid w:val="004F7B3C"/>
    <w:rsid w:val="00500A39"/>
    <w:rsid w:val="005038A4"/>
    <w:rsid w:val="00506950"/>
    <w:rsid w:val="00510051"/>
    <w:rsid w:val="00512A90"/>
    <w:rsid w:val="00515538"/>
    <w:rsid w:val="00515C65"/>
    <w:rsid w:val="00523BD2"/>
    <w:rsid w:val="00524976"/>
    <w:rsid w:val="00526866"/>
    <w:rsid w:val="00526AF4"/>
    <w:rsid w:val="00526CEB"/>
    <w:rsid w:val="00527F0F"/>
    <w:rsid w:val="005311B6"/>
    <w:rsid w:val="005355EC"/>
    <w:rsid w:val="00536028"/>
    <w:rsid w:val="00536941"/>
    <w:rsid w:val="00536DBD"/>
    <w:rsid w:val="005371E2"/>
    <w:rsid w:val="00537A9E"/>
    <w:rsid w:val="00542615"/>
    <w:rsid w:val="0054579F"/>
    <w:rsid w:val="0054623D"/>
    <w:rsid w:val="00546288"/>
    <w:rsid w:val="005475BA"/>
    <w:rsid w:val="00552816"/>
    <w:rsid w:val="00555595"/>
    <w:rsid w:val="00555DDB"/>
    <w:rsid w:val="00556901"/>
    <w:rsid w:val="00556EA4"/>
    <w:rsid w:val="00557E4D"/>
    <w:rsid w:val="00562001"/>
    <w:rsid w:val="005629C7"/>
    <w:rsid w:val="0057133C"/>
    <w:rsid w:val="005716BF"/>
    <w:rsid w:val="00572188"/>
    <w:rsid w:val="005734A3"/>
    <w:rsid w:val="0057535A"/>
    <w:rsid w:val="005769E1"/>
    <w:rsid w:val="00576C30"/>
    <w:rsid w:val="00576DC5"/>
    <w:rsid w:val="005805B8"/>
    <w:rsid w:val="00580D59"/>
    <w:rsid w:val="005817AD"/>
    <w:rsid w:val="00585046"/>
    <w:rsid w:val="005866DC"/>
    <w:rsid w:val="00586D27"/>
    <w:rsid w:val="00590669"/>
    <w:rsid w:val="00590C48"/>
    <w:rsid w:val="005925B4"/>
    <w:rsid w:val="0059305D"/>
    <w:rsid w:val="00593CDC"/>
    <w:rsid w:val="0059471C"/>
    <w:rsid w:val="00594FFD"/>
    <w:rsid w:val="00597CC8"/>
    <w:rsid w:val="00597D0F"/>
    <w:rsid w:val="005A20EE"/>
    <w:rsid w:val="005A253D"/>
    <w:rsid w:val="005A303B"/>
    <w:rsid w:val="005A703B"/>
    <w:rsid w:val="005A706A"/>
    <w:rsid w:val="005B3395"/>
    <w:rsid w:val="005B3F06"/>
    <w:rsid w:val="005C08C9"/>
    <w:rsid w:val="005C23A2"/>
    <w:rsid w:val="005C3840"/>
    <w:rsid w:val="005C4CE9"/>
    <w:rsid w:val="005C527F"/>
    <w:rsid w:val="005C7A0C"/>
    <w:rsid w:val="005C7DA6"/>
    <w:rsid w:val="005D073E"/>
    <w:rsid w:val="005D085A"/>
    <w:rsid w:val="005D304A"/>
    <w:rsid w:val="005D3A45"/>
    <w:rsid w:val="005D457A"/>
    <w:rsid w:val="005D46B0"/>
    <w:rsid w:val="005D56A5"/>
    <w:rsid w:val="005D56F2"/>
    <w:rsid w:val="005D6025"/>
    <w:rsid w:val="005D658A"/>
    <w:rsid w:val="005D7015"/>
    <w:rsid w:val="005D75B8"/>
    <w:rsid w:val="005E0971"/>
    <w:rsid w:val="005E3711"/>
    <w:rsid w:val="005E5C8F"/>
    <w:rsid w:val="005E5CB8"/>
    <w:rsid w:val="005E6C3D"/>
    <w:rsid w:val="005F06EA"/>
    <w:rsid w:val="005F15EB"/>
    <w:rsid w:val="005F22D9"/>
    <w:rsid w:val="005F4510"/>
    <w:rsid w:val="005F4C48"/>
    <w:rsid w:val="005F7217"/>
    <w:rsid w:val="00600EEA"/>
    <w:rsid w:val="00601FD8"/>
    <w:rsid w:val="00603E7C"/>
    <w:rsid w:val="00604FE8"/>
    <w:rsid w:val="00605B73"/>
    <w:rsid w:val="00606A76"/>
    <w:rsid w:val="00606C4A"/>
    <w:rsid w:val="0060707F"/>
    <w:rsid w:val="006112B1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577"/>
    <w:rsid w:val="0063698E"/>
    <w:rsid w:val="00643AF1"/>
    <w:rsid w:val="00643B05"/>
    <w:rsid w:val="0064440D"/>
    <w:rsid w:val="0064468E"/>
    <w:rsid w:val="00644F34"/>
    <w:rsid w:val="006456FA"/>
    <w:rsid w:val="00646067"/>
    <w:rsid w:val="006479E2"/>
    <w:rsid w:val="00647CE9"/>
    <w:rsid w:val="006530C0"/>
    <w:rsid w:val="00653405"/>
    <w:rsid w:val="006541FE"/>
    <w:rsid w:val="00654793"/>
    <w:rsid w:val="00655215"/>
    <w:rsid w:val="00661525"/>
    <w:rsid w:val="0066213D"/>
    <w:rsid w:val="006623C2"/>
    <w:rsid w:val="0066295A"/>
    <w:rsid w:val="006662CA"/>
    <w:rsid w:val="006667BD"/>
    <w:rsid w:val="00671E95"/>
    <w:rsid w:val="006739DE"/>
    <w:rsid w:val="00673A24"/>
    <w:rsid w:val="00676588"/>
    <w:rsid w:val="00677926"/>
    <w:rsid w:val="00680B1D"/>
    <w:rsid w:val="00681A6F"/>
    <w:rsid w:val="00682092"/>
    <w:rsid w:val="00684004"/>
    <w:rsid w:val="006855F0"/>
    <w:rsid w:val="00686B7F"/>
    <w:rsid w:val="00690D53"/>
    <w:rsid w:val="00691EF4"/>
    <w:rsid w:val="006927F5"/>
    <w:rsid w:val="00692B4B"/>
    <w:rsid w:val="00693B2B"/>
    <w:rsid w:val="00694AC3"/>
    <w:rsid w:val="0069629E"/>
    <w:rsid w:val="00697838"/>
    <w:rsid w:val="006A0AAF"/>
    <w:rsid w:val="006A34BD"/>
    <w:rsid w:val="006A4A87"/>
    <w:rsid w:val="006A5321"/>
    <w:rsid w:val="006A74AB"/>
    <w:rsid w:val="006A7C82"/>
    <w:rsid w:val="006B0D9C"/>
    <w:rsid w:val="006B23A3"/>
    <w:rsid w:val="006B3867"/>
    <w:rsid w:val="006B4466"/>
    <w:rsid w:val="006B611C"/>
    <w:rsid w:val="006B65C9"/>
    <w:rsid w:val="006B7AAF"/>
    <w:rsid w:val="006B7B05"/>
    <w:rsid w:val="006C1515"/>
    <w:rsid w:val="006C1CFD"/>
    <w:rsid w:val="006C3F2E"/>
    <w:rsid w:val="006C4080"/>
    <w:rsid w:val="006C4471"/>
    <w:rsid w:val="006C776B"/>
    <w:rsid w:val="006D0DF9"/>
    <w:rsid w:val="006D0F1E"/>
    <w:rsid w:val="006D1CAC"/>
    <w:rsid w:val="006D21CE"/>
    <w:rsid w:val="006D4277"/>
    <w:rsid w:val="006D4A1F"/>
    <w:rsid w:val="006D4F91"/>
    <w:rsid w:val="006D5690"/>
    <w:rsid w:val="006E06CA"/>
    <w:rsid w:val="006E085B"/>
    <w:rsid w:val="006E2116"/>
    <w:rsid w:val="006E2E3A"/>
    <w:rsid w:val="006E3983"/>
    <w:rsid w:val="006E4FFF"/>
    <w:rsid w:val="006F1F1E"/>
    <w:rsid w:val="006F28CB"/>
    <w:rsid w:val="006F2B63"/>
    <w:rsid w:val="006F3ED0"/>
    <w:rsid w:val="006F4C85"/>
    <w:rsid w:val="006F7519"/>
    <w:rsid w:val="006F7C22"/>
    <w:rsid w:val="007026D7"/>
    <w:rsid w:val="00703650"/>
    <w:rsid w:val="00704FE1"/>
    <w:rsid w:val="007055F7"/>
    <w:rsid w:val="007076A8"/>
    <w:rsid w:val="007171E4"/>
    <w:rsid w:val="007207F7"/>
    <w:rsid w:val="00721606"/>
    <w:rsid w:val="00724AD2"/>
    <w:rsid w:val="00726844"/>
    <w:rsid w:val="00726B13"/>
    <w:rsid w:val="00730630"/>
    <w:rsid w:val="00731B98"/>
    <w:rsid w:val="00732606"/>
    <w:rsid w:val="00733752"/>
    <w:rsid w:val="00733781"/>
    <w:rsid w:val="00735764"/>
    <w:rsid w:val="007363C9"/>
    <w:rsid w:val="00736957"/>
    <w:rsid w:val="007410C6"/>
    <w:rsid w:val="00742C78"/>
    <w:rsid w:val="00744339"/>
    <w:rsid w:val="007449A6"/>
    <w:rsid w:val="007453D4"/>
    <w:rsid w:val="0074730B"/>
    <w:rsid w:val="00747A47"/>
    <w:rsid w:val="00747C1F"/>
    <w:rsid w:val="007500A1"/>
    <w:rsid w:val="0075030F"/>
    <w:rsid w:val="007540BD"/>
    <w:rsid w:val="00754401"/>
    <w:rsid w:val="00755D98"/>
    <w:rsid w:val="007570ED"/>
    <w:rsid w:val="0075717E"/>
    <w:rsid w:val="00757672"/>
    <w:rsid w:val="00762966"/>
    <w:rsid w:val="00765160"/>
    <w:rsid w:val="00765EF4"/>
    <w:rsid w:val="007705C9"/>
    <w:rsid w:val="00771DB3"/>
    <w:rsid w:val="0077598E"/>
    <w:rsid w:val="0077635C"/>
    <w:rsid w:val="007766B2"/>
    <w:rsid w:val="00776968"/>
    <w:rsid w:val="00776986"/>
    <w:rsid w:val="00780007"/>
    <w:rsid w:val="00782691"/>
    <w:rsid w:val="00783F4C"/>
    <w:rsid w:val="00784BDE"/>
    <w:rsid w:val="0078700C"/>
    <w:rsid w:val="00790B48"/>
    <w:rsid w:val="00791F40"/>
    <w:rsid w:val="00792FC0"/>
    <w:rsid w:val="0079586A"/>
    <w:rsid w:val="007A02EC"/>
    <w:rsid w:val="007A0BAD"/>
    <w:rsid w:val="007A1FCF"/>
    <w:rsid w:val="007A26BF"/>
    <w:rsid w:val="007A358F"/>
    <w:rsid w:val="007A5F50"/>
    <w:rsid w:val="007B14F5"/>
    <w:rsid w:val="007B535F"/>
    <w:rsid w:val="007B63A6"/>
    <w:rsid w:val="007C10CF"/>
    <w:rsid w:val="007C2444"/>
    <w:rsid w:val="007C26D0"/>
    <w:rsid w:val="007C3F09"/>
    <w:rsid w:val="007C40AC"/>
    <w:rsid w:val="007C4D45"/>
    <w:rsid w:val="007C5329"/>
    <w:rsid w:val="007C6EA9"/>
    <w:rsid w:val="007C7614"/>
    <w:rsid w:val="007C777A"/>
    <w:rsid w:val="007C792C"/>
    <w:rsid w:val="007D014B"/>
    <w:rsid w:val="007D0ACD"/>
    <w:rsid w:val="007D40A0"/>
    <w:rsid w:val="007D5B5A"/>
    <w:rsid w:val="007D7516"/>
    <w:rsid w:val="007E02F5"/>
    <w:rsid w:val="007E0687"/>
    <w:rsid w:val="007E2901"/>
    <w:rsid w:val="007E2F75"/>
    <w:rsid w:val="007E2F84"/>
    <w:rsid w:val="007E4C98"/>
    <w:rsid w:val="007E7034"/>
    <w:rsid w:val="007F0A99"/>
    <w:rsid w:val="007F0CB2"/>
    <w:rsid w:val="007F1DF3"/>
    <w:rsid w:val="007F1E74"/>
    <w:rsid w:val="007F33F6"/>
    <w:rsid w:val="007F3C32"/>
    <w:rsid w:val="007F5759"/>
    <w:rsid w:val="007F644D"/>
    <w:rsid w:val="008033F6"/>
    <w:rsid w:val="00803930"/>
    <w:rsid w:val="00804064"/>
    <w:rsid w:val="00804AAB"/>
    <w:rsid w:val="008051A5"/>
    <w:rsid w:val="00811FB9"/>
    <w:rsid w:val="00815773"/>
    <w:rsid w:val="008158E5"/>
    <w:rsid w:val="00815B96"/>
    <w:rsid w:val="00816394"/>
    <w:rsid w:val="00822286"/>
    <w:rsid w:val="00822CDF"/>
    <w:rsid w:val="008231D5"/>
    <w:rsid w:val="00825E56"/>
    <w:rsid w:val="0083013A"/>
    <w:rsid w:val="008301E4"/>
    <w:rsid w:val="00832646"/>
    <w:rsid w:val="00835FE6"/>
    <w:rsid w:val="00836A00"/>
    <w:rsid w:val="00836CBC"/>
    <w:rsid w:val="00836E94"/>
    <w:rsid w:val="00840224"/>
    <w:rsid w:val="00841571"/>
    <w:rsid w:val="00842CBA"/>
    <w:rsid w:val="00842E39"/>
    <w:rsid w:val="00843961"/>
    <w:rsid w:val="00843A65"/>
    <w:rsid w:val="0084433D"/>
    <w:rsid w:val="0084575A"/>
    <w:rsid w:val="00847081"/>
    <w:rsid w:val="0084729C"/>
    <w:rsid w:val="00850112"/>
    <w:rsid w:val="00851325"/>
    <w:rsid w:val="008536B4"/>
    <w:rsid w:val="00855FED"/>
    <w:rsid w:val="00856221"/>
    <w:rsid w:val="0086079E"/>
    <w:rsid w:val="00862B04"/>
    <w:rsid w:val="00863D06"/>
    <w:rsid w:val="00864374"/>
    <w:rsid w:val="00864D9E"/>
    <w:rsid w:val="00865DDB"/>
    <w:rsid w:val="00866334"/>
    <w:rsid w:val="00866DDF"/>
    <w:rsid w:val="00867D07"/>
    <w:rsid w:val="00867E09"/>
    <w:rsid w:val="00873325"/>
    <w:rsid w:val="00874AC2"/>
    <w:rsid w:val="0087528D"/>
    <w:rsid w:val="00875590"/>
    <w:rsid w:val="008760CB"/>
    <w:rsid w:val="00876BF5"/>
    <w:rsid w:val="00876D6F"/>
    <w:rsid w:val="00882DE6"/>
    <w:rsid w:val="008836BB"/>
    <w:rsid w:val="008849CD"/>
    <w:rsid w:val="00885CCA"/>
    <w:rsid w:val="008864F3"/>
    <w:rsid w:val="0088777B"/>
    <w:rsid w:val="00890604"/>
    <w:rsid w:val="008907FA"/>
    <w:rsid w:val="00890E1F"/>
    <w:rsid w:val="00891279"/>
    <w:rsid w:val="00893AEF"/>
    <w:rsid w:val="008945D6"/>
    <w:rsid w:val="008949C2"/>
    <w:rsid w:val="008953AB"/>
    <w:rsid w:val="00897BF9"/>
    <w:rsid w:val="008A2FA5"/>
    <w:rsid w:val="008A3003"/>
    <w:rsid w:val="008A35FB"/>
    <w:rsid w:val="008A7906"/>
    <w:rsid w:val="008B211A"/>
    <w:rsid w:val="008B26C8"/>
    <w:rsid w:val="008B55DD"/>
    <w:rsid w:val="008C260C"/>
    <w:rsid w:val="008C4036"/>
    <w:rsid w:val="008C4ACA"/>
    <w:rsid w:val="008C786D"/>
    <w:rsid w:val="008D1D2E"/>
    <w:rsid w:val="008D1DD3"/>
    <w:rsid w:val="008D3AF2"/>
    <w:rsid w:val="008D71CC"/>
    <w:rsid w:val="008E07D8"/>
    <w:rsid w:val="008E15F1"/>
    <w:rsid w:val="008E3F98"/>
    <w:rsid w:val="008E478E"/>
    <w:rsid w:val="008E6352"/>
    <w:rsid w:val="008E7619"/>
    <w:rsid w:val="008E7B21"/>
    <w:rsid w:val="008F0C61"/>
    <w:rsid w:val="008F1418"/>
    <w:rsid w:val="008F1D46"/>
    <w:rsid w:val="008F2F6B"/>
    <w:rsid w:val="008F3ADF"/>
    <w:rsid w:val="008F3C3F"/>
    <w:rsid w:val="008F41ED"/>
    <w:rsid w:val="008F4B5E"/>
    <w:rsid w:val="008F5FDF"/>
    <w:rsid w:val="008F7057"/>
    <w:rsid w:val="008F751A"/>
    <w:rsid w:val="008F7564"/>
    <w:rsid w:val="00900437"/>
    <w:rsid w:val="00903181"/>
    <w:rsid w:val="0090472C"/>
    <w:rsid w:val="009055A9"/>
    <w:rsid w:val="00906D4F"/>
    <w:rsid w:val="00906ECC"/>
    <w:rsid w:val="009113B2"/>
    <w:rsid w:val="009123AA"/>
    <w:rsid w:val="009138D1"/>
    <w:rsid w:val="00914621"/>
    <w:rsid w:val="009146B3"/>
    <w:rsid w:val="00915615"/>
    <w:rsid w:val="009242D7"/>
    <w:rsid w:val="0093054A"/>
    <w:rsid w:val="00930721"/>
    <w:rsid w:val="00933892"/>
    <w:rsid w:val="009338F4"/>
    <w:rsid w:val="0093563B"/>
    <w:rsid w:val="00935681"/>
    <w:rsid w:val="00935FC8"/>
    <w:rsid w:val="00937812"/>
    <w:rsid w:val="009424FD"/>
    <w:rsid w:val="0094680D"/>
    <w:rsid w:val="00951238"/>
    <w:rsid w:val="00951300"/>
    <w:rsid w:val="00951B68"/>
    <w:rsid w:val="00951E7F"/>
    <w:rsid w:val="0095398E"/>
    <w:rsid w:val="00953CDB"/>
    <w:rsid w:val="00954077"/>
    <w:rsid w:val="00957912"/>
    <w:rsid w:val="009639AE"/>
    <w:rsid w:val="00964D00"/>
    <w:rsid w:val="009655C2"/>
    <w:rsid w:val="009669DD"/>
    <w:rsid w:val="00971F6B"/>
    <w:rsid w:val="00974102"/>
    <w:rsid w:val="009758B4"/>
    <w:rsid w:val="00975C23"/>
    <w:rsid w:val="00976FA5"/>
    <w:rsid w:val="00982868"/>
    <w:rsid w:val="00985CF0"/>
    <w:rsid w:val="00986487"/>
    <w:rsid w:val="0098673D"/>
    <w:rsid w:val="00990AB6"/>
    <w:rsid w:val="009911A7"/>
    <w:rsid w:val="00994273"/>
    <w:rsid w:val="00994B37"/>
    <w:rsid w:val="00995C48"/>
    <w:rsid w:val="00996227"/>
    <w:rsid w:val="00996995"/>
    <w:rsid w:val="0099747D"/>
    <w:rsid w:val="009A1CB1"/>
    <w:rsid w:val="009A3386"/>
    <w:rsid w:val="009A35BA"/>
    <w:rsid w:val="009A3C69"/>
    <w:rsid w:val="009A5681"/>
    <w:rsid w:val="009A6343"/>
    <w:rsid w:val="009A6CAC"/>
    <w:rsid w:val="009A77AE"/>
    <w:rsid w:val="009A7C31"/>
    <w:rsid w:val="009A7F2A"/>
    <w:rsid w:val="009B2B7F"/>
    <w:rsid w:val="009B2E60"/>
    <w:rsid w:val="009B3FDD"/>
    <w:rsid w:val="009B4742"/>
    <w:rsid w:val="009B4A64"/>
    <w:rsid w:val="009B5F65"/>
    <w:rsid w:val="009B60FC"/>
    <w:rsid w:val="009B7931"/>
    <w:rsid w:val="009C1773"/>
    <w:rsid w:val="009C3858"/>
    <w:rsid w:val="009D2079"/>
    <w:rsid w:val="009D2B77"/>
    <w:rsid w:val="009D453E"/>
    <w:rsid w:val="009D6A81"/>
    <w:rsid w:val="009D6C8A"/>
    <w:rsid w:val="009E1D83"/>
    <w:rsid w:val="009E23CA"/>
    <w:rsid w:val="009E3037"/>
    <w:rsid w:val="009E48E0"/>
    <w:rsid w:val="009E4C50"/>
    <w:rsid w:val="009E623C"/>
    <w:rsid w:val="009E6ACB"/>
    <w:rsid w:val="009F03A0"/>
    <w:rsid w:val="009F04BA"/>
    <w:rsid w:val="009F217E"/>
    <w:rsid w:val="009F39B0"/>
    <w:rsid w:val="00A006E9"/>
    <w:rsid w:val="00A03768"/>
    <w:rsid w:val="00A03B3C"/>
    <w:rsid w:val="00A075DD"/>
    <w:rsid w:val="00A07C44"/>
    <w:rsid w:val="00A11D33"/>
    <w:rsid w:val="00A12177"/>
    <w:rsid w:val="00A170D5"/>
    <w:rsid w:val="00A17111"/>
    <w:rsid w:val="00A2143E"/>
    <w:rsid w:val="00A22091"/>
    <w:rsid w:val="00A23EF7"/>
    <w:rsid w:val="00A25227"/>
    <w:rsid w:val="00A276BA"/>
    <w:rsid w:val="00A27BAA"/>
    <w:rsid w:val="00A32495"/>
    <w:rsid w:val="00A325F1"/>
    <w:rsid w:val="00A40A2D"/>
    <w:rsid w:val="00A41164"/>
    <w:rsid w:val="00A43090"/>
    <w:rsid w:val="00A44762"/>
    <w:rsid w:val="00A472EA"/>
    <w:rsid w:val="00A5032D"/>
    <w:rsid w:val="00A5144A"/>
    <w:rsid w:val="00A51704"/>
    <w:rsid w:val="00A521A8"/>
    <w:rsid w:val="00A527C9"/>
    <w:rsid w:val="00A53989"/>
    <w:rsid w:val="00A55423"/>
    <w:rsid w:val="00A60E03"/>
    <w:rsid w:val="00A6127C"/>
    <w:rsid w:val="00A6155C"/>
    <w:rsid w:val="00A61578"/>
    <w:rsid w:val="00A63C0B"/>
    <w:rsid w:val="00A64F36"/>
    <w:rsid w:val="00A6517E"/>
    <w:rsid w:val="00A65266"/>
    <w:rsid w:val="00A665F8"/>
    <w:rsid w:val="00A718DC"/>
    <w:rsid w:val="00A775DF"/>
    <w:rsid w:val="00A8054B"/>
    <w:rsid w:val="00A80A2A"/>
    <w:rsid w:val="00A81076"/>
    <w:rsid w:val="00A8196B"/>
    <w:rsid w:val="00A81ED6"/>
    <w:rsid w:val="00A84029"/>
    <w:rsid w:val="00A8438D"/>
    <w:rsid w:val="00A8760C"/>
    <w:rsid w:val="00A87A8B"/>
    <w:rsid w:val="00A87C32"/>
    <w:rsid w:val="00A87FD8"/>
    <w:rsid w:val="00A91525"/>
    <w:rsid w:val="00A91E4D"/>
    <w:rsid w:val="00A94160"/>
    <w:rsid w:val="00A94A9F"/>
    <w:rsid w:val="00A954A2"/>
    <w:rsid w:val="00A95E9D"/>
    <w:rsid w:val="00A96242"/>
    <w:rsid w:val="00A979B2"/>
    <w:rsid w:val="00AA0024"/>
    <w:rsid w:val="00AA15D4"/>
    <w:rsid w:val="00AA3F58"/>
    <w:rsid w:val="00AA45DC"/>
    <w:rsid w:val="00AA4773"/>
    <w:rsid w:val="00AA5880"/>
    <w:rsid w:val="00AA7537"/>
    <w:rsid w:val="00AB102E"/>
    <w:rsid w:val="00AB2AE7"/>
    <w:rsid w:val="00AB2EF6"/>
    <w:rsid w:val="00AB3B41"/>
    <w:rsid w:val="00AB3B9C"/>
    <w:rsid w:val="00AB403C"/>
    <w:rsid w:val="00AB4612"/>
    <w:rsid w:val="00AB63D8"/>
    <w:rsid w:val="00AC1311"/>
    <w:rsid w:val="00AC21FD"/>
    <w:rsid w:val="00AC5A7D"/>
    <w:rsid w:val="00AC63A8"/>
    <w:rsid w:val="00AD01E8"/>
    <w:rsid w:val="00AD20FB"/>
    <w:rsid w:val="00AD2168"/>
    <w:rsid w:val="00AD2F50"/>
    <w:rsid w:val="00AD35DE"/>
    <w:rsid w:val="00AD4350"/>
    <w:rsid w:val="00AE11C8"/>
    <w:rsid w:val="00AE3648"/>
    <w:rsid w:val="00AE3B4B"/>
    <w:rsid w:val="00AE5171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0AF"/>
    <w:rsid w:val="00B012AD"/>
    <w:rsid w:val="00B06503"/>
    <w:rsid w:val="00B06BC5"/>
    <w:rsid w:val="00B0714D"/>
    <w:rsid w:val="00B07948"/>
    <w:rsid w:val="00B07A9E"/>
    <w:rsid w:val="00B10894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2876"/>
    <w:rsid w:val="00B33AA3"/>
    <w:rsid w:val="00B33EC9"/>
    <w:rsid w:val="00B34F38"/>
    <w:rsid w:val="00B3685B"/>
    <w:rsid w:val="00B37DCF"/>
    <w:rsid w:val="00B37EAB"/>
    <w:rsid w:val="00B4016A"/>
    <w:rsid w:val="00B43B26"/>
    <w:rsid w:val="00B46CA1"/>
    <w:rsid w:val="00B47D9D"/>
    <w:rsid w:val="00B504AA"/>
    <w:rsid w:val="00B50A5C"/>
    <w:rsid w:val="00B520A5"/>
    <w:rsid w:val="00B5267E"/>
    <w:rsid w:val="00B526EC"/>
    <w:rsid w:val="00B52A21"/>
    <w:rsid w:val="00B54425"/>
    <w:rsid w:val="00B6039E"/>
    <w:rsid w:val="00B62860"/>
    <w:rsid w:val="00B62F25"/>
    <w:rsid w:val="00B63C97"/>
    <w:rsid w:val="00B64063"/>
    <w:rsid w:val="00B64D7B"/>
    <w:rsid w:val="00B64F4F"/>
    <w:rsid w:val="00B666C0"/>
    <w:rsid w:val="00B677BE"/>
    <w:rsid w:val="00B701E8"/>
    <w:rsid w:val="00B7333B"/>
    <w:rsid w:val="00B74AC6"/>
    <w:rsid w:val="00B76ABA"/>
    <w:rsid w:val="00B822D6"/>
    <w:rsid w:val="00B83C9A"/>
    <w:rsid w:val="00B85A59"/>
    <w:rsid w:val="00B8652F"/>
    <w:rsid w:val="00B92C45"/>
    <w:rsid w:val="00B9504E"/>
    <w:rsid w:val="00B95A50"/>
    <w:rsid w:val="00BA0C5E"/>
    <w:rsid w:val="00BA275C"/>
    <w:rsid w:val="00BA2FC3"/>
    <w:rsid w:val="00BA3D9D"/>
    <w:rsid w:val="00BA41E6"/>
    <w:rsid w:val="00BA46C7"/>
    <w:rsid w:val="00BA502C"/>
    <w:rsid w:val="00BA5739"/>
    <w:rsid w:val="00BA5E99"/>
    <w:rsid w:val="00BA7BC8"/>
    <w:rsid w:val="00BB12E5"/>
    <w:rsid w:val="00BB29C8"/>
    <w:rsid w:val="00BB316F"/>
    <w:rsid w:val="00BB343F"/>
    <w:rsid w:val="00BB395C"/>
    <w:rsid w:val="00BB3D6D"/>
    <w:rsid w:val="00BB47C7"/>
    <w:rsid w:val="00BB4BC0"/>
    <w:rsid w:val="00BB5F4B"/>
    <w:rsid w:val="00BB65B1"/>
    <w:rsid w:val="00BC13CD"/>
    <w:rsid w:val="00BC339F"/>
    <w:rsid w:val="00BC565B"/>
    <w:rsid w:val="00BC723A"/>
    <w:rsid w:val="00BD26B8"/>
    <w:rsid w:val="00BD279F"/>
    <w:rsid w:val="00BD29FF"/>
    <w:rsid w:val="00BD3055"/>
    <w:rsid w:val="00BD3418"/>
    <w:rsid w:val="00BD395A"/>
    <w:rsid w:val="00BE085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3FE"/>
    <w:rsid w:val="00BF0814"/>
    <w:rsid w:val="00BF0B34"/>
    <w:rsid w:val="00BF0D11"/>
    <w:rsid w:val="00BF2488"/>
    <w:rsid w:val="00BF2BBF"/>
    <w:rsid w:val="00BF31C2"/>
    <w:rsid w:val="00BF7FBE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468E"/>
    <w:rsid w:val="00C14B15"/>
    <w:rsid w:val="00C14D4E"/>
    <w:rsid w:val="00C15275"/>
    <w:rsid w:val="00C217E8"/>
    <w:rsid w:val="00C22F11"/>
    <w:rsid w:val="00C238BC"/>
    <w:rsid w:val="00C2393A"/>
    <w:rsid w:val="00C266A2"/>
    <w:rsid w:val="00C2743E"/>
    <w:rsid w:val="00C27B65"/>
    <w:rsid w:val="00C31543"/>
    <w:rsid w:val="00C318E4"/>
    <w:rsid w:val="00C34486"/>
    <w:rsid w:val="00C34FE1"/>
    <w:rsid w:val="00C350E1"/>
    <w:rsid w:val="00C35411"/>
    <w:rsid w:val="00C364B4"/>
    <w:rsid w:val="00C36A43"/>
    <w:rsid w:val="00C36BBE"/>
    <w:rsid w:val="00C42A9D"/>
    <w:rsid w:val="00C43A1E"/>
    <w:rsid w:val="00C44923"/>
    <w:rsid w:val="00C45EFB"/>
    <w:rsid w:val="00C47F58"/>
    <w:rsid w:val="00C47F89"/>
    <w:rsid w:val="00C50284"/>
    <w:rsid w:val="00C505D6"/>
    <w:rsid w:val="00C50DD1"/>
    <w:rsid w:val="00C518F9"/>
    <w:rsid w:val="00C52181"/>
    <w:rsid w:val="00C52232"/>
    <w:rsid w:val="00C53062"/>
    <w:rsid w:val="00C54AF9"/>
    <w:rsid w:val="00C56E68"/>
    <w:rsid w:val="00C604AE"/>
    <w:rsid w:val="00C62089"/>
    <w:rsid w:val="00C62FFC"/>
    <w:rsid w:val="00C63602"/>
    <w:rsid w:val="00C6544B"/>
    <w:rsid w:val="00C65CE7"/>
    <w:rsid w:val="00C6765F"/>
    <w:rsid w:val="00C7134A"/>
    <w:rsid w:val="00C71577"/>
    <w:rsid w:val="00C71595"/>
    <w:rsid w:val="00C749B3"/>
    <w:rsid w:val="00C74C33"/>
    <w:rsid w:val="00C755F8"/>
    <w:rsid w:val="00C75DCE"/>
    <w:rsid w:val="00C80601"/>
    <w:rsid w:val="00C81E19"/>
    <w:rsid w:val="00C833B9"/>
    <w:rsid w:val="00C855AC"/>
    <w:rsid w:val="00C871F3"/>
    <w:rsid w:val="00C87EBF"/>
    <w:rsid w:val="00C95A16"/>
    <w:rsid w:val="00C95D9D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B785F"/>
    <w:rsid w:val="00CB7E72"/>
    <w:rsid w:val="00CC03E4"/>
    <w:rsid w:val="00CC3015"/>
    <w:rsid w:val="00CC732C"/>
    <w:rsid w:val="00CC7AAC"/>
    <w:rsid w:val="00CD0783"/>
    <w:rsid w:val="00CD0DCF"/>
    <w:rsid w:val="00CD2558"/>
    <w:rsid w:val="00CD2DA5"/>
    <w:rsid w:val="00CD35A1"/>
    <w:rsid w:val="00CD3FB9"/>
    <w:rsid w:val="00CD45FD"/>
    <w:rsid w:val="00CD6A17"/>
    <w:rsid w:val="00CD6D41"/>
    <w:rsid w:val="00CE106B"/>
    <w:rsid w:val="00CE17D4"/>
    <w:rsid w:val="00CE33A1"/>
    <w:rsid w:val="00CE4F6B"/>
    <w:rsid w:val="00CE5A68"/>
    <w:rsid w:val="00CE6700"/>
    <w:rsid w:val="00CE6F7F"/>
    <w:rsid w:val="00CF069B"/>
    <w:rsid w:val="00CF2CB2"/>
    <w:rsid w:val="00CF2DE4"/>
    <w:rsid w:val="00CF451C"/>
    <w:rsid w:val="00CF583C"/>
    <w:rsid w:val="00CF6A5A"/>
    <w:rsid w:val="00D00ADE"/>
    <w:rsid w:val="00D0221C"/>
    <w:rsid w:val="00D13406"/>
    <w:rsid w:val="00D15453"/>
    <w:rsid w:val="00D16A04"/>
    <w:rsid w:val="00D17751"/>
    <w:rsid w:val="00D20254"/>
    <w:rsid w:val="00D211D9"/>
    <w:rsid w:val="00D2189A"/>
    <w:rsid w:val="00D2725B"/>
    <w:rsid w:val="00D33B67"/>
    <w:rsid w:val="00D35500"/>
    <w:rsid w:val="00D42399"/>
    <w:rsid w:val="00D42847"/>
    <w:rsid w:val="00D43D4D"/>
    <w:rsid w:val="00D44CA1"/>
    <w:rsid w:val="00D46AFE"/>
    <w:rsid w:val="00D47A45"/>
    <w:rsid w:val="00D504CE"/>
    <w:rsid w:val="00D51B1F"/>
    <w:rsid w:val="00D556B4"/>
    <w:rsid w:val="00D5654F"/>
    <w:rsid w:val="00D602F9"/>
    <w:rsid w:val="00D61C04"/>
    <w:rsid w:val="00D640A7"/>
    <w:rsid w:val="00D643C9"/>
    <w:rsid w:val="00D64738"/>
    <w:rsid w:val="00D64A06"/>
    <w:rsid w:val="00D659C9"/>
    <w:rsid w:val="00D66CCA"/>
    <w:rsid w:val="00D676B1"/>
    <w:rsid w:val="00D67DB1"/>
    <w:rsid w:val="00D70C94"/>
    <w:rsid w:val="00D7150E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5115"/>
    <w:rsid w:val="00D86021"/>
    <w:rsid w:val="00D867FD"/>
    <w:rsid w:val="00D86ACA"/>
    <w:rsid w:val="00D92190"/>
    <w:rsid w:val="00D95225"/>
    <w:rsid w:val="00D96008"/>
    <w:rsid w:val="00D97302"/>
    <w:rsid w:val="00D97DC4"/>
    <w:rsid w:val="00DA0539"/>
    <w:rsid w:val="00DA070D"/>
    <w:rsid w:val="00DA2098"/>
    <w:rsid w:val="00DA40ED"/>
    <w:rsid w:val="00DA6412"/>
    <w:rsid w:val="00DB183F"/>
    <w:rsid w:val="00DB38D8"/>
    <w:rsid w:val="00DB5E57"/>
    <w:rsid w:val="00DB5E86"/>
    <w:rsid w:val="00DB6AD7"/>
    <w:rsid w:val="00DC0347"/>
    <w:rsid w:val="00DC1977"/>
    <w:rsid w:val="00DC3828"/>
    <w:rsid w:val="00DC3DDA"/>
    <w:rsid w:val="00DC6AA2"/>
    <w:rsid w:val="00DD0178"/>
    <w:rsid w:val="00DD1418"/>
    <w:rsid w:val="00DD44FA"/>
    <w:rsid w:val="00DD5085"/>
    <w:rsid w:val="00DD5F7E"/>
    <w:rsid w:val="00DD601C"/>
    <w:rsid w:val="00DD671E"/>
    <w:rsid w:val="00DD7414"/>
    <w:rsid w:val="00DD7658"/>
    <w:rsid w:val="00DD7CA6"/>
    <w:rsid w:val="00DE1BC1"/>
    <w:rsid w:val="00DE706A"/>
    <w:rsid w:val="00DE70B7"/>
    <w:rsid w:val="00DE7683"/>
    <w:rsid w:val="00DE7D8B"/>
    <w:rsid w:val="00DF0AC6"/>
    <w:rsid w:val="00DF17D3"/>
    <w:rsid w:val="00DF19D0"/>
    <w:rsid w:val="00DF29F0"/>
    <w:rsid w:val="00DF396A"/>
    <w:rsid w:val="00DF407B"/>
    <w:rsid w:val="00DF539F"/>
    <w:rsid w:val="00DF6BF5"/>
    <w:rsid w:val="00DF7088"/>
    <w:rsid w:val="00E013E2"/>
    <w:rsid w:val="00E02955"/>
    <w:rsid w:val="00E03B5F"/>
    <w:rsid w:val="00E047E6"/>
    <w:rsid w:val="00E06762"/>
    <w:rsid w:val="00E108FC"/>
    <w:rsid w:val="00E10F3E"/>
    <w:rsid w:val="00E1325A"/>
    <w:rsid w:val="00E13F5A"/>
    <w:rsid w:val="00E174B5"/>
    <w:rsid w:val="00E17FBE"/>
    <w:rsid w:val="00E222D7"/>
    <w:rsid w:val="00E22A6F"/>
    <w:rsid w:val="00E23F96"/>
    <w:rsid w:val="00E24170"/>
    <w:rsid w:val="00E2535D"/>
    <w:rsid w:val="00E26B10"/>
    <w:rsid w:val="00E26EE7"/>
    <w:rsid w:val="00E27193"/>
    <w:rsid w:val="00E33BFF"/>
    <w:rsid w:val="00E34064"/>
    <w:rsid w:val="00E3411A"/>
    <w:rsid w:val="00E3556F"/>
    <w:rsid w:val="00E35A09"/>
    <w:rsid w:val="00E35B0D"/>
    <w:rsid w:val="00E36A22"/>
    <w:rsid w:val="00E37605"/>
    <w:rsid w:val="00E37BBD"/>
    <w:rsid w:val="00E40236"/>
    <w:rsid w:val="00E405F3"/>
    <w:rsid w:val="00E4100B"/>
    <w:rsid w:val="00E4344B"/>
    <w:rsid w:val="00E44383"/>
    <w:rsid w:val="00E451DF"/>
    <w:rsid w:val="00E45986"/>
    <w:rsid w:val="00E46453"/>
    <w:rsid w:val="00E52EF6"/>
    <w:rsid w:val="00E53BE4"/>
    <w:rsid w:val="00E56948"/>
    <w:rsid w:val="00E61F8A"/>
    <w:rsid w:val="00E62209"/>
    <w:rsid w:val="00E632D1"/>
    <w:rsid w:val="00E638F3"/>
    <w:rsid w:val="00E638FF"/>
    <w:rsid w:val="00E6634A"/>
    <w:rsid w:val="00E66B41"/>
    <w:rsid w:val="00E6724A"/>
    <w:rsid w:val="00E723AD"/>
    <w:rsid w:val="00E73FF1"/>
    <w:rsid w:val="00E742FF"/>
    <w:rsid w:val="00E81A7E"/>
    <w:rsid w:val="00E81E5F"/>
    <w:rsid w:val="00E82367"/>
    <w:rsid w:val="00E8531F"/>
    <w:rsid w:val="00E85A6B"/>
    <w:rsid w:val="00E85F10"/>
    <w:rsid w:val="00E863C9"/>
    <w:rsid w:val="00E905A3"/>
    <w:rsid w:val="00E9197F"/>
    <w:rsid w:val="00E92328"/>
    <w:rsid w:val="00E92527"/>
    <w:rsid w:val="00E9286A"/>
    <w:rsid w:val="00E94ED0"/>
    <w:rsid w:val="00E95F3F"/>
    <w:rsid w:val="00EA0523"/>
    <w:rsid w:val="00EA1F20"/>
    <w:rsid w:val="00EA209B"/>
    <w:rsid w:val="00EA7367"/>
    <w:rsid w:val="00EB1220"/>
    <w:rsid w:val="00EB5B2A"/>
    <w:rsid w:val="00EB5D53"/>
    <w:rsid w:val="00EB6231"/>
    <w:rsid w:val="00EC3BB8"/>
    <w:rsid w:val="00EC48EA"/>
    <w:rsid w:val="00EC4950"/>
    <w:rsid w:val="00EC5079"/>
    <w:rsid w:val="00EC58BC"/>
    <w:rsid w:val="00EC67CD"/>
    <w:rsid w:val="00EC7DFA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EF408E"/>
    <w:rsid w:val="00F02399"/>
    <w:rsid w:val="00F037BA"/>
    <w:rsid w:val="00F04269"/>
    <w:rsid w:val="00F064FF"/>
    <w:rsid w:val="00F06D27"/>
    <w:rsid w:val="00F06D7B"/>
    <w:rsid w:val="00F06F90"/>
    <w:rsid w:val="00F07D7C"/>
    <w:rsid w:val="00F11A80"/>
    <w:rsid w:val="00F120C5"/>
    <w:rsid w:val="00F142B2"/>
    <w:rsid w:val="00F14AED"/>
    <w:rsid w:val="00F157E8"/>
    <w:rsid w:val="00F179F4"/>
    <w:rsid w:val="00F17CF2"/>
    <w:rsid w:val="00F20C9F"/>
    <w:rsid w:val="00F21A56"/>
    <w:rsid w:val="00F22996"/>
    <w:rsid w:val="00F24FC0"/>
    <w:rsid w:val="00F25125"/>
    <w:rsid w:val="00F25B09"/>
    <w:rsid w:val="00F27495"/>
    <w:rsid w:val="00F30966"/>
    <w:rsid w:val="00F30A6D"/>
    <w:rsid w:val="00F30BCE"/>
    <w:rsid w:val="00F318EF"/>
    <w:rsid w:val="00F31B31"/>
    <w:rsid w:val="00F32432"/>
    <w:rsid w:val="00F32E41"/>
    <w:rsid w:val="00F34710"/>
    <w:rsid w:val="00F3748F"/>
    <w:rsid w:val="00F37C86"/>
    <w:rsid w:val="00F37E64"/>
    <w:rsid w:val="00F41775"/>
    <w:rsid w:val="00F41CB0"/>
    <w:rsid w:val="00F43348"/>
    <w:rsid w:val="00F437F5"/>
    <w:rsid w:val="00F453A9"/>
    <w:rsid w:val="00F453EC"/>
    <w:rsid w:val="00F47D33"/>
    <w:rsid w:val="00F50591"/>
    <w:rsid w:val="00F50E62"/>
    <w:rsid w:val="00F521C1"/>
    <w:rsid w:val="00F52B1F"/>
    <w:rsid w:val="00F54AAB"/>
    <w:rsid w:val="00F561E1"/>
    <w:rsid w:val="00F56676"/>
    <w:rsid w:val="00F6334A"/>
    <w:rsid w:val="00F6437F"/>
    <w:rsid w:val="00F6644A"/>
    <w:rsid w:val="00F7192F"/>
    <w:rsid w:val="00F72EBF"/>
    <w:rsid w:val="00F73528"/>
    <w:rsid w:val="00F77049"/>
    <w:rsid w:val="00F77276"/>
    <w:rsid w:val="00F80C04"/>
    <w:rsid w:val="00F83788"/>
    <w:rsid w:val="00F83D6B"/>
    <w:rsid w:val="00F848AD"/>
    <w:rsid w:val="00F84D01"/>
    <w:rsid w:val="00F85940"/>
    <w:rsid w:val="00F85B0F"/>
    <w:rsid w:val="00F85C8E"/>
    <w:rsid w:val="00F8724F"/>
    <w:rsid w:val="00F90910"/>
    <w:rsid w:val="00F91ABC"/>
    <w:rsid w:val="00F91F51"/>
    <w:rsid w:val="00F96FA2"/>
    <w:rsid w:val="00F973DB"/>
    <w:rsid w:val="00FA10BE"/>
    <w:rsid w:val="00FA6851"/>
    <w:rsid w:val="00FA6AD5"/>
    <w:rsid w:val="00FB0CD5"/>
    <w:rsid w:val="00FB4566"/>
    <w:rsid w:val="00FB48CA"/>
    <w:rsid w:val="00FB5F98"/>
    <w:rsid w:val="00FB637A"/>
    <w:rsid w:val="00FC2CB9"/>
    <w:rsid w:val="00FC41E5"/>
    <w:rsid w:val="00FC5454"/>
    <w:rsid w:val="00FC6E20"/>
    <w:rsid w:val="00FC7ADE"/>
    <w:rsid w:val="00FD1E7B"/>
    <w:rsid w:val="00FD3601"/>
    <w:rsid w:val="00FD66B4"/>
    <w:rsid w:val="00FD77D8"/>
    <w:rsid w:val="00FE0DC0"/>
    <w:rsid w:val="00FE297A"/>
    <w:rsid w:val="00FE31F6"/>
    <w:rsid w:val="00FE3F45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5FED-5B81-45AD-8418-9E7C847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I_Skorkin</cp:lastModifiedBy>
  <cp:revision>2</cp:revision>
  <cp:lastPrinted>2023-07-11T05:44:00Z</cp:lastPrinted>
  <dcterms:created xsi:type="dcterms:W3CDTF">2023-07-11T07:39:00Z</dcterms:created>
  <dcterms:modified xsi:type="dcterms:W3CDTF">2023-07-11T07:39:00Z</dcterms:modified>
</cp:coreProperties>
</file>