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C33D" w14:textId="20C0E9CB" w:rsidR="009B288B" w:rsidRPr="00745CF3" w:rsidRDefault="00D36602" w:rsidP="001F2A36">
      <w:pPr>
        <w:tabs>
          <w:tab w:val="left" w:pos="7938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766AA">
        <w:rPr>
          <w:rFonts w:ascii="Times New Roman" w:hAnsi="Times New Roman"/>
          <w:sz w:val="28"/>
          <w:szCs w:val="28"/>
          <w:lang w:val="ru-RU"/>
        </w:rPr>
        <w:t>22</w:t>
      </w:r>
      <w:r w:rsidR="00745CF3" w:rsidRPr="00745C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66AA">
        <w:rPr>
          <w:rFonts w:ascii="Times New Roman" w:hAnsi="Times New Roman"/>
          <w:sz w:val="28"/>
          <w:szCs w:val="28"/>
          <w:lang w:val="ru-RU"/>
        </w:rPr>
        <w:t xml:space="preserve">сентября </w:t>
      </w:r>
      <w:r w:rsidR="00745CF3" w:rsidRPr="00745CF3">
        <w:rPr>
          <w:rFonts w:ascii="Times New Roman" w:hAnsi="Times New Roman"/>
          <w:sz w:val="28"/>
          <w:szCs w:val="28"/>
          <w:lang w:val="ru-RU"/>
        </w:rPr>
        <w:t>20</w:t>
      </w:r>
      <w:r w:rsidR="001766AA">
        <w:rPr>
          <w:rFonts w:ascii="Times New Roman" w:hAnsi="Times New Roman"/>
          <w:sz w:val="28"/>
          <w:szCs w:val="28"/>
          <w:lang w:val="ru-RU"/>
        </w:rPr>
        <w:t>2</w:t>
      </w:r>
      <w:r w:rsidR="00745CF3" w:rsidRPr="00745CF3">
        <w:rPr>
          <w:rFonts w:ascii="Times New Roman" w:hAnsi="Times New Roman"/>
          <w:sz w:val="28"/>
          <w:szCs w:val="28"/>
          <w:lang w:val="ru-RU"/>
        </w:rPr>
        <w:t>1 г.</w:t>
      </w:r>
      <w:r w:rsidR="009B288B" w:rsidRPr="00745CF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="00745CF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B288B" w:rsidRPr="00745CF3">
        <w:rPr>
          <w:rFonts w:ascii="Times New Roman" w:hAnsi="Times New Roman"/>
          <w:sz w:val="28"/>
          <w:szCs w:val="28"/>
          <w:lang w:val="ru-RU"/>
        </w:rPr>
        <w:t xml:space="preserve"> № </w:t>
      </w:r>
    </w:p>
    <w:p w14:paraId="3AA0889A" w14:textId="77777777" w:rsidR="009B288B" w:rsidRPr="00B01B28" w:rsidRDefault="009B288B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01B28">
        <w:rPr>
          <w:rFonts w:ascii="Times New Roman" w:hAnsi="Times New Roman"/>
          <w:lang w:val="ru-RU"/>
        </w:rPr>
        <w:t>Волгоград</w:t>
      </w:r>
    </w:p>
    <w:p w14:paraId="73149F9F" w14:textId="77777777" w:rsidR="0086053A" w:rsidRDefault="0086053A" w:rsidP="0095525F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4363661" w14:textId="77777777" w:rsidR="0086053A" w:rsidRDefault="0086053A" w:rsidP="0095525F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F99C00C" w14:textId="793C953D" w:rsidR="00745CF3" w:rsidRDefault="00AA733C" w:rsidP="0095525F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изменений в приказ</w:t>
      </w:r>
      <w:r w:rsidR="009478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A4D1F">
        <w:rPr>
          <w:rFonts w:ascii="Times New Roman" w:hAnsi="Times New Roman"/>
          <w:color w:val="000000"/>
          <w:sz w:val="28"/>
          <w:szCs w:val="28"/>
          <w:lang w:val="ru-RU"/>
        </w:rPr>
        <w:t>комитета</w:t>
      </w:r>
      <w:r w:rsidR="00947895">
        <w:rPr>
          <w:rFonts w:ascii="Times New Roman" w:hAnsi="Times New Roman"/>
          <w:color w:val="000000"/>
          <w:sz w:val="28"/>
          <w:szCs w:val="28"/>
          <w:lang w:val="ru-RU"/>
        </w:rPr>
        <w:t xml:space="preserve"> здравоохранения </w:t>
      </w:r>
    </w:p>
    <w:p w14:paraId="586962D3" w14:textId="7F8F3AC6" w:rsidR="00BC05FB" w:rsidRDefault="00947895" w:rsidP="001766A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Волгоградской области от</w:t>
      </w:r>
      <w:r w:rsidR="00D1458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766AA">
        <w:rPr>
          <w:rFonts w:ascii="Times New Roman" w:hAnsi="Times New Roman"/>
          <w:sz w:val="28"/>
          <w:szCs w:val="28"/>
          <w:lang w:val="ru-RU" w:eastAsia="ru-RU"/>
        </w:rPr>
        <w:t>04 июня 2021 г. № 49н "Об утверждении Состава аттестационной комиссии при комитете здравоохранения Волгоградской области"</w:t>
      </w:r>
    </w:p>
    <w:p w14:paraId="6DB5D4D6" w14:textId="53BBFFC1" w:rsidR="0006717F" w:rsidRPr="00B01682" w:rsidRDefault="009928B8" w:rsidP="00E16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6717F" w:rsidRPr="00B01682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14:paraId="73B2F978" w14:textId="080FEADE" w:rsidR="00947895" w:rsidRPr="00A160D4" w:rsidRDefault="00947895" w:rsidP="001766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60D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142ED" w:rsidRPr="00A160D4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9928B8">
        <w:rPr>
          <w:rFonts w:ascii="Times New Roman" w:hAnsi="Times New Roman"/>
          <w:sz w:val="28"/>
          <w:szCs w:val="28"/>
          <w:lang w:val="ru-RU"/>
        </w:rPr>
        <w:t>состав</w:t>
      </w:r>
      <w:r w:rsidR="001766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66AA">
        <w:rPr>
          <w:rFonts w:ascii="Times New Roman" w:hAnsi="Times New Roman"/>
          <w:sz w:val="28"/>
          <w:szCs w:val="28"/>
          <w:lang w:val="ru-RU" w:eastAsia="ru-RU"/>
        </w:rPr>
        <w:t>аттестационной комиссии при комитете здравоохранения Волгоградской области, утвержденный приказом комитета здравоохранения Волгоградской области от 04 июня 2021 г.</w:t>
      </w:r>
      <w:r w:rsidR="0054069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766AA">
        <w:rPr>
          <w:rFonts w:ascii="Times New Roman" w:hAnsi="Times New Roman"/>
          <w:sz w:val="28"/>
          <w:szCs w:val="28"/>
          <w:lang w:val="ru-RU" w:eastAsia="ru-RU"/>
        </w:rPr>
        <w:t>№ 49н "Об утверждении Состава аттестационной комиссии при комитете здравоохранения Волгоградской области"</w:t>
      </w:r>
      <w:r w:rsidR="00A90BFB">
        <w:rPr>
          <w:rFonts w:ascii="Times New Roman" w:hAnsi="Times New Roman"/>
          <w:sz w:val="28"/>
          <w:szCs w:val="28"/>
          <w:lang w:val="ru-RU"/>
        </w:rPr>
        <w:t>,</w:t>
      </w:r>
      <w:r w:rsidR="00F142ED" w:rsidRPr="00A16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66AA">
        <w:rPr>
          <w:rFonts w:ascii="Times New Roman" w:hAnsi="Times New Roman"/>
          <w:sz w:val="28"/>
          <w:szCs w:val="28"/>
          <w:lang w:val="ru-RU"/>
        </w:rPr>
        <w:t>след</w:t>
      </w:r>
      <w:r w:rsidR="00E5561B" w:rsidRPr="00A160D4">
        <w:rPr>
          <w:rFonts w:ascii="Times New Roman" w:hAnsi="Times New Roman"/>
          <w:sz w:val="28"/>
          <w:szCs w:val="28"/>
          <w:lang w:val="ru-RU"/>
        </w:rPr>
        <w:t>ующие изменения:</w:t>
      </w:r>
    </w:p>
    <w:p w14:paraId="40916203" w14:textId="77777777" w:rsidR="001766AA" w:rsidRPr="001766AA" w:rsidRDefault="001766AA" w:rsidP="00E1654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1.1. В </w:t>
      </w:r>
      <w:r w:rsidRPr="001766AA">
        <w:rPr>
          <w:rFonts w:ascii="Times New Roman" w:hAnsi="Times New Roman"/>
          <w:sz w:val="28"/>
          <w:szCs w:val="28"/>
          <w:lang w:val="ru-RU" w:eastAsia="ru-RU"/>
        </w:rPr>
        <w:t>Координационном комитете аттестационной комиссии:</w:t>
      </w:r>
    </w:p>
    <w:p w14:paraId="341967CE" w14:textId="56677A34" w:rsidR="009928B8" w:rsidRPr="001766AA" w:rsidRDefault="001766AA" w:rsidP="00E1654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66A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928B8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BE0D3C">
        <w:rPr>
          <w:rFonts w:ascii="Times New Roman" w:hAnsi="Times New Roman"/>
          <w:sz w:val="28"/>
          <w:szCs w:val="28"/>
          <w:lang w:val="ru-RU" w:eastAsia="ru-RU"/>
        </w:rPr>
        <w:t xml:space="preserve">ывести из состава </w:t>
      </w:r>
      <w:r>
        <w:rPr>
          <w:rFonts w:ascii="Times New Roman" w:hAnsi="Times New Roman"/>
          <w:sz w:val="28"/>
          <w:szCs w:val="28"/>
          <w:lang w:val="ru-RU" w:eastAsia="ru-RU"/>
        </w:rPr>
        <w:t>к</w:t>
      </w:r>
      <w:r w:rsidRPr="001766AA">
        <w:rPr>
          <w:rFonts w:ascii="Times New Roman" w:hAnsi="Times New Roman"/>
          <w:sz w:val="28"/>
          <w:szCs w:val="28"/>
          <w:lang w:val="ru-RU" w:eastAsia="ru-RU"/>
        </w:rPr>
        <w:t>оординационного комитета аттестационной комиссии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="00E16540" w:rsidRPr="001766AA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766AA">
        <w:rPr>
          <w:rFonts w:ascii="Times New Roman" w:hAnsi="Times New Roman"/>
          <w:sz w:val="28"/>
          <w:szCs w:val="28"/>
          <w:lang w:val="ru-RU" w:eastAsia="ru-RU"/>
        </w:rPr>
        <w:t>Ю</w:t>
      </w:r>
      <w:r w:rsidR="00E16540" w:rsidRPr="001766AA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766AA">
        <w:rPr>
          <w:rFonts w:ascii="Times New Roman" w:hAnsi="Times New Roman"/>
          <w:sz w:val="28"/>
          <w:szCs w:val="28"/>
          <w:lang w:val="ru-RU" w:eastAsia="ru-RU"/>
        </w:rPr>
        <w:t>Помещикову</w:t>
      </w:r>
      <w:proofErr w:type="spellEnd"/>
      <w:r w:rsidRPr="001766AA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0318752F" w14:textId="65B1EBBC" w:rsidR="001766AA" w:rsidRDefault="00E16540" w:rsidP="001766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66AA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9928B8" w:rsidRPr="001766AA">
        <w:rPr>
          <w:rFonts w:ascii="Times New Roman" w:hAnsi="Times New Roman"/>
          <w:sz w:val="28"/>
          <w:szCs w:val="28"/>
          <w:lang w:val="ru-RU" w:eastAsia="ru-RU"/>
        </w:rPr>
        <w:t xml:space="preserve">вести в состав </w:t>
      </w:r>
      <w:r w:rsidR="001766AA">
        <w:rPr>
          <w:rFonts w:ascii="Times New Roman" w:hAnsi="Times New Roman"/>
          <w:sz w:val="28"/>
          <w:szCs w:val="28"/>
          <w:lang w:val="ru-RU" w:eastAsia="ru-RU"/>
        </w:rPr>
        <w:t>к</w:t>
      </w:r>
      <w:r w:rsidR="001766AA" w:rsidRPr="001766AA">
        <w:rPr>
          <w:rFonts w:ascii="Times New Roman" w:hAnsi="Times New Roman"/>
          <w:sz w:val="28"/>
          <w:szCs w:val="28"/>
          <w:lang w:val="ru-RU" w:eastAsia="ru-RU"/>
        </w:rPr>
        <w:t>оординационного комитета аттестационной комиссии</w:t>
      </w:r>
      <w:r w:rsidR="001766AA">
        <w:rPr>
          <w:rFonts w:ascii="Times New Roman" w:hAnsi="Times New Roman"/>
          <w:sz w:val="28"/>
          <w:szCs w:val="28"/>
          <w:lang w:val="ru-RU" w:eastAsia="ru-RU"/>
        </w:rPr>
        <w:t xml:space="preserve"> Мищенко Кирилла Леонидовича</w:t>
      </w:r>
      <w:r w:rsidR="009928B8" w:rsidRPr="001766A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5279A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1766AA">
        <w:rPr>
          <w:rFonts w:ascii="Times New Roman" w:hAnsi="Times New Roman"/>
          <w:sz w:val="28"/>
          <w:szCs w:val="28"/>
          <w:lang w:val="ru-RU" w:eastAsia="ru-RU"/>
        </w:rPr>
        <w:t>начальник</w:t>
      </w:r>
      <w:r w:rsidR="0005279A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1766AA">
        <w:rPr>
          <w:rFonts w:ascii="Times New Roman" w:hAnsi="Times New Roman"/>
          <w:sz w:val="28"/>
          <w:szCs w:val="28"/>
          <w:lang w:val="ru-RU" w:eastAsia="ru-RU"/>
        </w:rPr>
        <w:t xml:space="preserve"> отдела государственной службы и кадровой работы комитета здравоохранения Волгоградской области, ответственный секретарь</w:t>
      </w:r>
      <w:r w:rsidR="0054069C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4DB02360" w14:textId="2490840B" w:rsidR="00E16540" w:rsidRDefault="0005279A" w:rsidP="0005279A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1.2.</w:t>
      </w:r>
      <w:r w:rsidRPr="0005279A">
        <w:rPr>
          <w:rFonts w:ascii="Times New Roman" w:hAnsi="Times New Roman"/>
          <w:sz w:val="28"/>
          <w:szCs w:val="28"/>
          <w:lang w:val="ru-RU" w:eastAsia="ru-RU"/>
        </w:rPr>
        <w:t xml:space="preserve"> В составе экспертной аттестационной группы по направлению "Организация здравоохранения и общественное здоровье"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5E88CBFA" w14:textId="10FCA6CA" w:rsidR="0005279A" w:rsidRPr="001766AA" w:rsidRDefault="0005279A" w:rsidP="0005279A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вывести из состава </w:t>
      </w:r>
      <w:r w:rsidRPr="0005279A">
        <w:rPr>
          <w:rFonts w:ascii="Times New Roman" w:hAnsi="Times New Roman"/>
          <w:sz w:val="28"/>
          <w:szCs w:val="28"/>
          <w:lang w:val="ru-RU" w:eastAsia="ru-RU"/>
        </w:rPr>
        <w:t>экспертной аттестационной группы по направлению "Организация здравоохранения и общественное здоровье"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1766AA">
        <w:rPr>
          <w:rFonts w:ascii="Times New Roman" w:hAnsi="Times New Roman"/>
          <w:sz w:val="28"/>
          <w:szCs w:val="28"/>
          <w:lang w:val="ru-RU" w:eastAsia="ru-RU"/>
        </w:rPr>
        <w:t>.Ю.Помещикову</w:t>
      </w:r>
      <w:proofErr w:type="spellEnd"/>
      <w:r w:rsidRPr="001766AA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74C8326B" w14:textId="7FF77732" w:rsidR="0005279A" w:rsidRDefault="0005279A" w:rsidP="000527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66AA">
        <w:rPr>
          <w:rFonts w:ascii="Times New Roman" w:hAnsi="Times New Roman"/>
          <w:sz w:val="28"/>
          <w:szCs w:val="28"/>
          <w:lang w:val="ru-RU" w:eastAsia="ru-RU"/>
        </w:rPr>
        <w:t xml:space="preserve">ввести в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состав </w:t>
      </w:r>
      <w:r w:rsidRPr="0005279A">
        <w:rPr>
          <w:rFonts w:ascii="Times New Roman" w:hAnsi="Times New Roman"/>
          <w:sz w:val="28"/>
          <w:szCs w:val="28"/>
          <w:lang w:val="ru-RU" w:eastAsia="ru-RU"/>
        </w:rPr>
        <w:t>экспертной аттестационной группы по направлению "Организация здравоохранения и общественное здоровье"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5279A">
        <w:rPr>
          <w:rFonts w:ascii="Times New Roman" w:hAnsi="Times New Roman"/>
          <w:sz w:val="28"/>
          <w:szCs w:val="28"/>
          <w:lang w:val="ru-RU" w:eastAsia="ru-RU"/>
        </w:rPr>
        <w:t>М</w:t>
      </w:r>
      <w:r>
        <w:rPr>
          <w:rFonts w:ascii="Times New Roman" w:hAnsi="Times New Roman"/>
          <w:sz w:val="28"/>
          <w:szCs w:val="28"/>
          <w:lang w:val="ru-RU" w:eastAsia="ru-RU"/>
        </w:rPr>
        <w:t>ищенко Кирилла Леонидовича</w:t>
      </w:r>
      <w:r w:rsidRPr="001766A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- начальника отдела государственной службы и кадровой работы комитета здравоохранения Волгоградской области, ответственный секретарь.</w:t>
      </w:r>
    </w:p>
    <w:p w14:paraId="49D63386" w14:textId="2706D20C" w:rsidR="0086053A" w:rsidRDefault="00E16540" w:rsidP="008605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9928B8">
        <w:rPr>
          <w:rFonts w:ascii="Times New Roman" w:hAnsi="Times New Roman"/>
          <w:sz w:val="28"/>
          <w:szCs w:val="28"/>
          <w:lang w:val="ru-RU"/>
        </w:rPr>
        <w:t xml:space="preserve">Контроль исполнения приказа возложить на заместителя </w:t>
      </w:r>
      <w:r w:rsidR="0054069C">
        <w:rPr>
          <w:rFonts w:ascii="Times New Roman" w:hAnsi="Times New Roman"/>
          <w:sz w:val="28"/>
          <w:szCs w:val="28"/>
          <w:lang w:val="ru-RU"/>
        </w:rPr>
        <w:t xml:space="preserve">председателя </w:t>
      </w:r>
      <w:r w:rsidR="009928B8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Волгоградской области </w:t>
      </w:r>
      <w:proofErr w:type="spellStart"/>
      <w:r w:rsidR="0005279A">
        <w:rPr>
          <w:rFonts w:ascii="Times New Roman" w:hAnsi="Times New Roman"/>
          <w:sz w:val="28"/>
          <w:szCs w:val="28"/>
          <w:lang w:val="ru-RU"/>
        </w:rPr>
        <w:t>О</w:t>
      </w:r>
      <w:r w:rsidR="009928B8">
        <w:rPr>
          <w:rFonts w:ascii="Times New Roman" w:hAnsi="Times New Roman"/>
          <w:sz w:val="28"/>
          <w:szCs w:val="28"/>
          <w:lang w:val="ru-RU"/>
        </w:rPr>
        <w:t>.</w:t>
      </w:r>
      <w:r w:rsidR="0005279A">
        <w:rPr>
          <w:rFonts w:ascii="Times New Roman" w:hAnsi="Times New Roman"/>
          <w:sz w:val="28"/>
          <w:szCs w:val="28"/>
          <w:lang w:val="ru-RU"/>
        </w:rPr>
        <w:t>Н</w:t>
      </w:r>
      <w:r w:rsidR="009928B8">
        <w:rPr>
          <w:rFonts w:ascii="Times New Roman" w:hAnsi="Times New Roman"/>
          <w:sz w:val="28"/>
          <w:szCs w:val="28"/>
          <w:lang w:val="ru-RU"/>
        </w:rPr>
        <w:t>.</w:t>
      </w:r>
      <w:r w:rsidR="0005279A">
        <w:rPr>
          <w:rFonts w:ascii="Times New Roman" w:hAnsi="Times New Roman"/>
          <w:sz w:val="28"/>
          <w:szCs w:val="28"/>
          <w:lang w:val="ru-RU"/>
        </w:rPr>
        <w:t>Барканову</w:t>
      </w:r>
      <w:proofErr w:type="spellEnd"/>
      <w:r w:rsidR="0005279A">
        <w:rPr>
          <w:rFonts w:ascii="Times New Roman" w:hAnsi="Times New Roman"/>
          <w:sz w:val="28"/>
          <w:szCs w:val="28"/>
          <w:lang w:val="ru-RU"/>
        </w:rPr>
        <w:t>.</w:t>
      </w:r>
      <w:r w:rsidR="009928B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411D20E" w14:textId="1F66CDB8" w:rsidR="0086053A" w:rsidRDefault="0086053A" w:rsidP="008605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 Настоящий приказ вступает в силу со дня его подписания и подлежит официальному опубликованию.</w:t>
      </w:r>
    </w:p>
    <w:p w14:paraId="551B8C54" w14:textId="6A45C1FC" w:rsidR="009928B8" w:rsidRDefault="009928B8" w:rsidP="004B164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12FC70D" w14:textId="77777777" w:rsidR="00924656" w:rsidRDefault="00924656" w:rsidP="004B164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CE3666F" w14:textId="12740094" w:rsidR="0023534C" w:rsidRPr="0023534C" w:rsidRDefault="001C20B0" w:rsidP="0023534C">
      <w:pPr>
        <w:tabs>
          <w:tab w:val="left" w:pos="993"/>
          <w:tab w:val="left" w:pos="9214"/>
        </w:tabs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23534C" w:rsidRPr="0023534C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625851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23534C" w:rsidRPr="0023534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924656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="00090915"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14:paraId="5ADD63B9" w14:textId="77777777" w:rsidR="00BC05FB" w:rsidRDefault="00BC05FB" w:rsidP="00DB57AF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/>
        </w:rPr>
      </w:pPr>
    </w:p>
    <w:p w14:paraId="73B96CB0" w14:textId="70F403C7" w:rsidR="009B288B" w:rsidRPr="009256EB" w:rsidRDefault="0005279A" w:rsidP="00DB57AF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/>
        </w:rPr>
      </w:pPr>
      <w:proofErr w:type="spellStart"/>
      <w:r>
        <w:rPr>
          <w:rFonts w:ascii="Times New Roman" w:hAnsi="Times New Roman"/>
          <w:lang w:val="ru-RU" w:eastAsia="ru-RU"/>
        </w:rPr>
        <w:t>К</w:t>
      </w:r>
      <w:r w:rsidR="00FA4D1F">
        <w:rPr>
          <w:rFonts w:ascii="Times New Roman" w:hAnsi="Times New Roman"/>
          <w:lang w:val="ru-RU" w:eastAsia="ru-RU"/>
        </w:rPr>
        <w:t>.</w:t>
      </w:r>
      <w:r>
        <w:rPr>
          <w:rFonts w:ascii="Times New Roman" w:hAnsi="Times New Roman"/>
          <w:lang w:val="ru-RU" w:eastAsia="ru-RU"/>
        </w:rPr>
        <w:t>Л</w:t>
      </w:r>
      <w:r w:rsidR="00FA4D1F">
        <w:rPr>
          <w:rFonts w:ascii="Times New Roman" w:hAnsi="Times New Roman"/>
          <w:lang w:val="ru-RU" w:eastAsia="ru-RU"/>
        </w:rPr>
        <w:t>.</w:t>
      </w:r>
      <w:r>
        <w:rPr>
          <w:rFonts w:ascii="Times New Roman" w:hAnsi="Times New Roman"/>
          <w:lang w:val="ru-RU" w:eastAsia="ru-RU"/>
        </w:rPr>
        <w:t>Мищенко</w:t>
      </w:r>
      <w:proofErr w:type="spellEnd"/>
    </w:p>
    <w:p w14:paraId="2B8BA309" w14:textId="1FA69220" w:rsidR="009B288B" w:rsidRDefault="009B288B" w:rsidP="00930D0D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/>
        </w:rPr>
      </w:pPr>
      <w:r w:rsidRPr="009256EB">
        <w:rPr>
          <w:rFonts w:ascii="Times New Roman" w:hAnsi="Times New Roman"/>
          <w:lang w:val="ru-RU" w:eastAsia="ru-RU"/>
        </w:rPr>
        <w:t>30-82-</w:t>
      </w:r>
      <w:r w:rsidR="0005279A">
        <w:rPr>
          <w:rFonts w:ascii="Times New Roman" w:hAnsi="Times New Roman"/>
          <w:lang w:val="ru-RU" w:eastAsia="ru-RU"/>
        </w:rPr>
        <w:t>44</w:t>
      </w:r>
    </w:p>
    <w:sectPr w:rsidR="009B288B" w:rsidSect="00924656">
      <w:headerReference w:type="default" r:id="rId7"/>
      <w:headerReference w:type="first" r:id="rId8"/>
      <w:pgSz w:w="11906" w:h="16838" w:code="9"/>
      <w:pgMar w:top="113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729E" w14:textId="77777777" w:rsidR="00E46210" w:rsidRDefault="00E46210" w:rsidP="006B65C9">
      <w:r>
        <w:separator/>
      </w:r>
    </w:p>
  </w:endnote>
  <w:endnote w:type="continuationSeparator" w:id="0">
    <w:p w14:paraId="663EC835" w14:textId="77777777" w:rsidR="00E46210" w:rsidRDefault="00E46210" w:rsidP="006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8E7D" w14:textId="77777777" w:rsidR="00E46210" w:rsidRDefault="00E46210" w:rsidP="006B65C9">
      <w:r>
        <w:separator/>
      </w:r>
    </w:p>
  </w:footnote>
  <w:footnote w:type="continuationSeparator" w:id="0">
    <w:p w14:paraId="1E3FB2EB" w14:textId="77777777" w:rsidR="00E46210" w:rsidRDefault="00E46210" w:rsidP="006B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96B2" w14:textId="77777777" w:rsidR="00BD60D4" w:rsidRDefault="00BD60D4">
    <w:pPr>
      <w:pStyle w:val="af2"/>
      <w:jc w:val="center"/>
    </w:pPr>
  </w:p>
  <w:p w14:paraId="64E10ACC" w14:textId="77777777" w:rsidR="00BD60D4" w:rsidRDefault="006D21BA">
    <w:pPr>
      <w:pStyle w:val="af2"/>
      <w:jc w:val="center"/>
    </w:pPr>
    <w:r>
      <w:rPr>
        <w:noProof/>
      </w:rPr>
      <w:fldChar w:fldCharType="begin"/>
    </w:r>
    <w:r w:rsidR="006444E4">
      <w:rPr>
        <w:noProof/>
      </w:rPr>
      <w:instrText xml:space="preserve"> PAGE   \* MERGEFORMAT </w:instrText>
    </w:r>
    <w:r>
      <w:rPr>
        <w:noProof/>
      </w:rPr>
      <w:fldChar w:fldCharType="separate"/>
    </w:r>
    <w:r w:rsidR="00745CF3">
      <w:rPr>
        <w:noProof/>
      </w:rPr>
      <w:t>2</w:t>
    </w:r>
    <w:r>
      <w:rPr>
        <w:noProof/>
      </w:rPr>
      <w:fldChar w:fldCharType="end"/>
    </w:r>
  </w:p>
  <w:p w14:paraId="28680FC0" w14:textId="77777777" w:rsidR="00BD60D4" w:rsidRDefault="00BD60D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D50B" w14:textId="77777777" w:rsidR="00BD60D4" w:rsidRPr="00AF0F3A" w:rsidRDefault="00BD60D4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ED5F62D" wp14:editId="0151F810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8BDE37" w14:textId="77777777" w:rsidR="00BD60D4" w:rsidRPr="00AF0F3A" w:rsidRDefault="00BD60D4" w:rsidP="00EE0D4F">
    <w:pPr>
      <w:jc w:val="center"/>
      <w:rPr>
        <w:rFonts w:ascii="Times New Roman" w:hAnsi="Times New Roman"/>
      </w:rPr>
    </w:pPr>
  </w:p>
  <w:p w14:paraId="19D8A7F1" w14:textId="77777777" w:rsidR="00BD60D4" w:rsidRPr="00AF0F3A" w:rsidRDefault="00BD60D4" w:rsidP="00EE0D4F">
    <w:pPr>
      <w:jc w:val="center"/>
      <w:rPr>
        <w:rFonts w:ascii="Times New Roman" w:hAnsi="Times New Roman"/>
      </w:rPr>
    </w:pPr>
  </w:p>
  <w:p w14:paraId="27AF98BA" w14:textId="77777777" w:rsidR="00BD60D4" w:rsidRPr="00AF0F3A" w:rsidRDefault="00BD60D4" w:rsidP="00EE0D4F">
    <w:pPr>
      <w:jc w:val="center"/>
      <w:rPr>
        <w:rFonts w:ascii="Times New Roman" w:hAnsi="Times New Roman"/>
      </w:rPr>
    </w:pPr>
  </w:p>
  <w:p w14:paraId="1682D8B0" w14:textId="77777777" w:rsidR="00BD60D4" w:rsidRPr="00AF0F3A" w:rsidRDefault="00BD60D4" w:rsidP="00EE0D4F">
    <w:pPr>
      <w:jc w:val="center"/>
      <w:rPr>
        <w:rFonts w:ascii="Times New Roman" w:hAnsi="Times New Roman"/>
      </w:rPr>
    </w:pPr>
  </w:p>
  <w:p w14:paraId="34BF857F" w14:textId="77777777" w:rsidR="00BD60D4" w:rsidRPr="00AF0F3A" w:rsidRDefault="00BD60D4" w:rsidP="00EE0D4F">
    <w:pPr>
      <w:jc w:val="center"/>
      <w:rPr>
        <w:rFonts w:ascii="Times New Roman" w:hAnsi="Times New Roman"/>
      </w:rPr>
    </w:pPr>
  </w:p>
  <w:p w14:paraId="32711D66" w14:textId="77777777" w:rsidR="00BD60D4" w:rsidRPr="00AF0F3A" w:rsidRDefault="00BD60D4" w:rsidP="00EE0D4F">
    <w:pPr>
      <w:jc w:val="center"/>
      <w:rPr>
        <w:rFonts w:ascii="Times New Roman" w:hAnsi="Times New Roman"/>
      </w:rPr>
    </w:pPr>
  </w:p>
  <w:p w14:paraId="388197BD" w14:textId="77777777" w:rsidR="00BD60D4" w:rsidRPr="00B701E8" w:rsidRDefault="00BD60D4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14:paraId="5EA704A6" w14:textId="77777777" w:rsidR="00BD60D4" w:rsidRDefault="00BD60D4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14:paraId="486A5016" w14:textId="77777777" w:rsidR="00BD60D4" w:rsidRDefault="00BD60D4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</w:pPr>
      <w:rPr>
        <w:rFonts w:cs="Times New Roman"/>
      </w:r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</w:pPr>
      <w:rPr>
        <w:rFonts w:cs="Times New Roman"/>
      </w:r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b/>
      </w:rPr>
    </w:lvl>
  </w:abstractNum>
  <w:abstractNum w:abstractNumId="3" w15:restartNumberingAfterBreak="0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 w15:restartNumberingAfterBreak="0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28E45CC3"/>
    <w:multiLevelType w:val="singleLevel"/>
    <w:tmpl w:val="C75A477E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1A166B"/>
    <w:multiLevelType w:val="hybridMultilevel"/>
    <w:tmpl w:val="95B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 w15:restartNumberingAfterBreak="0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15" w15:restartNumberingAfterBreak="0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 w15:restartNumberingAfterBreak="0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0" w15:restartNumberingAfterBreak="0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24" w15:restartNumberingAfterBreak="0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cs="Times New Roman" w:hint="default"/>
        <w:b/>
      </w:rPr>
    </w:lvl>
  </w:abstractNum>
  <w:abstractNum w:abstractNumId="26" w15:restartNumberingAfterBreak="0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 w15:restartNumberingAfterBreak="0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31" w15:restartNumberingAfterBreak="0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23"/>
  </w:num>
  <w:num w:numId="6">
    <w:abstractNumId w:val="14"/>
  </w:num>
  <w:num w:numId="7">
    <w:abstractNumId w:val="25"/>
  </w:num>
  <w:num w:numId="8">
    <w:abstractNumId w:val="31"/>
  </w:num>
  <w:num w:numId="9">
    <w:abstractNumId w:val="6"/>
  </w:num>
  <w:num w:numId="10">
    <w:abstractNumId w:val="20"/>
  </w:num>
  <w:num w:numId="11">
    <w:abstractNumId w:val="2"/>
  </w:num>
  <w:num w:numId="12">
    <w:abstractNumId w:val="5"/>
  </w:num>
  <w:num w:numId="13">
    <w:abstractNumId w:val="28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0"/>
  </w:num>
  <w:num w:numId="17">
    <w:abstractNumId w:val="9"/>
  </w:num>
  <w:num w:numId="18">
    <w:abstractNumId w:val="7"/>
  </w:num>
  <w:num w:numId="19">
    <w:abstractNumId w:val="15"/>
  </w:num>
  <w:num w:numId="20">
    <w:abstractNumId w:val="16"/>
  </w:num>
  <w:num w:numId="21">
    <w:abstractNumId w:val="17"/>
  </w:num>
  <w:num w:numId="22">
    <w:abstractNumId w:val="24"/>
  </w:num>
  <w:num w:numId="23">
    <w:abstractNumId w:val="3"/>
  </w:num>
  <w:num w:numId="24">
    <w:abstractNumId w:val="4"/>
  </w:num>
  <w:num w:numId="25">
    <w:abstractNumId w:val="12"/>
  </w:num>
  <w:num w:numId="26">
    <w:abstractNumId w:val="26"/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377"/>
    <w:rsid w:val="00001F76"/>
    <w:rsid w:val="00005D52"/>
    <w:rsid w:val="0000655F"/>
    <w:rsid w:val="000065D0"/>
    <w:rsid w:val="00006CD9"/>
    <w:rsid w:val="00010848"/>
    <w:rsid w:val="00010FCD"/>
    <w:rsid w:val="00012A1D"/>
    <w:rsid w:val="0001482A"/>
    <w:rsid w:val="00020FED"/>
    <w:rsid w:val="00021B92"/>
    <w:rsid w:val="00022617"/>
    <w:rsid w:val="0002387D"/>
    <w:rsid w:val="00025836"/>
    <w:rsid w:val="000259C8"/>
    <w:rsid w:val="00026469"/>
    <w:rsid w:val="0002652D"/>
    <w:rsid w:val="00031F10"/>
    <w:rsid w:val="00032165"/>
    <w:rsid w:val="000335C6"/>
    <w:rsid w:val="00033C29"/>
    <w:rsid w:val="0003495F"/>
    <w:rsid w:val="00036C47"/>
    <w:rsid w:val="00037AF7"/>
    <w:rsid w:val="00040C2C"/>
    <w:rsid w:val="00042A16"/>
    <w:rsid w:val="00044ECB"/>
    <w:rsid w:val="0004514A"/>
    <w:rsid w:val="0004554F"/>
    <w:rsid w:val="0004629E"/>
    <w:rsid w:val="000463C2"/>
    <w:rsid w:val="00046588"/>
    <w:rsid w:val="00047F27"/>
    <w:rsid w:val="00051197"/>
    <w:rsid w:val="0005190A"/>
    <w:rsid w:val="000519B8"/>
    <w:rsid w:val="00052010"/>
    <w:rsid w:val="0005279A"/>
    <w:rsid w:val="00054695"/>
    <w:rsid w:val="00054A72"/>
    <w:rsid w:val="000567EF"/>
    <w:rsid w:val="00061EC4"/>
    <w:rsid w:val="000627BB"/>
    <w:rsid w:val="00062B89"/>
    <w:rsid w:val="00064098"/>
    <w:rsid w:val="00064288"/>
    <w:rsid w:val="00064958"/>
    <w:rsid w:val="00065438"/>
    <w:rsid w:val="0006717F"/>
    <w:rsid w:val="00067DD5"/>
    <w:rsid w:val="00067F2C"/>
    <w:rsid w:val="00073322"/>
    <w:rsid w:val="00074BEA"/>
    <w:rsid w:val="000752AF"/>
    <w:rsid w:val="00076343"/>
    <w:rsid w:val="00077478"/>
    <w:rsid w:val="0007779A"/>
    <w:rsid w:val="000825B4"/>
    <w:rsid w:val="00082CB5"/>
    <w:rsid w:val="00083B51"/>
    <w:rsid w:val="00086DAF"/>
    <w:rsid w:val="00090915"/>
    <w:rsid w:val="00093899"/>
    <w:rsid w:val="00095319"/>
    <w:rsid w:val="00096511"/>
    <w:rsid w:val="00096561"/>
    <w:rsid w:val="000A051C"/>
    <w:rsid w:val="000A2D5D"/>
    <w:rsid w:val="000A3F36"/>
    <w:rsid w:val="000A4A00"/>
    <w:rsid w:val="000A621C"/>
    <w:rsid w:val="000A624F"/>
    <w:rsid w:val="000A6CAC"/>
    <w:rsid w:val="000A7235"/>
    <w:rsid w:val="000A7D1A"/>
    <w:rsid w:val="000B092B"/>
    <w:rsid w:val="000B1C51"/>
    <w:rsid w:val="000B23BB"/>
    <w:rsid w:val="000B4EE5"/>
    <w:rsid w:val="000C21D5"/>
    <w:rsid w:val="000C2D01"/>
    <w:rsid w:val="000C4715"/>
    <w:rsid w:val="000C4DD1"/>
    <w:rsid w:val="000C551C"/>
    <w:rsid w:val="000C5BAE"/>
    <w:rsid w:val="000C5E45"/>
    <w:rsid w:val="000D0451"/>
    <w:rsid w:val="000D11B8"/>
    <w:rsid w:val="000D2A22"/>
    <w:rsid w:val="000D2FBE"/>
    <w:rsid w:val="000D3EF4"/>
    <w:rsid w:val="000D4A27"/>
    <w:rsid w:val="000D5183"/>
    <w:rsid w:val="000D66F7"/>
    <w:rsid w:val="000E2DB0"/>
    <w:rsid w:val="000E3278"/>
    <w:rsid w:val="000E3ED0"/>
    <w:rsid w:val="000E47F9"/>
    <w:rsid w:val="000E5054"/>
    <w:rsid w:val="000E5D1A"/>
    <w:rsid w:val="000E6E45"/>
    <w:rsid w:val="000E7C01"/>
    <w:rsid w:val="000E7F5D"/>
    <w:rsid w:val="000F0F09"/>
    <w:rsid w:val="000F21C5"/>
    <w:rsid w:val="000F23D7"/>
    <w:rsid w:val="000F3C39"/>
    <w:rsid w:val="000F4177"/>
    <w:rsid w:val="000F4A3B"/>
    <w:rsid w:val="000F5CF5"/>
    <w:rsid w:val="000F6CDC"/>
    <w:rsid w:val="001002FD"/>
    <w:rsid w:val="00102707"/>
    <w:rsid w:val="00104601"/>
    <w:rsid w:val="00105926"/>
    <w:rsid w:val="00117065"/>
    <w:rsid w:val="00123523"/>
    <w:rsid w:val="0012417B"/>
    <w:rsid w:val="00124992"/>
    <w:rsid w:val="00126C7F"/>
    <w:rsid w:val="00127C79"/>
    <w:rsid w:val="00132282"/>
    <w:rsid w:val="00133289"/>
    <w:rsid w:val="00133BB5"/>
    <w:rsid w:val="00133EFD"/>
    <w:rsid w:val="00134E6F"/>
    <w:rsid w:val="0013613D"/>
    <w:rsid w:val="0013675C"/>
    <w:rsid w:val="00136EAB"/>
    <w:rsid w:val="0014350C"/>
    <w:rsid w:val="00143C89"/>
    <w:rsid w:val="00143F3B"/>
    <w:rsid w:val="00144586"/>
    <w:rsid w:val="00144BC3"/>
    <w:rsid w:val="001461D7"/>
    <w:rsid w:val="0014658F"/>
    <w:rsid w:val="001465C0"/>
    <w:rsid w:val="0014796D"/>
    <w:rsid w:val="00147D44"/>
    <w:rsid w:val="0015084A"/>
    <w:rsid w:val="00151C04"/>
    <w:rsid w:val="001531A1"/>
    <w:rsid w:val="00153BA4"/>
    <w:rsid w:val="00155E24"/>
    <w:rsid w:val="00156DEE"/>
    <w:rsid w:val="0015764A"/>
    <w:rsid w:val="00157936"/>
    <w:rsid w:val="0016007C"/>
    <w:rsid w:val="0016205A"/>
    <w:rsid w:val="00162958"/>
    <w:rsid w:val="00162EF8"/>
    <w:rsid w:val="00164D07"/>
    <w:rsid w:val="001656CE"/>
    <w:rsid w:val="00165D81"/>
    <w:rsid w:val="00166E81"/>
    <w:rsid w:val="0017034E"/>
    <w:rsid w:val="001706B2"/>
    <w:rsid w:val="001716C2"/>
    <w:rsid w:val="0017246D"/>
    <w:rsid w:val="00172AF1"/>
    <w:rsid w:val="001766AA"/>
    <w:rsid w:val="001778BA"/>
    <w:rsid w:val="0018450A"/>
    <w:rsid w:val="00186045"/>
    <w:rsid w:val="00186046"/>
    <w:rsid w:val="001862D4"/>
    <w:rsid w:val="001863CF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C20B0"/>
    <w:rsid w:val="001C6B24"/>
    <w:rsid w:val="001D1CE1"/>
    <w:rsid w:val="001D2474"/>
    <w:rsid w:val="001D285C"/>
    <w:rsid w:val="001D2A02"/>
    <w:rsid w:val="001D385B"/>
    <w:rsid w:val="001D4FAA"/>
    <w:rsid w:val="001D50DE"/>
    <w:rsid w:val="001D604A"/>
    <w:rsid w:val="001D67EC"/>
    <w:rsid w:val="001E0CB5"/>
    <w:rsid w:val="001E1AD7"/>
    <w:rsid w:val="001E268E"/>
    <w:rsid w:val="001E36EF"/>
    <w:rsid w:val="001E4637"/>
    <w:rsid w:val="001E53AD"/>
    <w:rsid w:val="001E7C22"/>
    <w:rsid w:val="001F2A36"/>
    <w:rsid w:val="001F4335"/>
    <w:rsid w:val="001F45A7"/>
    <w:rsid w:val="001F45CD"/>
    <w:rsid w:val="001F5D93"/>
    <w:rsid w:val="001F7E70"/>
    <w:rsid w:val="0020026C"/>
    <w:rsid w:val="00201426"/>
    <w:rsid w:val="00203AC4"/>
    <w:rsid w:val="00203C94"/>
    <w:rsid w:val="00205D19"/>
    <w:rsid w:val="00207449"/>
    <w:rsid w:val="0021103E"/>
    <w:rsid w:val="00211914"/>
    <w:rsid w:val="00214687"/>
    <w:rsid w:val="00214C65"/>
    <w:rsid w:val="0021604F"/>
    <w:rsid w:val="00216080"/>
    <w:rsid w:val="002215C4"/>
    <w:rsid w:val="002225F3"/>
    <w:rsid w:val="002227A7"/>
    <w:rsid w:val="00224372"/>
    <w:rsid w:val="0022661C"/>
    <w:rsid w:val="00227B9F"/>
    <w:rsid w:val="00233B57"/>
    <w:rsid w:val="0023470E"/>
    <w:rsid w:val="0023534C"/>
    <w:rsid w:val="00236714"/>
    <w:rsid w:val="00236884"/>
    <w:rsid w:val="00236F38"/>
    <w:rsid w:val="002413CE"/>
    <w:rsid w:val="00242F6D"/>
    <w:rsid w:val="002431AB"/>
    <w:rsid w:val="0024321B"/>
    <w:rsid w:val="00243664"/>
    <w:rsid w:val="00244BF1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538"/>
    <w:rsid w:val="002706CC"/>
    <w:rsid w:val="00273ADD"/>
    <w:rsid w:val="00275883"/>
    <w:rsid w:val="00277946"/>
    <w:rsid w:val="0028014F"/>
    <w:rsid w:val="00281891"/>
    <w:rsid w:val="002821BC"/>
    <w:rsid w:val="00282C3C"/>
    <w:rsid w:val="0029004B"/>
    <w:rsid w:val="00290C12"/>
    <w:rsid w:val="002929B7"/>
    <w:rsid w:val="0029428B"/>
    <w:rsid w:val="0029454E"/>
    <w:rsid w:val="002956F1"/>
    <w:rsid w:val="00297B10"/>
    <w:rsid w:val="002A14AA"/>
    <w:rsid w:val="002A1778"/>
    <w:rsid w:val="002A2793"/>
    <w:rsid w:val="002A58E8"/>
    <w:rsid w:val="002A5A24"/>
    <w:rsid w:val="002A5F22"/>
    <w:rsid w:val="002A6EE8"/>
    <w:rsid w:val="002A75D8"/>
    <w:rsid w:val="002B1185"/>
    <w:rsid w:val="002B24EC"/>
    <w:rsid w:val="002B2586"/>
    <w:rsid w:val="002B3416"/>
    <w:rsid w:val="002B62A5"/>
    <w:rsid w:val="002B6316"/>
    <w:rsid w:val="002B7282"/>
    <w:rsid w:val="002C0361"/>
    <w:rsid w:val="002C08B8"/>
    <w:rsid w:val="002C149B"/>
    <w:rsid w:val="002C2311"/>
    <w:rsid w:val="002C5AB3"/>
    <w:rsid w:val="002D1409"/>
    <w:rsid w:val="002D1900"/>
    <w:rsid w:val="002D2D53"/>
    <w:rsid w:val="002D3920"/>
    <w:rsid w:val="002D4C4C"/>
    <w:rsid w:val="002D55F7"/>
    <w:rsid w:val="002D5F2A"/>
    <w:rsid w:val="002D6B1D"/>
    <w:rsid w:val="002D7C05"/>
    <w:rsid w:val="002E2AA9"/>
    <w:rsid w:val="002E3D1D"/>
    <w:rsid w:val="002E3D70"/>
    <w:rsid w:val="002E4790"/>
    <w:rsid w:val="002E6968"/>
    <w:rsid w:val="002E79A2"/>
    <w:rsid w:val="002F07BB"/>
    <w:rsid w:val="002F092B"/>
    <w:rsid w:val="002F0DCE"/>
    <w:rsid w:val="002F1E71"/>
    <w:rsid w:val="002F1FFF"/>
    <w:rsid w:val="002F2B61"/>
    <w:rsid w:val="002F3E49"/>
    <w:rsid w:val="002F6DD3"/>
    <w:rsid w:val="00302FB4"/>
    <w:rsid w:val="0030413C"/>
    <w:rsid w:val="003048C7"/>
    <w:rsid w:val="0030759A"/>
    <w:rsid w:val="00307DC6"/>
    <w:rsid w:val="0031239F"/>
    <w:rsid w:val="003124FD"/>
    <w:rsid w:val="00313BC1"/>
    <w:rsid w:val="003157EC"/>
    <w:rsid w:val="003212D9"/>
    <w:rsid w:val="00321724"/>
    <w:rsid w:val="00323D26"/>
    <w:rsid w:val="0032570D"/>
    <w:rsid w:val="0032781E"/>
    <w:rsid w:val="00331E19"/>
    <w:rsid w:val="0033437D"/>
    <w:rsid w:val="003348CF"/>
    <w:rsid w:val="003350F0"/>
    <w:rsid w:val="00341D72"/>
    <w:rsid w:val="00341D8C"/>
    <w:rsid w:val="0034218E"/>
    <w:rsid w:val="003423BC"/>
    <w:rsid w:val="003424DF"/>
    <w:rsid w:val="00344D04"/>
    <w:rsid w:val="00345BE9"/>
    <w:rsid w:val="0034763F"/>
    <w:rsid w:val="003476CD"/>
    <w:rsid w:val="003501A1"/>
    <w:rsid w:val="00351C99"/>
    <w:rsid w:val="003523B3"/>
    <w:rsid w:val="00353373"/>
    <w:rsid w:val="003535BA"/>
    <w:rsid w:val="0035488B"/>
    <w:rsid w:val="003568D2"/>
    <w:rsid w:val="003615C9"/>
    <w:rsid w:val="00361F32"/>
    <w:rsid w:val="00364C07"/>
    <w:rsid w:val="003678FC"/>
    <w:rsid w:val="00367F15"/>
    <w:rsid w:val="00370937"/>
    <w:rsid w:val="00372EFF"/>
    <w:rsid w:val="00374F9B"/>
    <w:rsid w:val="003752C1"/>
    <w:rsid w:val="00377331"/>
    <w:rsid w:val="00377E76"/>
    <w:rsid w:val="00380B17"/>
    <w:rsid w:val="00380E7C"/>
    <w:rsid w:val="003816AF"/>
    <w:rsid w:val="00381D9F"/>
    <w:rsid w:val="0038206B"/>
    <w:rsid w:val="003823D0"/>
    <w:rsid w:val="003825A3"/>
    <w:rsid w:val="00382953"/>
    <w:rsid w:val="00382A96"/>
    <w:rsid w:val="003830D9"/>
    <w:rsid w:val="00384EE5"/>
    <w:rsid w:val="003851F3"/>
    <w:rsid w:val="00386D0A"/>
    <w:rsid w:val="00387603"/>
    <w:rsid w:val="00387DDA"/>
    <w:rsid w:val="00390096"/>
    <w:rsid w:val="00390366"/>
    <w:rsid w:val="00390E3F"/>
    <w:rsid w:val="00394D31"/>
    <w:rsid w:val="00397FA9"/>
    <w:rsid w:val="003A0485"/>
    <w:rsid w:val="003A2427"/>
    <w:rsid w:val="003A26C5"/>
    <w:rsid w:val="003A27D8"/>
    <w:rsid w:val="003A5963"/>
    <w:rsid w:val="003A6464"/>
    <w:rsid w:val="003A6B38"/>
    <w:rsid w:val="003A7ADD"/>
    <w:rsid w:val="003B1DBB"/>
    <w:rsid w:val="003B2523"/>
    <w:rsid w:val="003B3E55"/>
    <w:rsid w:val="003B42C0"/>
    <w:rsid w:val="003B441C"/>
    <w:rsid w:val="003B6A38"/>
    <w:rsid w:val="003C0250"/>
    <w:rsid w:val="003C0264"/>
    <w:rsid w:val="003C0FF4"/>
    <w:rsid w:val="003C2E4F"/>
    <w:rsid w:val="003C35A4"/>
    <w:rsid w:val="003C3B7A"/>
    <w:rsid w:val="003C630D"/>
    <w:rsid w:val="003C7DB8"/>
    <w:rsid w:val="003D0D55"/>
    <w:rsid w:val="003D0EAA"/>
    <w:rsid w:val="003D1F20"/>
    <w:rsid w:val="003D1FF2"/>
    <w:rsid w:val="003D2F0E"/>
    <w:rsid w:val="003E0346"/>
    <w:rsid w:val="003E2308"/>
    <w:rsid w:val="003E493F"/>
    <w:rsid w:val="003E4CDB"/>
    <w:rsid w:val="003F12DA"/>
    <w:rsid w:val="003F3FCC"/>
    <w:rsid w:val="003F401C"/>
    <w:rsid w:val="003F45BB"/>
    <w:rsid w:val="003F63BD"/>
    <w:rsid w:val="003F739B"/>
    <w:rsid w:val="004009B3"/>
    <w:rsid w:val="00400A6D"/>
    <w:rsid w:val="0040156D"/>
    <w:rsid w:val="0040186F"/>
    <w:rsid w:val="00402767"/>
    <w:rsid w:val="004034CC"/>
    <w:rsid w:val="00407ABF"/>
    <w:rsid w:val="00410735"/>
    <w:rsid w:val="00411DF0"/>
    <w:rsid w:val="00412DF9"/>
    <w:rsid w:val="004149EF"/>
    <w:rsid w:val="00416BD2"/>
    <w:rsid w:val="00416C32"/>
    <w:rsid w:val="00417C49"/>
    <w:rsid w:val="0042016C"/>
    <w:rsid w:val="00426C34"/>
    <w:rsid w:val="00427AF1"/>
    <w:rsid w:val="00430942"/>
    <w:rsid w:val="00430ECC"/>
    <w:rsid w:val="0043363E"/>
    <w:rsid w:val="0043368E"/>
    <w:rsid w:val="004340A7"/>
    <w:rsid w:val="00435234"/>
    <w:rsid w:val="004356F0"/>
    <w:rsid w:val="00435EBD"/>
    <w:rsid w:val="00437B1C"/>
    <w:rsid w:val="004401A5"/>
    <w:rsid w:val="004461B3"/>
    <w:rsid w:val="00446587"/>
    <w:rsid w:val="00447856"/>
    <w:rsid w:val="004508DC"/>
    <w:rsid w:val="004511BF"/>
    <w:rsid w:val="00451E2E"/>
    <w:rsid w:val="0045282E"/>
    <w:rsid w:val="00452F75"/>
    <w:rsid w:val="00454550"/>
    <w:rsid w:val="00455435"/>
    <w:rsid w:val="004555E7"/>
    <w:rsid w:val="004562C9"/>
    <w:rsid w:val="0046019F"/>
    <w:rsid w:val="00463E5B"/>
    <w:rsid w:val="004640BD"/>
    <w:rsid w:val="00464202"/>
    <w:rsid w:val="00464CB5"/>
    <w:rsid w:val="0046632E"/>
    <w:rsid w:val="00467140"/>
    <w:rsid w:val="00467C6F"/>
    <w:rsid w:val="00467E33"/>
    <w:rsid w:val="00470231"/>
    <w:rsid w:val="00474CA7"/>
    <w:rsid w:val="00476424"/>
    <w:rsid w:val="004834F4"/>
    <w:rsid w:val="00483FB9"/>
    <w:rsid w:val="0048439F"/>
    <w:rsid w:val="00484FFE"/>
    <w:rsid w:val="0048587F"/>
    <w:rsid w:val="004873C4"/>
    <w:rsid w:val="0049351F"/>
    <w:rsid w:val="00495AD9"/>
    <w:rsid w:val="00495DDE"/>
    <w:rsid w:val="00497760"/>
    <w:rsid w:val="004A1B95"/>
    <w:rsid w:val="004A274E"/>
    <w:rsid w:val="004A34E2"/>
    <w:rsid w:val="004A3624"/>
    <w:rsid w:val="004A4CA3"/>
    <w:rsid w:val="004A7336"/>
    <w:rsid w:val="004A7401"/>
    <w:rsid w:val="004A75D7"/>
    <w:rsid w:val="004B0345"/>
    <w:rsid w:val="004B164A"/>
    <w:rsid w:val="004B3F65"/>
    <w:rsid w:val="004B4D1F"/>
    <w:rsid w:val="004B76C4"/>
    <w:rsid w:val="004C09F3"/>
    <w:rsid w:val="004C2648"/>
    <w:rsid w:val="004C3187"/>
    <w:rsid w:val="004C5A78"/>
    <w:rsid w:val="004C5E0C"/>
    <w:rsid w:val="004C6B1A"/>
    <w:rsid w:val="004C6F91"/>
    <w:rsid w:val="004C6F92"/>
    <w:rsid w:val="004D1EB8"/>
    <w:rsid w:val="004D3E10"/>
    <w:rsid w:val="004D40E8"/>
    <w:rsid w:val="004D47BD"/>
    <w:rsid w:val="004D51CC"/>
    <w:rsid w:val="004D5FB9"/>
    <w:rsid w:val="004D6B85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4F6E1E"/>
    <w:rsid w:val="00500A39"/>
    <w:rsid w:val="005029D8"/>
    <w:rsid w:val="005038A4"/>
    <w:rsid w:val="0050533F"/>
    <w:rsid w:val="00506950"/>
    <w:rsid w:val="00512A90"/>
    <w:rsid w:val="00514433"/>
    <w:rsid w:val="00514C32"/>
    <w:rsid w:val="00515538"/>
    <w:rsid w:val="00515C65"/>
    <w:rsid w:val="00520E2C"/>
    <w:rsid w:val="005211DD"/>
    <w:rsid w:val="005211F6"/>
    <w:rsid w:val="00521432"/>
    <w:rsid w:val="00524202"/>
    <w:rsid w:val="00524976"/>
    <w:rsid w:val="00525598"/>
    <w:rsid w:val="00526866"/>
    <w:rsid w:val="00526AF4"/>
    <w:rsid w:val="00526CEB"/>
    <w:rsid w:val="005336B7"/>
    <w:rsid w:val="00536028"/>
    <w:rsid w:val="00536DBD"/>
    <w:rsid w:val="005371E2"/>
    <w:rsid w:val="00537A9E"/>
    <w:rsid w:val="0054069C"/>
    <w:rsid w:val="005410A1"/>
    <w:rsid w:val="00542615"/>
    <w:rsid w:val="00542B79"/>
    <w:rsid w:val="0054579F"/>
    <w:rsid w:val="0054623D"/>
    <w:rsid w:val="00546288"/>
    <w:rsid w:val="00547D61"/>
    <w:rsid w:val="00552816"/>
    <w:rsid w:val="00553B2F"/>
    <w:rsid w:val="00555595"/>
    <w:rsid w:val="00555DDB"/>
    <w:rsid w:val="00556EA4"/>
    <w:rsid w:val="00557E4D"/>
    <w:rsid w:val="0056036E"/>
    <w:rsid w:val="00562001"/>
    <w:rsid w:val="00562D74"/>
    <w:rsid w:val="005643ED"/>
    <w:rsid w:val="00567F45"/>
    <w:rsid w:val="005716BF"/>
    <w:rsid w:val="00571F3A"/>
    <w:rsid w:val="00572188"/>
    <w:rsid w:val="005734A3"/>
    <w:rsid w:val="005741C6"/>
    <w:rsid w:val="005744ED"/>
    <w:rsid w:val="005769E1"/>
    <w:rsid w:val="00576DC5"/>
    <w:rsid w:val="005817AD"/>
    <w:rsid w:val="00585046"/>
    <w:rsid w:val="005866DC"/>
    <w:rsid w:val="00586D27"/>
    <w:rsid w:val="00590C48"/>
    <w:rsid w:val="005925B4"/>
    <w:rsid w:val="005929D9"/>
    <w:rsid w:val="0059305D"/>
    <w:rsid w:val="00593CDC"/>
    <w:rsid w:val="00594EE8"/>
    <w:rsid w:val="00594FFD"/>
    <w:rsid w:val="00595437"/>
    <w:rsid w:val="00597CC8"/>
    <w:rsid w:val="005A08BF"/>
    <w:rsid w:val="005A0F73"/>
    <w:rsid w:val="005A20EE"/>
    <w:rsid w:val="005A21A6"/>
    <w:rsid w:val="005A253D"/>
    <w:rsid w:val="005A4542"/>
    <w:rsid w:val="005A703B"/>
    <w:rsid w:val="005A706A"/>
    <w:rsid w:val="005B3395"/>
    <w:rsid w:val="005B3F06"/>
    <w:rsid w:val="005B509E"/>
    <w:rsid w:val="005B73AD"/>
    <w:rsid w:val="005C08C9"/>
    <w:rsid w:val="005C2BCF"/>
    <w:rsid w:val="005C3840"/>
    <w:rsid w:val="005C4CE9"/>
    <w:rsid w:val="005C527F"/>
    <w:rsid w:val="005C657B"/>
    <w:rsid w:val="005C7DA6"/>
    <w:rsid w:val="005D073E"/>
    <w:rsid w:val="005D0791"/>
    <w:rsid w:val="005D085A"/>
    <w:rsid w:val="005D304A"/>
    <w:rsid w:val="005D3A45"/>
    <w:rsid w:val="005D46B0"/>
    <w:rsid w:val="005D56A5"/>
    <w:rsid w:val="005D6025"/>
    <w:rsid w:val="005D658A"/>
    <w:rsid w:val="005D6D1A"/>
    <w:rsid w:val="005D75B8"/>
    <w:rsid w:val="005E3711"/>
    <w:rsid w:val="005E5C8F"/>
    <w:rsid w:val="005E5CFF"/>
    <w:rsid w:val="005E6C3D"/>
    <w:rsid w:val="005F15EB"/>
    <w:rsid w:val="005F1B28"/>
    <w:rsid w:val="005F22D9"/>
    <w:rsid w:val="005F4C48"/>
    <w:rsid w:val="0060026E"/>
    <w:rsid w:val="00600EEA"/>
    <w:rsid w:val="00601900"/>
    <w:rsid w:val="006023DC"/>
    <w:rsid w:val="00602D0D"/>
    <w:rsid w:val="00603E7C"/>
    <w:rsid w:val="00605B73"/>
    <w:rsid w:val="00606A76"/>
    <w:rsid w:val="00611B9D"/>
    <w:rsid w:val="00613145"/>
    <w:rsid w:val="006154E4"/>
    <w:rsid w:val="00616CB3"/>
    <w:rsid w:val="00617A79"/>
    <w:rsid w:val="00620AD4"/>
    <w:rsid w:val="006222A8"/>
    <w:rsid w:val="006226F3"/>
    <w:rsid w:val="006237DE"/>
    <w:rsid w:val="00623FE0"/>
    <w:rsid w:val="00625851"/>
    <w:rsid w:val="00625DCD"/>
    <w:rsid w:val="006270B3"/>
    <w:rsid w:val="00630ECF"/>
    <w:rsid w:val="006313A4"/>
    <w:rsid w:val="0063185D"/>
    <w:rsid w:val="00631DD6"/>
    <w:rsid w:val="00632408"/>
    <w:rsid w:val="00632B19"/>
    <w:rsid w:val="0063698E"/>
    <w:rsid w:val="0064097C"/>
    <w:rsid w:val="00640D09"/>
    <w:rsid w:val="00643AF1"/>
    <w:rsid w:val="00643B05"/>
    <w:rsid w:val="006444E4"/>
    <w:rsid w:val="0064468E"/>
    <w:rsid w:val="00644AE2"/>
    <w:rsid w:val="00644F34"/>
    <w:rsid w:val="006451F1"/>
    <w:rsid w:val="006456FA"/>
    <w:rsid w:val="00645AFF"/>
    <w:rsid w:val="00646067"/>
    <w:rsid w:val="00646B50"/>
    <w:rsid w:val="006479E2"/>
    <w:rsid w:val="006530C0"/>
    <w:rsid w:val="00653448"/>
    <w:rsid w:val="006541FE"/>
    <w:rsid w:val="00654793"/>
    <w:rsid w:val="00656308"/>
    <w:rsid w:val="00657442"/>
    <w:rsid w:val="00661525"/>
    <w:rsid w:val="006662CA"/>
    <w:rsid w:val="006667BD"/>
    <w:rsid w:val="00666FBC"/>
    <w:rsid w:val="00671E95"/>
    <w:rsid w:val="006728F4"/>
    <w:rsid w:val="00676588"/>
    <w:rsid w:val="00676FF2"/>
    <w:rsid w:val="00681F0E"/>
    <w:rsid w:val="00684004"/>
    <w:rsid w:val="00686B7F"/>
    <w:rsid w:val="00690BCF"/>
    <w:rsid w:val="00690D53"/>
    <w:rsid w:val="00691EF4"/>
    <w:rsid w:val="00694AC3"/>
    <w:rsid w:val="00696478"/>
    <w:rsid w:val="00696AAC"/>
    <w:rsid w:val="00697838"/>
    <w:rsid w:val="006A1E1C"/>
    <w:rsid w:val="006A3E59"/>
    <w:rsid w:val="006A5321"/>
    <w:rsid w:val="006A7C82"/>
    <w:rsid w:val="006B0D9C"/>
    <w:rsid w:val="006B23A3"/>
    <w:rsid w:val="006B5076"/>
    <w:rsid w:val="006B611C"/>
    <w:rsid w:val="006B65C9"/>
    <w:rsid w:val="006B7AAF"/>
    <w:rsid w:val="006C0635"/>
    <w:rsid w:val="006C1515"/>
    <w:rsid w:val="006C1CFD"/>
    <w:rsid w:val="006C1D6C"/>
    <w:rsid w:val="006C3F2E"/>
    <w:rsid w:val="006C4080"/>
    <w:rsid w:val="006C4471"/>
    <w:rsid w:val="006D0DF9"/>
    <w:rsid w:val="006D0F1E"/>
    <w:rsid w:val="006D1CAC"/>
    <w:rsid w:val="006D21BA"/>
    <w:rsid w:val="006D4277"/>
    <w:rsid w:val="006D430C"/>
    <w:rsid w:val="006D4A1F"/>
    <w:rsid w:val="006D5690"/>
    <w:rsid w:val="006D5E3A"/>
    <w:rsid w:val="006E06CA"/>
    <w:rsid w:val="006E269D"/>
    <w:rsid w:val="006E2E3A"/>
    <w:rsid w:val="006E563B"/>
    <w:rsid w:val="006E6787"/>
    <w:rsid w:val="006F0317"/>
    <w:rsid w:val="006F0D57"/>
    <w:rsid w:val="006F1F1E"/>
    <w:rsid w:val="006F2B63"/>
    <w:rsid w:val="006F3ED0"/>
    <w:rsid w:val="006F5A03"/>
    <w:rsid w:val="006F7C22"/>
    <w:rsid w:val="006F7D93"/>
    <w:rsid w:val="00704254"/>
    <w:rsid w:val="00704FE1"/>
    <w:rsid w:val="007076A8"/>
    <w:rsid w:val="0072104E"/>
    <w:rsid w:val="00721606"/>
    <w:rsid w:val="00723883"/>
    <w:rsid w:val="00724231"/>
    <w:rsid w:val="00724AD2"/>
    <w:rsid w:val="00726844"/>
    <w:rsid w:val="00731B98"/>
    <w:rsid w:val="00732606"/>
    <w:rsid w:val="00733752"/>
    <w:rsid w:val="0073556D"/>
    <w:rsid w:val="00735764"/>
    <w:rsid w:val="007359A6"/>
    <w:rsid w:val="00736957"/>
    <w:rsid w:val="007372AB"/>
    <w:rsid w:val="0074091A"/>
    <w:rsid w:val="007410C6"/>
    <w:rsid w:val="00742C78"/>
    <w:rsid w:val="00744339"/>
    <w:rsid w:val="00745CF3"/>
    <w:rsid w:val="00746BF0"/>
    <w:rsid w:val="0074730B"/>
    <w:rsid w:val="00747C1F"/>
    <w:rsid w:val="007500A1"/>
    <w:rsid w:val="00754401"/>
    <w:rsid w:val="00755D98"/>
    <w:rsid w:val="00757672"/>
    <w:rsid w:val="007603FC"/>
    <w:rsid w:val="00762827"/>
    <w:rsid w:val="00763D84"/>
    <w:rsid w:val="00765EF4"/>
    <w:rsid w:val="007705C9"/>
    <w:rsid w:val="00771E39"/>
    <w:rsid w:val="0077598E"/>
    <w:rsid w:val="007766B2"/>
    <w:rsid w:val="00776968"/>
    <w:rsid w:val="007773E7"/>
    <w:rsid w:val="0077750A"/>
    <w:rsid w:val="00780007"/>
    <w:rsid w:val="00782691"/>
    <w:rsid w:val="00782CE4"/>
    <w:rsid w:val="00783F4C"/>
    <w:rsid w:val="00784886"/>
    <w:rsid w:val="0078700C"/>
    <w:rsid w:val="00787E3C"/>
    <w:rsid w:val="00790B48"/>
    <w:rsid w:val="00791F40"/>
    <w:rsid w:val="007953BD"/>
    <w:rsid w:val="007955CE"/>
    <w:rsid w:val="0079586A"/>
    <w:rsid w:val="007A16E8"/>
    <w:rsid w:val="007A26BF"/>
    <w:rsid w:val="007A358F"/>
    <w:rsid w:val="007A5007"/>
    <w:rsid w:val="007A5623"/>
    <w:rsid w:val="007A61C1"/>
    <w:rsid w:val="007B009E"/>
    <w:rsid w:val="007B14F5"/>
    <w:rsid w:val="007B535F"/>
    <w:rsid w:val="007B63A6"/>
    <w:rsid w:val="007B77EE"/>
    <w:rsid w:val="007C10CF"/>
    <w:rsid w:val="007C1377"/>
    <w:rsid w:val="007C206C"/>
    <w:rsid w:val="007C2444"/>
    <w:rsid w:val="007C3F09"/>
    <w:rsid w:val="007C40AC"/>
    <w:rsid w:val="007C47CF"/>
    <w:rsid w:val="007C4D45"/>
    <w:rsid w:val="007C7614"/>
    <w:rsid w:val="007D0ACD"/>
    <w:rsid w:val="007D5B5A"/>
    <w:rsid w:val="007D7341"/>
    <w:rsid w:val="007D7516"/>
    <w:rsid w:val="007E02F5"/>
    <w:rsid w:val="007E0687"/>
    <w:rsid w:val="007E2901"/>
    <w:rsid w:val="007E2F75"/>
    <w:rsid w:val="007E2F84"/>
    <w:rsid w:val="007E377E"/>
    <w:rsid w:val="007E596A"/>
    <w:rsid w:val="007E6B5F"/>
    <w:rsid w:val="007E71A2"/>
    <w:rsid w:val="007F0A99"/>
    <w:rsid w:val="007F1829"/>
    <w:rsid w:val="007F1DF3"/>
    <w:rsid w:val="007F33F6"/>
    <w:rsid w:val="007F3C32"/>
    <w:rsid w:val="007F644D"/>
    <w:rsid w:val="007F7071"/>
    <w:rsid w:val="007F7C37"/>
    <w:rsid w:val="00802EEE"/>
    <w:rsid w:val="008033F6"/>
    <w:rsid w:val="00803930"/>
    <w:rsid w:val="00804017"/>
    <w:rsid w:val="00804064"/>
    <w:rsid w:val="008051A5"/>
    <w:rsid w:val="008053F5"/>
    <w:rsid w:val="008060A5"/>
    <w:rsid w:val="00810B07"/>
    <w:rsid w:val="00811667"/>
    <w:rsid w:val="00811FB9"/>
    <w:rsid w:val="00812009"/>
    <w:rsid w:val="00814CB6"/>
    <w:rsid w:val="00815773"/>
    <w:rsid w:val="008158E5"/>
    <w:rsid w:val="00815B13"/>
    <w:rsid w:val="00815F35"/>
    <w:rsid w:val="00820C15"/>
    <w:rsid w:val="00822286"/>
    <w:rsid w:val="00822CCB"/>
    <w:rsid w:val="00822CDF"/>
    <w:rsid w:val="008231D5"/>
    <w:rsid w:val="00824772"/>
    <w:rsid w:val="0082754F"/>
    <w:rsid w:val="00827960"/>
    <w:rsid w:val="0083013A"/>
    <w:rsid w:val="00832646"/>
    <w:rsid w:val="00836A00"/>
    <w:rsid w:val="00836CBC"/>
    <w:rsid w:val="00836E1E"/>
    <w:rsid w:val="00836E94"/>
    <w:rsid w:val="00840224"/>
    <w:rsid w:val="00840C59"/>
    <w:rsid w:val="00840F5F"/>
    <w:rsid w:val="00841571"/>
    <w:rsid w:val="00842CBA"/>
    <w:rsid w:val="00842D2F"/>
    <w:rsid w:val="00842E81"/>
    <w:rsid w:val="00843961"/>
    <w:rsid w:val="008448BE"/>
    <w:rsid w:val="00845CB4"/>
    <w:rsid w:val="00845FCC"/>
    <w:rsid w:val="00847D0C"/>
    <w:rsid w:val="00850112"/>
    <w:rsid w:val="00850E49"/>
    <w:rsid w:val="00851325"/>
    <w:rsid w:val="00855FED"/>
    <w:rsid w:val="00856221"/>
    <w:rsid w:val="008568BF"/>
    <w:rsid w:val="0086053A"/>
    <w:rsid w:val="0086079E"/>
    <w:rsid w:val="008618CE"/>
    <w:rsid w:val="00862B04"/>
    <w:rsid w:val="00862E0B"/>
    <w:rsid w:val="00864374"/>
    <w:rsid w:val="00864C43"/>
    <w:rsid w:val="00864D9E"/>
    <w:rsid w:val="00867D07"/>
    <w:rsid w:val="008705D8"/>
    <w:rsid w:val="008713E6"/>
    <w:rsid w:val="00874250"/>
    <w:rsid w:val="00874AC2"/>
    <w:rsid w:val="00875590"/>
    <w:rsid w:val="008760CB"/>
    <w:rsid w:val="00876D6F"/>
    <w:rsid w:val="008816C6"/>
    <w:rsid w:val="00882DE6"/>
    <w:rsid w:val="008836BB"/>
    <w:rsid w:val="0088777B"/>
    <w:rsid w:val="00890604"/>
    <w:rsid w:val="008907FA"/>
    <w:rsid w:val="00891279"/>
    <w:rsid w:val="008945D6"/>
    <w:rsid w:val="008949C2"/>
    <w:rsid w:val="0089552A"/>
    <w:rsid w:val="00897244"/>
    <w:rsid w:val="008A0C6B"/>
    <w:rsid w:val="008A249F"/>
    <w:rsid w:val="008A2FA5"/>
    <w:rsid w:val="008A3003"/>
    <w:rsid w:val="008A65DC"/>
    <w:rsid w:val="008A6D3B"/>
    <w:rsid w:val="008B02C6"/>
    <w:rsid w:val="008B0A51"/>
    <w:rsid w:val="008B211A"/>
    <w:rsid w:val="008B26C8"/>
    <w:rsid w:val="008B3D2C"/>
    <w:rsid w:val="008B5C1D"/>
    <w:rsid w:val="008C17F5"/>
    <w:rsid w:val="008C260C"/>
    <w:rsid w:val="008C4ACA"/>
    <w:rsid w:val="008C7D37"/>
    <w:rsid w:val="008D1D2E"/>
    <w:rsid w:val="008D1DD3"/>
    <w:rsid w:val="008E15F1"/>
    <w:rsid w:val="008E31B8"/>
    <w:rsid w:val="008E3F98"/>
    <w:rsid w:val="008E478E"/>
    <w:rsid w:val="008E6352"/>
    <w:rsid w:val="008E7B21"/>
    <w:rsid w:val="008F0C61"/>
    <w:rsid w:val="008F1418"/>
    <w:rsid w:val="008F1D46"/>
    <w:rsid w:val="008F2169"/>
    <w:rsid w:val="008F2F6B"/>
    <w:rsid w:val="008F3ADF"/>
    <w:rsid w:val="008F3C3F"/>
    <w:rsid w:val="008F4B5E"/>
    <w:rsid w:val="008F5D29"/>
    <w:rsid w:val="008F751A"/>
    <w:rsid w:val="008F7564"/>
    <w:rsid w:val="008F7772"/>
    <w:rsid w:val="00900437"/>
    <w:rsid w:val="00903181"/>
    <w:rsid w:val="00904B3F"/>
    <w:rsid w:val="009062B3"/>
    <w:rsid w:val="00906D4F"/>
    <w:rsid w:val="009138D1"/>
    <w:rsid w:val="00914621"/>
    <w:rsid w:val="009146B3"/>
    <w:rsid w:val="00915615"/>
    <w:rsid w:val="009245A8"/>
    <w:rsid w:val="00924656"/>
    <w:rsid w:val="009256EB"/>
    <w:rsid w:val="0092642C"/>
    <w:rsid w:val="0093054A"/>
    <w:rsid w:val="00930721"/>
    <w:rsid w:val="00930D0D"/>
    <w:rsid w:val="009322B8"/>
    <w:rsid w:val="00933892"/>
    <w:rsid w:val="0093563B"/>
    <w:rsid w:val="00935681"/>
    <w:rsid w:val="0093750E"/>
    <w:rsid w:val="00937BBC"/>
    <w:rsid w:val="009416CE"/>
    <w:rsid w:val="00944643"/>
    <w:rsid w:val="00944A3E"/>
    <w:rsid w:val="00945E91"/>
    <w:rsid w:val="00947895"/>
    <w:rsid w:val="00947F1B"/>
    <w:rsid w:val="00951238"/>
    <w:rsid w:val="00951300"/>
    <w:rsid w:val="00951B68"/>
    <w:rsid w:val="00952C05"/>
    <w:rsid w:val="00953CDB"/>
    <w:rsid w:val="00954077"/>
    <w:rsid w:val="0095525F"/>
    <w:rsid w:val="009571C2"/>
    <w:rsid w:val="00957DDE"/>
    <w:rsid w:val="00957FE0"/>
    <w:rsid w:val="00963872"/>
    <w:rsid w:val="009639AE"/>
    <w:rsid w:val="009648F9"/>
    <w:rsid w:val="009655C2"/>
    <w:rsid w:val="00971751"/>
    <w:rsid w:val="00971F6B"/>
    <w:rsid w:val="00972262"/>
    <w:rsid w:val="00974102"/>
    <w:rsid w:val="009758B4"/>
    <w:rsid w:val="009759FD"/>
    <w:rsid w:val="00975C23"/>
    <w:rsid w:val="00976FA5"/>
    <w:rsid w:val="00980961"/>
    <w:rsid w:val="00982794"/>
    <w:rsid w:val="00984AE3"/>
    <w:rsid w:val="009858D1"/>
    <w:rsid w:val="00985CF0"/>
    <w:rsid w:val="00986D55"/>
    <w:rsid w:val="009908C5"/>
    <w:rsid w:val="00990AB6"/>
    <w:rsid w:val="009911A7"/>
    <w:rsid w:val="0099125B"/>
    <w:rsid w:val="009913B2"/>
    <w:rsid w:val="009928B8"/>
    <w:rsid w:val="00993137"/>
    <w:rsid w:val="00994273"/>
    <w:rsid w:val="00994B37"/>
    <w:rsid w:val="0099511B"/>
    <w:rsid w:val="00995C48"/>
    <w:rsid w:val="009A1CB1"/>
    <w:rsid w:val="009A31F2"/>
    <w:rsid w:val="009A3386"/>
    <w:rsid w:val="009A35BA"/>
    <w:rsid w:val="009A37F6"/>
    <w:rsid w:val="009A3C69"/>
    <w:rsid w:val="009A5681"/>
    <w:rsid w:val="009A6343"/>
    <w:rsid w:val="009A77AE"/>
    <w:rsid w:val="009A7C31"/>
    <w:rsid w:val="009A7E83"/>
    <w:rsid w:val="009A7F2A"/>
    <w:rsid w:val="009B288B"/>
    <w:rsid w:val="009B2E60"/>
    <w:rsid w:val="009B3FDD"/>
    <w:rsid w:val="009B4742"/>
    <w:rsid w:val="009B5203"/>
    <w:rsid w:val="009B5D21"/>
    <w:rsid w:val="009B60FC"/>
    <w:rsid w:val="009B647E"/>
    <w:rsid w:val="009C1773"/>
    <w:rsid w:val="009C3858"/>
    <w:rsid w:val="009C4963"/>
    <w:rsid w:val="009C71DF"/>
    <w:rsid w:val="009C7D82"/>
    <w:rsid w:val="009D2B77"/>
    <w:rsid w:val="009D35B3"/>
    <w:rsid w:val="009D453E"/>
    <w:rsid w:val="009D6C8A"/>
    <w:rsid w:val="009E2A67"/>
    <w:rsid w:val="009E3037"/>
    <w:rsid w:val="009E4C50"/>
    <w:rsid w:val="009E623C"/>
    <w:rsid w:val="009F04BA"/>
    <w:rsid w:val="009F0878"/>
    <w:rsid w:val="009F0C45"/>
    <w:rsid w:val="009F217E"/>
    <w:rsid w:val="009F39B0"/>
    <w:rsid w:val="009F4567"/>
    <w:rsid w:val="009F7857"/>
    <w:rsid w:val="009F7A13"/>
    <w:rsid w:val="00A00723"/>
    <w:rsid w:val="00A027F1"/>
    <w:rsid w:val="00A03B3C"/>
    <w:rsid w:val="00A075DD"/>
    <w:rsid w:val="00A07C44"/>
    <w:rsid w:val="00A11D33"/>
    <w:rsid w:val="00A12177"/>
    <w:rsid w:val="00A14FCB"/>
    <w:rsid w:val="00A160D4"/>
    <w:rsid w:val="00A17111"/>
    <w:rsid w:val="00A22091"/>
    <w:rsid w:val="00A23EF7"/>
    <w:rsid w:val="00A23F59"/>
    <w:rsid w:val="00A25227"/>
    <w:rsid w:val="00A272AC"/>
    <w:rsid w:val="00A32495"/>
    <w:rsid w:val="00A325F1"/>
    <w:rsid w:val="00A34821"/>
    <w:rsid w:val="00A35ED3"/>
    <w:rsid w:val="00A36FAE"/>
    <w:rsid w:val="00A41164"/>
    <w:rsid w:val="00A41B6B"/>
    <w:rsid w:val="00A42BD6"/>
    <w:rsid w:val="00A43090"/>
    <w:rsid w:val="00A4502F"/>
    <w:rsid w:val="00A45967"/>
    <w:rsid w:val="00A45E2C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0B0"/>
    <w:rsid w:val="00A665F8"/>
    <w:rsid w:val="00A672FB"/>
    <w:rsid w:val="00A718DC"/>
    <w:rsid w:val="00A744B3"/>
    <w:rsid w:val="00A76683"/>
    <w:rsid w:val="00A8054B"/>
    <w:rsid w:val="00A80A2A"/>
    <w:rsid w:val="00A83087"/>
    <w:rsid w:val="00A84029"/>
    <w:rsid w:val="00A8438D"/>
    <w:rsid w:val="00A87405"/>
    <w:rsid w:val="00A8760C"/>
    <w:rsid w:val="00A87731"/>
    <w:rsid w:val="00A87A8B"/>
    <w:rsid w:val="00A87C32"/>
    <w:rsid w:val="00A90BFB"/>
    <w:rsid w:val="00A90F10"/>
    <w:rsid w:val="00A91525"/>
    <w:rsid w:val="00A91E4D"/>
    <w:rsid w:val="00A94A9F"/>
    <w:rsid w:val="00A95E9D"/>
    <w:rsid w:val="00A96242"/>
    <w:rsid w:val="00A968B4"/>
    <w:rsid w:val="00A972AA"/>
    <w:rsid w:val="00A979B2"/>
    <w:rsid w:val="00AA0D7D"/>
    <w:rsid w:val="00AA1567"/>
    <w:rsid w:val="00AA15D4"/>
    <w:rsid w:val="00AA36B9"/>
    <w:rsid w:val="00AA3F58"/>
    <w:rsid w:val="00AA4773"/>
    <w:rsid w:val="00AA5880"/>
    <w:rsid w:val="00AA733C"/>
    <w:rsid w:val="00AB00F1"/>
    <w:rsid w:val="00AB0186"/>
    <w:rsid w:val="00AB102E"/>
    <w:rsid w:val="00AB2AE7"/>
    <w:rsid w:val="00AB2EF6"/>
    <w:rsid w:val="00AB3B9C"/>
    <w:rsid w:val="00AB403C"/>
    <w:rsid w:val="00AB4612"/>
    <w:rsid w:val="00AB6B96"/>
    <w:rsid w:val="00AC1311"/>
    <w:rsid w:val="00AC5A7D"/>
    <w:rsid w:val="00AC699F"/>
    <w:rsid w:val="00AD01E8"/>
    <w:rsid w:val="00AD20FB"/>
    <w:rsid w:val="00AD2168"/>
    <w:rsid w:val="00AD2F50"/>
    <w:rsid w:val="00AD35DE"/>
    <w:rsid w:val="00AD4350"/>
    <w:rsid w:val="00AD4C45"/>
    <w:rsid w:val="00AD4DF3"/>
    <w:rsid w:val="00AD553C"/>
    <w:rsid w:val="00AE11C8"/>
    <w:rsid w:val="00AE23AE"/>
    <w:rsid w:val="00AE3648"/>
    <w:rsid w:val="00AE5F06"/>
    <w:rsid w:val="00AE6B02"/>
    <w:rsid w:val="00AE7E48"/>
    <w:rsid w:val="00AF0BBB"/>
    <w:rsid w:val="00AF0F3A"/>
    <w:rsid w:val="00AF1A24"/>
    <w:rsid w:val="00AF1E31"/>
    <w:rsid w:val="00AF34FE"/>
    <w:rsid w:val="00AF4DCB"/>
    <w:rsid w:val="00AF58FC"/>
    <w:rsid w:val="00AF7C43"/>
    <w:rsid w:val="00B00B9E"/>
    <w:rsid w:val="00B012AD"/>
    <w:rsid w:val="00B01682"/>
    <w:rsid w:val="00B01B28"/>
    <w:rsid w:val="00B04596"/>
    <w:rsid w:val="00B05457"/>
    <w:rsid w:val="00B06503"/>
    <w:rsid w:val="00B07F05"/>
    <w:rsid w:val="00B124A2"/>
    <w:rsid w:val="00B126BA"/>
    <w:rsid w:val="00B12D44"/>
    <w:rsid w:val="00B13200"/>
    <w:rsid w:val="00B16504"/>
    <w:rsid w:val="00B1653E"/>
    <w:rsid w:val="00B16932"/>
    <w:rsid w:val="00B16979"/>
    <w:rsid w:val="00B208FC"/>
    <w:rsid w:val="00B20DA8"/>
    <w:rsid w:val="00B24F73"/>
    <w:rsid w:val="00B2599B"/>
    <w:rsid w:val="00B273C3"/>
    <w:rsid w:val="00B300E4"/>
    <w:rsid w:val="00B318EF"/>
    <w:rsid w:val="00B331F5"/>
    <w:rsid w:val="00B33EC9"/>
    <w:rsid w:val="00B34F38"/>
    <w:rsid w:val="00B3685B"/>
    <w:rsid w:val="00B36E50"/>
    <w:rsid w:val="00B3765C"/>
    <w:rsid w:val="00B37DCF"/>
    <w:rsid w:val="00B37EAB"/>
    <w:rsid w:val="00B43B26"/>
    <w:rsid w:val="00B4528A"/>
    <w:rsid w:val="00B45498"/>
    <w:rsid w:val="00B4579D"/>
    <w:rsid w:val="00B46CA1"/>
    <w:rsid w:val="00B47DFC"/>
    <w:rsid w:val="00B504AA"/>
    <w:rsid w:val="00B516D5"/>
    <w:rsid w:val="00B520A5"/>
    <w:rsid w:val="00B526A8"/>
    <w:rsid w:val="00B526EC"/>
    <w:rsid w:val="00B52A21"/>
    <w:rsid w:val="00B54425"/>
    <w:rsid w:val="00B6039E"/>
    <w:rsid w:val="00B6118B"/>
    <w:rsid w:val="00B62860"/>
    <w:rsid w:val="00B62F25"/>
    <w:rsid w:val="00B64D7B"/>
    <w:rsid w:val="00B664D4"/>
    <w:rsid w:val="00B677BE"/>
    <w:rsid w:val="00B701E8"/>
    <w:rsid w:val="00B75EAA"/>
    <w:rsid w:val="00B76ABA"/>
    <w:rsid w:val="00B822D6"/>
    <w:rsid w:val="00B833BB"/>
    <w:rsid w:val="00B83C9A"/>
    <w:rsid w:val="00B87667"/>
    <w:rsid w:val="00B900B3"/>
    <w:rsid w:val="00B92616"/>
    <w:rsid w:val="00B937B7"/>
    <w:rsid w:val="00B9504E"/>
    <w:rsid w:val="00BA1C29"/>
    <w:rsid w:val="00BA22C3"/>
    <w:rsid w:val="00BA275C"/>
    <w:rsid w:val="00BA41A6"/>
    <w:rsid w:val="00BA41E6"/>
    <w:rsid w:val="00BA46C7"/>
    <w:rsid w:val="00BA502C"/>
    <w:rsid w:val="00BA5739"/>
    <w:rsid w:val="00BA5E99"/>
    <w:rsid w:val="00BA7BC8"/>
    <w:rsid w:val="00BB12E5"/>
    <w:rsid w:val="00BB29C8"/>
    <w:rsid w:val="00BB33CB"/>
    <w:rsid w:val="00BB343F"/>
    <w:rsid w:val="00BB395C"/>
    <w:rsid w:val="00BB5F4B"/>
    <w:rsid w:val="00BB65B1"/>
    <w:rsid w:val="00BB7CEE"/>
    <w:rsid w:val="00BC05FB"/>
    <w:rsid w:val="00BC13CD"/>
    <w:rsid w:val="00BC1F0F"/>
    <w:rsid w:val="00BC339F"/>
    <w:rsid w:val="00BC565B"/>
    <w:rsid w:val="00BD0A2B"/>
    <w:rsid w:val="00BD26B8"/>
    <w:rsid w:val="00BD279F"/>
    <w:rsid w:val="00BD29FF"/>
    <w:rsid w:val="00BD3418"/>
    <w:rsid w:val="00BD60D4"/>
    <w:rsid w:val="00BE0030"/>
    <w:rsid w:val="00BE0D3C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1EFD"/>
    <w:rsid w:val="00BF2BBF"/>
    <w:rsid w:val="00BF31C2"/>
    <w:rsid w:val="00BF491B"/>
    <w:rsid w:val="00BF5CE4"/>
    <w:rsid w:val="00BF6C15"/>
    <w:rsid w:val="00BF71DB"/>
    <w:rsid w:val="00C01D55"/>
    <w:rsid w:val="00C02F1B"/>
    <w:rsid w:val="00C0326E"/>
    <w:rsid w:val="00C04780"/>
    <w:rsid w:val="00C049E4"/>
    <w:rsid w:val="00C04BB3"/>
    <w:rsid w:val="00C10B3B"/>
    <w:rsid w:val="00C113D2"/>
    <w:rsid w:val="00C11C84"/>
    <w:rsid w:val="00C138EA"/>
    <w:rsid w:val="00C14A5C"/>
    <w:rsid w:val="00C14B17"/>
    <w:rsid w:val="00C15275"/>
    <w:rsid w:val="00C217E8"/>
    <w:rsid w:val="00C238BC"/>
    <w:rsid w:val="00C2393A"/>
    <w:rsid w:val="00C2502E"/>
    <w:rsid w:val="00C25A73"/>
    <w:rsid w:val="00C25B5C"/>
    <w:rsid w:val="00C266A2"/>
    <w:rsid w:val="00C34486"/>
    <w:rsid w:val="00C34EB3"/>
    <w:rsid w:val="00C34FE1"/>
    <w:rsid w:val="00C364B4"/>
    <w:rsid w:val="00C36BBE"/>
    <w:rsid w:val="00C41727"/>
    <w:rsid w:val="00C42A9D"/>
    <w:rsid w:val="00C43639"/>
    <w:rsid w:val="00C43A1E"/>
    <w:rsid w:val="00C44268"/>
    <w:rsid w:val="00C44923"/>
    <w:rsid w:val="00C45EFB"/>
    <w:rsid w:val="00C505D6"/>
    <w:rsid w:val="00C518F9"/>
    <w:rsid w:val="00C52181"/>
    <w:rsid w:val="00C52232"/>
    <w:rsid w:val="00C52412"/>
    <w:rsid w:val="00C53062"/>
    <w:rsid w:val="00C56E68"/>
    <w:rsid w:val="00C604AE"/>
    <w:rsid w:val="00C62089"/>
    <w:rsid w:val="00C62FFC"/>
    <w:rsid w:val="00C6544B"/>
    <w:rsid w:val="00C65CE7"/>
    <w:rsid w:val="00C7134A"/>
    <w:rsid w:val="00C71595"/>
    <w:rsid w:val="00C71F51"/>
    <w:rsid w:val="00C71FF3"/>
    <w:rsid w:val="00C72761"/>
    <w:rsid w:val="00C749B3"/>
    <w:rsid w:val="00C74C33"/>
    <w:rsid w:val="00C755F8"/>
    <w:rsid w:val="00C75DCE"/>
    <w:rsid w:val="00C80601"/>
    <w:rsid w:val="00C81E19"/>
    <w:rsid w:val="00C833B9"/>
    <w:rsid w:val="00C84722"/>
    <w:rsid w:val="00C871F3"/>
    <w:rsid w:val="00C87EBF"/>
    <w:rsid w:val="00C92CDE"/>
    <w:rsid w:val="00C955E2"/>
    <w:rsid w:val="00C95A16"/>
    <w:rsid w:val="00C95AF5"/>
    <w:rsid w:val="00C96355"/>
    <w:rsid w:val="00CA0423"/>
    <w:rsid w:val="00CA0F78"/>
    <w:rsid w:val="00CA1965"/>
    <w:rsid w:val="00CA2805"/>
    <w:rsid w:val="00CA6B60"/>
    <w:rsid w:val="00CA6F46"/>
    <w:rsid w:val="00CB0261"/>
    <w:rsid w:val="00CB0525"/>
    <w:rsid w:val="00CB067A"/>
    <w:rsid w:val="00CB0D8B"/>
    <w:rsid w:val="00CB0F19"/>
    <w:rsid w:val="00CB1190"/>
    <w:rsid w:val="00CB48F5"/>
    <w:rsid w:val="00CB65BF"/>
    <w:rsid w:val="00CB661D"/>
    <w:rsid w:val="00CC03E4"/>
    <w:rsid w:val="00CC0D6C"/>
    <w:rsid w:val="00CC217D"/>
    <w:rsid w:val="00CC46FE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34D3"/>
    <w:rsid w:val="00CF451C"/>
    <w:rsid w:val="00CF583C"/>
    <w:rsid w:val="00CF6A5A"/>
    <w:rsid w:val="00CF7F63"/>
    <w:rsid w:val="00D0004C"/>
    <w:rsid w:val="00D00ADE"/>
    <w:rsid w:val="00D0221C"/>
    <w:rsid w:val="00D02400"/>
    <w:rsid w:val="00D057FD"/>
    <w:rsid w:val="00D058C4"/>
    <w:rsid w:val="00D06FE6"/>
    <w:rsid w:val="00D12B56"/>
    <w:rsid w:val="00D13406"/>
    <w:rsid w:val="00D14583"/>
    <w:rsid w:val="00D147AD"/>
    <w:rsid w:val="00D15453"/>
    <w:rsid w:val="00D16A04"/>
    <w:rsid w:val="00D20254"/>
    <w:rsid w:val="00D211D9"/>
    <w:rsid w:val="00D2189A"/>
    <w:rsid w:val="00D21B38"/>
    <w:rsid w:val="00D23862"/>
    <w:rsid w:val="00D25A6C"/>
    <w:rsid w:val="00D2725B"/>
    <w:rsid w:val="00D33B67"/>
    <w:rsid w:val="00D354EE"/>
    <w:rsid w:val="00D35500"/>
    <w:rsid w:val="00D36602"/>
    <w:rsid w:val="00D36F32"/>
    <w:rsid w:val="00D46AFE"/>
    <w:rsid w:val="00D47A45"/>
    <w:rsid w:val="00D47B98"/>
    <w:rsid w:val="00D50888"/>
    <w:rsid w:val="00D5364A"/>
    <w:rsid w:val="00D5654F"/>
    <w:rsid w:val="00D56845"/>
    <w:rsid w:val="00D602F9"/>
    <w:rsid w:val="00D61C04"/>
    <w:rsid w:val="00D6377E"/>
    <w:rsid w:val="00D643C9"/>
    <w:rsid w:val="00D64738"/>
    <w:rsid w:val="00D64A06"/>
    <w:rsid w:val="00D659C9"/>
    <w:rsid w:val="00D66A2B"/>
    <w:rsid w:val="00D66CCA"/>
    <w:rsid w:val="00D66F93"/>
    <w:rsid w:val="00D676B1"/>
    <w:rsid w:val="00D67AED"/>
    <w:rsid w:val="00D67DB1"/>
    <w:rsid w:val="00D70C94"/>
    <w:rsid w:val="00D715B0"/>
    <w:rsid w:val="00D73910"/>
    <w:rsid w:val="00D744DC"/>
    <w:rsid w:val="00D749CD"/>
    <w:rsid w:val="00D7548E"/>
    <w:rsid w:val="00D7673E"/>
    <w:rsid w:val="00D76E06"/>
    <w:rsid w:val="00D77554"/>
    <w:rsid w:val="00D777E4"/>
    <w:rsid w:val="00D8114D"/>
    <w:rsid w:val="00D8131B"/>
    <w:rsid w:val="00D81A6E"/>
    <w:rsid w:val="00D83057"/>
    <w:rsid w:val="00D860F6"/>
    <w:rsid w:val="00D867FD"/>
    <w:rsid w:val="00D86ACA"/>
    <w:rsid w:val="00D913EC"/>
    <w:rsid w:val="00D92190"/>
    <w:rsid w:val="00D927D9"/>
    <w:rsid w:val="00D95225"/>
    <w:rsid w:val="00D967AA"/>
    <w:rsid w:val="00D97302"/>
    <w:rsid w:val="00DA0539"/>
    <w:rsid w:val="00DA070D"/>
    <w:rsid w:val="00DA2098"/>
    <w:rsid w:val="00DA40ED"/>
    <w:rsid w:val="00DA4E71"/>
    <w:rsid w:val="00DA6412"/>
    <w:rsid w:val="00DB183F"/>
    <w:rsid w:val="00DB231E"/>
    <w:rsid w:val="00DB27B3"/>
    <w:rsid w:val="00DB3B44"/>
    <w:rsid w:val="00DB3F57"/>
    <w:rsid w:val="00DB4626"/>
    <w:rsid w:val="00DB57AF"/>
    <w:rsid w:val="00DB5E57"/>
    <w:rsid w:val="00DB5E75"/>
    <w:rsid w:val="00DB6BF9"/>
    <w:rsid w:val="00DC1412"/>
    <w:rsid w:val="00DC3828"/>
    <w:rsid w:val="00DC3DDA"/>
    <w:rsid w:val="00DC4690"/>
    <w:rsid w:val="00DC4D6E"/>
    <w:rsid w:val="00DC6AA2"/>
    <w:rsid w:val="00DD0178"/>
    <w:rsid w:val="00DD0897"/>
    <w:rsid w:val="00DD1172"/>
    <w:rsid w:val="00DD1418"/>
    <w:rsid w:val="00DD1A60"/>
    <w:rsid w:val="00DD4BEB"/>
    <w:rsid w:val="00DD5F7E"/>
    <w:rsid w:val="00DD7414"/>
    <w:rsid w:val="00DD76F4"/>
    <w:rsid w:val="00DD7CA6"/>
    <w:rsid w:val="00DE360E"/>
    <w:rsid w:val="00DE70B7"/>
    <w:rsid w:val="00DF17D3"/>
    <w:rsid w:val="00DF19D0"/>
    <w:rsid w:val="00DF2497"/>
    <w:rsid w:val="00DF29F0"/>
    <w:rsid w:val="00DF539F"/>
    <w:rsid w:val="00E00CBE"/>
    <w:rsid w:val="00E013E2"/>
    <w:rsid w:val="00E04779"/>
    <w:rsid w:val="00E047E6"/>
    <w:rsid w:val="00E048C4"/>
    <w:rsid w:val="00E06762"/>
    <w:rsid w:val="00E108FC"/>
    <w:rsid w:val="00E10F3E"/>
    <w:rsid w:val="00E117E4"/>
    <w:rsid w:val="00E16540"/>
    <w:rsid w:val="00E1655F"/>
    <w:rsid w:val="00E174B5"/>
    <w:rsid w:val="00E17D4F"/>
    <w:rsid w:val="00E201EB"/>
    <w:rsid w:val="00E222D7"/>
    <w:rsid w:val="00E22475"/>
    <w:rsid w:val="00E22A6F"/>
    <w:rsid w:val="00E24170"/>
    <w:rsid w:val="00E24EBD"/>
    <w:rsid w:val="00E27193"/>
    <w:rsid w:val="00E33BFF"/>
    <w:rsid w:val="00E34064"/>
    <w:rsid w:val="00E35A09"/>
    <w:rsid w:val="00E3662A"/>
    <w:rsid w:val="00E36A22"/>
    <w:rsid w:val="00E37605"/>
    <w:rsid w:val="00E37BBD"/>
    <w:rsid w:val="00E4038E"/>
    <w:rsid w:val="00E405F3"/>
    <w:rsid w:val="00E40D46"/>
    <w:rsid w:val="00E4100B"/>
    <w:rsid w:val="00E420B2"/>
    <w:rsid w:val="00E42967"/>
    <w:rsid w:val="00E46210"/>
    <w:rsid w:val="00E46453"/>
    <w:rsid w:val="00E529FF"/>
    <w:rsid w:val="00E52EF6"/>
    <w:rsid w:val="00E53BE4"/>
    <w:rsid w:val="00E5561B"/>
    <w:rsid w:val="00E61F8A"/>
    <w:rsid w:val="00E6232F"/>
    <w:rsid w:val="00E62643"/>
    <w:rsid w:val="00E638F3"/>
    <w:rsid w:val="00E6634A"/>
    <w:rsid w:val="00E66B41"/>
    <w:rsid w:val="00E67230"/>
    <w:rsid w:val="00E67EBB"/>
    <w:rsid w:val="00E70D24"/>
    <w:rsid w:val="00E70F37"/>
    <w:rsid w:val="00E71057"/>
    <w:rsid w:val="00E73ACE"/>
    <w:rsid w:val="00E742FF"/>
    <w:rsid w:val="00E769CC"/>
    <w:rsid w:val="00E81A7E"/>
    <w:rsid w:val="00E82367"/>
    <w:rsid w:val="00E83DDA"/>
    <w:rsid w:val="00E85A6B"/>
    <w:rsid w:val="00E9197F"/>
    <w:rsid w:val="00E92328"/>
    <w:rsid w:val="00E9286A"/>
    <w:rsid w:val="00E93429"/>
    <w:rsid w:val="00E94ED0"/>
    <w:rsid w:val="00E95F3F"/>
    <w:rsid w:val="00E97D9C"/>
    <w:rsid w:val="00EA209B"/>
    <w:rsid w:val="00EA25CC"/>
    <w:rsid w:val="00EA4C2B"/>
    <w:rsid w:val="00EB1220"/>
    <w:rsid w:val="00EB368B"/>
    <w:rsid w:val="00EB5781"/>
    <w:rsid w:val="00EB5B2A"/>
    <w:rsid w:val="00EB5D53"/>
    <w:rsid w:val="00EB6231"/>
    <w:rsid w:val="00EB765A"/>
    <w:rsid w:val="00EC58BC"/>
    <w:rsid w:val="00EC71D7"/>
    <w:rsid w:val="00EC7382"/>
    <w:rsid w:val="00ED14DB"/>
    <w:rsid w:val="00ED23DD"/>
    <w:rsid w:val="00ED2DE5"/>
    <w:rsid w:val="00ED525A"/>
    <w:rsid w:val="00ED5A9B"/>
    <w:rsid w:val="00ED68B7"/>
    <w:rsid w:val="00ED7ACD"/>
    <w:rsid w:val="00EE0D4F"/>
    <w:rsid w:val="00EE13F1"/>
    <w:rsid w:val="00EE1A39"/>
    <w:rsid w:val="00EE2478"/>
    <w:rsid w:val="00EE2CCD"/>
    <w:rsid w:val="00EE3A56"/>
    <w:rsid w:val="00EE49CB"/>
    <w:rsid w:val="00EE72C3"/>
    <w:rsid w:val="00EF0CA5"/>
    <w:rsid w:val="00EF165D"/>
    <w:rsid w:val="00EF2E03"/>
    <w:rsid w:val="00EF30CF"/>
    <w:rsid w:val="00F064FF"/>
    <w:rsid w:val="00F06D7B"/>
    <w:rsid w:val="00F074ED"/>
    <w:rsid w:val="00F07D7C"/>
    <w:rsid w:val="00F10A27"/>
    <w:rsid w:val="00F10DFD"/>
    <w:rsid w:val="00F11A80"/>
    <w:rsid w:val="00F120C5"/>
    <w:rsid w:val="00F142B2"/>
    <w:rsid w:val="00F142ED"/>
    <w:rsid w:val="00F157E8"/>
    <w:rsid w:val="00F179F4"/>
    <w:rsid w:val="00F17B6A"/>
    <w:rsid w:val="00F17CF2"/>
    <w:rsid w:val="00F21A56"/>
    <w:rsid w:val="00F22996"/>
    <w:rsid w:val="00F24015"/>
    <w:rsid w:val="00F24FC0"/>
    <w:rsid w:val="00F27495"/>
    <w:rsid w:val="00F27E28"/>
    <w:rsid w:val="00F30966"/>
    <w:rsid w:val="00F30A6D"/>
    <w:rsid w:val="00F318EF"/>
    <w:rsid w:val="00F31B31"/>
    <w:rsid w:val="00F32432"/>
    <w:rsid w:val="00F32E41"/>
    <w:rsid w:val="00F33D2B"/>
    <w:rsid w:val="00F34710"/>
    <w:rsid w:val="00F37E02"/>
    <w:rsid w:val="00F37E64"/>
    <w:rsid w:val="00F41775"/>
    <w:rsid w:val="00F43348"/>
    <w:rsid w:val="00F453A9"/>
    <w:rsid w:val="00F453EC"/>
    <w:rsid w:val="00F46B73"/>
    <w:rsid w:val="00F50342"/>
    <w:rsid w:val="00F50591"/>
    <w:rsid w:val="00F51FA4"/>
    <w:rsid w:val="00F521C1"/>
    <w:rsid w:val="00F55151"/>
    <w:rsid w:val="00F56676"/>
    <w:rsid w:val="00F6028C"/>
    <w:rsid w:val="00F620F6"/>
    <w:rsid w:val="00F6334A"/>
    <w:rsid w:val="00F63E64"/>
    <w:rsid w:val="00F6437F"/>
    <w:rsid w:val="00F6644A"/>
    <w:rsid w:val="00F72EBF"/>
    <w:rsid w:val="00F77049"/>
    <w:rsid w:val="00F77063"/>
    <w:rsid w:val="00F77276"/>
    <w:rsid w:val="00F83788"/>
    <w:rsid w:val="00F844C9"/>
    <w:rsid w:val="00F848AD"/>
    <w:rsid w:val="00F848C6"/>
    <w:rsid w:val="00F85940"/>
    <w:rsid w:val="00F8724F"/>
    <w:rsid w:val="00F91ABC"/>
    <w:rsid w:val="00F91F51"/>
    <w:rsid w:val="00F948A2"/>
    <w:rsid w:val="00F973DB"/>
    <w:rsid w:val="00FA10BE"/>
    <w:rsid w:val="00FA4D1F"/>
    <w:rsid w:val="00FA5C31"/>
    <w:rsid w:val="00FA6AD5"/>
    <w:rsid w:val="00FA76F7"/>
    <w:rsid w:val="00FB0CD5"/>
    <w:rsid w:val="00FB19D0"/>
    <w:rsid w:val="00FB2424"/>
    <w:rsid w:val="00FB4566"/>
    <w:rsid w:val="00FB48CA"/>
    <w:rsid w:val="00FB5F98"/>
    <w:rsid w:val="00FB637A"/>
    <w:rsid w:val="00FB657C"/>
    <w:rsid w:val="00FB6F37"/>
    <w:rsid w:val="00FC5454"/>
    <w:rsid w:val="00FC6E20"/>
    <w:rsid w:val="00FC7ADE"/>
    <w:rsid w:val="00FD1E7B"/>
    <w:rsid w:val="00FD3601"/>
    <w:rsid w:val="00FD5CB5"/>
    <w:rsid w:val="00FD66B4"/>
    <w:rsid w:val="00FD6AD8"/>
    <w:rsid w:val="00FD750C"/>
    <w:rsid w:val="00FE09AB"/>
    <w:rsid w:val="00FE31F6"/>
    <w:rsid w:val="00FE394C"/>
    <w:rsid w:val="00FE4005"/>
    <w:rsid w:val="00FE4D4E"/>
    <w:rsid w:val="00FE5C32"/>
    <w:rsid w:val="00FE5D4B"/>
    <w:rsid w:val="00FE765B"/>
    <w:rsid w:val="00FF0612"/>
    <w:rsid w:val="00FF06BD"/>
    <w:rsid w:val="00FF0E73"/>
    <w:rsid w:val="00FF10B8"/>
    <w:rsid w:val="00FF2023"/>
    <w:rsid w:val="00FF3ACA"/>
    <w:rsid w:val="00FF3D77"/>
    <w:rsid w:val="00FF4B75"/>
    <w:rsid w:val="00FF533C"/>
    <w:rsid w:val="00FF6261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09FD4"/>
  <w15:docId w15:val="{074C331D-2381-4AAE-B213-94A92084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31A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531A1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1531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1531A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1531A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1531A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1531A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1531A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1531A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1531A1"/>
    <w:rPr>
      <w:rFonts w:ascii="Cambria" w:hAnsi="Cambria" w:cs="Times New Roman"/>
    </w:rPr>
  </w:style>
  <w:style w:type="character" w:styleId="a3">
    <w:name w:val="Hyperlink"/>
    <w:basedOn w:val="a0"/>
    <w:rsid w:val="006B65C9"/>
    <w:rPr>
      <w:rFonts w:cs="Times New Roman"/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basedOn w:val="a0"/>
    <w:rsid w:val="006B65C9"/>
    <w:rPr>
      <w:rFonts w:cs="Times New Roman"/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locked/>
    <w:rsid w:val="006B65C9"/>
    <w:rPr>
      <w:rFonts w:ascii="PT Sans" w:hAnsi="PT Sans" w:cs="Times New Roman"/>
      <w:kern w:val="1"/>
      <w:sz w:val="24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6B65C9"/>
    <w:rPr>
      <w:rFonts w:ascii="PT Sans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locked/>
    <w:rsid w:val="006B65C9"/>
    <w:rPr>
      <w:rFonts w:ascii="Arial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hAnsi="PT Sans"/>
      <w:kern w:val="1"/>
      <w:sz w:val="24"/>
      <w:szCs w:val="24"/>
    </w:rPr>
  </w:style>
  <w:style w:type="paragraph" w:customStyle="1" w:styleId="11">
    <w:name w:val="Абзац списка1"/>
    <w:basedOn w:val="a"/>
    <w:rsid w:val="001531A1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AD01E8"/>
    <w:rPr>
      <w:rFonts w:cs="Times New Roman"/>
    </w:rPr>
  </w:style>
  <w:style w:type="paragraph" w:styleId="af4">
    <w:name w:val="footer"/>
    <w:basedOn w:val="a"/>
    <w:link w:val="af5"/>
    <w:rsid w:val="00AD01E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AD01E8"/>
    <w:rPr>
      <w:rFonts w:cs="Times New Roman"/>
    </w:rPr>
  </w:style>
  <w:style w:type="paragraph" w:styleId="af6">
    <w:name w:val="Balloon Text"/>
    <w:basedOn w:val="a"/>
    <w:link w:val="af7"/>
    <w:semiHidden/>
    <w:rsid w:val="008E15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locked/>
    <w:rsid w:val="00653448"/>
    <w:rPr>
      <w:rFonts w:ascii="Times New Roman" w:hAnsi="Times New Roman" w:cs="Times New Roman"/>
      <w:sz w:val="2"/>
      <w:lang w:val="en-US" w:eastAsia="en-US"/>
    </w:rPr>
  </w:style>
  <w:style w:type="character" w:styleId="af8">
    <w:name w:val="page number"/>
    <w:basedOn w:val="a0"/>
    <w:rsid w:val="00CD3FB9"/>
    <w:rPr>
      <w:rFonts w:cs="Times New Roman"/>
    </w:rPr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semiHidden/>
    <w:rsid w:val="00A472E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locked/>
    <w:rsid w:val="00653448"/>
    <w:rPr>
      <w:rFonts w:cs="Times New Roman"/>
      <w:sz w:val="20"/>
      <w:szCs w:val="20"/>
      <w:lang w:val="en-US" w:eastAsia="en-US"/>
    </w:rPr>
  </w:style>
  <w:style w:type="paragraph" w:styleId="afd">
    <w:name w:val="annotation subject"/>
    <w:basedOn w:val="afb"/>
    <w:next w:val="afb"/>
    <w:link w:val="afe"/>
    <w:semiHidden/>
    <w:rsid w:val="00A472EA"/>
    <w:rPr>
      <w:b/>
      <w:bCs/>
    </w:rPr>
  </w:style>
  <w:style w:type="character" w:customStyle="1" w:styleId="afe">
    <w:name w:val="Тема примечания Знак"/>
    <w:basedOn w:val="afc"/>
    <w:link w:val="afd"/>
    <w:semiHidden/>
    <w:locked/>
    <w:rsid w:val="00653448"/>
    <w:rPr>
      <w:rFonts w:cs="Times New Roman"/>
      <w:b/>
      <w:bCs/>
      <w:sz w:val="20"/>
      <w:szCs w:val="20"/>
      <w:lang w:val="en-US" w:eastAsia="en-US"/>
    </w:rPr>
  </w:style>
  <w:style w:type="paragraph" w:customStyle="1" w:styleId="12">
    <w:name w:val="Рецензия1"/>
    <w:hidden/>
    <w:semiHidden/>
    <w:rsid w:val="005F22D9"/>
    <w:pPr>
      <w:spacing w:after="200" w:line="276" w:lineRule="auto"/>
    </w:pPr>
    <w:rPr>
      <w:sz w:val="22"/>
      <w:szCs w:val="22"/>
    </w:rPr>
  </w:style>
  <w:style w:type="paragraph" w:styleId="13">
    <w:name w:val="toc 1"/>
    <w:basedOn w:val="a"/>
    <w:next w:val="a"/>
    <w:autoRedefine/>
    <w:rsid w:val="005D658A"/>
    <w:pPr>
      <w:tabs>
        <w:tab w:val="right" w:leader="dot" w:pos="9356"/>
      </w:tabs>
      <w:ind w:right="849"/>
    </w:pPr>
  </w:style>
  <w:style w:type="paragraph" w:customStyle="1" w:styleId="aff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</w:rPr>
  </w:style>
  <w:style w:type="paragraph" w:customStyle="1" w:styleId="aff0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hAnsi="PT Sans"/>
      <w:b/>
      <w:kern w:val="1"/>
      <w:sz w:val="24"/>
      <w:szCs w:val="24"/>
    </w:rPr>
  </w:style>
  <w:style w:type="paragraph" w:customStyle="1" w:styleId="aff1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3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hAnsi="PT Sans"/>
      <w:kern w:val="2"/>
      <w:sz w:val="28"/>
      <w:szCs w:val="24"/>
    </w:rPr>
  </w:style>
  <w:style w:type="paragraph" w:styleId="aff4">
    <w:name w:val="Body Text First Indent"/>
    <w:basedOn w:val="a6"/>
    <w:link w:val="aff5"/>
    <w:rsid w:val="00162EF8"/>
    <w:pPr>
      <w:widowControl/>
      <w:suppressAutoHyphens w:val="0"/>
      <w:spacing w:line="276" w:lineRule="auto"/>
      <w:ind w:firstLine="210"/>
    </w:pPr>
    <w:rPr>
      <w:rFonts w:ascii="Calibri" w:hAnsi="Calibri"/>
      <w:kern w:val="0"/>
      <w:sz w:val="22"/>
      <w:szCs w:val="22"/>
    </w:rPr>
  </w:style>
  <w:style w:type="character" w:customStyle="1" w:styleId="aff5">
    <w:name w:val="Красная строка Знак"/>
    <w:basedOn w:val="a7"/>
    <w:link w:val="aff4"/>
    <w:locked/>
    <w:rsid w:val="00162EF8"/>
    <w:rPr>
      <w:rFonts w:ascii="PT Sans" w:hAnsi="PT Sans" w:cs="Times New Roman"/>
      <w:kern w:val="1"/>
      <w:sz w:val="22"/>
      <w:szCs w:val="22"/>
    </w:rPr>
  </w:style>
  <w:style w:type="paragraph" w:customStyle="1" w:styleId="14">
    <w:name w:val="Без интервала1"/>
    <w:basedOn w:val="a"/>
    <w:rsid w:val="001531A1"/>
    <w:rPr>
      <w:szCs w:val="32"/>
    </w:rPr>
  </w:style>
  <w:style w:type="paragraph" w:styleId="aff6">
    <w:name w:val="Title"/>
    <w:basedOn w:val="a"/>
    <w:next w:val="a"/>
    <w:link w:val="aff7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link w:val="aff6"/>
    <w:locked/>
    <w:rsid w:val="001531A1"/>
    <w:rPr>
      <w:rFonts w:ascii="Cambria" w:hAnsi="Cambria" w:cs="Times New Roman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locked/>
    <w:rsid w:val="001531A1"/>
    <w:rPr>
      <w:rFonts w:ascii="Cambria" w:hAnsi="Cambria" w:cs="Times New Roman"/>
      <w:sz w:val="24"/>
      <w:szCs w:val="24"/>
    </w:rPr>
  </w:style>
  <w:style w:type="character" w:styleId="affa">
    <w:name w:val="Strong"/>
    <w:basedOn w:val="a0"/>
    <w:qFormat/>
    <w:rsid w:val="001531A1"/>
    <w:rPr>
      <w:rFonts w:cs="Times New Roman"/>
      <w:b/>
      <w:bCs/>
    </w:rPr>
  </w:style>
  <w:style w:type="character" w:styleId="affb">
    <w:name w:val="Emphasis"/>
    <w:basedOn w:val="a0"/>
    <w:qFormat/>
    <w:rsid w:val="001531A1"/>
    <w:rPr>
      <w:rFonts w:ascii="Calibri" w:hAnsi="Calibri" w:cs="Times New Roman"/>
      <w:b/>
      <w:i/>
      <w:iCs/>
    </w:rPr>
  </w:style>
  <w:style w:type="paragraph" w:customStyle="1" w:styleId="210">
    <w:name w:val="Цитата 21"/>
    <w:basedOn w:val="a"/>
    <w:next w:val="a"/>
    <w:link w:val="QuoteChar"/>
    <w:rsid w:val="001531A1"/>
    <w:rPr>
      <w:i/>
    </w:rPr>
  </w:style>
  <w:style w:type="character" w:customStyle="1" w:styleId="QuoteChar">
    <w:name w:val="Quote Char"/>
    <w:basedOn w:val="a0"/>
    <w:link w:val="210"/>
    <w:locked/>
    <w:rsid w:val="001531A1"/>
    <w:rPr>
      <w:rFonts w:cs="Times New Roman"/>
      <w:i/>
      <w:sz w:val="24"/>
      <w:szCs w:val="24"/>
    </w:rPr>
  </w:style>
  <w:style w:type="paragraph" w:customStyle="1" w:styleId="15">
    <w:name w:val="Выделенная цитата1"/>
    <w:basedOn w:val="a"/>
    <w:next w:val="a"/>
    <w:link w:val="IntenseQuoteChar"/>
    <w:rsid w:val="001531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a0"/>
    <w:link w:val="15"/>
    <w:locked/>
    <w:rsid w:val="001531A1"/>
    <w:rPr>
      <w:rFonts w:cs="Times New Roman"/>
      <w:b/>
      <w:i/>
      <w:sz w:val="24"/>
    </w:rPr>
  </w:style>
  <w:style w:type="character" w:customStyle="1" w:styleId="16">
    <w:name w:val="Слабое выделение1"/>
    <w:basedOn w:val="a0"/>
    <w:rsid w:val="001531A1"/>
    <w:rPr>
      <w:rFonts w:cs="Times New Roman"/>
      <w:i/>
      <w:color w:val="5A5A5A"/>
    </w:rPr>
  </w:style>
  <w:style w:type="character" w:customStyle="1" w:styleId="17">
    <w:name w:val="Сильное выделение1"/>
    <w:basedOn w:val="a0"/>
    <w:rsid w:val="001531A1"/>
    <w:rPr>
      <w:rFonts w:cs="Times New Roman"/>
      <w:b/>
      <w:i/>
      <w:sz w:val="24"/>
      <w:szCs w:val="24"/>
      <w:u w:val="single"/>
    </w:rPr>
  </w:style>
  <w:style w:type="character" w:customStyle="1" w:styleId="18">
    <w:name w:val="Слабая ссылка1"/>
    <w:basedOn w:val="a0"/>
    <w:rsid w:val="001531A1"/>
    <w:rPr>
      <w:rFonts w:cs="Times New Roman"/>
      <w:sz w:val="24"/>
      <w:szCs w:val="24"/>
      <w:u w:val="single"/>
    </w:rPr>
  </w:style>
  <w:style w:type="character" w:customStyle="1" w:styleId="19">
    <w:name w:val="Сильная ссылка1"/>
    <w:basedOn w:val="a0"/>
    <w:rsid w:val="001531A1"/>
    <w:rPr>
      <w:rFonts w:cs="Times New Roman"/>
      <w:b/>
      <w:sz w:val="24"/>
      <w:u w:val="single"/>
    </w:rPr>
  </w:style>
  <w:style w:type="character" w:customStyle="1" w:styleId="1a">
    <w:name w:val="Название книги1"/>
    <w:basedOn w:val="a0"/>
    <w:rsid w:val="001531A1"/>
    <w:rPr>
      <w:rFonts w:ascii="Cambria" w:hAnsi="Cambria" w:cs="Times New Roman"/>
      <w:b/>
      <w:i/>
      <w:sz w:val="24"/>
      <w:szCs w:val="24"/>
    </w:rPr>
  </w:style>
  <w:style w:type="paragraph" w:customStyle="1" w:styleId="1b">
    <w:name w:val="Заголовок оглавления1"/>
    <w:basedOn w:val="1"/>
    <w:next w:val="a"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c">
    <w:name w:val="Normal (Web)"/>
    <w:basedOn w:val="a"/>
    <w:rsid w:val="00C71F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basedOn w:val="a0"/>
    <w:uiPriority w:val="99"/>
    <w:rsid w:val="005B73AD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65">
    <w:name w:val="Font Style65"/>
    <w:basedOn w:val="a0"/>
    <w:uiPriority w:val="99"/>
    <w:rsid w:val="005B73A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9858D1"/>
    <w:pPr>
      <w:widowControl w:val="0"/>
      <w:autoSpaceDE w:val="0"/>
      <w:autoSpaceDN w:val="0"/>
      <w:adjustRightInd w:val="0"/>
      <w:spacing w:line="325" w:lineRule="exact"/>
      <w:ind w:firstLine="696"/>
      <w:jc w:val="both"/>
    </w:pPr>
    <w:rPr>
      <w:rFonts w:ascii="Times New Roman" w:hAnsi="Times New Roman"/>
      <w:lang w:val="ru-RU" w:eastAsia="ru-RU"/>
    </w:rPr>
  </w:style>
  <w:style w:type="paragraph" w:styleId="affd">
    <w:name w:val="List Paragraph"/>
    <w:basedOn w:val="a"/>
    <w:uiPriority w:val="34"/>
    <w:qFormat/>
    <w:rsid w:val="0094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-6-15-1nb\&#1052;&#1086;&#1080;%20&#1076;&#1086;&#1082;&#1091;&#1084;&#1077;&#1085;&#1090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1918</CharactersWithSpaces>
  <SharedDoc>false</SharedDoc>
  <HLinks>
    <vt:vector size="102" baseType="variant">
      <vt:variant>
        <vt:i4>1310734</vt:i4>
      </vt:variant>
      <vt:variant>
        <vt:i4>48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1310734</vt:i4>
      </vt:variant>
      <vt:variant>
        <vt:i4>45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3670023</vt:i4>
      </vt:variant>
      <vt:variant>
        <vt:i4>42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3670023</vt:i4>
      </vt:variant>
      <vt:variant>
        <vt:i4>39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4259945</vt:i4>
      </vt:variant>
      <vt:variant>
        <vt:i4>36</vt:i4>
      </vt:variant>
      <vt:variant>
        <vt:i4>0</vt:i4>
      </vt:variant>
      <vt:variant>
        <vt:i4>5</vt:i4>
      </vt:variant>
      <vt:variant>
        <vt:lpwstr>mailto:gvvocmp@vomiac.ru</vt:lpwstr>
      </vt:variant>
      <vt:variant>
        <vt:lpwstr/>
      </vt:variant>
      <vt:variant>
        <vt:i4>1310734</vt:i4>
      </vt:variant>
      <vt:variant>
        <vt:i4>33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3670023</vt:i4>
      </vt:variant>
      <vt:variant>
        <vt:i4>30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4522027</vt:i4>
      </vt:variant>
      <vt:variant>
        <vt:i4>27</vt:i4>
      </vt:variant>
      <vt:variant>
        <vt:i4>0</vt:i4>
      </vt:variant>
      <vt:variant>
        <vt:i4>5</vt:i4>
      </vt:variant>
      <vt:variant>
        <vt:lpwstr>mailto:vodkb1@vomiac.ru</vt:lpwstr>
      </vt:variant>
      <vt:variant>
        <vt:lpwstr/>
      </vt:variant>
      <vt:variant>
        <vt:i4>3670023</vt:i4>
      </vt:variant>
      <vt:variant>
        <vt:i4>24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4259945</vt:i4>
      </vt:variant>
      <vt:variant>
        <vt:i4>21</vt:i4>
      </vt:variant>
      <vt:variant>
        <vt:i4>0</vt:i4>
      </vt:variant>
      <vt:variant>
        <vt:i4>5</vt:i4>
      </vt:variant>
      <vt:variant>
        <vt:lpwstr>mailto:gvvocmp@vomiac.ru</vt:lpwstr>
      </vt:variant>
      <vt:variant>
        <vt:lpwstr/>
      </vt:variant>
      <vt:variant>
        <vt:i4>4259945</vt:i4>
      </vt:variant>
      <vt:variant>
        <vt:i4>18</vt:i4>
      </vt:variant>
      <vt:variant>
        <vt:i4>0</vt:i4>
      </vt:variant>
      <vt:variant>
        <vt:i4>5</vt:i4>
      </vt:variant>
      <vt:variant>
        <vt:lpwstr>mailto:gvvocmp@vomiac.ru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http://gkudzvo.vomiac.ru/</vt:lpwstr>
      </vt:variant>
      <vt:variant>
        <vt:lpwstr/>
      </vt:variant>
      <vt:variant>
        <vt:i4>1310734</vt:i4>
      </vt:variant>
      <vt:variant>
        <vt:i4>12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3670023</vt:i4>
      </vt:variant>
      <vt:variant>
        <vt:i4>9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1310734</vt:i4>
      </vt:variant>
      <vt:variant>
        <vt:i4>6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1310734</vt:i4>
      </vt:variant>
      <vt:variant>
        <vt:i4>3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4915248</vt:i4>
      </vt:variant>
      <vt:variant>
        <vt:i4>0</vt:i4>
      </vt:variant>
      <vt:variant>
        <vt:i4>0</vt:i4>
      </vt:variant>
      <vt:variant>
        <vt:i4>5</vt:i4>
      </vt:variant>
      <vt:variant>
        <vt:lpwstr>mailto:vokpc1@vomiac.ru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Мищенко Кирилл Леонидович</cp:lastModifiedBy>
  <cp:revision>7</cp:revision>
  <cp:lastPrinted>2021-09-22T10:27:00Z</cp:lastPrinted>
  <dcterms:created xsi:type="dcterms:W3CDTF">2019-12-11T12:37:00Z</dcterms:created>
  <dcterms:modified xsi:type="dcterms:W3CDTF">2021-09-22T10:28:00Z</dcterms:modified>
</cp:coreProperties>
</file>