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4B7733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4B7733">
        <w:rPr>
          <w:rFonts w:ascii="Times New Roman" w:hAnsi="Times New Roman"/>
          <w:lang w:val="ru-RU"/>
        </w:rPr>
        <w:t>№ ___________</w:t>
      </w:r>
    </w:p>
    <w:p w:rsidR="00653503" w:rsidRDefault="00653503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653503">
        <w:rPr>
          <w:rFonts w:ascii="Times New Roman" w:hAnsi="Times New Roman"/>
          <w:lang w:val="ru-RU"/>
        </w:rPr>
        <w:t>________________________                                                                            № ___________</w:t>
      </w:r>
    </w:p>
    <w:p w:rsidR="00C749B3" w:rsidRPr="00C61230" w:rsidRDefault="00C749B3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1230">
        <w:rPr>
          <w:rFonts w:ascii="Times New Roman" w:hAnsi="Times New Roman"/>
          <w:sz w:val="28"/>
          <w:szCs w:val="28"/>
          <w:lang w:val="ru-RU"/>
        </w:rPr>
        <w:t>Волгоград</w:t>
      </w:r>
    </w:p>
    <w:p w:rsidR="00D279DA" w:rsidRDefault="00D279DA" w:rsidP="009A5681">
      <w:pPr>
        <w:rPr>
          <w:rFonts w:ascii="Times New Roman" w:hAnsi="Times New Roman"/>
          <w:lang w:val="ru-RU"/>
        </w:rPr>
      </w:pPr>
    </w:p>
    <w:p w:rsidR="004B7733" w:rsidRDefault="004B7733" w:rsidP="009A5681">
      <w:pPr>
        <w:rPr>
          <w:rFonts w:ascii="Times New Roman" w:hAnsi="Times New Roman"/>
          <w:lang w:val="ru-RU"/>
        </w:rPr>
      </w:pPr>
    </w:p>
    <w:p w:rsidR="004B7733" w:rsidRPr="00790D10" w:rsidRDefault="004B7733" w:rsidP="004B773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Pr="00790D10">
        <w:rPr>
          <w:rStyle w:val="FontStyle67"/>
          <w:sz w:val="28"/>
          <w:szCs w:val="28"/>
          <w:lang w:val="ru-RU"/>
        </w:rPr>
        <w:t>комитета социальной защиты населения Волгоградской области 27</w:t>
      </w:r>
      <w:r w:rsidR="001A6718">
        <w:rPr>
          <w:rStyle w:val="FontStyle67"/>
          <w:sz w:val="28"/>
          <w:szCs w:val="28"/>
          <w:lang w:val="ru-RU"/>
        </w:rPr>
        <w:t xml:space="preserve"> декабря </w:t>
      </w:r>
      <w:r w:rsidRPr="00790D10">
        <w:rPr>
          <w:rStyle w:val="FontStyle67"/>
          <w:sz w:val="28"/>
          <w:szCs w:val="28"/>
          <w:lang w:val="ru-RU"/>
        </w:rPr>
        <w:t>2018</w:t>
      </w:r>
      <w:r w:rsidR="001A6718">
        <w:rPr>
          <w:rStyle w:val="FontStyle67"/>
          <w:sz w:val="28"/>
          <w:szCs w:val="28"/>
          <w:lang w:val="ru-RU"/>
        </w:rPr>
        <w:t xml:space="preserve"> г.</w:t>
      </w:r>
      <w:r w:rsidRPr="00790D10">
        <w:rPr>
          <w:rStyle w:val="FontStyle67"/>
          <w:sz w:val="28"/>
          <w:szCs w:val="28"/>
          <w:lang w:val="ru-RU"/>
        </w:rPr>
        <w:t xml:space="preserve"> № 2315, комитета здравоохранения Волгоградской области от 27</w:t>
      </w:r>
      <w:r w:rsidR="001A6718">
        <w:rPr>
          <w:rStyle w:val="FontStyle67"/>
          <w:sz w:val="28"/>
          <w:szCs w:val="28"/>
          <w:lang w:val="ru-RU"/>
        </w:rPr>
        <w:t xml:space="preserve"> декабря </w:t>
      </w:r>
      <w:r w:rsidRPr="00790D10">
        <w:rPr>
          <w:rStyle w:val="FontStyle67"/>
          <w:sz w:val="28"/>
          <w:szCs w:val="28"/>
          <w:lang w:val="ru-RU"/>
        </w:rPr>
        <w:t>2018</w:t>
      </w:r>
      <w:r w:rsidR="001A6718">
        <w:rPr>
          <w:rStyle w:val="FontStyle67"/>
          <w:sz w:val="28"/>
          <w:szCs w:val="28"/>
          <w:lang w:val="ru-RU"/>
        </w:rPr>
        <w:t xml:space="preserve"> г.</w:t>
      </w:r>
      <w:r w:rsidRPr="00790D10">
        <w:rPr>
          <w:rStyle w:val="FontStyle67"/>
          <w:sz w:val="28"/>
          <w:szCs w:val="28"/>
          <w:lang w:val="ru-RU"/>
        </w:rPr>
        <w:t xml:space="preserve"> № 4089 "О межведомственном взаимодействии по вопросу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</w:p>
    <w:p w:rsidR="00EE2615" w:rsidRPr="008E4F4D" w:rsidRDefault="00EE2615" w:rsidP="00133CC3">
      <w:pPr>
        <w:jc w:val="center"/>
        <w:rPr>
          <w:rFonts w:ascii="Times New Roman" w:hAnsi="Times New Roman"/>
          <w:lang w:val="ru-RU"/>
        </w:rPr>
      </w:pPr>
    </w:p>
    <w:p w:rsidR="004B7733" w:rsidRPr="008E4F4D" w:rsidRDefault="004B7733" w:rsidP="00133CC3">
      <w:pPr>
        <w:jc w:val="center"/>
        <w:rPr>
          <w:rFonts w:ascii="Times New Roman" w:hAnsi="Times New Roman"/>
          <w:lang w:val="ru-RU"/>
        </w:rPr>
      </w:pPr>
    </w:p>
    <w:p w:rsidR="004B7733" w:rsidRDefault="004B7733" w:rsidP="00A76960">
      <w:pPr>
        <w:pStyle w:val="ConsPlusNormal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67"/>
          <w:sz w:val="28"/>
          <w:szCs w:val="28"/>
        </w:rPr>
        <w:t>В целях приведения в соответствие действующим нормативным правовым актам и в связи с кадровыми изменениями</w:t>
      </w:r>
    </w:p>
    <w:p w:rsidR="00A46ACC" w:rsidRDefault="00A46ACC" w:rsidP="00A76960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CC">
        <w:rPr>
          <w:rFonts w:ascii="Times New Roman" w:hAnsi="Times New Roman" w:cs="Times New Roman"/>
          <w:sz w:val="28"/>
          <w:szCs w:val="28"/>
        </w:rPr>
        <w:t>п р и к а з ы в а е м:</w:t>
      </w:r>
    </w:p>
    <w:p w:rsidR="008E0681" w:rsidRPr="008E4F4D" w:rsidRDefault="008E0681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F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4F4D">
        <w:rPr>
          <w:rFonts w:ascii="Times New Roman" w:hAnsi="Times New Roman"/>
          <w:sz w:val="28"/>
          <w:szCs w:val="28"/>
        </w:rPr>
        <w:t xml:space="preserve">приказ </w:t>
      </w:r>
      <w:r w:rsidR="008E4F4D" w:rsidRPr="00790D10">
        <w:rPr>
          <w:rStyle w:val="FontStyle67"/>
          <w:sz w:val="28"/>
          <w:szCs w:val="28"/>
        </w:rPr>
        <w:t xml:space="preserve">комитета социальной защиты населения Волгоградской области </w:t>
      </w:r>
      <w:r w:rsidR="0092458C" w:rsidRPr="00790D10">
        <w:rPr>
          <w:rStyle w:val="FontStyle67"/>
          <w:sz w:val="28"/>
          <w:szCs w:val="28"/>
        </w:rPr>
        <w:t>27</w:t>
      </w:r>
      <w:r w:rsidR="0092458C">
        <w:rPr>
          <w:rStyle w:val="FontStyle67"/>
          <w:sz w:val="28"/>
          <w:szCs w:val="28"/>
        </w:rPr>
        <w:t xml:space="preserve"> декабря </w:t>
      </w:r>
      <w:r w:rsidR="0092458C" w:rsidRPr="00790D10">
        <w:rPr>
          <w:rStyle w:val="FontStyle67"/>
          <w:sz w:val="28"/>
          <w:szCs w:val="28"/>
        </w:rPr>
        <w:t>2018</w:t>
      </w:r>
      <w:r w:rsidR="0092458C">
        <w:rPr>
          <w:rStyle w:val="FontStyle67"/>
          <w:sz w:val="28"/>
          <w:szCs w:val="28"/>
        </w:rPr>
        <w:t xml:space="preserve"> г. </w:t>
      </w:r>
      <w:r w:rsidR="008E4F4D" w:rsidRPr="00790D10">
        <w:rPr>
          <w:rStyle w:val="FontStyle67"/>
          <w:sz w:val="28"/>
          <w:szCs w:val="28"/>
        </w:rPr>
        <w:t xml:space="preserve">№ 2315, комитета здравоохранения Волгоградской области от </w:t>
      </w:r>
      <w:r w:rsidR="0092458C" w:rsidRPr="00790D10">
        <w:rPr>
          <w:rStyle w:val="FontStyle67"/>
          <w:sz w:val="28"/>
          <w:szCs w:val="28"/>
        </w:rPr>
        <w:t>27</w:t>
      </w:r>
      <w:r w:rsidR="0092458C">
        <w:rPr>
          <w:rStyle w:val="FontStyle67"/>
          <w:sz w:val="28"/>
          <w:szCs w:val="28"/>
        </w:rPr>
        <w:t xml:space="preserve"> декабря </w:t>
      </w:r>
      <w:r w:rsidR="0092458C" w:rsidRPr="00790D10">
        <w:rPr>
          <w:rStyle w:val="FontStyle67"/>
          <w:sz w:val="28"/>
          <w:szCs w:val="28"/>
        </w:rPr>
        <w:t>2018</w:t>
      </w:r>
      <w:r w:rsidR="0092458C">
        <w:rPr>
          <w:rStyle w:val="FontStyle67"/>
          <w:sz w:val="28"/>
          <w:szCs w:val="28"/>
        </w:rPr>
        <w:t xml:space="preserve"> г. </w:t>
      </w:r>
      <w:r w:rsidR="008E4F4D" w:rsidRPr="00790D10">
        <w:rPr>
          <w:rStyle w:val="FontStyle67"/>
          <w:sz w:val="28"/>
          <w:szCs w:val="28"/>
        </w:rPr>
        <w:t>№ 4089 "О межведомственном взаимодействии по вопросу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  <w:r w:rsidR="008E4F4D">
        <w:rPr>
          <w:rStyle w:val="FontStyle67"/>
          <w:sz w:val="28"/>
          <w:szCs w:val="28"/>
        </w:rPr>
        <w:t xml:space="preserve"> (далее – приказ) следующие изменения</w:t>
      </w:r>
      <w:r w:rsidR="008E4F4D" w:rsidRPr="008E4F4D">
        <w:rPr>
          <w:rStyle w:val="FontStyle67"/>
          <w:sz w:val="28"/>
          <w:szCs w:val="28"/>
        </w:rPr>
        <w:t>:</w:t>
      </w:r>
    </w:p>
    <w:p w:rsidR="00644E58" w:rsidRPr="008E4F4D" w:rsidRDefault="008E4F4D" w:rsidP="00644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В пункте 2 приказа </w:t>
      </w:r>
      <w:r w:rsidRPr="008E4F4D">
        <w:rPr>
          <w:rFonts w:ascii="Times New Roman" w:hAnsi="Times New Roman"/>
          <w:sz w:val="28"/>
          <w:szCs w:val="28"/>
          <w:lang w:val="ru-RU"/>
        </w:rPr>
        <w:t xml:space="preserve">слова "Начальнику отдела детских учреждений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8E4F4D">
        <w:rPr>
          <w:rFonts w:ascii="Times New Roman" w:hAnsi="Times New Roman"/>
          <w:sz w:val="28"/>
          <w:szCs w:val="28"/>
          <w:lang w:val="ru-RU"/>
        </w:rPr>
        <w:t>и социальной реабилитации несовершеннолетних комитета социальной защиты населения Волгоградской области Т.В.Ситарской" заменить словами "Начальнику отдела опеки и попечительства комитета социальной защиты населения Волгоградской области Приклонской</w:t>
      </w:r>
      <w:r>
        <w:rPr>
          <w:rFonts w:ascii="Times New Roman" w:hAnsi="Times New Roman"/>
          <w:sz w:val="28"/>
          <w:szCs w:val="28"/>
          <w:lang w:val="ru-RU"/>
        </w:rPr>
        <w:t xml:space="preserve"> Ю.В.</w:t>
      </w:r>
      <w:r w:rsidRPr="008E4F4D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, слова                                  "А.В. Чебатковой" заменить словами "Безбожновой Л.Е."</w:t>
      </w:r>
      <w:r w:rsidR="00867AFC" w:rsidRPr="008E4F4D">
        <w:rPr>
          <w:rFonts w:ascii="Times New Roman" w:hAnsi="Times New Roman"/>
          <w:sz w:val="28"/>
          <w:szCs w:val="28"/>
          <w:lang w:val="ru-RU"/>
        </w:rPr>
        <w:t>;</w:t>
      </w:r>
    </w:p>
    <w:p w:rsidR="008E4F4D" w:rsidRDefault="008E4F4D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3 приказа </w:t>
      </w:r>
      <w:r w:rsidRPr="008E4F4D">
        <w:rPr>
          <w:rFonts w:ascii="Times New Roman" w:hAnsi="Times New Roman" w:cs="Times New Roman"/>
          <w:sz w:val="28"/>
          <w:szCs w:val="28"/>
        </w:rPr>
        <w:t>слова "первого заместителя председателя комитета социальной защиты населения Волгоградской области А.В.</w:t>
      </w:r>
      <w:r w:rsidR="000166AA">
        <w:rPr>
          <w:rFonts w:ascii="Times New Roman" w:hAnsi="Times New Roman" w:cs="Times New Roman"/>
          <w:sz w:val="28"/>
          <w:szCs w:val="28"/>
        </w:rPr>
        <w:t xml:space="preserve"> </w:t>
      </w:r>
      <w:r w:rsidRPr="008E4F4D">
        <w:rPr>
          <w:rFonts w:ascii="Times New Roman" w:hAnsi="Times New Roman" w:cs="Times New Roman"/>
          <w:sz w:val="28"/>
          <w:szCs w:val="28"/>
        </w:rPr>
        <w:t>Кагитина" заменить словами "заместителя председателя комитета социальной защиты населения Волгоградской области Черноморца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8E4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слова "заместителя председателя"</w:t>
      </w:r>
      <w:r w:rsidR="000166AA">
        <w:rPr>
          <w:rFonts w:ascii="Times New Roman" w:hAnsi="Times New Roman" w:cs="Times New Roman"/>
          <w:sz w:val="28"/>
          <w:szCs w:val="28"/>
        </w:rPr>
        <w:t xml:space="preserve"> заменить словами "первого заместителя председателя"</w:t>
      </w:r>
      <w:r w:rsidR="000166AA" w:rsidRPr="000166AA">
        <w:rPr>
          <w:rFonts w:ascii="Times New Roman" w:hAnsi="Times New Roman" w:cs="Times New Roman"/>
          <w:sz w:val="28"/>
          <w:szCs w:val="28"/>
        </w:rPr>
        <w:t>;</w:t>
      </w:r>
    </w:p>
    <w:p w:rsidR="000166AA" w:rsidRDefault="000166AA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Pr="0001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1.1 приложения к приказу </w:t>
      </w:r>
      <w:r w:rsidRPr="000166AA">
        <w:rPr>
          <w:rFonts w:ascii="Times New Roman" w:hAnsi="Times New Roman" w:cs="Times New Roman"/>
          <w:sz w:val="28"/>
          <w:szCs w:val="28"/>
        </w:rPr>
        <w:t xml:space="preserve">слова "органов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66AA">
        <w:rPr>
          <w:rFonts w:ascii="Times New Roman" w:hAnsi="Times New Roman" w:cs="Times New Roman"/>
          <w:sz w:val="28"/>
          <w:szCs w:val="28"/>
        </w:rPr>
        <w:t xml:space="preserve">и попечительства Волгоградской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0166AA">
        <w:rPr>
          <w:rFonts w:ascii="Times New Roman" w:hAnsi="Times New Roman" w:cs="Times New Roman"/>
          <w:sz w:val="28"/>
          <w:szCs w:val="28"/>
        </w:rPr>
        <w:t xml:space="preserve">– органы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66AA">
        <w:rPr>
          <w:rFonts w:ascii="Times New Roman" w:hAnsi="Times New Roman" w:cs="Times New Roman"/>
          <w:sz w:val="28"/>
          <w:szCs w:val="28"/>
        </w:rPr>
        <w:t xml:space="preserve">и попечительства)" заменить словами "органов местного самоуправления </w:t>
      </w:r>
      <w:r w:rsidRPr="00016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 и городских округов Волгоградской области, наделенных государственными полномочиями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166AA">
        <w:rPr>
          <w:rFonts w:ascii="Times New Roman" w:hAnsi="Times New Roman" w:cs="Times New Roman"/>
          <w:sz w:val="28"/>
          <w:szCs w:val="28"/>
        </w:rPr>
        <w:t>и осуществлению деятельности по опеке и попечительству (далее – органы опеки и попечительства)";</w:t>
      </w:r>
    </w:p>
    <w:p w:rsidR="000166AA" w:rsidRPr="000166AA" w:rsidRDefault="000166AA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75EF0">
        <w:rPr>
          <w:rFonts w:ascii="Times New Roman" w:hAnsi="Times New Roman" w:cs="Times New Roman"/>
          <w:sz w:val="28"/>
          <w:szCs w:val="28"/>
        </w:rPr>
        <w:t>В</w:t>
      </w:r>
      <w:r w:rsidR="00275EF0" w:rsidRPr="00275EF0">
        <w:rPr>
          <w:rFonts w:ascii="Times New Roman" w:hAnsi="Times New Roman" w:cs="Times New Roman"/>
          <w:sz w:val="28"/>
          <w:szCs w:val="28"/>
        </w:rPr>
        <w:t xml:space="preserve"> пункте 3.1 </w:t>
      </w:r>
      <w:r w:rsidR="00275EF0">
        <w:rPr>
          <w:rFonts w:ascii="Times New Roman" w:hAnsi="Times New Roman" w:cs="Times New Roman"/>
          <w:sz w:val="28"/>
          <w:szCs w:val="28"/>
        </w:rPr>
        <w:t>приложения к приказу</w:t>
      </w:r>
      <w:r w:rsidR="00275EF0" w:rsidRPr="00275EF0">
        <w:rPr>
          <w:rFonts w:ascii="Times New Roman" w:hAnsi="Times New Roman" w:cs="Times New Roman"/>
          <w:sz w:val="28"/>
          <w:szCs w:val="28"/>
        </w:rPr>
        <w:t xml:space="preserve"> слово "(специалист)" исключить;</w:t>
      </w:r>
    </w:p>
    <w:p w:rsidR="0092458C" w:rsidRDefault="00275EF0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275EF0">
        <w:rPr>
          <w:rFonts w:ascii="Times New Roman" w:hAnsi="Times New Roman" w:cs="Times New Roman"/>
          <w:sz w:val="28"/>
          <w:szCs w:val="28"/>
        </w:rPr>
        <w:t xml:space="preserve">одпункт 3.1.1 </w:t>
      </w:r>
      <w:r>
        <w:rPr>
          <w:rFonts w:ascii="Times New Roman" w:hAnsi="Times New Roman" w:cs="Times New Roman"/>
          <w:sz w:val="28"/>
          <w:szCs w:val="28"/>
        </w:rPr>
        <w:t>приложения к приказу</w:t>
      </w:r>
      <w:r w:rsidRPr="00275E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4F4D" w:rsidRPr="00275EF0" w:rsidRDefault="00275EF0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EF0">
        <w:rPr>
          <w:rFonts w:ascii="Times New Roman" w:hAnsi="Times New Roman" w:cs="Times New Roman"/>
          <w:sz w:val="28"/>
          <w:szCs w:val="28"/>
        </w:rPr>
        <w:t>"</w:t>
      </w:r>
      <w:r w:rsidR="0092458C">
        <w:rPr>
          <w:rFonts w:ascii="Times New Roman" w:hAnsi="Times New Roman" w:cs="Times New Roman"/>
          <w:sz w:val="28"/>
          <w:szCs w:val="28"/>
        </w:rPr>
        <w:t xml:space="preserve">3.1.1. </w:t>
      </w:r>
      <w:r w:rsidRPr="00275EF0">
        <w:rPr>
          <w:rFonts w:ascii="Times New Roman" w:hAnsi="Times New Roman" w:cs="Times New Roman"/>
          <w:sz w:val="28"/>
          <w:szCs w:val="28"/>
        </w:rPr>
        <w:t>Организует осуществление надзора за деятельностью опекунов (попечителей), а также контроля за усыновителями (удочерителями), приемными родителями, патронатными воспитателями по вопросу соблюдения законодательства об охране здоровья детей.";</w:t>
      </w:r>
    </w:p>
    <w:p w:rsidR="008E4F4D" w:rsidRPr="00275EF0" w:rsidRDefault="00275EF0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подпункте 3.1.6 приложения к приказу слова </w:t>
      </w:r>
      <w:r w:rsidRPr="0092458C">
        <w:rPr>
          <w:rFonts w:ascii="Times New Roman" w:hAnsi="Times New Roman" w:cs="Times New Roman"/>
          <w:sz w:val="28"/>
          <w:szCs w:val="28"/>
        </w:rPr>
        <w:t>"</w:t>
      </w:r>
      <w:r w:rsidR="0092458C" w:rsidRPr="009245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45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58C" w:rsidRPr="0092458C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------------ Утратил силу или отменен{КонсультантПлюс}" w:history="1">
        <w:r w:rsidR="0092458C" w:rsidRPr="0092458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2458C" w:rsidRPr="0092458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92458C"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Pr="0092458C">
        <w:rPr>
          <w:rFonts w:ascii="Times New Roman" w:hAnsi="Times New Roman" w:cs="Times New Roman"/>
          <w:sz w:val="28"/>
          <w:szCs w:val="28"/>
        </w:rPr>
        <w:t>21 де</w:t>
      </w:r>
      <w:r w:rsidRPr="00275EF0">
        <w:rPr>
          <w:rFonts w:ascii="Times New Roman" w:hAnsi="Times New Roman" w:cs="Times New Roman"/>
          <w:sz w:val="28"/>
          <w:szCs w:val="28"/>
        </w:rPr>
        <w:t xml:space="preserve">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EF0">
        <w:rPr>
          <w:rFonts w:ascii="Times New Roman" w:hAnsi="Times New Roman" w:cs="Times New Roman"/>
          <w:sz w:val="28"/>
          <w:szCs w:val="28"/>
        </w:rPr>
        <w:t xml:space="preserve"> 1346н "О Порядке прохождения несовершеннолетними медицинских осмотров, в том числе при поступлении в образовательные организации и в период обучения в них"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"</w:t>
      </w:r>
      <w:r w:rsidR="0092458C" w:rsidRPr="009245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45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58C" w:rsidRPr="0092458C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------------ Утратил силу или отменен{КонсультантПлюс}" w:history="1">
        <w:r w:rsidR="0092458C" w:rsidRPr="0092458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2458C" w:rsidRPr="0092458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92458C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Pr="00275E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75EF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75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EF0">
        <w:rPr>
          <w:rFonts w:ascii="Times New Roman" w:hAnsi="Times New Roman" w:cs="Times New Roman"/>
          <w:sz w:val="28"/>
          <w:szCs w:val="28"/>
        </w:rPr>
        <w:t xml:space="preserve"> 514н "О Порядке проведения профилактических медицинских осмотров несовершеннолетних";</w:t>
      </w:r>
    </w:p>
    <w:p w:rsidR="008E4F4D" w:rsidRDefault="0005376F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подпункте 3.2.2 приложения к приказу слова </w:t>
      </w:r>
      <w:r w:rsidRPr="0005376F">
        <w:rPr>
          <w:rFonts w:ascii="Times New Roman" w:hAnsi="Times New Roman" w:cs="Times New Roman"/>
          <w:sz w:val="28"/>
          <w:szCs w:val="28"/>
        </w:rPr>
        <w:t>"государственное казенное учреждение "Дирекция по обеспечению деятельности государственных учреждений здравоохранения Волгоградской области" (далее именуется – ГКУ ДЗ ВО)"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"</w:t>
      </w:r>
      <w:r w:rsidRPr="00093D3E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093D3E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093D3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093D3E">
        <w:rPr>
          <w:rFonts w:ascii="Times New Roman" w:hAnsi="Times New Roman"/>
          <w:sz w:val="28"/>
          <w:szCs w:val="28"/>
        </w:rPr>
        <w:t xml:space="preserve"> здравоохранения "Волгоградский областной медицинский информационно-аналитический центр", </w:t>
      </w:r>
      <w:r>
        <w:rPr>
          <w:rFonts w:ascii="Times New Roman" w:hAnsi="Times New Roman"/>
          <w:sz w:val="28"/>
          <w:szCs w:val="28"/>
        </w:rPr>
        <w:t>Волгоград (далее – ГБУЗ "ВОМИАЦ")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5376F">
        <w:rPr>
          <w:rFonts w:ascii="Times New Roman" w:hAnsi="Times New Roman" w:cs="Times New Roman"/>
          <w:sz w:val="28"/>
          <w:szCs w:val="28"/>
        </w:rPr>
        <w:t>;</w:t>
      </w:r>
    </w:p>
    <w:p w:rsidR="0005376F" w:rsidRPr="00616BC7" w:rsidRDefault="0005376F" w:rsidP="008E068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подпункте 3.2.3</w:t>
      </w:r>
      <w:r w:rsidR="0092458C">
        <w:rPr>
          <w:rFonts w:ascii="Times New Roman" w:hAnsi="Times New Roman" w:cs="Times New Roman"/>
          <w:sz w:val="28"/>
          <w:szCs w:val="28"/>
        </w:rPr>
        <w:t xml:space="preserve"> и пункте 3.3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приказу слова "ГКУ ДЗ ВО" заменить словами "ГБУЗ "ВОМИАЦ"</w:t>
      </w:r>
      <w:r w:rsidR="0092458C">
        <w:rPr>
          <w:rFonts w:ascii="Times New Roman" w:hAnsi="Times New Roman" w:cs="Times New Roman"/>
          <w:sz w:val="28"/>
          <w:szCs w:val="28"/>
        </w:rPr>
        <w:t>.</w:t>
      </w:r>
    </w:p>
    <w:p w:rsidR="008E0681" w:rsidRDefault="00616BC7" w:rsidP="00D976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BC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F56A0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8E0681" w:rsidRPr="00D976A4">
        <w:rPr>
          <w:rFonts w:ascii="Times New Roman" w:hAnsi="Times New Roman"/>
          <w:sz w:val="28"/>
          <w:szCs w:val="28"/>
          <w:lang w:val="ru-RU"/>
        </w:rPr>
        <w:t>Контроль исполнения приказа возложить на первого заместителя председателя комитета здравоохранения Волгоградской области Карасеву</w:t>
      </w:r>
      <w:r>
        <w:rPr>
          <w:rFonts w:ascii="Times New Roman" w:hAnsi="Times New Roman"/>
          <w:sz w:val="28"/>
          <w:szCs w:val="28"/>
          <w:lang w:val="ru-RU"/>
        </w:rPr>
        <w:t xml:space="preserve"> И.А.</w:t>
      </w:r>
      <w:r w:rsidR="008E0681" w:rsidRPr="00D976A4">
        <w:rPr>
          <w:rFonts w:ascii="Times New Roman" w:hAnsi="Times New Roman"/>
          <w:sz w:val="28"/>
          <w:szCs w:val="28"/>
          <w:lang w:val="ru-RU"/>
        </w:rPr>
        <w:t>, заместителя председателя комитета социальной защиты населения Волгоградской области Черноморца</w:t>
      </w:r>
      <w:r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0632DD" w:rsidRPr="00412774" w:rsidRDefault="000632DD" w:rsidP="00616BC7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2774" w:rsidRPr="00412774" w:rsidRDefault="00412774" w:rsidP="00616BC7">
      <w:pPr>
        <w:widowControl w:val="0"/>
        <w:shd w:val="clear" w:color="auto" w:fill="FFFFFF"/>
        <w:tabs>
          <w:tab w:val="left" w:pos="-3240"/>
        </w:tabs>
        <w:suppressAutoHyphens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2774" w:rsidRPr="00412774" w:rsidRDefault="00412774" w:rsidP="00616BC7">
      <w:pPr>
        <w:widowControl w:val="0"/>
        <w:shd w:val="clear" w:color="auto" w:fill="FFFFFF"/>
        <w:tabs>
          <w:tab w:val="left" w:pos="-3240"/>
        </w:tabs>
        <w:suppressAutoHyphens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9747" w:type="dxa"/>
        <w:tblLook w:val="01E0"/>
      </w:tblPr>
      <w:tblGrid>
        <w:gridCol w:w="4219"/>
        <w:gridCol w:w="1134"/>
        <w:gridCol w:w="4394"/>
      </w:tblGrid>
      <w:tr w:rsidR="00412774" w:rsidRPr="004B7733" w:rsidTr="00616BC7">
        <w:tc>
          <w:tcPr>
            <w:tcW w:w="4219" w:type="dxa"/>
          </w:tcPr>
          <w:p w:rsidR="00616BC7" w:rsidRDefault="00616BC7" w:rsidP="00616BC7">
            <w:pPr>
              <w:spacing w:line="240" w:lineRule="exact"/>
              <w:rPr>
                <w:rFonts w:ascii="Times New Roman" w:hAnsi="Times New Roman"/>
                <w:sz w:val="28"/>
                <w:lang w:val="ru-RU" w:eastAsia="ru-RU" w:bidi="ar-SA"/>
              </w:rPr>
            </w:pPr>
            <w:r w:rsidRPr="00412774">
              <w:rPr>
                <w:rFonts w:ascii="Times New Roman" w:hAnsi="Times New Roman"/>
                <w:sz w:val="28"/>
                <w:lang w:val="ru-RU" w:eastAsia="ru-RU" w:bidi="ar-SA"/>
              </w:rPr>
              <w:t>Председатель комитета здравоохранения</w:t>
            </w:r>
          </w:p>
          <w:p w:rsidR="00616BC7" w:rsidRPr="00412774" w:rsidRDefault="00616BC7" w:rsidP="00616BC7">
            <w:pPr>
              <w:spacing w:line="240" w:lineRule="exact"/>
              <w:rPr>
                <w:rFonts w:ascii="Times New Roman" w:hAnsi="Times New Roman"/>
                <w:sz w:val="28"/>
                <w:lang w:val="ru-RU" w:eastAsia="ru-RU" w:bidi="ar-SA"/>
              </w:rPr>
            </w:pPr>
            <w:r w:rsidRPr="00412774">
              <w:rPr>
                <w:rFonts w:ascii="Times New Roman" w:hAnsi="Times New Roman"/>
                <w:sz w:val="28"/>
                <w:lang w:val="ru-RU" w:eastAsia="ru-RU" w:bidi="ar-SA"/>
              </w:rPr>
              <w:t>Волгоградской области</w:t>
            </w:r>
          </w:p>
          <w:p w:rsidR="00616BC7" w:rsidRPr="00412774" w:rsidRDefault="00616BC7" w:rsidP="00616BC7">
            <w:pPr>
              <w:spacing w:line="240" w:lineRule="exact"/>
              <w:rPr>
                <w:rFonts w:ascii="Times New Roman" w:hAnsi="Times New Roman"/>
                <w:sz w:val="28"/>
                <w:lang w:val="ru-RU" w:eastAsia="ru-RU" w:bidi="ar-SA"/>
              </w:rPr>
            </w:pPr>
          </w:p>
          <w:p w:rsidR="00616BC7" w:rsidRPr="00412774" w:rsidRDefault="00616BC7" w:rsidP="00616BC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0"/>
                <w:lang w:val="ru-RU" w:eastAsia="ru-RU" w:bidi="ar-SA"/>
              </w:rPr>
            </w:pPr>
            <w:r w:rsidRPr="00412774">
              <w:rPr>
                <w:rFonts w:ascii="Times New Roman" w:eastAsia="Calibri" w:hAnsi="Times New Roman"/>
                <w:sz w:val="28"/>
                <w:szCs w:val="20"/>
                <w:u w:val="single"/>
                <w:lang w:val="ru-RU" w:eastAsia="ru-RU" w:bidi="ar-SA"/>
              </w:rPr>
              <w:t xml:space="preserve">                             </w:t>
            </w:r>
            <w:r w:rsidRPr="00412774">
              <w:rPr>
                <w:rFonts w:ascii="Times New Roman" w:eastAsia="Calibri" w:hAnsi="Times New Roman"/>
                <w:sz w:val="28"/>
                <w:szCs w:val="20"/>
                <w:lang w:val="ru-RU" w:eastAsia="ru-RU" w:bidi="ar-SA"/>
              </w:rPr>
              <w:t xml:space="preserve">  А.И.</w:t>
            </w:r>
            <w:r>
              <w:rPr>
                <w:rFonts w:ascii="Times New Roman" w:eastAsia="Calibri" w:hAnsi="Times New Roman"/>
                <w:sz w:val="28"/>
                <w:szCs w:val="20"/>
                <w:lang w:val="ru-RU" w:eastAsia="ru-RU" w:bidi="ar-SA"/>
              </w:rPr>
              <w:t xml:space="preserve"> </w:t>
            </w:r>
            <w:r w:rsidRPr="00412774">
              <w:rPr>
                <w:rFonts w:ascii="Times New Roman" w:eastAsia="Calibri" w:hAnsi="Times New Roman"/>
                <w:sz w:val="28"/>
                <w:szCs w:val="20"/>
                <w:lang w:val="ru-RU" w:eastAsia="ru-RU" w:bidi="ar-SA"/>
              </w:rPr>
              <w:t>Себелев</w:t>
            </w:r>
          </w:p>
          <w:p w:rsidR="00616BC7" w:rsidRDefault="00616BC7" w:rsidP="00616BC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2774" w:rsidRPr="00412774" w:rsidRDefault="00412774" w:rsidP="00412774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412774" w:rsidRPr="00412774" w:rsidRDefault="00412774" w:rsidP="00412774">
            <w:pPr>
              <w:spacing w:line="240" w:lineRule="exact"/>
              <w:rPr>
                <w:rFonts w:ascii="Times New Roman" w:hAnsi="Times New Roman"/>
                <w:sz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616BC7" w:rsidRPr="00412774" w:rsidRDefault="00616BC7" w:rsidP="00616BC7">
            <w:pPr>
              <w:spacing w:line="240" w:lineRule="exact"/>
              <w:rPr>
                <w:rFonts w:ascii="Times New Roman" w:hAnsi="Times New Roman"/>
                <w:sz w:val="28"/>
                <w:lang w:val="ru-RU" w:eastAsia="ru-RU" w:bidi="ar-SA"/>
              </w:rPr>
            </w:pPr>
            <w:r w:rsidRPr="00412774">
              <w:rPr>
                <w:rFonts w:ascii="Times New Roman" w:hAnsi="Times New Roman"/>
                <w:sz w:val="28"/>
                <w:lang w:val="ru-RU" w:eastAsia="ru-RU" w:bidi="ar-SA"/>
              </w:rPr>
              <w:t>Председатель комитета социальной защиты населения Волгоградской области</w:t>
            </w:r>
          </w:p>
          <w:p w:rsidR="00616BC7" w:rsidRPr="00412774" w:rsidRDefault="00616BC7" w:rsidP="00616BC7">
            <w:pPr>
              <w:spacing w:line="240" w:lineRule="exact"/>
              <w:rPr>
                <w:rFonts w:ascii="Times New Roman" w:hAnsi="Times New Roman"/>
                <w:sz w:val="28"/>
                <w:lang w:val="ru-RU" w:eastAsia="ru-RU" w:bidi="ar-SA"/>
              </w:rPr>
            </w:pPr>
          </w:p>
          <w:p w:rsidR="00412774" w:rsidRPr="00412774" w:rsidRDefault="00616BC7" w:rsidP="00616BC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  <w:r w:rsidRPr="00412774">
              <w:rPr>
                <w:rFonts w:ascii="Times New Roman" w:eastAsia="Calibri" w:hAnsi="Times New Roman"/>
                <w:sz w:val="28"/>
                <w:szCs w:val="20"/>
                <w:u w:val="single"/>
                <w:lang w:val="ru-RU" w:eastAsia="ru-RU" w:bidi="ar-SA"/>
              </w:rPr>
              <w:t xml:space="preserve">                              </w:t>
            </w:r>
            <w:r w:rsidRPr="00412774">
              <w:rPr>
                <w:rFonts w:ascii="Times New Roman" w:eastAsia="Calibri" w:hAnsi="Times New Roman"/>
                <w:sz w:val="28"/>
                <w:szCs w:val="20"/>
                <w:lang w:val="ru-RU" w:eastAsia="ru-RU" w:bidi="ar-SA"/>
              </w:rPr>
              <w:t xml:space="preserve">  Л.Ю.</w:t>
            </w:r>
            <w:r>
              <w:rPr>
                <w:rFonts w:ascii="Times New Roman" w:eastAsia="Calibri" w:hAnsi="Times New Roman"/>
                <w:sz w:val="28"/>
                <w:szCs w:val="20"/>
                <w:lang w:val="ru-RU" w:eastAsia="ru-RU" w:bidi="ar-SA"/>
              </w:rPr>
              <w:t xml:space="preserve"> </w:t>
            </w:r>
            <w:r w:rsidRPr="00412774">
              <w:rPr>
                <w:rFonts w:ascii="Times New Roman" w:eastAsia="Calibri" w:hAnsi="Times New Roman"/>
                <w:sz w:val="28"/>
                <w:szCs w:val="20"/>
                <w:lang w:val="ru-RU" w:eastAsia="ru-RU" w:bidi="ar-SA"/>
              </w:rPr>
              <w:t>Заботина</w:t>
            </w:r>
          </w:p>
        </w:tc>
      </w:tr>
    </w:tbl>
    <w:p w:rsidR="00AD2168" w:rsidRDefault="00AD2168" w:rsidP="0041277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16BC7" w:rsidRDefault="00616BC7" w:rsidP="0041277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16BC7" w:rsidRDefault="00616BC7" w:rsidP="0041277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A6718" w:rsidRPr="001A6718" w:rsidRDefault="001A6718" w:rsidP="00412774">
      <w:pPr>
        <w:spacing w:line="240" w:lineRule="exact"/>
        <w:rPr>
          <w:rFonts w:ascii="Times New Roman" w:hAnsi="Times New Roman"/>
          <w:sz w:val="20"/>
          <w:szCs w:val="20"/>
          <w:lang w:val="ru-RU"/>
        </w:rPr>
      </w:pPr>
    </w:p>
    <w:p w:rsidR="001A6718" w:rsidRDefault="001A6718" w:rsidP="00412774">
      <w:pPr>
        <w:spacing w:line="240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Даниленко Вероника Алексеевна</w:t>
      </w:r>
    </w:p>
    <w:p w:rsidR="001A6718" w:rsidRPr="001A6718" w:rsidRDefault="001A6718" w:rsidP="00412774">
      <w:pPr>
        <w:spacing w:line="240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30-82-98</w:t>
      </w:r>
    </w:p>
    <w:sectPr w:rsidR="001A6718" w:rsidRPr="001A6718" w:rsidSect="008E4F4D">
      <w:headerReference w:type="default" r:id="rId10"/>
      <w:headerReference w:type="first" r:id="rId11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13" w:rsidRDefault="00955A13" w:rsidP="006B65C9">
      <w:r>
        <w:separator/>
      </w:r>
    </w:p>
  </w:endnote>
  <w:endnote w:type="continuationSeparator" w:id="1">
    <w:p w:rsidR="00955A13" w:rsidRDefault="00955A13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13" w:rsidRDefault="00955A13" w:rsidP="006B65C9">
      <w:r>
        <w:separator/>
      </w:r>
    </w:p>
  </w:footnote>
  <w:footnote w:type="continuationSeparator" w:id="1">
    <w:p w:rsidR="00955A13" w:rsidRDefault="00955A13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F6" w:rsidRDefault="006E26F6">
    <w:pPr>
      <w:pStyle w:val="af3"/>
      <w:jc w:val="center"/>
      <w:rPr>
        <w:lang w:val="ru-RU"/>
      </w:rPr>
    </w:pPr>
  </w:p>
  <w:p w:rsidR="006E26F6" w:rsidRDefault="00051500" w:rsidP="00496D30">
    <w:pPr>
      <w:pStyle w:val="af3"/>
      <w:jc w:val="center"/>
    </w:pPr>
    <w:fldSimple w:instr="PAGE   \* MERGEFORMAT">
      <w:r w:rsidR="0092458C" w:rsidRPr="0092458C">
        <w:rPr>
          <w:noProof/>
          <w:lang w:val="ru-RU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4" w:rsidRPr="00AF0F3A" w:rsidRDefault="00C41964" w:rsidP="00EE0D4F">
    <w:pPr>
      <w:spacing w:before="120" w:line="360" w:lineRule="auto"/>
      <w:jc w:val="center"/>
      <w:rPr>
        <w:rFonts w:ascii="Times New Roman" w:hAnsi="Times New Roman"/>
        <w:noProof/>
      </w:rPr>
    </w:pPr>
  </w:p>
  <w:p w:rsidR="00C41964" w:rsidRPr="00AF0F3A" w:rsidRDefault="00C41964" w:rsidP="00EE0D4F">
    <w:pPr>
      <w:jc w:val="center"/>
      <w:rPr>
        <w:rFonts w:ascii="Times New Roman" w:hAnsi="Times New Roman"/>
      </w:rPr>
    </w:pPr>
  </w:p>
  <w:p w:rsidR="00C41964" w:rsidRPr="00AF0F3A" w:rsidRDefault="00C41964" w:rsidP="00EE0D4F">
    <w:pPr>
      <w:jc w:val="center"/>
      <w:rPr>
        <w:rFonts w:ascii="Times New Roman" w:hAnsi="Times New Roman"/>
      </w:rPr>
    </w:pPr>
  </w:p>
  <w:p w:rsidR="00C41964" w:rsidRPr="00B701E8" w:rsidRDefault="00C41964" w:rsidP="007E0DC1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C41964" w:rsidRDefault="00C41964" w:rsidP="007E0DC1">
    <w:pPr>
      <w:jc w:val="center"/>
      <w:rPr>
        <w:rFonts w:ascii="Times New Roman" w:hAnsi="Times New Roman"/>
        <w:sz w:val="28"/>
        <w:szCs w:val="28"/>
        <w:lang w:val="ru-RU"/>
      </w:rPr>
    </w:pPr>
    <w:r w:rsidRPr="004B7733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7E0DC1" w:rsidRDefault="007E0DC1" w:rsidP="007E0DC1">
    <w:pPr>
      <w:jc w:val="center"/>
      <w:rPr>
        <w:rFonts w:ascii="Times New Roman" w:hAnsi="Times New Roman"/>
        <w:sz w:val="28"/>
        <w:szCs w:val="28"/>
        <w:lang w:val="ru-RU"/>
      </w:rPr>
    </w:pPr>
  </w:p>
  <w:p w:rsidR="007E0DC1" w:rsidRDefault="007E0DC1" w:rsidP="007E0DC1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СОЦИАЛЬНОЙ ЗАЩИТЫ НАСЕЛЕНИЯ</w:t>
    </w:r>
  </w:p>
  <w:p w:rsidR="007E0DC1" w:rsidRDefault="007E0DC1" w:rsidP="007E0DC1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ВОЛГОГРАДСКОЙ ОБЛАСТИ </w:t>
    </w:r>
  </w:p>
  <w:p w:rsidR="007E0DC1" w:rsidRPr="007E0DC1" w:rsidRDefault="007E0DC1" w:rsidP="007E0DC1">
    <w:pPr>
      <w:jc w:val="center"/>
      <w:rPr>
        <w:rFonts w:ascii="Times New Roman" w:hAnsi="Times New Roman"/>
        <w:sz w:val="28"/>
        <w:szCs w:val="28"/>
        <w:lang w:val="ru-RU"/>
      </w:rPr>
    </w:pPr>
  </w:p>
  <w:p w:rsidR="00C41964" w:rsidRDefault="00C41964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090228"/>
    <w:multiLevelType w:val="hybridMultilevel"/>
    <w:tmpl w:val="821A9168"/>
    <w:lvl w:ilvl="0" w:tplc="B06EE80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B403A3B"/>
    <w:multiLevelType w:val="hybridMultilevel"/>
    <w:tmpl w:val="6CA68404"/>
    <w:lvl w:ilvl="0" w:tplc="BF56C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15FA2"/>
    <w:multiLevelType w:val="hybridMultilevel"/>
    <w:tmpl w:val="09CAE546"/>
    <w:lvl w:ilvl="0" w:tplc="4072AE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2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2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8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</w:num>
  <w:num w:numId="17">
    <w:abstractNumId w:val="9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1"/>
  </w:num>
  <w:num w:numId="26">
    <w:abstractNumId w:val="26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2E02"/>
    <w:rsid w:val="0001482A"/>
    <w:rsid w:val="00014B11"/>
    <w:rsid w:val="00015024"/>
    <w:rsid w:val="000166AA"/>
    <w:rsid w:val="00022617"/>
    <w:rsid w:val="0002346B"/>
    <w:rsid w:val="0002502C"/>
    <w:rsid w:val="00025B51"/>
    <w:rsid w:val="00026469"/>
    <w:rsid w:val="00031F10"/>
    <w:rsid w:val="00033C29"/>
    <w:rsid w:val="000342F4"/>
    <w:rsid w:val="00036C47"/>
    <w:rsid w:val="00037738"/>
    <w:rsid w:val="00037A51"/>
    <w:rsid w:val="00037ABA"/>
    <w:rsid w:val="00037AF7"/>
    <w:rsid w:val="000401A3"/>
    <w:rsid w:val="00040F28"/>
    <w:rsid w:val="000422E4"/>
    <w:rsid w:val="00042A16"/>
    <w:rsid w:val="00044ECB"/>
    <w:rsid w:val="0004514A"/>
    <w:rsid w:val="0004554F"/>
    <w:rsid w:val="0004654C"/>
    <w:rsid w:val="00046588"/>
    <w:rsid w:val="00047BE2"/>
    <w:rsid w:val="00047F27"/>
    <w:rsid w:val="00051197"/>
    <w:rsid w:val="00051500"/>
    <w:rsid w:val="0005190A"/>
    <w:rsid w:val="000519B8"/>
    <w:rsid w:val="00052010"/>
    <w:rsid w:val="0005376F"/>
    <w:rsid w:val="0005439F"/>
    <w:rsid w:val="00054695"/>
    <w:rsid w:val="00054A72"/>
    <w:rsid w:val="00061EC4"/>
    <w:rsid w:val="00062B89"/>
    <w:rsid w:val="000632DD"/>
    <w:rsid w:val="00064958"/>
    <w:rsid w:val="00065438"/>
    <w:rsid w:val="00067DD5"/>
    <w:rsid w:val="00067F2C"/>
    <w:rsid w:val="00073322"/>
    <w:rsid w:val="000752AF"/>
    <w:rsid w:val="00076343"/>
    <w:rsid w:val="00082CB5"/>
    <w:rsid w:val="00083B51"/>
    <w:rsid w:val="00086DAF"/>
    <w:rsid w:val="00093582"/>
    <w:rsid w:val="00093899"/>
    <w:rsid w:val="00095319"/>
    <w:rsid w:val="00096561"/>
    <w:rsid w:val="000A051C"/>
    <w:rsid w:val="000A2D5D"/>
    <w:rsid w:val="000A2EB9"/>
    <w:rsid w:val="000A3F36"/>
    <w:rsid w:val="000A6CAC"/>
    <w:rsid w:val="000A7235"/>
    <w:rsid w:val="000B0FBD"/>
    <w:rsid w:val="000B23BB"/>
    <w:rsid w:val="000B42FA"/>
    <w:rsid w:val="000B4EE5"/>
    <w:rsid w:val="000B676C"/>
    <w:rsid w:val="000B6A56"/>
    <w:rsid w:val="000C004B"/>
    <w:rsid w:val="000C18C4"/>
    <w:rsid w:val="000C21D5"/>
    <w:rsid w:val="000C267F"/>
    <w:rsid w:val="000C2D01"/>
    <w:rsid w:val="000C4DD1"/>
    <w:rsid w:val="000C551C"/>
    <w:rsid w:val="000C5BAE"/>
    <w:rsid w:val="000C5E45"/>
    <w:rsid w:val="000D0451"/>
    <w:rsid w:val="000D11B8"/>
    <w:rsid w:val="000D2FBE"/>
    <w:rsid w:val="000D3642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4F75"/>
    <w:rsid w:val="000F6CDC"/>
    <w:rsid w:val="00100C45"/>
    <w:rsid w:val="00101174"/>
    <w:rsid w:val="00104601"/>
    <w:rsid w:val="00123523"/>
    <w:rsid w:val="00123B14"/>
    <w:rsid w:val="0012417B"/>
    <w:rsid w:val="00124992"/>
    <w:rsid w:val="001261FB"/>
    <w:rsid w:val="00126C7F"/>
    <w:rsid w:val="00127F96"/>
    <w:rsid w:val="00132282"/>
    <w:rsid w:val="00133A01"/>
    <w:rsid w:val="00133CC3"/>
    <w:rsid w:val="0013513C"/>
    <w:rsid w:val="0013613D"/>
    <w:rsid w:val="0013675C"/>
    <w:rsid w:val="00136EAB"/>
    <w:rsid w:val="00141913"/>
    <w:rsid w:val="00142926"/>
    <w:rsid w:val="0014350C"/>
    <w:rsid w:val="00143C89"/>
    <w:rsid w:val="00144586"/>
    <w:rsid w:val="0014658F"/>
    <w:rsid w:val="001465C0"/>
    <w:rsid w:val="0015084A"/>
    <w:rsid w:val="0015283D"/>
    <w:rsid w:val="001531A1"/>
    <w:rsid w:val="00153BA4"/>
    <w:rsid w:val="001559F5"/>
    <w:rsid w:val="00155A77"/>
    <w:rsid w:val="0015764A"/>
    <w:rsid w:val="00157936"/>
    <w:rsid w:val="0016007C"/>
    <w:rsid w:val="00160A0D"/>
    <w:rsid w:val="0016205A"/>
    <w:rsid w:val="00162EF8"/>
    <w:rsid w:val="00164D07"/>
    <w:rsid w:val="001669C9"/>
    <w:rsid w:val="001706B2"/>
    <w:rsid w:val="001716C2"/>
    <w:rsid w:val="00172A72"/>
    <w:rsid w:val="00172AF1"/>
    <w:rsid w:val="0018196A"/>
    <w:rsid w:val="0018505B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469"/>
    <w:rsid w:val="001A181D"/>
    <w:rsid w:val="001A237E"/>
    <w:rsid w:val="001A4628"/>
    <w:rsid w:val="001A4D14"/>
    <w:rsid w:val="001A56E2"/>
    <w:rsid w:val="001A6718"/>
    <w:rsid w:val="001A79BC"/>
    <w:rsid w:val="001B193B"/>
    <w:rsid w:val="001B232E"/>
    <w:rsid w:val="001B272E"/>
    <w:rsid w:val="001B2D5E"/>
    <w:rsid w:val="001B42A2"/>
    <w:rsid w:val="001B7AC5"/>
    <w:rsid w:val="001C3BD5"/>
    <w:rsid w:val="001D1CE1"/>
    <w:rsid w:val="001D2A02"/>
    <w:rsid w:val="001D2BA4"/>
    <w:rsid w:val="001D385B"/>
    <w:rsid w:val="001D4FAA"/>
    <w:rsid w:val="001D50DE"/>
    <w:rsid w:val="001D67EC"/>
    <w:rsid w:val="001E0CB5"/>
    <w:rsid w:val="001E36EF"/>
    <w:rsid w:val="001E53AD"/>
    <w:rsid w:val="001F046A"/>
    <w:rsid w:val="001F1F73"/>
    <w:rsid w:val="001F2A36"/>
    <w:rsid w:val="001F3182"/>
    <w:rsid w:val="001F69AB"/>
    <w:rsid w:val="001F7E70"/>
    <w:rsid w:val="00201426"/>
    <w:rsid w:val="00203AC4"/>
    <w:rsid w:val="00203C94"/>
    <w:rsid w:val="00207449"/>
    <w:rsid w:val="00207740"/>
    <w:rsid w:val="0021103E"/>
    <w:rsid w:val="00214687"/>
    <w:rsid w:val="0021532C"/>
    <w:rsid w:val="0021604F"/>
    <w:rsid w:val="002215C4"/>
    <w:rsid w:val="002227A7"/>
    <w:rsid w:val="00225172"/>
    <w:rsid w:val="00233B57"/>
    <w:rsid w:val="0023470E"/>
    <w:rsid w:val="00236714"/>
    <w:rsid w:val="00236884"/>
    <w:rsid w:val="00240E76"/>
    <w:rsid w:val="002414C1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1D2"/>
    <w:rsid w:val="0024743F"/>
    <w:rsid w:val="00250A8B"/>
    <w:rsid w:val="0025172A"/>
    <w:rsid w:val="00253400"/>
    <w:rsid w:val="00253B0D"/>
    <w:rsid w:val="00253BF2"/>
    <w:rsid w:val="00254EB0"/>
    <w:rsid w:val="00262DC4"/>
    <w:rsid w:val="0026327B"/>
    <w:rsid w:val="002665E4"/>
    <w:rsid w:val="00267F84"/>
    <w:rsid w:val="002706CC"/>
    <w:rsid w:val="00273ADD"/>
    <w:rsid w:val="00275883"/>
    <w:rsid w:val="00275EF0"/>
    <w:rsid w:val="0028014F"/>
    <w:rsid w:val="00281508"/>
    <w:rsid w:val="00281891"/>
    <w:rsid w:val="002822E7"/>
    <w:rsid w:val="00282C3C"/>
    <w:rsid w:val="0029004B"/>
    <w:rsid w:val="00290C12"/>
    <w:rsid w:val="0029182B"/>
    <w:rsid w:val="002918F0"/>
    <w:rsid w:val="002929B7"/>
    <w:rsid w:val="0029428B"/>
    <w:rsid w:val="002A14AA"/>
    <w:rsid w:val="002A1AB5"/>
    <w:rsid w:val="002A2793"/>
    <w:rsid w:val="002A5F22"/>
    <w:rsid w:val="002A6EE8"/>
    <w:rsid w:val="002A72C6"/>
    <w:rsid w:val="002B1185"/>
    <w:rsid w:val="002B24EC"/>
    <w:rsid w:val="002B2D85"/>
    <w:rsid w:val="002B3416"/>
    <w:rsid w:val="002B43E7"/>
    <w:rsid w:val="002B6316"/>
    <w:rsid w:val="002B7BA8"/>
    <w:rsid w:val="002C0361"/>
    <w:rsid w:val="002D00E4"/>
    <w:rsid w:val="002D26DB"/>
    <w:rsid w:val="002D38EC"/>
    <w:rsid w:val="002D3920"/>
    <w:rsid w:val="002D4C4C"/>
    <w:rsid w:val="002D5F2A"/>
    <w:rsid w:val="002D6B1D"/>
    <w:rsid w:val="002D7C05"/>
    <w:rsid w:val="002E2AA9"/>
    <w:rsid w:val="002E4790"/>
    <w:rsid w:val="002E509A"/>
    <w:rsid w:val="002E5B03"/>
    <w:rsid w:val="002E6968"/>
    <w:rsid w:val="002F07BB"/>
    <w:rsid w:val="002F092B"/>
    <w:rsid w:val="002F0DCE"/>
    <w:rsid w:val="002F1E71"/>
    <w:rsid w:val="002F1FFF"/>
    <w:rsid w:val="002F6DD3"/>
    <w:rsid w:val="002F700D"/>
    <w:rsid w:val="00302FB4"/>
    <w:rsid w:val="0030413C"/>
    <w:rsid w:val="003048C7"/>
    <w:rsid w:val="0030759A"/>
    <w:rsid w:val="00307B8C"/>
    <w:rsid w:val="003124FD"/>
    <w:rsid w:val="00313782"/>
    <w:rsid w:val="003157EC"/>
    <w:rsid w:val="00316A92"/>
    <w:rsid w:val="003212D9"/>
    <w:rsid w:val="00321724"/>
    <w:rsid w:val="00323D26"/>
    <w:rsid w:val="0032402F"/>
    <w:rsid w:val="003253B4"/>
    <w:rsid w:val="00331E19"/>
    <w:rsid w:val="0033368C"/>
    <w:rsid w:val="00333CB3"/>
    <w:rsid w:val="0033437D"/>
    <w:rsid w:val="003350F0"/>
    <w:rsid w:val="003377D9"/>
    <w:rsid w:val="00341D72"/>
    <w:rsid w:val="00341D8C"/>
    <w:rsid w:val="003423BC"/>
    <w:rsid w:val="00344D04"/>
    <w:rsid w:val="00345BE9"/>
    <w:rsid w:val="00346655"/>
    <w:rsid w:val="00347525"/>
    <w:rsid w:val="0034763F"/>
    <w:rsid w:val="003476CD"/>
    <w:rsid w:val="003501A1"/>
    <w:rsid w:val="00351C99"/>
    <w:rsid w:val="003523B3"/>
    <w:rsid w:val="003523B8"/>
    <w:rsid w:val="00353373"/>
    <w:rsid w:val="0035488B"/>
    <w:rsid w:val="003568D2"/>
    <w:rsid w:val="00357CBF"/>
    <w:rsid w:val="003608A5"/>
    <w:rsid w:val="003615C9"/>
    <w:rsid w:val="00361F32"/>
    <w:rsid w:val="00362413"/>
    <w:rsid w:val="00365A45"/>
    <w:rsid w:val="003678FC"/>
    <w:rsid w:val="00367F4E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2D3E"/>
    <w:rsid w:val="00384EE5"/>
    <w:rsid w:val="003851F3"/>
    <w:rsid w:val="00386360"/>
    <w:rsid w:val="003865FA"/>
    <w:rsid w:val="00386D0A"/>
    <w:rsid w:val="00390E3F"/>
    <w:rsid w:val="003915FA"/>
    <w:rsid w:val="00397FA9"/>
    <w:rsid w:val="003A0485"/>
    <w:rsid w:val="003A26C5"/>
    <w:rsid w:val="003A27D8"/>
    <w:rsid w:val="003A4B35"/>
    <w:rsid w:val="003A5963"/>
    <w:rsid w:val="003A6464"/>
    <w:rsid w:val="003A6B38"/>
    <w:rsid w:val="003A7ADD"/>
    <w:rsid w:val="003B16F6"/>
    <w:rsid w:val="003B1DBB"/>
    <w:rsid w:val="003B2523"/>
    <w:rsid w:val="003B42C0"/>
    <w:rsid w:val="003B441C"/>
    <w:rsid w:val="003C0FF4"/>
    <w:rsid w:val="003C2E4F"/>
    <w:rsid w:val="003C35A4"/>
    <w:rsid w:val="003C3B7A"/>
    <w:rsid w:val="003C4827"/>
    <w:rsid w:val="003C630D"/>
    <w:rsid w:val="003D1F20"/>
    <w:rsid w:val="003D2F0E"/>
    <w:rsid w:val="003D30EA"/>
    <w:rsid w:val="003D4014"/>
    <w:rsid w:val="003D740B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19D"/>
    <w:rsid w:val="0040244E"/>
    <w:rsid w:val="00402767"/>
    <w:rsid w:val="004034CC"/>
    <w:rsid w:val="00407ABF"/>
    <w:rsid w:val="00411D92"/>
    <w:rsid w:val="00411DF0"/>
    <w:rsid w:val="00412774"/>
    <w:rsid w:val="004149EF"/>
    <w:rsid w:val="00416BD2"/>
    <w:rsid w:val="00416C32"/>
    <w:rsid w:val="00417C49"/>
    <w:rsid w:val="0042016C"/>
    <w:rsid w:val="0042250F"/>
    <w:rsid w:val="00426936"/>
    <w:rsid w:val="00426C34"/>
    <w:rsid w:val="00427AF1"/>
    <w:rsid w:val="0043368E"/>
    <w:rsid w:val="004340A7"/>
    <w:rsid w:val="00435234"/>
    <w:rsid w:val="00435EBD"/>
    <w:rsid w:val="00437B1C"/>
    <w:rsid w:val="004401A5"/>
    <w:rsid w:val="00444714"/>
    <w:rsid w:val="00446587"/>
    <w:rsid w:val="004511BF"/>
    <w:rsid w:val="00452F75"/>
    <w:rsid w:val="0045348C"/>
    <w:rsid w:val="00454550"/>
    <w:rsid w:val="00455435"/>
    <w:rsid w:val="00457280"/>
    <w:rsid w:val="00460F85"/>
    <w:rsid w:val="004640BD"/>
    <w:rsid w:val="0046562D"/>
    <w:rsid w:val="0046632E"/>
    <w:rsid w:val="00467140"/>
    <w:rsid w:val="00467C6F"/>
    <w:rsid w:val="00467E33"/>
    <w:rsid w:val="004721E6"/>
    <w:rsid w:val="00473C56"/>
    <w:rsid w:val="00474CA7"/>
    <w:rsid w:val="00476424"/>
    <w:rsid w:val="004771F1"/>
    <w:rsid w:val="00483E66"/>
    <w:rsid w:val="00483FB9"/>
    <w:rsid w:val="004853A0"/>
    <w:rsid w:val="0048587F"/>
    <w:rsid w:val="004873C4"/>
    <w:rsid w:val="0049351F"/>
    <w:rsid w:val="00495DDE"/>
    <w:rsid w:val="00496D30"/>
    <w:rsid w:val="00497760"/>
    <w:rsid w:val="004A274E"/>
    <w:rsid w:val="004A4CA3"/>
    <w:rsid w:val="004A6648"/>
    <w:rsid w:val="004A714C"/>
    <w:rsid w:val="004A7336"/>
    <w:rsid w:val="004A7401"/>
    <w:rsid w:val="004B0345"/>
    <w:rsid w:val="004B4D1F"/>
    <w:rsid w:val="004B76C4"/>
    <w:rsid w:val="004B7733"/>
    <w:rsid w:val="004C09F3"/>
    <w:rsid w:val="004C2648"/>
    <w:rsid w:val="004C2FE9"/>
    <w:rsid w:val="004C3187"/>
    <w:rsid w:val="004C4732"/>
    <w:rsid w:val="004C4E56"/>
    <w:rsid w:val="004C5638"/>
    <w:rsid w:val="004C5A78"/>
    <w:rsid w:val="004C6B1A"/>
    <w:rsid w:val="004C6F91"/>
    <w:rsid w:val="004D033D"/>
    <w:rsid w:val="004D085D"/>
    <w:rsid w:val="004D0C25"/>
    <w:rsid w:val="004D1EB8"/>
    <w:rsid w:val="004D3E10"/>
    <w:rsid w:val="004D40E8"/>
    <w:rsid w:val="004D47BD"/>
    <w:rsid w:val="004D51CC"/>
    <w:rsid w:val="004D5FB9"/>
    <w:rsid w:val="004E21E6"/>
    <w:rsid w:val="004E2A6A"/>
    <w:rsid w:val="004E3E9B"/>
    <w:rsid w:val="004E4EC4"/>
    <w:rsid w:val="004E5685"/>
    <w:rsid w:val="004E67EA"/>
    <w:rsid w:val="004E6959"/>
    <w:rsid w:val="004F1741"/>
    <w:rsid w:val="004F195A"/>
    <w:rsid w:val="004F38F3"/>
    <w:rsid w:val="004F5378"/>
    <w:rsid w:val="004F56A8"/>
    <w:rsid w:val="00500A39"/>
    <w:rsid w:val="005018AD"/>
    <w:rsid w:val="005038A4"/>
    <w:rsid w:val="00506950"/>
    <w:rsid w:val="00512A90"/>
    <w:rsid w:val="00515538"/>
    <w:rsid w:val="00515C65"/>
    <w:rsid w:val="005172DE"/>
    <w:rsid w:val="00524976"/>
    <w:rsid w:val="00525A4E"/>
    <w:rsid w:val="00526866"/>
    <w:rsid w:val="00526AF4"/>
    <w:rsid w:val="00526CEB"/>
    <w:rsid w:val="00535F06"/>
    <w:rsid w:val="00536028"/>
    <w:rsid w:val="00536DBD"/>
    <w:rsid w:val="005371E2"/>
    <w:rsid w:val="005373B1"/>
    <w:rsid w:val="00537A9E"/>
    <w:rsid w:val="00540A5C"/>
    <w:rsid w:val="00542615"/>
    <w:rsid w:val="0054579F"/>
    <w:rsid w:val="0054623D"/>
    <w:rsid w:val="00546288"/>
    <w:rsid w:val="00546766"/>
    <w:rsid w:val="00552816"/>
    <w:rsid w:val="00555595"/>
    <w:rsid w:val="00555DDB"/>
    <w:rsid w:val="00556EA4"/>
    <w:rsid w:val="00557E4D"/>
    <w:rsid w:val="00562001"/>
    <w:rsid w:val="00563F3B"/>
    <w:rsid w:val="00564B7F"/>
    <w:rsid w:val="005716BF"/>
    <w:rsid w:val="00572188"/>
    <w:rsid w:val="005734A3"/>
    <w:rsid w:val="0057528D"/>
    <w:rsid w:val="005755F6"/>
    <w:rsid w:val="005769E1"/>
    <w:rsid w:val="00576DC5"/>
    <w:rsid w:val="005817AD"/>
    <w:rsid w:val="00582144"/>
    <w:rsid w:val="00582E0D"/>
    <w:rsid w:val="00583295"/>
    <w:rsid w:val="005838B2"/>
    <w:rsid w:val="00583C96"/>
    <w:rsid w:val="00585046"/>
    <w:rsid w:val="0058568B"/>
    <w:rsid w:val="005866DC"/>
    <w:rsid w:val="00586D27"/>
    <w:rsid w:val="00587012"/>
    <w:rsid w:val="00590C48"/>
    <w:rsid w:val="005925B4"/>
    <w:rsid w:val="00592D2A"/>
    <w:rsid w:val="0059305D"/>
    <w:rsid w:val="00593CDC"/>
    <w:rsid w:val="005947DA"/>
    <w:rsid w:val="00594FFD"/>
    <w:rsid w:val="0059798B"/>
    <w:rsid w:val="00597CC8"/>
    <w:rsid w:val="00597E3C"/>
    <w:rsid w:val="005A20EE"/>
    <w:rsid w:val="005A253D"/>
    <w:rsid w:val="005A703B"/>
    <w:rsid w:val="005A706A"/>
    <w:rsid w:val="005B3395"/>
    <w:rsid w:val="005B3F06"/>
    <w:rsid w:val="005B5E21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16BF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5E18"/>
    <w:rsid w:val="00606A76"/>
    <w:rsid w:val="00613145"/>
    <w:rsid w:val="00613655"/>
    <w:rsid w:val="00616BC7"/>
    <w:rsid w:val="00617A79"/>
    <w:rsid w:val="00620AD4"/>
    <w:rsid w:val="006222A8"/>
    <w:rsid w:val="006237DE"/>
    <w:rsid w:val="00625650"/>
    <w:rsid w:val="00625DCD"/>
    <w:rsid w:val="006270B3"/>
    <w:rsid w:val="00630B17"/>
    <w:rsid w:val="00630ECF"/>
    <w:rsid w:val="0063185D"/>
    <w:rsid w:val="00631DD6"/>
    <w:rsid w:val="00632408"/>
    <w:rsid w:val="006352C9"/>
    <w:rsid w:val="00635325"/>
    <w:rsid w:val="006364CE"/>
    <w:rsid w:val="0063698E"/>
    <w:rsid w:val="00637617"/>
    <w:rsid w:val="006401EB"/>
    <w:rsid w:val="00643AF1"/>
    <w:rsid w:val="00643B05"/>
    <w:rsid w:val="0064468E"/>
    <w:rsid w:val="00644E58"/>
    <w:rsid w:val="00644F34"/>
    <w:rsid w:val="006456FA"/>
    <w:rsid w:val="00646067"/>
    <w:rsid w:val="006479E2"/>
    <w:rsid w:val="0065060E"/>
    <w:rsid w:val="00652444"/>
    <w:rsid w:val="006530C0"/>
    <w:rsid w:val="00653503"/>
    <w:rsid w:val="006541FE"/>
    <w:rsid w:val="00654793"/>
    <w:rsid w:val="00661525"/>
    <w:rsid w:val="006639EA"/>
    <w:rsid w:val="00665D7E"/>
    <w:rsid w:val="006662CA"/>
    <w:rsid w:val="006667BD"/>
    <w:rsid w:val="00671E95"/>
    <w:rsid w:val="00673FC2"/>
    <w:rsid w:val="00676588"/>
    <w:rsid w:val="00684004"/>
    <w:rsid w:val="00686B7F"/>
    <w:rsid w:val="00690D53"/>
    <w:rsid w:val="00691EF4"/>
    <w:rsid w:val="00694AC3"/>
    <w:rsid w:val="00697838"/>
    <w:rsid w:val="006A2F15"/>
    <w:rsid w:val="006A5321"/>
    <w:rsid w:val="006A7C82"/>
    <w:rsid w:val="006A7D83"/>
    <w:rsid w:val="006B0D9C"/>
    <w:rsid w:val="006B23A3"/>
    <w:rsid w:val="006B611C"/>
    <w:rsid w:val="006B65C9"/>
    <w:rsid w:val="006B7AAF"/>
    <w:rsid w:val="006C1515"/>
    <w:rsid w:val="006C1CFD"/>
    <w:rsid w:val="006C25F9"/>
    <w:rsid w:val="006C3F2E"/>
    <w:rsid w:val="006C4080"/>
    <w:rsid w:val="006C4471"/>
    <w:rsid w:val="006C527E"/>
    <w:rsid w:val="006D0DF9"/>
    <w:rsid w:val="006D0F1E"/>
    <w:rsid w:val="006D1CAC"/>
    <w:rsid w:val="006D4277"/>
    <w:rsid w:val="006D4A1F"/>
    <w:rsid w:val="006D5690"/>
    <w:rsid w:val="006E06CA"/>
    <w:rsid w:val="006E1452"/>
    <w:rsid w:val="006E26F6"/>
    <w:rsid w:val="006E2E3A"/>
    <w:rsid w:val="006F1F1E"/>
    <w:rsid w:val="006F2B63"/>
    <w:rsid w:val="006F3ED0"/>
    <w:rsid w:val="006F635A"/>
    <w:rsid w:val="006F7C22"/>
    <w:rsid w:val="00704FE1"/>
    <w:rsid w:val="0070682A"/>
    <w:rsid w:val="007076A8"/>
    <w:rsid w:val="00715CA3"/>
    <w:rsid w:val="00721606"/>
    <w:rsid w:val="00724AD2"/>
    <w:rsid w:val="00726844"/>
    <w:rsid w:val="00727CA4"/>
    <w:rsid w:val="00730E88"/>
    <w:rsid w:val="00731B98"/>
    <w:rsid w:val="00732606"/>
    <w:rsid w:val="00733752"/>
    <w:rsid w:val="00735764"/>
    <w:rsid w:val="00736957"/>
    <w:rsid w:val="0073710D"/>
    <w:rsid w:val="007410C6"/>
    <w:rsid w:val="00742C78"/>
    <w:rsid w:val="00743CA0"/>
    <w:rsid w:val="00744339"/>
    <w:rsid w:val="0074468C"/>
    <w:rsid w:val="0074730B"/>
    <w:rsid w:val="0074748E"/>
    <w:rsid w:val="00747C1F"/>
    <w:rsid w:val="007500A1"/>
    <w:rsid w:val="00752014"/>
    <w:rsid w:val="00754401"/>
    <w:rsid w:val="00755D98"/>
    <w:rsid w:val="00755EC1"/>
    <w:rsid w:val="00757672"/>
    <w:rsid w:val="007614A2"/>
    <w:rsid w:val="00765EF4"/>
    <w:rsid w:val="007705C9"/>
    <w:rsid w:val="00770825"/>
    <w:rsid w:val="0077598E"/>
    <w:rsid w:val="007766B2"/>
    <w:rsid w:val="00776783"/>
    <w:rsid w:val="00776968"/>
    <w:rsid w:val="007777DE"/>
    <w:rsid w:val="00780007"/>
    <w:rsid w:val="007806C0"/>
    <w:rsid w:val="00782691"/>
    <w:rsid w:val="0078274B"/>
    <w:rsid w:val="00783F4C"/>
    <w:rsid w:val="0078700C"/>
    <w:rsid w:val="007877B6"/>
    <w:rsid w:val="00790B48"/>
    <w:rsid w:val="00791F40"/>
    <w:rsid w:val="0079586A"/>
    <w:rsid w:val="007A26BF"/>
    <w:rsid w:val="007A358F"/>
    <w:rsid w:val="007A4433"/>
    <w:rsid w:val="007B0BF3"/>
    <w:rsid w:val="007B12E9"/>
    <w:rsid w:val="007B14F5"/>
    <w:rsid w:val="007B535F"/>
    <w:rsid w:val="007B63A6"/>
    <w:rsid w:val="007C10CF"/>
    <w:rsid w:val="007C1483"/>
    <w:rsid w:val="007C2444"/>
    <w:rsid w:val="007C3F09"/>
    <w:rsid w:val="007C40AC"/>
    <w:rsid w:val="007C4D45"/>
    <w:rsid w:val="007C60AA"/>
    <w:rsid w:val="007C7614"/>
    <w:rsid w:val="007D0805"/>
    <w:rsid w:val="007D0ACD"/>
    <w:rsid w:val="007D475A"/>
    <w:rsid w:val="007D5B5A"/>
    <w:rsid w:val="007D638A"/>
    <w:rsid w:val="007D7516"/>
    <w:rsid w:val="007E02F5"/>
    <w:rsid w:val="007E0381"/>
    <w:rsid w:val="007E0687"/>
    <w:rsid w:val="007E0C9E"/>
    <w:rsid w:val="007E0DC1"/>
    <w:rsid w:val="007E2901"/>
    <w:rsid w:val="007E2F75"/>
    <w:rsid w:val="007E2F84"/>
    <w:rsid w:val="007E3200"/>
    <w:rsid w:val="007E36CF"/>
    <w:rsid w:val="007F0883"/>
    <w:rsid w:val="007F0A99"/>
    <w:rsid w:val="007F1DF3"/>
    <w:rsid w:val="007F33F6"/>
    <w:rsid w:val="007F3C32"/>
    <w:rsid w:val="007F644D"/>
    <w:rsid w:val="0080111B"/>
    <w:rsid w:val="008033F6"/>
    <w:rsid w:val="00803930"/>
    <w:rsid w:val="00804064"/>
    <w:rsid w:val="008051A5"/>
    <w:rsid w:val="00811FB9"/>
    <w:rsid w:val="00814BF5"/>
    <w:rsid w:val="00815773"/>
    <w:rsid w:val="008158E5"/>
    <w:rsid w:val="00822286"/>
    <w:rsid w:val="00822CDF"/>
    <w:rsid w:val="008231D5"/>
    <w:rsid w:val="00826DBE"/>
    <w:rsid w:val="00827B28"/>
    <w:rsid w:val="0083013A"/>
    <w:rsid w:val="008308C7"/>
    <w:rsid w:val="00832646"/>
    <w:rsid w:val="008327CC"/>
    <w:rsid w:val="00835217"/>
    <w:rsid w:val="00836A00"/>
    <w:rsid w:val="00836CBC"/>
    <w:rsid w:val="00836E94"/>
    <w:rsid w:val="00840224"/>
    <w:rsid w:val="00841571"/>
    <w:rsid w:val="008417A8"/>
    <w:rsid w:val="008424A1"/>
    <w:rsid w:val="00842CBA"/>
    <w:rsid w:val="00843961"/>
    <w:rsid w:val="008456F6"/>
    <w:rsid w:val="00850112"/>
    <w:rsid w:val="00851325"/>
    <w:rsid w:val="00855FED"/>
    <w:rsid w:val="00856221"/>
    <w:rsid w:val="00856348"/>
    <w:rsid w:val="008566B3"/>
    <w:rsid w:val="0086079E"/>
    <w:rsid w:val="00862B04"/>
    <w:rsid w:val="00864374"/>
    <w:rsid w:val="00864D9E"/>
    <w:rsid w:val="00867AFC"/>
    <w:rsid w:val="00867D07"/>
    <w:rsid w:val="00874AC2"/>
    <w:rsid w:val="00875590"/>
    <w:rsid w:val="008760CB"/>
    <w:rsid w:val="00876D6F"/>
    <w:rsid w:val="00882DE6"/>
    <w:rsid w:val="008836BB"/>
    <w:rsid w:val="00885755"/>
    <w:rsid w:val="0088777B"/>
    <w:rsid w:val="00890604"/>
    <w:rsid w:val="008907FA"/>
    <w:rsid w:val="00891279"/>
    <w:rsid w:val="00891B7A"/>
    <w:rsid w:val="008945D6"/>
    <w:rsid w:val="008949C2"/>
    <w:rsid w:val="008A12EB"/>
    <w:rsid w:val="008A2FA5"/>
    <w:rsid w:val="008A3003"/>
    <w:rsid w:val="008A4DFC"/>
    <w:rsid w:val="008B211A"/>
    <w:rsid w:val="008B26C8"/>
    <w:rsid w:val="008B3F60"/>
    <w:rsid w:val="008C260C"/>
    <w:rsid w:val="008C383E"/>
    <w:rsid w:val="008C422B"/>
    <w:rsid w:val="008C4ACA"/>
    <w:rsid w:val="008C71BB"/>
    <w:rsid w:val="008C76F8"/>
    <w:rsid w:val="008D0456"/>
    <w:rsid w:val="008D0BDC"/>
    <w:rsid w:val="008D1D2E"/>
    <w:rsid w:val="008D1DD3"/>
    <w:rsid w:val="008E0167"/>
    <w:rsid w:val="008E0681"/>
    <w:rsid w:val="008E15F1"/>
    <w:rsid w:val="008E1D88"/>
    <w:rsid w:val="008E3F98"/>
    <w:rsid w:val="008E42CB"/>
    <w:rsid w:val="008E478E"/>
    <w:rsid w:val="008E4F4D"/>
    <w:rsid w:val="008E6352"/>
    <w:rsid w:val="008E7B21"/>
    <w:rsid w:val="008F0C61"/>
    <w:rsid w:val="008F1418"/>
    <w:rsid w:val="008F1D46"/>
    <w:rsid w:val="008F2F6B"/>
    <w:rsid w:val="008F3ADF"/>
    <w:rsid w:val="008F3C3F"/>
    <w:rsid w:val="008F3ECA"/>
    <w:rsid w:val="008F45A0"/>
    <w:rsid w:val="008F4B5E"/>
    <w:rsid w:val="008F6DD7"/>
    <w:rsid w:val="008F7128"/>
    <w:rsid w:val="008F751A"/>
    <w:rsid w:val="008F7564"/>
    <w:rsid w:val="00900437"/>
    <w:rsid w:val="00903181"/>
    <w:rsid w:val="00906D4F"/>
    <w:rsid w:val="009119E1"/>
    <w:rsid w:val="009138D1"/>
    <w:rsid w:val="00914621"/>
    <w:rsid w:val="009146B3"/>
    <w:rsid w:val="00914C8E"/>
    <w:rsid w:val="00915615"/>
    <w:rsid w:val="00920F60"/>
    <w:rsid w:val="0092332C"/>
    <w:rsid w:val="0092458C"/>
    <w:rsid w:val="0093054A"/>
    <w:rsid w:val="00930721"/>
    <w:rsid w:val="009313D3"/>
    <w:rsid w:val="00933892"/>
    <w:rsid w:val="0093563B"/>
    <w:rsid w:val="00935681"/>
    <w:rsid w:val="009377AD"/>
    <w:rsid w:val="0093798A"/>
    <w:rsid w:val="009422F1"/>
    <w:rsid w:val="00942F2F"/>
    <w:rsid w:val="00945364"/>
    <w:rsid w:val="00951238"/>
    <w:rsid w:val="00951300"/>
    <w:rsid w:val="00951B68"/>
    <w:rsid w:val="00953CDB"/>
    <w:rsid w:val="00954077"/>
    <w:rsid w:val="00955A13"/>
    <w:rsid w:val="00961BCA"/>
    <w:rsid w:val="009639AE"/>
    <w:rsid w:val="009655C2"/>
    <w:rsid w:val="00971F6B"/>
    <w:rsid w:val="00974102"/>
    <w:rsid w:val="009758B4"/>
    <w:rsid w:val="00975C23"/>
    <w:rsid w:val="00976FA5"/>
    <w:rsid w:val="009773BA"/>
    <w:rsid w:val="0098050D"/>
    <w:rsid w:val="009846BB"/>
    <w:rsid w:val="00985CF0"/>
    <w:rsid w:val="00990AB6"/>
    <w:rsid w:val="009911A7"/>
    <w:rsid w:val="00994273"/>
    <w:rsid w:val="00994B37"/>
    <w:rsid w:val="00994E75"/>
    <w:rsid w:val="009952FD"/>
    <w:rsid w:val="00995C48"/>
    <w:rsid w:val="009973DF"/>
    <w:rsid w:val="009A1CB1"/>
    <w:rsid w:val="009A3386"/>
    <w:rsid w:val="009A35BA"/>
    <w:rsid w:val="009A3C69"/>
    <w:rsid w:val="009A5681"/>
    <w:rsid w:val="009A6343"/>
    <w:rsid w:val="009A6E2D"/>
    <w:rsid w:val="009A77AE"/>
    <w:rsid w:val="009A7C31"/>
    <w:rsid w:val="009A7F2A"/>
    <w:rsid w:val="009B2E60"/>
    <w:rsid w:val="009B3FDD"/>
    <w:rsid w:val="009B4742"/>
    <w:rsid w:val="009B60FC"/>
    <w:rsid w:val="009C0630"/>
    <w:rsid w:val="009C1080"/>
    <w:rsid w:val="009C1773"/>
    <w:rsid w:val="009C3858"/>
    <w:rsid w:val="009D09D4"/>
    <w:rsid w:val="009D0DB9"/>
    <w:rsid w:val="009D2B77"/>
    <w:rsid w:val="009D453E"/>
    <w:rsid w:val="009D6C8A"/>
    <w:rsid w:val="009E0378"/>
    <w:rsid w:val="009E3037"/>
    <w:rsid w:val="009E356F"/>
    <w:rsid w:val="009E3E3F"/>
    <w:rsid w:val="009E4C50"/>
    <w:rsid w:val="009E4CD5"/>
    <w:rsid w:val="009E623C"/>
    <w:rsid w:val="009F04BA"/>
    <w:rsid w:val="009F217E"/>
    <w:rsid w:val="009F39B0"/>
    <w:rsid w:val="009F4B57"/>
    <w:rsid w:val="009F7B3E"/>
    <w:rsid w:val="00A03B3C"/>
    <w:rsid w:val="00A05AA7"/>
    <w:rsid w:val="00A06735"/>
    <w:rsid w:val="00A075DD"/>
    <w:rsid w:val="00A07C44"/>
    <w:rsid w:val="00A11D33"/>
    <w:rsid w:val="00A12177"/>
    <w:rsid w:val="00A121BE"/>
    <w:rsid w:val="00A17111"/>
    <w:rsid w:val="00A22091"/>
    <w:rsid w:val="00A23EF7"/>
    <w:rsid w:val="00A24C18"/>
    <w:rsid w:val="00A25227"/>
    <w:rsid w:val="00A32495"/>
    <w:rsid w:val="00A325F1"/>
    <w:rsid w:val="00A32A08"/>
    <w:rsid w:val="00A41164"/>
    <w:rsid w:val="00A43090"/>
    <w:rsid w:val="00A432A7"/>
    <w:rsid w:val="00A46ACC"/>
    <w:rsid w:val="00A472EA"/>
    <w:rsid w:val="00A5032D"/>
    <w:rsid w:val="00A50D3E"/>
    <w:rsid w:val="00A5144A"/>
    <w:rsid w:val="00A51704"/>
    <w:rsid w:val="00A521A8"/>
    <w:rsid w:val="00A527C9"/>
    <w:rsid w:val="00A5329D"/>
    <w:rsid w:val="00A53989"/>
    <w:rsid w:val="00A60E03"/>
    <w:rsid w:val="00A6119A"/>
    <w:rsid w:val="00A6127C"/>
    <w:rsid w:val="00A61578"/>
    <w:rsid w:val="00A61CC5"/>
    <w:rsid w:val="00A61E1F"/>
    <w:rsid w:val="00A63C0B"/>
    <w:rsid w:val="00A651DD"/>
    <w:rsid w:val="00A65266"/>
    <w:rsid w:val="00A65A99"/>
    <w:rsid w:val="00A665F8"/>
    <w:rsid w:val="00A709B0"/>
    <w:rsid w:val="00A71172"/>
    <w:rsid w:val="00A718DC"/>
    <w:rsid w:val="00A75467"/>
    <w:rsid w:val="00A76960"/>
    <w:rsid w:val="00A80413"/>
    <w:rsid w:val="00A8054B"/>
    <w:rsid w:val="00A80A2A"/>
    <w:rsid w:val="00A84029"/>
    <w:rsid w:val="00A8438D"/>
    <w:rsid w:val="00A85E35"/>
    <w:rsid w:val="00A8760C"/>
    <w:rsid w:val="00A87A8B"/>
    <w:rsid w:val="00A87C32"/>
    <w:rsid w:val="00A90CEF"/>
    <w:rsid w:val="00A90FAC"/>
    <w:rsid w:val="00A91525"/>
    <w:rsid w:val="00A91E4D"/>
    <w:rsid w:val="00A93728"/>
    <w:rsid w:val="00A93835"/>
    <w:rsid w:val="00A94A9F"/>
    <w:rsid w:val="00A95E9D"/>
    <w:rsid w:val="00A96242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5BE4"/>
    <w:rsid w:val="00AC1311"/>
    <w:rsid w:val="00AC5A7D"/>
    <w:rsid w:val="00AD01E8"/>
    <w:rsid w:val="00AD20FB"/>
    <w:rsid w:val="00AD2168"/>
    <w:rsid w:val="00AD2F50"/>
    <w:rsid w:val="00AD35DE"/>
    <w:rsid w:val="00AD3E33"/>
    <w:rsid w:val="00AD4350"/>
    <w:rsid w:val="00AE11C8"/>
    <w:rsid w:val="00AE303F"/>
    <w:rsid w:val="00AE3648"/>
    <w:rsid w:val="00AE6B02"/>
    <w:rsid w:val="00AF0BBB"/>
    <w:rsid w:val="00AF0F3A"/>
    <w:rsid w:val="00AF1A24"/>
    <w:rsid w:val="00AF34FE"/>
    <w:rsid w:val="00AF3879"/>
    <w:rsid w:val="00AF4DCB"/>
    <w:rsid w:val="00AF58FC"/>
    <w:rsid w:val="00AF7C43"/>
    <w:rsid w:val="00B00B9E"/>
    <w:rsid w:val="00B012AD"/>
    <w:rsid w:val="00B06503"/>
    <w:rsid w:val="00B07292"/>
    <w:rsid w:val="00B124A2"/>
    <w:rsid w:val="00B126BA"/>
    <w:rsid w:val="00B12D44"/>
    <w:rsid w:val="00B13200"/>
    <w:rsid w:val="00B134FA"/>
    <w:rsid w:val="00B135AE"/>
    <w:rsid w:val="00B16979"/>
    <w:rsid w:val="00B208FC"/>
    <w:rsid w:val="00B20DA8"/>
    <w:rsid w:val="00B23F4A"/>
    <w:rsid w:val="00B273C3"/>
    <w:rsid w:val="00B300E4"/>
    <w:rsid w:val="00B318EF"/>
    <w:rsid w:val="00B33EC9"/>
    <w:rsid w:val="00B34F38"/>
    <w:rsid w:val="00B3684C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5623E"/>
    <w:rsid w:val="00B60117"/>
    <w:rsid w:val="00B6039E"/>
    <w:rsid w:val="00B62860"/>
    <w:rsid w:val="00B62CB7"/>
    <w:rsid w:val="00B62F25"/>
    <w:rsid w:val="00B6433C"/>
    <w:rsid w:val="00B64B52"/>
    <w:rsid w:val="00B64D7B"/>
    <w:rsid w:val="00B66836"/>
    <w:rsid w:val="00B677BE"/>
    <w:rsid w:val="00B701E8"/>
    <w:rsid w:val="00B703D3"/>
    <w:rsid w:val="00B759F9"/>
    <w:rsid w:val="00B76423"/>
    <w:rsid w:val="00B76ABA"/>
    <w:rsid w:val="00B822D6"/>
    <w:rsid w:val="00B83904"/>
    <w:rsid w:val="00B83C9A"/>
    <w:rsid w:val="00B93E22"/>
    <w:rsid w:val="00B9504E"/>
    <w:rsid w:val="00BA275C"/>
    <w:rsid w:val="00BA41E6"/>
    <w:rsid w:val="00BA46C7"/>
    <w:rsid w:val="00BA502C"/>
    <w:rsid w:val="00BA5739"/>
    <w:rsid w:val="00BA5E99"/>
    <w:rsid w:val="00BA63D5"/>
    <w:rsid w:val="00BA7BC8"/>
    <w:rsid w:val="00BB12E5"/>
    <w:rsid w:val="00BB29C8"/>
    <w:rsid w:val="00BB3013"/>
    <w:rsid w:val="00BB343F"/>
    <w:rsid w:val="00BB395C"/>
    <w:rsid w:val="00BB4643"/>
    <w:rsid w:val="00BB5F4B"/>
    <w:rsid w:val="00BB65B1"/>
    <w:rsid w:val="00BC05AE"/>
    <w:rsid w:val="00BC13CD"/>
    <w:rsid w:val="00BC339F"/>
    <w:rsid w:val="00BC565B"/>
    <w:rsid w:val="00BD1861"/>
    <w:rsid w:val="00BD26B8"/>
    <w:rsid w:val="00BD279F"/>
    <w:rsid w:val="00BD29FF"/>
    <w:rsid w:val="00BD3418"/>
    <w:rsid w:val="00BD4CCB"/>
    <w:rsid w:val="00BE12FB"/>
    <w:rsid w:val="00BE1AFF"/>
    <w:rsid w:val="00BE3225"/>
    <w:rsid w:val="00BE3415"/>
    <w:rsid w:val="00BE34FA"/>
    <w:rsid w:val="00BE3C73"/>
    <w:rsid w:val="00BE46DC"/>
    <w:rsid w:val="00BE532B"/>
    <w:rsid w:val="00BE6425"/>
    <w:rsid w:val="00BE6436"/>
    <w:rsid w:val="00BF01FD"/>
    <w:rsid w:val="00BF0B34"/>
    <w:rsid w:val="00BF0B6E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081E"/>
    <w:rsid w:val="00C217E8"/>
    <w:rsid w:val="00C22731"/>
    <w:rsid w:val="00C238BC"/>
    <w:rsid w:val="00C2393A"/>
    <w:rsid w:val="00C248EE"/>
    <w:rsid w:val="00C252A8"/>
    <w:rsid w:val="00C266A2"/>
    <w:rsid w:val="00C26E0F"/>
    <w:rsid w:val="00C34486"/>
    <w:rsid w:val="00C348C0"/>
    <w:rsid w:val="00C34FE1"/>
    <w:rsid w:val="00C364B4"/>
    <w:rsid w:val="00C36BBE"/>
    <w:rsid w:val="00C372BC"/>
    <w:rsid w:val="00C41964"/>
    <w:rsid w:val="00C42A9D"/>
    <w:rsid w:val="00C43A1E"/>
    <w:rsid w:val="00C443CB"/>
    <w:rsid w:val="00C44923"/>
    <w:rsid w:val="00C45EFB"/>
    <w:rsid w:val="00C505D6"/>
    <w:rsid w:val="00C50A35"/>
    <w:rsid w:val="00C51364"/>
    <w:rsid w:val="00C518F9"/>
    <w:rsid w:val="00C52181"/>
    <w:rsid w:val="00C52232"/>
    <w:rsid w:val="00C53062"/>
    <w:rsid w:val="00C536B2"/>
    <w:rsid w:val="00C53FA5"/>
    <w:rsid w:val="00C56E68"/>
    <w:rsid w:val="00C604AE"/>
    <w:rsid w:val="00C61230"/>
    <w:rsid w:val="00C62089"/>
    <w:rsid w:val="00C62FFC"/>
    <w:rsid w:val="00C6544B"/>
    <w:rsid w:val="00C65CE7"/>
    <w:rsid w:val="00C7134A"/>
    <w:rsid w:val="00C71595"/>
    <w:rsid w:val="00C7200D"/>
    <w:rsid w:val="00C749B3"/>
    <w:rsid w:val="00C74C33"/>
    <w:rsid w:val="00C755F8"/>
    <w:rsid w:val="00C75DCE"/>
    <w:rsid w:val="00C80601"/>
    <w:rsid w:val="00C81E19"/>
    <w:rsid w:val="00C833B9"/>
    <w:rsid w:val="00C85767"/>
    <w:rsid w:val="00C871F3"/>
    <w:rsid w:val="00C87EBF"/>
    <w:rsid w:val="00C95A16"/>
    <w:rsid w:val="00C95DF7"/>
    <w:rsid w:val="00C96355"/>
    <w:rsid w:val="00CA0758"/>
    <w:rsid w:val="00CA0F78"/>
    <w:rsid w:val="00CA1965"/>
    <w:rsid w:val="00CA6F46"/>
    <w:rsid w:val="00CA71D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B7E"/>
    <w:rsid w:val="00CD0DCF"/>
    <w:rsid w:val="00CD2DA5"/>
    <w:rsid w:val="00CD3FB9"/>
    <w:rsid w:val="00CD6A17"/>
    <w:rsid w:val="00CD6D41"/>
    <w:rsid w:val="00CD70AF"/>
    <w:rsid w:val="00CE106B"/>
    <w:rsid w:val="00CE2057"/>
    <w:rsid w:val="00CE467E"/>
    <w:rsid w:val="00CE5A68"/>
    <w:rsid w:val="00CE63FD"/>
    <w:rsid w:val="00CE6700"/>
    <w:rsid w:val="00CE6F7F"/>
    <w:rsid w:val="00CF18C3"/>
    <w:rsid w:val="00CF451C"/>
    <w:rsid w:val="00CF583C"/>
    <w:rsid w:val="00CF6A5A"/>
    <w:rsid w:val="00D00ADE"/>
    <w:rsid w:val="00D0221C"/>
    <w:rsid w:val="00D13406"/>
    <w:rsid w:val="00D15219"/>
    <w:rsid w:val="00D15453"/>
    <w:rsid w:val="00D16A04"/>
    <w:rsid w:val="00D20254"/>
    <w:rsid w:val="00D211D9"/>
    <w:rsid w:val="00D2189A"/>
    <w:rsid w:val="00D2725B"/>
    <w:rsid w:val="00D279DA"/>
    <w:rsid w:val="00D31937"/>
    <w:rsid w:val="00D32398"/>
    <w:rsid w:val="00D33662"/>
    <w:rsid w:val="00D33B67"/>
    <w:rsid w:val="00D35500"/>
    <w:rsid w:val="00D36226"/>
    <w:rsid w:val="00D4662F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22D"/>
    <w:rsid w:val="00D70C94"/>
    <w:rsid w:val="00D73910"/>
    <w:rsid w:val="00D744DC"/>
    <w:rsid w:val="00D749CD"/>
    <w:rsid w:val="00D74B02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5A38"/>
    <w:rsid w:val="00D97302"/>
    <w:rsid w:val="00D976A4"/>
    <w:rsid w:val="00DA0539"/>
    <w:rsid w:val="00DA070D"/>
    <w:rsid w:val="00DA2098"/>
    <w:rsid w:val="00DA3F7B"/>
    <w:rsid w:val="00DA40ED"/>
    <w:rsid w:val="00DA5AD8"/>
    <w:rsid w:val="00DA6412"/>
    <w:rsid w:val="00DB0AAE"/>
    <w:rsid w:val="00DB183F"/>
    <w:rsid w:val="00DB5E57"/>
    <w:rsid w:val="00DC3828"/>
    <w:rsid w:val="00DC3DDA"/>
    <w:rsid w:val="00DC699A"/>
    <w:rsid w:val="00DC6AA2"/>
    <w:rsid w:val="00DD0178"/>
    <w:rsid w:val="00DD1418"/>
    <w:rsid w:val="00DD4668"/>
    <w:rsid w:val="00DD5F7E"/>
    <w:rsid w:val="00DD7414"/>
    <w:rsid w:val="00DD7CA6"/>
    <w:rsid w:val="00DE29B3"/>
    <w:rsid w:val="00DE4EF6"/>
    <w:rsid w:val="00DE5240"/>
    <w:rsid w:val="00DE70B7"/>
    <w:rsid w:val="00DF17D3"/>
    <w:rsid w:val="00DF19D0"/>
    <w:rsid w:val="00DF29F0"/>
    <w:rsid w:val="00DF2DC6"/>
    <w:rsid w:val="00DF2EB0"/>
    <w:rsid w:val="00DF539F"/>
    <w:rsid w:val="00DF68E9"/>
    <w:rsid w:val="00E0050D"/>
    <w:rsid w:val="00E013E2"/>
    <w:rsid w:val="00E01D2E"/>
    <w:rsid w:val="00E0317A"/>
    <w:rsid w:val="00E03A84"/>
    <w:rsid w:val="00E047E6"/>
    <w:rsid w:val="00E06762"/>
    <w:rsid w:val="00E108FC"/>
    <w:rsid w:val="00E10F3E"/>
    <w:rsid w:val="00E174B5"/>
    <w:rsid w:val="00E2118A"/>
    <w:rsid w:val="00E2185C"/>
    <w:rsid w:val="00E222D7"/>
    <w:rsid w:val="00E22A6F"/>
    <w:rsid w:val="00E23B20"/>
    <w:rsid w:val="00E24170"/>
    <w:rsid w:val="00E27193"/>
    <w:rsid w:val="00E30D00"/>
    <w:rsid w:val="00E33BFF"/>
    <w:rsid w:val="00E34064"/>
    <w:rsid w:val="00E35A09"/>
    <w:rsid w:val="00E36A22"/>
    <w:rsid w:val="00E37605"/>
    <w:rsid w:val="00E37BBD"/>
    <w:rsid w:val="00E405F3"/>
    <w:rsid w:val="00E4100B"/>
    <w:rsid w:val="00E446EF"/>
    <w:rsid w:val="00E45E36"/>
    <w:rsid w:val="00E46453"/>
    <w:rsid w:val="00E50711"/>
    <w:rsid w:val="00E52EF6"/>
    <w:rsid w:val="00E52F50"/>
    <w:rsid w:val="00E53BE4"/>
    <w:rsid w:val="00E5628D"/>
    <w:rsid w:val="00E60FD1"/>
    <w:rsid w:val="00E61F8A"/>
    <w:rsid w:val="00E638F3"/>
    <w:rsid w:val="00E6634A"/>
    <w:rsid w:val="00E66B41"/>
    <w:rsid w:val="00E66E34"/>
    <w:rsid w:val="00E66FE4"/>
    <w:rsid w:val="00E742FF"/>
    <w:rsid w:val="00E7455B"/>
    <w:rsid w:val="00E81A7E"/>
    <w:rsid w:val="00E82367"/>
    <w:rsid w:val="00E8410C"/>
    <w:rsid w:val="00E85A6B"/>
    <w:rsid w:val="00E9197F"/>
    <w:rsid w:val="00E91988"/>
    <w:rsid w:val="00E92328"/>
    <w:rsid w:val="00E92519"/>
    <w:rsid w:val="00E9286A"/>
    <w:rsid w:val="00E92A54"/>
    <w:rsid w:val="00E94ED0"/>
    <w:rsid w:val="00E95F3F"/>
    <w:rsid w:val="00EA209B"/>
    <w:rsid w:val="00EA3322"/>
    <w:rsid w:val="00EB1220"/>
    <w:rsid w:val="00EB294C"/>
    <w:rsid w:val="00EB2C09"/>
    <w:rsid w:val="00EB3F6E"/>
    <w:rsid w:val="00EB5B2A"/>
    <w:rsid w:val="00EB5D53"/>
    <w:rsid w:val="00EB6231"/>
    <w:rsid w:val="00EC58BC"/>
    <w:rsid w:val="00ED14DB"/>
    <w:rsid w:val="00ED23DD"/>
    <w:rsid w:val="00ED2DE5"/>
    <w:rsid w:val="00ED46C3"/>
    <w:rsid w:val="00ED505C"/>
    <w:rsid w:val="00ED5A9B"/>
    <w:rsid w:val="00ED68B7"/>
    <w:rsid w:val="00ED693C"/>
    <w:rsid w:val="00EE0D4F"/>
    <w:rsid w:val="00EE13F1"/>
    <w:rsid w:val="00EE1A39"/>
    <w:rsid w:val="00EE2615"/>
    <w:rsid w:val="00EE49CB"/>
    <w:rsid w:val="00EE72C3"/>
    <w:rsid w:val="00EF3851"/>
    <w:rsid w:val="00F03AA5"/>
    <w:rsid w:val="00F04781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0E7"/>
    <w:rsid w:val="00F24FC0"/>
    <w:rsid w:val="00F27495"/>
    <w:rsid w:val="00F30966"/>
    <w:rsid w:val="00F30A6D"/>
    <w:rsid w:val="00F30B4F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52D9"/>
    <w:rsid w:val="00F56676"/>
    <w:rsid w:val="00F56A0F"/>
    <w:rsid w:val="00F56D79"/>
    <w:rsid w:val="00F6334A"/>
    <w:rsid w:val="00F6437F"/>
    <w:rsid w:val="00F6644A"/>
    <w:rsid w:val="00F72478"/>
    <w:rsid w:val="00F72625"/>
    <w:rsid w:val="00F72EBF"/>
    <w:rsid w:val="00F769D3"/>
    <w:rsid w:val="00F77049"/>
    <w:rsid w:val="00F77276"/>
    <w:rsid w:val="00F83788"/>
    <w:rsid w:val="00F848AD"/>
    <w:rsid w:val="00F85940"/>
    <w:rsid w:val="00F8724F"/>
    <w:rsid w:val="00F91ABC"/>
    <w:rsid w:val="00F91C83"/>
    <w:rsid w:val="00F91F51"/>
    <w:rsid w:val="00F95F41"/>
    <w:rsid w:val="00F973DB"/>
    <w:rsid w:val="00F97ED2"/>
    <w:rsid w:val="00FA0843"/>
    <w:rsid w:val="00FA0DCF"/>
    <w:rsid w:val="00FA10BE"/>
    <w:rsid w:val="00FA64DB"/>
    <w:rsid w:val="00FA6863"/>
    <w:rsid w:val="00FA6AD5"/>
    <w:rsid w:val="00FB0CD5"/>
    <w:rsid w:val="00FB4566"/>
    <w:rsid w:val="00FB48CA"/>
    <w:rsid w:val="00FB5F98"/>
    <w:rsid w:val="00FB637A"/>
    <w:rsid w:val="00FC2EB3"/>
    <w:rsid w:val="00FC5454"/>
    <w:rsid w:val="00FC6D0D"/>
    <w:rsid w:val="00FC6E20"/>
    <w:rsid w:val="00FC7ADE"/>
    <w:rsid w:val="00FD1B07"/>
    <w:rsid w:val="00FD1E7B"/>
    <w:rsid w:val="00FD3601"/>
    <w:rsid w:val="00FD66B4"/>
    <w:rsid w:val="00FE31F6"/>
    <w:rsid w:val="00FE4CCD"/>
    <w:rsid w:val="00FE4D4E"/>
    <w:rsid w:val="00FE5C32"/>
    <w:rsid w:val="00FE6D58"/>
    <w:rsid w:val="00FE735B"/>
    <w:rsid w:val="00FF06BD"/>
    <w:rsid w:val="00FF0E73"/>
    <w:rsid w:val="00FF10B8"/>
    <w:rsid w:val="00FF2023"/>
    <w:rsid w:val="00FF2FA6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24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7">
    <w:name w:val="Font Style67"/>
    <w:basedOn w:val="a0"/>
    <w:uiPriority w:val="99"/>
    <w:rsid w:val="004B773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EC2D21559C99F3D913998EE4634D8D85CF4443871E9A578DD886AEC8502C0F7AECD1D1B3595EB94A85A42F7h7j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EC2D21559C99F3D913998EE4634D8D85CF4443871E9A578DD886AEC8502C0F7AECD1D1B3595EB94A85A42F7h7j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D85E-825F-42B7-ADD3-0BAC95FA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57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5404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consultantplus://offline/ref=5EF689BECAC57CC2FCD40637AC67CC090898447FABB68AE151095900AF8818F26FF5DCAF8C931EF7FBBCB3DF3128CBEB9EAF3103F5A620743Di1M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SS_Ponomarev</cp:lastModifiedBy>
  <cp:revision>5</cp:revision>
  <cp:lastPrinted>2021-08-19T07:23:00Z</cp:lastPrinted>
  <dcterms:created xsi:type="dcterms:W3CDTF">2022-03-28T05:17:00Z</dcterms:created>
  <dcterms:modified xsi:type="dcterms:W3CDTF">2022-03-28T07:31:00Z</dcterms:modified>
</cp:coreProperties>
</file>