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0D8" w14:textId="77777777" w:rsidR="009B288B" w:rsidRPr="00745CF3" w:rsidRDefault="00D36602" w:rsidP="001F2A36">
      <w:pPr>
        <w:tabs>
          <w:tab w:val="left" w:pos="793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F3AEC">
        <w:rPr>
          <w:rFonts w:ascii="Times New Roman" w:hAnsi="Times New Roman"/>
          <w:sz w:val="28"/>
          <w:szCs w:val="28"/>
          <w:lang w:val="ru-RU"/>
        </w:rPr>
        <w:t>________________</w:t>
      </w:r>
      <w:r w:rsidR="009B288B" w:rsidRPr="00745C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745CF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B288B" w:rsidRPr="00745CF3">
        <w:rPr>
          <w:rFonts w:ascii="Times New Roman" w:hAnsi="Times New Roman"/>
          <w:sz w:val="28"/>
          <w:szCs w:val="28"/>
          <w:lang w:val="ru-RU"/>
        </w:rPr>
        <w:t xml:space="preserve"> № </w:t>
      </w:r>
    </w:p>
    <w:p w14:paraId="3FF677EF" w14:textId="77777777" w:rsidR="009B288B" w:rsidRPr="00B01B28" w:rsidRDefault="009B288B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01B28">
        <w:rPr>
          <w:rFonts w:ascii="Times New Roman" w:hAnsi="Times New Roman"/>
          <w:lang w:val="ru-RU"/>
        </w:rPr>
        <w:t>Волгоград</w:t>
      </w:r>
    </w:p>
    <w:p w14:paraId="6D63E104" w14:textId="77777777" w:rsidR="0086053A" w:rsidRDefault="0086053A" w:rsidP="0095525F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BBC4473" w14:textId="77777777" w:rsidR="0086053A" w:rsidRDefault="0086053A" w:rsidP="0095525F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09ABC20" w14:textId="77777777" w:rsidR="00745CF3" w:rsidRDefault="00AA733C" w:rsidP="0095525F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приказ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4D1F">
        <w:rPr>
          <w:rFonts w:ascii="Times New Roman" w:hAnsi="Times New Roman"/>
          <w:color w:val="000000"/>
          <w:sz w:val="28"/>
          <w:szCs w:val="28"/>
          <w:lang w:val="ru-RU"/>
        </w:rPr>
        <w:t>комитета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здравоохранения </w:t>
      </w:r>
    </w:p>
    <w:p w14:paraId="7B301B58" w14:textId="77777777" w:rsidR="00BC05FB" w:rsidRDefault="00947895" w:rsidP="001766A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Волгоградской области от</w:t>
      </w:r>
      <w:r w:rsidR="00D145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66AA">
        <w:rPr>
          <w:rFonts w:ascii="Times New Roman" w:hAnsi="Times New Roman"/>
          <w:sz w:val="28"/>
          <w:szCs w:val="28"/>
          <w:lang w:val="ru-RU" w:eastAsia="ru-RU"/>
        </w:rPr>
        <w:t>04 июня 2021 г. № 49н "Об утверждении Состава аттестационной комиссии при комитете здравоохранения Волгоградской области"</w:t>
      </w:r>
    </w:p>
    <w:p w14:paraId="7F960BC1" w14:textId="77777777" w:rsidR="009039FB" w:rsidRDefault="009039FB" w:rsidP="001766A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3A4DF701" w14:textId="77777777" w:rsidR="0006717F" w:rsidRPr="00B01682" w:rsidRDefault="009928B8" w:rsidP="00E16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6717F" w:rsidRPr="00B01682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14:paraId="5C09BFFF" w14:textId="77777777" w:rsidR="009039FB" w:rsidRDefault="009039FB" w:rsidP="009039FB">
      <w:pPr>
        <w:pStyle w:val="affd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39FB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9039F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приказ комитета здравоохранения Волгоградской области от </w:t>
      </w:r>
      <w:r w:rsidRPr="009039FB">
        <w:rPr>
          <w:rFonts w:ascii="Times New Roman" w:hAnsi="Times New Roman"/>
          <w:sz w:val="28"/>
          <w:szCs w:val="28"/>
          <w:lang w:val="ru-RU" w:eastAsia="ru-RU"/>
        </w:rPr>
        <w:t>04 июня 2021 г. № 49н "Об утверждении Состава аттестационной комиссии при комитете здравоохранения Волгоградской области"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(далее – приказ) следующие изменения:</w:t>
      </w:r>
      <w:r w:rsidRP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7D178348" w14:textId="77777777" w:rsidR="009039FB" w:rsidRPr="009039FB" w:rsidRDefault="009039FB" w:rsidP="009039FB">
      <w:pPr>
        <w:pStyle w:val="affd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В преамбуле приказа слова "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приказом Министерства здравоохранения Российской Федерации от 23 апреля 2013 г. № 240н "О Порядке и сроках прохождения медицинскими работниками и фармацевтическими работниками аттестации для получения квалификационной категории" заменить словами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приказом Министерства здравоохранения Российской Федерации от 22ноября 2021 г. №1083н "О порядке и сроках прохождения медицинскими работниками и фармацевтическими работниками аттестации для получе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ния квалификационной категории";</w:t>
      </w:r>
    </w:p>
    <w:p w14:paraId="0A1465B5" w14:textId="77777777" w:rsidR="003F3AEC" w:rsidRPr="009039FB" w:rsidRDefault="009039FB" w:rsidP="009039FB">
      <w:pPr>
        <w:pStyle w:val="affd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39FB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7" w:history="1">
        <w:r w:rsidR="003F3AEC" w:rsidRPr="009039FB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</w:t>
        </w:r>
      </w:hyperlink>
      <w:r>
        <w:rPr>
          <w:rFonts w:ascii="Times New Roman" w:hAnsi="Times New Roman"/>
          <w:sz w:val="28"/>
          <w:szCs w:val="28"/>
          <w:lang w:val="ru-RU"/>
        </w:rPr>
        <w:t>е</w:t>
      </w:r>
      <w:r w:rsidR="003F3AEC" w:rsidRP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аттестационной комиссии при комитете здравоохранения Вол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гоградской области, утвержденном</w:t>
      </w:r>
      <w:r w:rsidR="003F3AEC" w:rsidRP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приказом:</w:t>
      </w:r>
    </w:p>
    <w:p w14:paraId="4B8E90AB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1E05A9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Координационном комитете аттестационной комиссии:</w:t>
      </w:r>
    </w:p>
    <w:p w14:paraId="3750C7A3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вывести из </w:t>
      </w:r>
      <w:hyperlink r:id="rId8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состава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координационного комитета аттестационной комиссии К.Л. Мищенко;</w:t>
      </w:r>
    </w:p>
    <w:p w14:paraId="3107980D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ввести в </w:t>
      </w:r>
      <w:hyperlink r:id="rId9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координационного комитета аттестационной комиссии Лисовую Марину Викторовну - начальника отдела государственной службы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и кадровой работы комитета здравоохранения Волгоградской области, ответственным секретарем.</w:t>
      </w:r>
    </w:p>
    <w:p w14:paraId="0B60EA6A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2.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Hlk100831167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hyperlink r:id="rId10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составе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направлению </w:t>
      </w:r>
      <w:bookmarkEnd w:id="0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"Организация здравоохранения и общественное здоровье":</w:t>
      </w:r>
    </w:p>
    <w:p w14:paraId="200DA71F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вывести из </w:t>
      </w:r>
      <w:hyperlink r:id="rId11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состава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направлению "Организация здравоохранения и общественное здоровье" К.Л. Мищенко;</w:t>
      </w:r>
    </w:p>
    <w:p w14:paraId="46D11618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" w:name="_Hlk100831766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ввести в </w:t>
      </w:r>
      <w:hyperlink r:id="rId12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bookmarkEnd w:id="1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экспертной аттестационной группы по направлению "Организация здравоохранения и общественное здоровье" Лисовую Марину Викторовну - начальника отдела государственной службы и кадровой работы комитета здравоохранения Волгоградской области, ответственным секретарем.</w:t>
      </w:r>
    </w:p>
    <w:p w14:paraId="5E497BA5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3.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bookmarkStart w:id="2" w:name="_Hlk100831665"/>
      <w:r w:rsidR="005D0D74" w:rsidRPr="009A530C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HYPERLINK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 xml:space="preserve"> 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consultantplus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://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offline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/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ref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=0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B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09424882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EE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33447336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D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948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D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2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B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32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ED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407103034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C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07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E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142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EC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2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CB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9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A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0058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C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8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DFA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0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B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5485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D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290711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E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643953369213193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E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58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C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39903180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C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90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A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144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BF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82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B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7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EC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3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Y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9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B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>6</w:instrText>
      </w:r>
      <w:r w:rsidRPr="009A530C">
        <w:rPr>
          <w:rFonts w:ascii="Times New Roman" w:hAnsi="Times New Roman"/>
          <w:color w:val="000000" w:themeColor="text1"/>
          <w:sz w:val="28"/>
          <w:szCs w:val="28"/>
        </w:rPr>
        <w:instrText>J</w:instrTex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instrText xml:space="preserve"> </w:instrText>
      </w:r>
      <w:r w:rsidR="005D0D74" w:rsidRPr="009A530C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составе</w:t>
      </w:r>
      <w:r w:rsidR="005D0D74" w:rsidRPr="009A530C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педиатрического направления и по специальности "Акушерство и гинекология" </w:t>
      </w:r>
      <w:bookmarkEnd w:id="2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4195C7B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вывести из </w:t>
      </w:r>
      <w:hyperlink r:id="rId13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состава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педиатрического направления и по специальности "Акушерство и гинекология" А.В. </w:t>
      </w: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Чебаткову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1BFDB7F9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наименование  должности  Л.Е. </w:t>
      </w: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Безбожновой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изложить в новой редакции: "начальник отдела организации медицинской помощи матери и ребенку, секретарь экспертной аттестационной группы".</w:t>
      </w:r>
    </w:p>
    <w:p w14:paraId="6F878466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hyperlink r:id="rId14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составе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 высшим и средним медицинским образованием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по специальностям "Организация сестринского дела", "Управление сестринской деятельностью":</w:t>
      </w:r>
    </w:p>
    <w:p w14:paraId="3CEF3F0E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" w:name="_Hlk100831780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вывести из </w:t>
      </w:r>
      <w:hyperlink r:id="rId15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состава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 высшим и средним медицинским образованием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по специальностям "Организация сестринского дела", "Управление сестринской деятельностью" </w:t>
      </w:r>
      <w:bookmarkStart w:id="4" w:name="_Hlk100832143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М.В. Алексикову</w:t>
      </w:r>
      <w:bookmarkEnd w:id="4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4152DB9F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ввести в </w:t>
      </w:r>
      <w:hyperlink r:id="rId16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 высшим и средним медицинским образованием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по специальностям "Организация сестринского дела", "Управление сестринской деятельностью" </w:t>
      </w:r>
      <w:bookmarkStart w:id="5" w:name="_Hlk100832682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Мальцеву Марию Павловну – начальника отдела методического обеспечения профессионального обучения и дополнительного профессионального образования ГАПОУ "Волгоградский медицинский колледж", секретарь аттестационной комиссии.</w:t>
      </w:r>
      <w:bookmarkEnd w:id="5"/>
    </w:p>
    <w:bookmarkEnd w:id="3"/>
    <w:p w14:paraId="22C02CF1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2.5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</w:t>
      </w:r>
      <w:hyperlink r:id="rId17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составе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 по аттестации специалистов с высшим и средним медицинским образованием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по специальности "Сестринское дело", "Анестезиология и реаниматология", "Операционное дело", "Медицинская оптика", "Диетология", "Медицинская статистика", "Функциональная диагностика", "Рентгенология", "Медико-социальная помощь", "Реабилитационное сестринское дело", "Сестринское дело в косметологии":</w:t>
      </w:r>
    </w:p>
    <w:p w14:paraId="4188ECA6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вывести из </w:t>
      </w:r>
      <w:hyperlink r:id="rId18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состава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 по аттестации специалистов с высшим и средним медицинским образованием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по специальности "Сестринское дело", "Анестезиология и реаниматология", "Операционное дело", "Медицинская оптика", "Диетология", "Медицинская статистика", "Функциональная диагностика", "Рентгенология", "Медико-социальная помощь", "Реабилитационное сестринское дело", "Сестринское дело в косметологии" М.В. Алексикову, Н.Н. </w:t>
      </w:r>
      <w:proofErr w:type="spellStart"/>
      <w:proofErr w:type="gram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Кончарову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</w:p>
    <w:p w14:paraId="3CEB60A4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ввести в </w:t>
      </w:r>
      <w:hyperlink r:id="rId19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 по аттестации специалистов с высшим и средним медицинским образованием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по специальности "Сестринское дело", "Анестезиология и реаниматология", "Операционное дело", "Медицинская оптика", "Диетология", "Медицинская статистика", "Функциональная диагностика", "Рентгенология", "Медико-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социальная помощь", "Реабилитационное сестринское дело", "Сестринское дело в косметологии" </w:t>
      </w:r>
      <w:r w:rsidR="00933016">
        <w:rPr>
          <w:rFonts w:ascii="Times New Roman" w:hAnsi="Times New Roman"/>
          <w:color w:val="000000" w:themeColor="text1"/>
          <w:sz w:val="28"/>
          <w:szCs w:val="28"/>
          <w:lang w:val="ru-RU"/>
        </w:rPr>
        <w:t>следующих лиц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2CE7403B" w14:textId="77777777" w:rsidR="003F3AEC" w:rsidRPr="009A530C" w:rsidRDefault="00933016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Мальцева Мария Павловна – начальник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отдела методического обеспечения профессионального обучения и дополнительного профессионального образования ГАПОУ "Волгоградский медицинский колледж", секретарь аттестационной комиссии;</w:t>
      </w:r>
    </w:p>
    <w:p w14:paraId="3E97EA4E" w14:textId="77777777" w:rsidR="003F3AEC" w:rsidRPr="009A530C" w:rsidRDefault="00933016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Цокарева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Светлана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Бор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исовна –  главная медицинская сестра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 ГАУЗ "Стоматологическая поликлиника № 9";</w:t>
      </w:r>
    </w:p>
    <w:p w14:paraId="65048820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наименование должности Т.В. </w:t>
      </w: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Малиевой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изложить в новой редакции: "главная медицинская сестра ГУЗ "Поликлиника № 2".</w:t>
      </w:r>
    </w:p>
    <w:p w14:paraId="79E73300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2.6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</w:t>
      </w:r>
      <w:hyperlink r:id="rId20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составе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со средним медицинским образованием по специальностям "Сестринское дело в педиатрии", "Лабораторная диагностика", "Лабораторное дело", "Гистология", "Судебно-медицинская экспертиза", "Бактериология", "Физиотерапия", "Лечебная физкультура", "Медицинский массаж":</w:t>
      </w:r>
    </w:p>
    <w:p w14:paraId="359C7F1C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вывести из </w:t>
      </w:r>
      <w:hyperlink r:id="rId21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состава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со средним медицинским образованием по специальностям "Сестринское дело в педиатрии", "Лабораторная диагностика", "Лабораторное дело", "Гистология", "Судебно-медицинская экспертиза", "Бактериология", "Физиотерапия", "Лечебная физкультура", "Медицинский</w:t>
      </w:r>
      <w:r w:rsidR="0093301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массаж" </w:t>
      </w:r>
      <w:r w:rsidR="00933016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М.В. Алексикову, М.Г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Кудимову;</w:t>
      </w:r>
    </w:p>
    <w:p w14:paraId="4FC5359B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ввести в </w:t>
      </w:r>
      <w:hyperlink r:id="rId22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со средним медицинским образованием по специальностям "Сестринское дело в педиатрии", "Лабораторная диагностика", "Лабораторное дело", "Гистология", "Судебно-медицинская экспертиза", "Бактериология", "Физиотерапия", "Лечебная физкультура", "Медицинский массаж"</w:t>
      </w:r>
      <w:r w:rsidR="0093301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следующих лиц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5BA64C61" w14:textId="77777777" w:rsidR="003F3AEC" w:rsidRPr="009A530C" w:rsidRDefault="00933016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Мальцева Мария Павловна – начальник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отдела методического обеспечения профессионального обучения и дополнительного профессионального образования ГАПОУ "Волгоградский медицинский колледж", секретарь аттестационной комиссии;</w:t>
      </w:r>
    </w:p>
    <w:p w14:paraId="15CD139C" w14:textId="77777777" w:rsidR="003F3AEC" w:rsidRPr="009A530C" w:rsidRDefault="00933016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Кончарова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Наталья Николаевна – главная медицинская сестра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ГБУЗ "Городская детская больница";</w:t>
      </w:r>
    </w:p>
    <w:p w14:paraId="77761080" w14:textId="77777777" w:rsidR="003F3AEC" w:rsidRPr="009A530C" w:rsidRDefault="00933016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Скрипкина Олеся Анатольевна – главная медицинская сестра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ГБУЗ "Волгоградский областной центр медицинской реабилитации".</w:t>
      </w:r>
    </w:p>
    <w:p w14:paraId="0763ED9F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>7.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hyperlink r:id="rId23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составе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со средним медицинским образованием по специальностям "Скорая и неотложная помощь", "Лечебное дело", "Акушерское дело", "Общая практика", "Эпидемиология (паразитология)", "Гигиеническое воспитание", "Наркология":</w:t>
      </w:r>
    </w:p>
    <w:p w14:paraId="1F9FAEA0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вывести из </w:t>
      </w:r>
      <w:hyperlink r:id="rId24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состава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со средним медицинским образованием по специальностям "Скорая и неотложная помощь", "Лечебное дело", "Акушерское дело", "Общая практика", "Эпидемиология (паразитология)", "Гигиеническое воспитание", "Наркология" М.В. Алексикову,  Г.Н. </w:t>
      </w: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Харланову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С.Б. </w:t>
      </w: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Цокареву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4BFAFD00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ввести в </w:t>
      </w:r>
      <w:hyperlink r:id="rId25" w:history="1">
        <w:r w:rsidRPr="009A530C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экспертной аттестационной группы по аттестации специалистов со средним медицинским образованием по специальностям "Скорая и неотложная помощь", "Лечебное дело", "Акушерское дело", "Общая практика", "Эпидемиология (паразитология)", "Гигиеническое воспитание", "Наркология"</w:t>
      </w:r>
      <w:r w:rsidR="0093301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следующих лиц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76C8D0C6" w14:textId="77777777" w:rsidR="003F3AEC" w:rsidRPr="009A530C" w:rsidRDefault="00933016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Мальцева Мария Павловна – начальник</w:t>
      </w:r>
      <w:r w:rsidR="003F3AEC"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отдела методического обеспечения профессионального обучения и дополнительного профессионального образования ГАПОУ "Волгоградский медицинский колледж", секретарь аттестационной комиссии;</w:t>
      </w:r>
    </w:p>
    <w:p w14:paraId="10FE2BBA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Терлянская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Галина Геннадьевна – главная акушерка ГБУЗ "Волгоградский клинический перинатальный центр №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1 им. Л.И. Ушаковой";</w:t>
      </w:r>
    </w:p>
    <w:p w14:paraId="01E0325A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Подкорытова</w:t>
      </w:r>
      <w:proofErr w:type="spellEnd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Марина Викторовна – старшая акушерка ГУЗ "Клиническая больница № 5".</w:t>
      </w:r>
    </w:p>
    <w:p w14:paraId="10F84784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2. Контроль исполнения приказа возложить на заместителя председателя комитета здравоохранения Волгоградской области О.Н. Барканову.</w:t>
      </w:r>
    </w:p>
    <w:p w14:paraId="1FDC5BDD" w14:textId="77777777" w:rsidR="003F3AEC" w:rsidRPr="009A530C" w:rsidRDefault="003F3AEC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3. Настоящий приказ вступает в силу со дня его подписания и подлежит официальному опубликованию.</w:t>
      </w:r>
    </w:p>
    <w:p w14:paraId="63BCEDA6" w14:textId="77777777" w:rsidR="003F3AEC" w:rsidRDefault="003F3AEC" w:rsidP="001E05A9">
      <w:pPr>
        <w:ind w:firstLine="709"/>
        <w:rPr>
          <w:color w:val="000000" w:themeColor="text1"/>
          <w:sz w:val="28"/>
          <w:szCs w:val="28"/>
          <w:lang w:val="ru-RU"/>
        </w:rPr>
      </w:pPr>
    </w:p>
    <w:p w14:paraId="61F5D444" w14:textId="77777777" w:rsidR="009039FB" w:rsidRPr="009A530C" w:rsidRDefault="009039FB" w:rsidP="001E05A9">
      <w:pPr>
        <w:ind w:firstLine="709"/>
        <w:rPr>
          <w:color w:val="000000" w:themeColor="text1"/>
          <w:sz w:val="28"/>
          <w:szCs w:val="28"/>
          <w:lang w:val="ru-RU"/>
        </w:rPr>
      </w:pPr>
    </w:p>
    <w:p w14:paraId="2EDD222D" w14:textId="77777777" w:rsidR="003F3AEC" w:rsidRPr="009A530C" w:rsidRDefault="003F3AEC" w:rsidP="001E05A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Председатель комитета здравоохранения</w:t>
      </w:r>
    </w:p>
    <w:p w14:paraId="7474DA48" w14:textId="77777777" w:rsidR="003F3AEC" w:rsidRPr="009A530C" w:rsidRDefault="003F3AEC" w:rsidP="001E05A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Волгоградской области                                           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</w:t>
      </w:r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А.И.</w:t>
      </w:r>
      <w:r w:rsidR="009039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530C">
        <w:rPr>
          <w:rFonts w:ascii="Times New Roman" w:hAnsi="Times New Roman"/>
          <w:color w:val="000000" w:themeColor="text1"/>
          <w:sz w:val="28"/>
          <w:szCs w:val="28"/>
          <w:lang w:val="ru-RU"/>
        </w:rPr>
        <w:t>Себелев</w:t>
      </w:r>
      <w:proofErr w:type="spellEnd"/>
    </w:p>
    <w:p w14:paraId="41E6F65D" w14:textId="77777777" w:rsidR="009B288B" w:rsidRDefault="009B288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54863184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3B2665BA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4B196311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27FA5C7E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4ABB1508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0622A3C9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79F1FB41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5340F761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7E5F2D5C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245C1C8F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7CC0506B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78DA1B18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624E5C3B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73352EA7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5A4BBA19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262F2D9F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7AF5ECBF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4788603C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55E0B995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293C7687" w14:textId="77777777" w:rsidR="009039FB" w:rsidRDefault="009039FB" w:rsidP="001E05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0F9BD404" w14:textId="77777777" w:rsidR="009039FB" w:rsidRPr="009039FB" w:rsidRDefault="009039FB" w:rsidP="009039F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  <w:lang w:val="ru-RU" w:eastAsia="ru-RU"/>
        </w:rPr>
      </w:pPr>
      <w:r w:rsidRPr="009039FB">
        <w:rPr>
          <w:rFonts w:ascii="Times New Roman" w:hAnsi="Times New Roman"/>
          <w:color w:val="000000" w:themeColor="text1"/>
          <w:sz w:val="20"/>
          <w:szCs w:val="20"/>
          <w:lang w:val="ru-RU" w:eastAsia="ru-RU"/>
        </w:rPr>
        <w:t>Лисовая Марина Викторовна</w:t>
      </w:r>
    </w:p>
    <w:p w14:paraId="68214F0E" w14:textId="77777777" w:rsidR="009039FB" w:rsidRPr="009A530C" w:rsidRDefault="009039FB" w:rsidP="009039F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9039FB">
        <w:rPr>
          <w:rFonts w:ascii="Times New Roman" w:hAnsi="Times New Roman"/>
          <w:color w:val="000000" w:themeColor="text1"/>
          <w:sz w:val="20"/>
          <w:szCs w:val="20"/>
          <w:lang w:val="ru-RU" w:eastAsia="ru-RU"/>
        </w:rPr>
        <w:t>30-82-44</w:t>
      </w:r>
    </w:p>
    <w:sectPr w:rsidR="009039FB" w:rsidRPr="009A530C" w:rsidSect="00924656">
      <w:headerReference w:type="default" r:id="rId26"/>
      <w:headerReference w:type="first" r:id="rId27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F02D" w14:textId="77777777" w:rsidR="009E562C" w:rsidRDefault="009E562C" w:rsidP="006B65C9">
      <w:r>
        <w:separator/>
      </w:r>
    </w:p>
  </w:endnote>
  <w:endnote w:type="continuationSeparator" w:id="0">
    <w:p w14:paraId="15F37533" w14:textId="77777777" w:rsidR="009E562C" w:rsidRDefault="009E562C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B3D2" w14:textId="77777777" w:rsidR="009E562C" w:rsidRDefault="009E562C" w:rsidP="006B65C9">
      <w:r>
        <w:separator/>
      </w:r>
    </w:p>
  </w:footnote>
  <w:footnote w:type="continuationSeparator" w:id="0">
    <w:p w14:paraId="685E77F4" w14:textId="77777777" w:rsidR="009E562C" w:rsidRDefault="009E562C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B47" w14:textId="77777777" w:rsidR="009039FB" w:rsidRDefault="009039FB">
    <w:pPr>
      <w:pStyle w:val="af2"/>
      <w:jc w:val="center"/>
    </w:pPr>
  </w:p>
  <w:p w14:paraId="50E6B85C" w14:textId="77777777" w:rsidR="009039FB" w:rsidRDefault="009039FB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3016">
      <w:rPr>
        <w:noProof/>
      </w:rPr>
      <w:t>2</w:t>
    </w:r>
    <w:r>
      <w:rPr>
        <w:noProof/>
      </w:rPr>
      <w:fldChar w:fldCharType="end"/>
    </w:r>
  </w:p>
  <w:p w14:paraId="3E3B8BE5" w14:textId="77777777" w:rsidR="009039FB" w:rsidRDefault="009039F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9F36" w14:textId="77777777" w:rsidR="009039FB" w:rsidRPr="00AF0F3A" w:rsidRDefault="009039FB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B963D84" wp14:editId="5DC2C89E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0988ED" w14:textId="77777777" w:rsidR="009039FB" w:rsidRPr="00AF0F3A" w:rsidRDefault="009039FB" w:rsidP="00EE0D4F">
    <w:pPr>
      <w:jc w:val="center"/>
      <w:rPr>
        <w:rFonts w:ascii="Times New Roman" w:hAnsi="Times New Roman"/>
      </w:rPr>
    </w:pPr>
  </w:p>
  <w:p w14:paraId="6ED6A950" w14:textId="77777777" w:rsidR="009039FB" w:rsidRPr="00AF0F3A" w:rsidRDefault="009039FB" w:rsidP="00EE0D4F">
    <w:pPr>
      <w:jc w:val="center"/>
      <w:rPr>
        <w:rFonts w:ascii="Times New Roman" w:hAnsi="Times New Roman"/>
      </w:rPr>
    </w:pPr>
  </w:p>
  <w:p w14:paraId="3C2A4B43" w14:textId="77777777" w:rsidR="009039FB" w:rsidRPr="00AF0F3A" w:rsidRDefault="009039FB" w:rsidP="00EE0D4F">
    <w:pPr>
      <w:jc w:val="center"/>
      <w:rPr>
        <w:rFonts w:ascii="Times New Roman" w:hAnsi="Times New Roman"/>
      </w:rPr>
    </w:pPr>
  </w:p>
  <w:p w14:paraId="3D962414" w14:textId="77777777" w:rsidR="009039FB" w:rsidRPr="00AF0F3A" w:rsidRDefault="009039FB" w:rsidP="00EE0D4F">
    <w:pPr>
      <w:jc w:val="center"/>
      <w:rPr>
        <w:rFonts w:ascii="Times New Roman" w:hAnsi="Times New Roman"/>
      </w:rPr>
    </w:pPr>
  </w:p>
  <w:p w14:paraId="43F2EBD5" w14:textId="77777777" w:rsidR="009039FB" w:rsidRPr="00AF0F3A" w:rsidRDefault="009039FB" w:rsidP="00EE0D4F">
    <w:pPr>
      <w:jc w:val="center"/>
      <w:rPr>
        <w:rFonts w:ascii="Times New Roman" w:hAnsi="Times New Roman"/>
      </w:rPr>
    </w:pPr>
  </w:p>
  <w:p w14:paraId="594E18AE" w14:textId="77777777" w:rsidR="009039FB" w:rsidRPr="00AF0F3A" w:rsidRDefault="009039FB" w:rsidP="00EE0D4F">
    <w:pPr>
      <w:jc w:val="center"/>
      <w:rPr>
        <w:rFonts w:ascii="Times New Roman" w:hAnsi="Times New Roman"/>
      </w:rPr>
    </w:pPr>
  </w:p>
  <w:p w14:paraId="24159DEF" w14:textId="77777777" w:rsidR="009039FB" w:rsidRPr="00B701E8" w:rsidRDefault="009039FB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14:paraId="6C58A1AE" w14:textId="77777777" w:rsidR="009039FB" w:rsidRPr="009A530C" w:rsidRDefault="009039FB" w:rsidP="009A530C">
    <w:pPr>
      <w:jc w:val="center"/>
      <w:rPr>
        <w:rFonts w:ascii="Times New Roman" w:hAnsi="Times New Roman"/>
        <w:sz w:val="28"/>
        <w:szCs w:val="28"/>
        <w:lang w:val="ru-RU"/>
      </w:rPr>
    </w:pPr>
    <w:r w:rsidRPr="009A530C">
      <w:rPr>
        <w:rFonts w:ascii="Times New Roman" w:hAnsi="Times New Roman"/>
        <w:sz w:val="28"/>
        <w:szCs w:val="28"/>
        <w:lang w:val="ru-RU"/>
      </w:rPr>
      <w:t>ВОЛГОГРАДСКОЙ ОБЛАСТИ</w:t>
    </w:r>
  </w:p>
  <w:p w14:paraId="1F3F7178" w14:textId="77777777" w:rsidR="009039FB" w:rsidRPr="009A530C" w:rsidRDefault="009039FB" w:rsidP="009A530C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14:paraId="5FF0D9BD" w14:textId="77777777" w:rsidR="009039FB" w:rsidRDefault="009039FB" w:rsidP="00EE0D4F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</w:p>
  <w:p w14:paraId="35DE1D00" w14:textId="77777777" w:rsidR="009039FB" w:rsidRDefault="009039FB" w:rsidP="00EE0D4F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  <w:r w:rsidRPr="009A530C">
      <w:rPr>
        <w:rFonts w:ascii="Times New Roman" w:hAnsi="Times New Roman"/>
        <w:b/>
        <w:spacing w:val="20"/>
        <w:sz w:val="28"/>
        <w:szCs w:val="28"/>
        <w:lang w:val="ru-RU"/>
      </w:rPr>
      <w:t>ПРИКАЗ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214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9214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9214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9214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9214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9214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9214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214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9214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8E45CC3"/>
    <w:multiLevelType w:val="singleLevel"/>
    <w:tmpl w:val="C75A477E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 w15:restartNumberingAfterBreak="0">
    <w:nsid w:val="37892FBB"/>
    <w:multiLevelType w:val="multilevel"/>
    <w:tmpl w:val="716C9A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16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1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5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27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32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 w16cid:durableId="97335902">
    <w:abstractNumId w:val="0"/>
  </w:num>
  <w:num w:numId="2" w16cid:durableId="574895127">
    <w:abstractNumId w:val="1"/>
  </w:num>
  <w:num w:numId="3" w16cid:durableId="37626697">
    <w:abstractNumId w:val="22"/>
  </w:num>
  <w:num w:numId="4" w16cid:durableId="724834474">
    <w:abstractNumId w:val="20"/>
  </w:num>
  <w:num w:numId="5" w16cid:durableId="220137716">
    <w:abstractNumId w:val="24"/>
  </w:num>
  <w:num w:numId="6" w16cid:durableId="1761172490">
    <w:abstractNumId w:val="15"/>
  </w:num>
  <w:num w:numId="7" w16cid:durableId="269704511">
    <w:abstractNumId w:val="26"/>
  </w:num>
  <w:num w:numId="8" w16cid:durableId="1875069819">
    <w:abstractNumId w:val="32"/>
  </w:num>
  <w:num w:numId="9" w16cid:durableId="2021271391">
    <w:abstractNumId w:val="6"/>
  </w:num>
  <w:num w:numId="10" w16cid:durableId="1131900451">
    <w:abstractNumId w:val="21"/>
  </w:num>
  <w:num w:numId="11" w16cid:durableId="169874818">
    <w:abstractNumId w:val="2"/>
  </w:num>
  <w:num w:numId="12" w16cid:durableId="685324405">
    <w:abstractNumId w:val="5"/>
  </w:num>
  <w:num w:numId="13" w16cid:durableId="428156609">
    <w:abstractNumId w:val="29"/>
  </w:num>
  <w:num w:numId="14" w16cid:durableId="132062327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841553">
    <w:abstractNumId w:val="30"/>
  </w:num>
  <w:num w:numId="16" w16cid:durableId="1393582716">
    <w:abstractNumId w:val="31"/>
  </w:num>
  <w:num w:numId="17" w16cid:durableId="475495405">
    <w:abstractNumId w:val="9"/>
  </w:num>
  <w:num w:numId="18" w16cid:durableId="335160447">
    <w:abstractNumId w:val="7"/>
  </w:num>
  <w:num w:numId="19" w16cid:durableId="1075130590">
    <w:abstractNumId w:val="16"/>
  </w:num>
  <w:num w:numId="20" w16cid:durableId="66223726">
    <w:abstractNumId w:val="17"/>
  </w:num>
  <w:num w:numId="21" w16cid:durableId="327364515">
    <w:abstractNumId w:val="18"/>
  </w:num>
  <w:num w:numId="22" w16cid:durableId="153760145">
    <w:abstractNumId w:val="25"/>
  </w:num>
  <w:num w:numId="23" w16cid:durableId="1422487247">
    <w:abstractNumId w:val="3"/>
  </w:num>
  <w:num w:numId="24" w16cid:durableId="1703089088">
    <w:abstractNumId w:val="4"/>
  </w:num>
  <w:num w:numId="25" w16cid:durableId="49112210">
    <w:abstractNumId w:val="12"/>
  </w:num>
  <w:num w:numId="26" w16cid:durableId="1169100249">
    <w:abstractNumId w:val="27"/>
  </w:num>
  <w:num w:numId="27" w16cid:durableId="1719627926">
    <w:abstractNumId w:val="10"/>
  </w:num>
  <w:num w:numId="28" w16cid:durableId="821428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57640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07621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38305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1203584">
    <w:abstractNumId w:val="11"/>
  </w:num>
  <w:num w:numId="33" w16cid:durableId="333460029">
    <w:abstractNumId w:val="8"/>
  </w:num>
  <w:num w:numId="34" w16cid:durableId="1140155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77"/>
    <w:rsid w:val="00001F76"/>
    <w:rsid w:val="00005D52"/>
    <w:rsid w:val="0000655F"/>
    <w:rsid w:val="000065D0"/>
    <w:rsid w:val="00006CD9"/>
    <w:rsid w:val="00010848"/>
    <w:rsid w:val="00010FCD"/>
    <w:rsid w:val="00012A1D"/>
    <w:rsid w:val="0001482A"/>
    <w:rsid w:val="00020FED"/>
    <w:rsid w:val="00021B92"/>
    <w:rsid w:val="00022617"/>
    <w:rsid w:val="0002387D"/>
    <w:rsid w:val="00025836"/>
    <w:rsid w:val="000259C8"/>
    <w:rsid w:val="00026469"/>
    <w:rsid w:val="0002652D"/>
    <w:rsid w:val="00031F10"/>
    <w:rsid w:val="00032165"/>
    <w:rsid w:val="000335C6"/>
    <w:rsid w:val="00033C29"/>
    <w:rsid w:val="0003495F"/>
    <w:rsid w:val="00036C47"/>
    <w:rsid w:val="00037AF7"/>
    <w:rsid w:val="00040C2C"/>
    <w:rsid w:val="00042A16"/>
    <w:rsid w:val="00044ECB"/>
    <w:rsid w:val="0004514A"/>
    <w:rsid w:val="0004554F"/>
    <w:rsid w:val="0004629E"/>
    <w:rsid w:val="000463C2"/>
    <w:rsid w:val="00046588"/>
    <w:rsid w:val="00047F27"/>
    <w:rsid w:val="000502B4"/>
    <w:rsid w:val="00051197"/>
    <w:rsid w:val="0005190A"/>
    <w:rsid w:val="000519B8"/>
    <w:rsid w:val="00052010"/>
    <w:rsid w:val="0005279A"/>
    <w:rsid w:val="00054695"/>
    <w:rsid w:val="00054A72"/>
    <w:rsid w:val="000567EF"/>
    <w:rsid w:val="00061EC4"/>
    <w:rsid w:val="000627BB"/>
    <w:rsid w:val="00062B89"/>
    <w:rsid w:val="00064098"/>
    <w:rsid w:val="00064288"/>
    <w:rsid w:val="00064958"/>
    <w:rsid w:val="00065438"/>
    <w:rsid w:val="0006717F"/>
    <w:rsid w:val="00067DD5"/>
    <w:rsid w:val="00067F2C"/>
    <w:rsid w:val="00073322"/>
    <w:rsid w:val="00074BEA"/>
    <w:rsid w:val="000752AF"/>
    <w:rsid w:val="00076343"/>
    <w:rsid w:val="00077478"/>
    <w:rsid w:val="0007779A"/>
    <w:rsid w:val="000825B4"/>
    <w:rsid w:val="00082CB5"/>
    <w:rsid w:val="00083B51"/>
    <w:rsid w:val="00086DAF"/>
    <w:rsid w:val="00090915"/>
    <w:rsid w:val="00093899"/>
    <w:rsid w:val="00095319"/>
    <w:rsid w:val="00096511"/>
    <w:rsid w:val="00096561"/>
    <w:rsid w:val="000A051C"/>
    <w:rsid w:val="000A2D5D"/>
    <w:rsid w:val="000A3F36"/>
    <w:rsid w:val="000A4A00"/>
    <w:rsid w:val="000A621C"/>
    <w:rsid w:val="000A624F"/>
    <w:rsid w:val="000A6CAC"/>
    <w:rsid w:val="000A7235"/>
    <w:rsid w:val="000A7D1A"/>
    <w:rsid w:val="000B092B"/>
    <w:rsid w:val="000B1C51"/>
    <w:rsid w:val="000B23BB"/>
    <w:rsid w:val="000B4EE5"/>
    <w:rsid w:val="000C21D5"/>
    <w:rsid w:val="000C2D01"/>
    <w:rsid w:val="000C4715"/>
    <w:rsid w:val="000C4DD1"/>
    <w:rsid w:val="000C551C"/>
    <w:rsid w:val="000C5BAE"/>
    <w:rsid w:val="000C5E45"/>
    <w:rsid w:val="000D0451"/>
    <w:rsid w:val="000D11B8"/>
    <w:rsid w:val="000D2A22"/>
    <w:rsid w:val="000D2FBE"/>
    <w:rsid w:val="000D3EF4"/>
    <w:rsid w:val="000D4A27"/>
    <w:rsid w:val="000D5183"/>
    <w:rsid w:val="000D66F7"/>
    <w:rsid w:val="000E2DB0"/>
    <w:rsid w:val="000E3278"/>
    <w:rsid w:val="000E3ED0"/>
    <w:rsid w:val="000E47F9"/>
    <w:rsid w:val="000E5054"/>
    <w:rsid w:val="000E5D1A"/>
    <w:rsid w:val="000E6E45"/>
    <w:rsid w:val="000E7C01"/>
    <w:rsid w:val="000E7F5D"/>
    <w:rsid w:val="000F0F09"/>
    <w:rsid w:val="000F21C5"/>
    <w:rsid w:val="000F23D7"/>
    <w:rsid w:val="000F3C39"/>
    <w:rsid w:val="000F4177"/>
    <w:rsid w:val="000F4A3B"/>
    <w:rsid w:val="000F5CF5"/>
    <w:rsid w:val="000F6CDC"/>
    <w:rsid w:val="001002FD"/>
    <w:rsid w:val="00102707"/>
    <w:rsid w:val="00104601"/>
    <w:rsid w:val="00105926"/>
    <w:rsid w:val="00117065"/>
    <w:rsid w:val="00123523"/>
    <w:rsid w:val="0012417B"/>
    <w:rsid w:val="00124992"/>
    <w:rsid w:val="00126C7F"/>
    <w:rsid w:val="00127C79"/>
    <w:rsid w:val="00132282"/>
    <w:rsid w:val="00133289"/>
    <w:rsid w:val="00133BB5"/>
    <w:rsid w:val="00133EFD"/>
    <w:rsid w:val="00134E6F"/>
    <w:rsid w:val="0013613D"/>
    <w:rsid w:val="0013675C"/>
    <w:rsid w:val="00136EAB"/>
    <w:rsid w:val="0014350C"/>
    <w:rsid w:val="00143C89"/>
    <w:rsid w:val="00143F3B"/>
    <w:rsid w:val="00144586"/>
    <w:rsid w:val="00144BC3"/>
    <w:rsid w:val="001461D7"/>
    <w:rsid w:val="0014658F"/>
    <w:rsid w:val="001465C0"/>
    <w:rsid w:val="0014796D"/>
    <w:rsid w:val="00147D44"/>
    <w:rsid w:val="0015084A"/>
    <w:rsid w:val="00151C04"/>
    <w:rsid w:val="001531A1"/>
    <w:rsid w:val="00153BA4"/>
    <w:rsid w:val="00155E24"/>
    <w:rsid w:val="00156DEE"/>
    <w:rsid w:val="0015764A"/>
    <w:rsid w:val="00157936"/>
    <w:rsid w:val="0016007C"/>
    <w:rsid w:val="0016205A"/>
    <w:rsid w:val="00162958"/>
    <w:rsid w:val="00162EF8"/>
    <w:rsid w:val="00164D07"/>
    <w:rsid w:val="001656CE"/>
    <w:rsid w:val="00165D81"/>
    <w:rsid w:val="00166E81"/>
    <w:rsid w:val="0017034E"/>
    <w:rsid w:val="001706B2"/>
    <w:rsid w:val="001716C2"/>
    <w:rsid w:val="0017246D"/>
    <w:rsid w:val="00172AF1"/>
    <w:rsid w:val="001766AA"/>
    <w:rsid w:val="001778BA"/>
    <w:rsid w:val="0018450A"/>
    <w:rsid w:val="00186045"/>
    <w:rsid w:val="00186046"/>
    <w:rsid w:val="001862D4"/>
    <w:rsid w:val="001863CF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20B0"/>
    <w:rsid w:val="001C6B24"/>
    <w:rsid w:val="001D1CE1"/>
    <w:rsid w:val="001D2474"/>
    <w:rsid w:val="001D285C"/>
    <w:rsid w:val="001D2A02"/>
    <w:rsid w:val="001D385B"/>
    <w:rsid w:val="001D4FAA"/>
    <w:rsid w:val="001D50DE"/>
    <w:rsid w:val="001D604A"/>
    <w:rsid w:val="001D67EC"/>
    <w:rsid w:val="001E05A9"/>
    <w:rsid w:val="001E0CB5"/>
    <w:rsid w:val="001E1AD7"/>
    <w:rsid w:val="001E268E"/>
    <w:rsid w:val="001E36EF"/>
    <w:rsid w:val="001E4637"/>
    <w:rsid w:val="001E53AD"/>
    <w:rsid w:val="001E7C22"/>
    <w:rsid w:val="001F2A36"/>
    <w:rsid w:val="001F4335"/>
    <w:rsid w:val="001F45A7"/>
    <w:rsid w:val="001F45CD"/>
    <w:rsid w:val="001F5D93"/>
    <w:rsid w:val="001F7E70"/>
    <w:rsid w:val="0020026C"/>
    <w:rsid w:val="00201426"/>
    <w:rsid w:val="00203AC4"/>
    <w:rsid w:val="00203C94"/>
    <w:rsid w:val="00205D19"/>
    <w:rsid w:val="00207449"/>
    <w:rsid w:val="0021103E"/>
    <w:rsid w:val="00211914"/>
    <w:rsid w:val="00214687"/>
    <w:rsid w:val="00214C65"/>
    <w:rsid w:val="0021604F"/>
    <w:rsid w:val="00216080"/>
    <w:rsid w:val="002178FA"/>
    <w:rsid w:val="002215C4"/>
    <w:rsid w:val="002225F3"/>
    <w:rsid w:val="002227A7"/>
    <w:rsid w:val="00224372"/>
    <w:rsid w:val="0022661C"/>
    <w:rsid w:val="00227B9F"/>
    <w:rsid w:val="00233B57"/>
    <w:rsid w:val="0023470E"/>
    <w:rsid w:val="0023534C"/>
    <w:rsid w:val="00236714"/>
    <w:rsid w:val="00236884"/>
    <w:rsid w:val="00236F38"/>
    <w:rsid w:val="002413CE"/>
    <w:rsid w:val="00242F6D"/>
    <w:rsid w:val="002431AB"/>
    <w:rsid w:val="0024321B"/>
    <w:rsid w:val="00243664"/>
    <w:rsid w:val="00244BF1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538"/>
    <w:rsid w:val="002706CC"/>
    <w:rsid w:val="00273ADD"/>
    <w:rsid w:val="00275883"/>
    <w:rsid w:val="00277946"/>
    <w:rsid w:val="0028014F"/>
    <w:rsid w:val="00281891"/>
    <w:rsid w:val="002821BC"/>
    <w:rsid w:val="00282C3C"/>
    <w:rsid w:val="0029004B"/>
    <w:rsid w:val="00290C12"/>
    <w:rsid w:val="002929B7"/>
    <w:rsid w:val="0029428B"/>
    <w:rsid w:val="0029454E"/>
    <w:rsid w:val="002956F1"/>
    <w:rsid w:val="00297B10"/>
    <w:rsid w:val="002A14AA"/>
    <w:rsid w:val="002A1778"/>
    <w:rsid w:val="002A2793"/>
    <w:rsid w:val="002A58E8"/>
    <w:rsid w:val="002A5A24"/>
    <w:rsid w:val="002A5F22"/>
    <w:rsid w:val="002A6EE8"/>
    <w:rsid w:val="002A75D8"/>
    <w:rsid w:val="002B1185"/>
    <w:rsid w:val="002B24EC"/>
    <w:rsid w:val="002B2586"/>
    <w:rsid w:val="002B3416"/>
    <w:rsid w:val="002B62A5"/>
    <w:rsid w:val="002B6316"/>
    <w:rsid w:val="002B7282"/>
    <w:rsid w:val="002C0361"/>
    <w:rsid w:val="002C08B8"/>
    <w:rsid w:val="002C149B"/>
    <w:rsid w:val="002C2311"/>
    <w:rsid w:val="002C5AB3"/>
    <w:rsid w:val="002D1409"/>
    <w:rsid w:val="002D1900"/>
    <w:rsid w:val="002D2D53"/>
    <w:rsid w:val="002D3920"/>
    <w:rsid w:val="002D4C4C"/>
    <w:rsid w:val="002D55F7"/>
    <w:rsid w:val="002D5F2A"/>
    <w:rsid w:val="002D6B1D"/>
    <w:rsid w:val="002D7C05"/>
    <w:rsid w:val="002E2AA9"/>
    <w:rsid w:val="002E3D1D"/>
    <w:rsid w:val="002E3D70"/>
    <w:rsid w:val="002E4790"/>
    <w:rsid w:val="002E6968"/>
    <w:rsid w:val="002E79A2"/>
    <w:rsid w:val="002F07BB"/>
    <w:rsid w:val="002F092B"/>
    <w:rsid w:val="002F0DCE"/>
    <w:rsid w:val="002F1E71"/>
    <w:rsid w:val="002F1FFF"/>
    <w:rsid w:val="002F2B61"/>
    <w:rsid w:val="002F3E49"/>
    <w:rsid w:val="002F6DD3"/>
    <w:rsid w:val="00302FB4"/>
    <w:rsid w:val="0030413C"/>
    <w:rsid w:val="003048C7"/>
    <w:rsid w:val="0030759A"/>
    <w:rsid w:val="00307DC6"/>
    <w:rsid w:val="0031239F"/>
    <w:rsid w:val="003124FD"/>
    <w:rsid w:val="00313BC1"/>
    <w:rsid w:val="003157EC"/>
    <w:rsid w:val="003212D9"/>
    <w:rsid w:val="00321724"/>
    <w:rsid w:val="00323D26"/>
    <w:rsid w:val="0032570D"/>
    <w:rsid w:val="0032781E"/>
    <w:rsid w:val="00331E19"/>
    <w:rsid w:val="0033437D"/>
    <w:rsid w:val="003348CF"/>
    <w:rsid w:val="003350F0"/>
    <w:rsid w:val="00341D72"/>
    <w:rsid w:val="00341D8C"/>
    <w:rsid w:val="0034218E"/>
    <w:rsid w:val="003423BC"/>
    <w:rsid w:val="003424DF"/>
    <w:rsid w:val="00344D04"/>
    <w:rsid w:val="00345BE9"/>
    <w:rsid w:val="0034763F"/>
    <w:rsid w:val="003476CD"/>
    <w:rsid w:val="003501A1"/>
    <w:rsid w:val="00351C99"/>
    <w:rsid w:val="003523B3"/>
    <w:rsid w:val="00353373"/>
    <w:rsid w:val="003535BA"/>
    <w:rsid w:val="0035488B"/>
    <w:rsid w:val="003568D2"/>
    <w:rsid w:val="003615C9"/>
    <w:rsid w:val="00361F32"/>
    <w:rsid w:val="00364C07"/>
    <w:rsid w:val="003678FC"/>
    <w:rsid w:val="00367F15"/>
    <w:rsid w:val="00370937"/>
    <w:rsid w:val="00372EFF"/>
    <w:rsid w:val="00374F9B"/>
    <w:rsid w:val="003752C1"/>
    <w:rsid w:val="00377331"/>
    <w:rsid w:val="00377E76"/>
    <w:rsid w:val="00380B17"/>
    <w:rsid w:val="00380E7C"/>
    <w:rsid w:val="003816AF"/>
    <w:rsid w:val="00381D9F"/>
    <w:rsid w:val="0038206B"/>
    <w:rsid w:val="003823D0"/>
    <w:rsid w:val="003825A3"/>
    <w:rsid w:val="00382953"/>
    <w:rsid w:val="00382A96"/>
    <w:rsid w:val="003830D9"/>
    <w:rsid w:val="00384EE5"/>
    <w:rsid w:val="003851F3"/>
    <w:rsid w:val="00386D0A"/>
    <w:rsid w:val="00387603"/>
    <w:rsid w:val="00387DDA"/>
    <w:rsid w:val="00390096"/>
    <w:rsid w:val="00390366"/>
    <w:rsid w:val="00390E3F"/>
    <w:rsid w:val="00394D31"/>
    <w:rsid w:val="00397FA9"/>
    <w:rsid w:val="003A0485"/>
    <w:rsid w:val="003A2427"/>
    <w:rsid w:val="003A26C5"/>
    <w:rsid w:val="003A27D8"/>
    <w:rsid w:val="003A5963"/>
    <w:rsid w:val="003A6464"/>
    <w:rsid w:val="003A6B38"/>
    <w:rsid w:val="003A7ADD"/>
    <w:rsid w:val="003B1DBB"/>
    <w:rsid w:val="003B2523"/>
    <w:rsid w:val="003B3E55"/>
    <w:rsid w:val="003B42C0"/>
    <w:rsid w:val="003B441C"/>
    <w:rsid w:val="003B6A38"/>
    <w:rsid w:val="003C0250"/>
    <w:rsid w:val="003C0264"/>
    <w:rsid w:val="003C0FF4"/>
    <w:rsid w:val="003C2E4F"/>
    <w:rsid w:val="003C35A4"/>
    <w:rsid w:val="003C3B7A"/>
    <w:rsid w:val="003C630D"/>
    <w:rsid w:val="003C7DB8"/>
    <w:rsid w:val="003D0D55"/>
    <w:rsid w:val="003D0EAA"/>
    <w:rsid w:val="003D1F20"/>
    <w:rsid w:val="003D1FF2"/>
    <w:rsid w:val="003D2F0E"/>
    <w:rsid w:val="003E0346"/>
    <w:rsid w:val="003E2308"/>
    <w:rsid w:val="003E493F"/>
    <w:rsid w:val="003E4CDB"/>
    <w:rsid w:val="003F12DA"/>
    <w:rsid w:val="003F3AEC"/>
    <w:rsid w:val="003F3FCC"/>
    <w:rsid w:val="003F401C"/>
    <w:rsid w:val="003F45BB"/>
    <w:rsid w:val="003F63BD"/>
    <w:rsid w:val="003F739B"/>
    <w:rsid w:val="004009B3"/>
    <w:rsid w:val="00400A6D"/>
    <w:rsid w:val="0040156D"/>
    <w:rsid w:val="0040186F"/>
    <w:rsid w:val="00402767"/>
    <w:rsid w:val="004034CC"/>
    <w:rsid w:val="00407ABF"/>
    <w:rsid w:val="00410735"/>
    <w:rsid w:val="00411DF0"/>
    <w:rsid w:val="00412DF9"/>
    <w:rsid w:val="004149EF"/>
    <w:rsid w:val="00416BD2"/>
    <w:rsid w:val="00416C32"/>
    <w:rsid w:val="00417C49"/>
    <w:rsid w:val="0042016C"/>
    <w:rsid w:val="00426C34"/>
    <w:rsid w:val="00427AF1"/>
    <w:rsid w:val="00430942"/>
    <w:rsid w:val="00430ECC"/>
    <w:rsid w:val="0043363E"/>
    <w:rsid w:val="0043368E"/>
    <w:rsid w:val="004340A7"/>
    <w:rsid w:val="00435234"/>
    <w:rsid w:val="004356F0"/>
    <w:rsid w:val="00435EBD"/>
    <w:rsid w:val="00437B1C"/>
    <w:rsid w:val="004401A5"/>
    <w:rsid w:val="004461B3"/>
    <w:rsid w:val="00446587"/>
    <w:rsid w:val="00447856"/>
    <w:rsid w:val="004508DC"/>
    <w:rsid w:val="004511BF"/>
    <w:rsid w:val="00451E2E"/>
    <w:rsid w:val="0045282E"/>
    <w:rsid w:val="00452F75"/>
    <w:rsid w:val="00454550"/>
    <w:rsid w:val="00455435"/>
    <w:rsid w:val="004555E7"/>
    <w:rsid w:val="004562C9"/>
    <w:rsid w:val="0046019F"/>
    <w:rsid w:val="00463E5B"/>
    <w:rsid w:val="004640BD"/>
    <w:rsid w:val="00464202"/>
    <w:rsid w:val="00464CB5"/>
    <w:rsid w:val="0046632E"/>
    <w:rsid w:val="00467140"/>
    <w:rsid w:val="00467C6F"/>
    <w:rsid w:val="00467E33"/>
    <w:rsid w:val="00470231"/>
    <w:rsid w:val="00474CA7"/>
    <w:rsid w:val="00476424"/>
    <w:rsid w:val="004834F4"/>
    <w:rsid w:val="00483FB9"/>
    <w:rsid w:val="0048439F"/>
    <w:rsid w:val="00484FFE"/>
    <w:rsid w:val="0048587F"/>
    <w:rsid w:val="004873C4"/>
    <w:rsid w:val="0049351F"/>
    <w:rsid w:val="00495AD9"/>
    <w:rsid w:val="00495DDE"/>
    <w:rsid w:val="00497760"/>
    <w:rsid w:val="004A1B95"/>
    <w:rsid w:val="004A274E"/>
    <w:rsid w:val="004A34E2"/>
    <w:rsid w:val="004A3624"/>
    <w:rsid w:val="004A4CA3"/>
    <w:rsid w:val="004A7336"/>
    <w:rsid w:val="004A7401"/>
    <w:rsid w:val="004A75D7"/>
    <w:rsid w:val="004B0345"/>
    <w:rsid w:val="004B164A"/>
    <w:rsid w:val="004B3F65"/>
    <w:rsid w:val="004B4D1F"/>
    <w:rsid w:val="004B76C4"/>
    <w:rsid w:val="004C09F3"/>
    <w:rsid w:val="004C2648"/>
    <w:rsid w:val="004C3187"/>
    <w:rsid w:val="004C5A78"/>
    <w:rsid w:val="004C5E0C"/>
    <w:rsid w:val="004C6B1A"/>
    <w:rsid w:val="004C6F91"/>
    <w:rsid w:val="004C6F92"/>
    <w:rsid w:val="004D1EB8"/>
    <w:rsid w:val="004D3E10"/>
    <w:rsid w:val="004D40E8"/>
    <w:rsid w:val="004D47BD"/>
    <w:rsid w:val="004D51CC"/>
    <w:rsid w:val="004D5FB9"/>
    <w:rsid w:val="004D6B85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6E1E"/>
    <w:rsid w:val="00500A39"/>
    <w:rsid w:val="005029D8"/>
    <w:rsid w:val="005038A4"/>
    <w:rsid w:val="0050533F"/>
    <w:rsid w:val="00506950"/>
    <w:rsid w:val="00512A90"/>
    <w:rsid w:val="00514433"/>
    <w:rsid w:val="00514C32"/>
    <w:rsid w:val="00515538"/>
    <w:rsid w:val="00515C65"/>
    <w:rsid w:val="00520E2C"/>
    <w:rsid w:val="005211DD"/>
    <w:rsid w:val="005211F6"/>
    <w:rsid w:val="00521432"/>
    <w:rsid w:val="00524202"/>
    <w:rsid w:val="00524976"/>
    <w:rsid w:val="00525598"/>
    <w:rsid w:val="00526866"/>
    <w:rsid w:val="00526AF4"/>
    <w:rsid w:val="00526CEB"/>
    <w:rsid w:val="005336B7"/>
    <w:rsid w:val="00536028"/>
    <w:rsid w:val="00536DBD"/>
    <w:rsid w:val="005371E2"/>
    <w:rsid w:val="00537A9E"/>
    <w:rsid w:val="0054069C"/>
    <w:rsid w:val="005410A1"/>
    <w:rsid w:val="00542615"/>
    <w:rsid w:val="00542B79"/>
    <w:rsid w:val="0054579F"/>
    <w:rsid w:val="0054623D"/>
    <w:rsid w:val="00546288"/>
    <w:rsid w:val="00547D61"/>
    <w:rsid w:val="00552816"/>
    <w:rsid w:val="00553B2F"/>
    <w:rsid w:val="00555595"/>
    <w:rsid w:val="00555DDB"/>
    <w:rsid w:val="00556EA4"/>
    <w:rsid w:val="00557E4D"/>
    <w:rsid w:val="0056036E"/>
    <w:rsid w:val="00562001"/>
    <w:rsid w:val="00562D74"/>
    <w:rsid w:val="005643ED"/>
    <w:rsid w:val="00567F45"/>
    <w:rsid w:val="005716BF"/>
    <w:rsid w:val="00571F3A"/>
    <w:rsid w:val="00572188"/>
    <w:rsid w:val="005734A3"/>
    <w:rsid w:val="005741C6"/>
    <w:rsid w:val="005744ED"/>
    <w:rsid w:val="005769E1"/>
    <w:rsid w:val="00576DC5"/>
    <w:rsid w:val="005817AD"/>
    <w:rsid w:val="00585046"/>
    <w:rsid w:val="005866DC"/>
    <w:rsid w:val="00586D27"/>
    <w:rsid w:val="00590C48"/>
    <w:rsid w:val="005925B4"/>
    <w:rsid w:val="005929D9"/>
    <w:rsid w:val="0059305D"/>
    <w:rsid w:val="00593CDC"/>
    <w:rsid w:val="00594EE8"/>
    <w:rsid w:val="00594FFD"/>
    <w:rsid w:val="00595437"/>
    <w:rsid w:val="00597CC8"/>
    <w:rsid w:val="005A08BF"/>
    <w:rsid w:val="005A0F73"/>
    <w:rsid w:val="005A20EE"/>
    <w:rsid w:val="005A21A6"/>
    <w:rsid w:val="005A253D"/>
    <w:rsid w:val="005A4542"/>
    <w:rsid w:val="005A703B"/>
    <w:rsid w:val="005A706A"/>
    <w:rsid w:val="005B3395"/>
    <w:rsid w:val="005B3F06"/>
    <w:rsid w:val="005B509E"/>
    <w:rsid w:val="005B73AD"/>
    <w:rsid w:val="005C08C9"/>
    <w:rsid w:val="005C2BCF"/>
    <w:rsid w:val="005C3840"/>
    <w:rsid w:val="005C4CE9"/>
    <w:rsid w:val="005C527F"/>
    <w:rsid w:val="005C657B"/>
    <w:rsid w:val="005C7DA6"/>
    <w:rsid w:val="005D073E"/>
    <w:rsid w:val="005D0791"/>
    <w:rsid w:val="005D085A"/>
    <w:rsid w:val="005D0D74"/>
    <w:rsid w:val="005D304A"/>
    <w:rsid w:val="005D3A45"/>
    <w:rsid w:val="005D46B0"/>
    <w:rsid w:val="005D56A5"/>
    <w:rsid w:val="005D6025"/>
    <w:rsid w:val="005D658A"/>
    <w:rsid w:val="005D6D1A"/>
    <w:rsid w:val="005D75B8"/>
    <w:rsid w:val="005E3711"/>
    <w:rsid w:val="005E5C8F"/>
    <w:rsid w:val="005E5CFF"/>
    <w:rsid w:val="005E6C3D"/>
    <w:rsid w:val="005F15EB"/>
    <w:rsid w:val="005F1B28"/>
    <w:rsid w:val="005F22D9"/>
    <w:rsid w:val="005F4C48"/>
    <w:rsid w:val="0060026E"/>
    <w:rsid w:val="00600EEA"/>
    <w:rsid w:val="00601900"/>
    <w:rsid w:val="006023DC"/>
    <w:rsid w:val="00602D0D"/>
    <w:rsid w:val="00603E7C"/>
    <w:rsid w:val="00605B73"/>
    <w:rsid w:val="00606A76"/>
    <w:rsid w:val="00611B9D"/>
    <w:rsid w:val="00613145"/>
    <w:rsid w:val="006154E4"/>
    <w:rsid w:val="00616CB3"/>
    <w:rsid w:val="00617A79"/>
    <w:rsid w:val="00620AD4"/>
    <w:rsid w:val="006222A8"/>
    <w:rsid w:val="006226F3"/>
    <w:rsid w:val="006237DE"/>
    <w:rsid w:val="00623FE0"/>
    <w:rsid w:val="00625851"/>
    <w:rsid w:val="00625DCD"/>
    <w:rsid w:val="006270B3"/>
    <w:rsid w:val="00630ECF"/>
    <w:rsid w:val="006313A4"/>
    <w:rsid w:val="0063185D"/>
    <w:rsid w:val="00631DD6"/>
    <w:rsid w:val="00632408"/>
    <w:rsid w:val="00632B19"/>
    <w:rsid w:val="0063698E"/>
    <w:rsid w:val="0064097C"/>
    <w:rsid w:val="00640D09"/>
    <w:rsid w:val="00643AF1"/>
    <w:rsid w:val="00643B05"/>
    <w:rsid w:val="006444E4"/>
    <w:rsid w:val="0064468E"/>
    <w:rsid w:val="00644AE2"/>
    <w:rsid w:val="00644F34"/>
    <w:rsid w:val="006451F1"/>
    <w:rsid w:val="006456FA"/>
    <w:rsid w:val="00645AFF"/>
    <w:rsid w:val="00646067"/>
    <w:rsid w:val="00646B50"/>
    <w:rsid w:val="006479E2"/>
    <w:rsid w:val="006530C0"/>
    <w:rsid w:val="00653448"/>
    <w:rsid w:val="006541FE"/>
    <w:rsid w:val="00654793"/>
    <w:rsid w:val="00656308"/>
    <w:rsid w:val="00657442"/>
    <w:rsid w:val="00661525"/>
    <w:rsid w:val="006662CA"/>
    <w:rsid w:val="006667BD"/>
    <w:rsid w:val="00666FBC"/>
    <w:rsid w:val="00671E95"/>
    <w:rsid w:val="006728F4"/>
    <w:rsid w:val="00676588"/>
    <w:rsid w:val="00676FF2"/>
    <w:rsid w:val="00681F0E"/>
    <w:rsid w:val="00684004"/>
    <w:rsid w:val="00686B7F"/>
    <w:rsid w:val="00690BCF"/>
    <w:rsid w:val="00690D53"/>
    <w:rsid w:val="00691EF4"/>
    <w:rsid w:val="00694AC3"/>
    <w:rsid w:val="00696478"/>
    <w:rsid w:val="00696AAC"/>
    <w:rsid w:val="00697838"/>
    <w:rsid w:val="006A1E1C"/>
    <w:rsid w:val="006A3E59"/>
    <w:rsid w:val="006A5321"/>
    <w:rsid w:val="006A7C82"/>
    <w:rsid w:val="006B0D9C"/>
    <w:rsid w:val="006B23A3"/>
    <w:rsid w:val="006B5076"/>
    <w:rsid w:val="006B611C"/>
    <w:rsid w:val="006B65C9"/>
    <w:rsid w:val="006B7AAF"/>
    <w:rsid w:val="006C0635"/>
    <w:rsid w:val="006C1515"/>
    <w:rsid w:val="006C1CFD"/>
    <w:rsid w:val="006C1D6C"/>
    <w:rsid w:val="006C3F2E"/>
    <w:rsid w:val="006C4080"/>
    <w:rsid w:val="006C4471"/>
    <w:rsid w:val="006D0DF9"/>
    <w:rsid w:val="006D0F1E"/>
    <w:rsid w:val="006D1CAC"/>
    <w:rsid w:val="006D21BA"/>
    <w:rsid w:val="006D4277"/>
    <w:rsid w:val="006D430C"/>
    <w:rsid w:val="006D4A1F"/>
    <w:rsid w:val="006D5690"/>
    <w:rsid w:val="006D5E3A"/>
    <w:rsid w:val="006E06CA"/>
    <w:rsid w:val="006E269D"/>
    <w:rsid w:val="006E2E3A"/>
    <w:rsid w:val="006E563B"/>
    <w:rsid w:val="006E6787"/>
    <w:rsid w:val="006F0317"/>
    <w:rsid w:val="006F0D57"/>
    <w:rsid w:val="006F1F1E"/>
    <w:rsid w:val="006F2B63"/>
    <w:rsid w:val="006F3ED0"/>
    <w:rsid w:val="006F5A03"/>
    <w:rsid w:val="006F7C22"/>
    <w:rsid w:val="006F7D93"/>
    <w:rsid w:val="00704254"/>
    <w:rsid w:val="00704FE1"/>
    <w:rsid w:val="007076A8"/>
    <w:rsid w:val="0072104E"/>
    <w:rsid w:val="00721606"/>
    <w:rsid w:val="00723883"/>
    <w:rsid w:val="00724231"/>
    <w:rsid w:val="00724AD2"/>
    <w:rsid w:val="00726844"/>
    <w:rsid w:val="00731B98"/>
    <w:rsid w:val="00732606"/>
    <w:rsid w:val="00733752"/>
    <w:rsid w:val="0073556D"/>
    <w:rsid w:val="00735764"/>
    <w:rsid w:val="007359A6"/>
    <w:rsid w:val="00736957"/>
    <w:rsid w:val="007372AB"/>
    <w:rsid w:val="0074091A"/>
    <w:rsid w:val="007410C6"/>
    <w:rsid w:val="00742C78"/>
    <w:rsid w:val="00744339"/>
    <w:rsid w:val="00745CF3"/>
    <w:rsid w:val="00746BF0"/>
    <w:rsid w:val="0074730B"/>
    <w:rsid w:val="00747C1F"/>
    <w:rsid w:val="007500A1"/>
    <w:rsid w:val="00754401"/>
    <w:rsid w:val="00755D98"/>
    <w:rsid w:val="00757672"/>
    <w:rsid w:val="007603FC"/>
    <w:rsid w:val="00762827"/>
    <w:rsid w:val="00763D84"/>
    <w:rsid w:val="00765EF4"/>
    <w:rsid w:val="007705C9"/>
    <w:rsid w:val="00771E39"/>
    <w:rsid w:val="0077598E"/>
    <w:rsid w:val="007766B2"/>
    <w:rsid w:val="00776968"/>
    <w:rsid w:val="007773E7"/>
    <w:rsid w:val="0077750A"/>
    <w:rsid w:val="00780007"/>
    <w:rsid w:val="00782691"/>
    <w:rsid w:val="00782CE4"/>
    <w:rsid w:val="00783F4C"/>
    <w:rsid w:val="00784886"/>
    <w:rsid w:val="0078700C"/>
    <w:rsid w:val="00787E3C"/>
    <w:rsid w:val="00790B48"/>
    <w:rsid w:val="00791F40"/>
    <w:rsid w:val="007953BD"/>
    <w:rsid w:val="007955CE"/>
    <w:rsid w:val="0079586A"/>
    <w:rsid w:val="007A16E8"/>
    <w:rsid w:val="007A26BF"/>
    <w:rsid w:val="007A358F"/>
    <w:rsid w:val="007A5007"/>
    <w:rsid w:val="007A5623"/>
    <w:rsid w:val="007A61C1"/>
    <w:rsid w:val="007B009E"/>
    <w:rsid w:val="007B14F5"/>
    <w:rsid w:val="007B535F"/>
    <w:rsid w:val="007B554E"/>
    <w:rsid w:val="007B63A6"/>
    <w:rsid w:val="007B77EE"/>
    <w:rsid w:val="007C10CF"/>
    <w:rsid w:val="007C1377"/>
    <w:rsid w:val="007C206C"/>
    <w:rsid w:val="007C2444"/>
    <w:rsid w:val="007C3F09"/>
    <w:rsid w:val="007C40AC"/>
    <w:rsid w:val="007C47CF"/>
    <w:rsid w:val="007C4D45"/>
    <w:rsid w:val="007C7614"/>
    <w:rsid w:val="007D0ACD"/>
    <w:rsid w:val="007D5B5A"/>
    <w:rsid w:val="007D7341"/>
    <w:rsid w:val="007D7516"/>
    <w:rsid w:val="007E02F5"/>
    <w:rsid w:val="007E0687"/>
    <w:rsid w:val="007E2901"/>
    <w:rsid w:val="007E2F75"/>
    <w:rsid w:val="007E2F84"/>
    <w:rsid w:val="007E377E"/>
    <w:rsid w:val="007E596A"/>
    <w:rsid w:val="007E6B5F"/>
    <w:rsid w:val="007E71A2"/>
    <w:rsid w:val="007F0A99"/>
    <w:rsid w:val="007F1829"/>
    <w:rsid w:val="007F1DF3"/>
    <w:rsid w:val="007F2784"/>
    <w:rsid w:val="007F33F6"/>
    <w:rsid w:val="007F3C32"/>
    <w:rsid w:val="007F644D"/>
    <w:rsid w:val="007F7071"/>
    <w:rsid w:val="007F7C37"/>
    <w:rsid w:val="00802EEE"/>
    <w:rsid w:val="008033F6"/>
    <w:rsid w:val="00803930"/>
    <w:rsid w:val="00804017"/>
    <w:rsid w:val="00804064"/>
    <w:rsid w:val="008051A5"/>
    <w:rsid w:val="008053F5"/>
    <w:rsid w:val="008060A5"/>
    <w:rsid w:val="00810B07"/>
    <w:rsid w:val="00811667"/>
    <w:rsid w:val="00811FB9"/>
    <w:rsid w:val="00812009"/>
    <w:rsid w:val="00814CB6"/>
    <w:rsid w:val="00815773"/>
    <w:rsid w:val="008158E5"/>
    <w:rsid w:val="00815B13"/>
    <w:rsid w:val="00815F35"/>
    <w:rsid w:val="00820C15"/>
    <w:rsid w:val="00822286"/>
    <w:rsid w:val="00822CCB"/>
    <w:rsid w:val="00822CDF"/>
    <w:rsid w:val="008231D5"/>
    <w:rsid w:val="00824772"/>
    <w:rsid w:val="0082754F"/>
    <w:rsid w:val="00827960"/>
    <w:rsid w:val="0083013A"/>
    <w:rsid w:val="00832646"/>
    <w:rsid w:val="00836A00"/>
    <w:rsid w:val="00836CBC"/>
    <w:rsid w:val="00836E1E"/>
    <w:rsid w:val="00836E94"/>
    <w:rsid w:val="00840224"/>
    <w:rsid w:val="00840C59"/>
    <w:rsid w:val="00840F5F"/>
    <w:rsid w:val="00841571"/>
    <w:rsid w:val="00842CBA"/>
    <w:rsid w:val="00842D2F"/>
    <w:rsid w:val="00842E81"/>
    <w:rsid w:val="00843961"/>
    <w:rsid w:val="008448BE"/>
    <w:rsid w:val="00845CB4"/>
    <w:rsid w:val="00845FCC"/>
    <w:rsid w:val="00847D0C"/>
    <w:rsid w:val="00850112"/>
    <w:rsid w:val="00850E49"/>
    <w:rsid w:val="00851325"/>
    <w:rsid w:val="00855FED"/>
    <w:rsid w:val="00856221"/>
    <w:rsid w:val="008568BF"/>
    <w:rsid w:val="0086053A"/>
    <w:rsid w:val="0086079E"/>
    <w:rsid w:val="008618CE"/>
    <w:rsid w:val="00862B04"/>
    <w:rsid w:val="00862E0B"/>
    <w:rsid w:val="00864374"/>
    <w:rsid w:val="00864C43"/>
    <w:rsid w:val="00864D9E"/>
    <w:rsid w:val="00867D07"/>
    <w:rsid w:val="008705D8"/>
    <w:rsid w:val="008713E6"/>
    <w:rsid w:val="00874250"/>
    <w:rsid w:val="00874AC2"/>
    <w:rsid w:val="00875590"/>
    <w:rsid w:val="008760CB"/>
    <w:rsid w:val="00876D6F"/>
    <w:rsid w:val="008816C6"/>
    <w:rsid w:val="00882DE6"/>
    <w:rsid w:val="008836BB"/>
    <w:rsid w:val="0088777B"/>
    <w:rsid w:val="00890604"/>
    <w:rsid w:val="008907FA"/>
    <w:rsid w:val="00891279"/>
    <w:rsid w:val="008945D6"/>
    <w:rsid w:val="008949C2"/>
    <w:rsid w:val="0089552A"/>
    <w:rsid w:val="00896ABB"/>
    <w:rsid w:val="00897244"/>
    <w:rsid w:val="008A0C6B"/>
    <w:rsid w:val="008A249F"/>
    <w:rsid w:val="008A2FA5"/>
    <w:rsid w:val="008A3003"/>
    <w:rsid w:val="008A65DC"/>
    <w:rsid w:val="008A6D3B"/>
    <w:rsid w:val="008B02C6"/>
    <w:rsid w:val="008B0A51"/>
    <w:rsid w:val="008B211A"/>
    <w:rsid w:val="008B26C8"/>
    <w:rsid w:val="008B3D2C"/>
    <w:rsid w:val="008B5C1D"/>
    <w:rsid w:val="008C17F5"/>
    <w:rsid w:val="008C260C"/>
    <w:rsid w:val="008C4ACA"/>
    <w:rsid w:val="008C7D37"/>
    <w:rsid w:val="008D1D2E"/>
    <w:rsid w:val="008D1DD3"/>
    <w:rsid w:val="008E15F1"/>
    <w:rsid w:val="008E31B8"/>
    <w:rsid w:val="008E3F98"/>
    <w:rsid w:val="008E478E"/>
    <w:rsid w:val="008E6352"/>
    <w:rsid w:val="008E7B21"/>
    <w:rsid w:val="008F0C61"/>
    <w:rsid w:val="008F1418"/>
    <w:rsid w:val="008F1D46"/>
    <w:rsid w:val="008F2169"/>
    <w:rsid w:val="008F2F6B"/>
    <w:rsid w:val="008F3ADF"/>
    <w:rsid w:val="008F3C3F"/>
    <w:rsid w:val="008F4B5E"/>
    <w:rsid w:val="008F5D29"/>
    <w:rsid w:val="008F751A"/>
    <w:rsid w:val="008F7564"/>
    <w:rsid w:val="008F7772"/>
    <w:rsid w:val="00900437"/>
    <w:rsid w:val="00903181"/>
    <w:rsid w:val="009039FB"/>
    <w:rsid w:val="00904B3F"/>
    <w:rsid w:val="009062B3"/>
    <w:rsid w:val="00906D4F"/>
    <w:rsid w:val="009138D1"/>
    <w:rsid w:val="00914621"/>
    <w:rsid w:val="009146B3"/>
    <w:rsid w:val="00915615"/>
    <w:rsid w:val="009245A8"/>
    <w:rsid w:val="00924656"/>
    <w:rsid w:val="009256EB"/>
    <w:rsid w:val="0092642C"/>
    <w:rsid w:val="0093054A"/>
    <w:rsid w:val="00930721"/>
    <w:rsid w:val="00930D0D"/>
    <w:rsid w:val="009322B8"/>
    <w:rsid w:val="00933016"/>
    <w:rsid w:val="00933892"/>
    <w:rsid w:val="0093563B"/>
    <w:rsid w:val="00935681"/>
    <w:rsid w:val="0093750E"/>
    <w:rsid w:val="00937BBC"/>
    <w:rsid w:val="009416CE"/>
    <w:rsid w:val="00944643"/>
    <w:rsid w:val="00944A3E"/>
    <w:rsid w:val="00945E91"/>
    <w:rsid w:val="00947895"/>
    <w:rsid w:val="00947F1B"/>
    <w:rsid w:val="00951238"/>
    <w:rsid w:val="00951300"/>
    <w:rsid w:val="00951B68"/>
    <w:rsid w:val="00952C05"/>
    <w:rsid w:val="00953CDB"/>
    <w:rsid w:val="00954077"/>
    <w:rsid w:val="0095525F"/>
    <w:rsid w:val="009571C2"/>
    <w:rsid w:val="00957DDE"/>
    <w:rsid w:val="00957FE0"/>
    <w:rsid w:val="00963872"/>
    <w:rsid w:val="009639AE"/>
    <w:rsid w:val="009648F9"/>
    <w:rsid w:val="009655C2"/>
    <w:rsid w:val="00971751"/>
    <w:rsid w:val="00971F6B"/>
    <w:rsid w:val="00972262"/>
    <w:rsid w:val="00974102"/>
    <w:rsid w:val="009758B4"/>
    <w:rsid w:val="009759FD"/>
    <w:rsid w:val="00975C23"/>
    <w:rsid w:val="00976FA5"/>
    <w:rsid w:val="00980961"/>
    <w:rsid w:val="00982794"/>
    <w:rsid w:val="00984AE3"/>
    <w:rsid w:val="009858D1"/>
    <w:rsid w:val="00985CF0"/>
    <w:rsid w:val="00986D55"/>
    <w:rsid w:val="009908C5"/>
    <w:rsid w:val="00990AB6"/>
    <w:rsid w:val="009911A7"/>
    <w:rsid w:val="0099125B"/>
    <w:rsid w:val="009913B2"/>
    <w:rsid w:val="009928B8"/>
    <w:rsid w:val="00993137"/>
    <w:rsid w:val="00994273"/>
    <w:rsid w:val="00994B37"/>
    <w:rsid w:val="0099511B"/>
    <w:rsid w:val="00995C48"/>
    <w:rsid w:val="009A1CB1"/>
    <w:rsid w:val="009A31F2"/>
    <w:rsid w:val="009A3386"/>
    <w:rsid w:val="009A35BA"/>
    <w:rsid w:val="009A37F6"/>
    <w:rsid w:val="009A3C69"/>
    <w:rsid w:val="009A530C"/>
    <w:rsid w:val="009A5681"/>
    <w:rsid w:val="009A6343"/>
    <w:rsid w:val="009A77AE"/>
    <w:rsid w:val="009A7C31"/>
    <w:rsid w:val="009A7E83"/>
    <w:rsid w:val="009A7F2A"/>
    <w:rsid w:val="009B288B"/>
    <w:rsid w:val="009B2E60"/>
    <w:rsid w:val="009B3FDD"/>
    <w:rsid w:val="009B4742"/>
    <w:rsid w:val="009B5203"/>
    <w:rsid w:val="009B5D21"/>
    <w:rsid w:val="009B60FC"/>
    <w:rsid w:val="009B647E"/>
    <w:rsid w:val="009C1773"/>
    <w:rsid w:val="009C3858"/>
    <w:rsid w:val="009C4963"/>
    <w:rsid w:val="009C71DF"/>
    <w:rsid w:val="009C7D82"/>
    <w:rsid w:val="009D2B77"/>
    <w:rsid w:val="009D35B3"/>
    <w:rsid w:val="009D453E"/>
    <w:rsid w:val="009D6C8A"/>
    <w:rsid w:val="009E2A67"/>
    <w:rsid w:val="009E3037"/>
    <w:rsid w:val="009E4C50"/>
    <w:rsid w:val="009E562C"/>
    <w:rsid w:val="009E623C"/>
    <w:rsid w:val="009F04BA"/>
    <w:rsid w:val="009F0878"/>
    <w:rsid w:val="009F0C45"/>
    <w:rsid w:val="009F217E"/>
    <w:rsid w:val="009F39B0"/>
    <w:rsid w:val="009F4567"/>
    <w:rsid w:val="009F7857"/>
    <w:rsid w:val="009F7A13"/>
    <w:rsid w:val="00A00723"/>
    <w:rsid w:val="00A027F1"/>
    <w:rsid w:val="00A03B3C"/>
    <w:rsid w:val="00A075DD"/>
    <w:rsid w:val="00A07C44"/>
    <w:rsid w:val="00A11D33"/>
    <w:rsid w:val="00A12177"/>
    <w:rsid w:val="00A14FCB"/>
    <w:rsid w:val="00A160D4"/>
    <w:rsid w:val="00A17111"/>
    <w:rsid w:val="00A22091"/>
    <w:rsid w:val="00A23EF7"/>
    <w:rsid w:val="00A23F59"/>
    <w:rsid w:val="00A25227"/>
    <w:rsid w:val="00A272AC"/>
    <w:rsid w:val="00A32495"/>
    <w:rsid w:val="00A325F1"/>
    <w:rsid w:val="00A34821"/>
    <w:rsid w:val="00A35ED3"/>
    <w:rsid w:val="00A36FAE"/>
    <w:rsid w:val="00A41164"/>
    <w:rsid w:val="00A41B6B"/>
    <w:rsid w:val="00A42BD6"/>
    <w:rsid w:val="00A43090"/>
    <w:rsid w:val="00A4502F"/>
    <w:rsid w:val="00A45967"/>
    <w:rsid w:val="00A45E2C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0B0"/>
    <w:rsid w:val="00A665F8"/>
    <w:rsid w:val="00A672FB"/>
    <w:rsid w:val="00A718DC"/>
    <w:rsid w:val="00A744B3"/>
    <w:rsid w:val="00A76683"/>
    <w:rsid w:val="00A8054B"/>
    <w:rsid w:val="00A80A2A"/>
    <w:rsid w:val="00A83087"/>
    <w:rsid w:val="00A84029"/>
    <w:rsid w:val="00A8438D"/>
    <w:rsid w:val="00A87405"/>
    <w:rsid w:val="00A8760C"/>
    <w:rsid w:val="00A87731"/>
    <w:rsid w:val="00A87A8B"/>
    <w:rsid w:val="00A87C32"/>
    <w:rsid w:val="00A90BFB"/>
    <w:rsid w:val="00A90F10"/>
    <w:rsid w:val="00A91525"/>
    <w:rsid w:val="00A91E4D"/>
    <w:rsid w:val="00A94A9F"/>
    <w:rsid w:val="00A95E9D"/>
    <w:rsid w:val="00A96242"/>
    <w:rsid w:val="00A968B4"/>
    <w:rsid w:val="00A972AA"/>
    <w:rsid w:val="00A979B2"/>
    <w:rsid w:val="00AA0D7D"/>
    <w:rsid w:val="00AA1567"/>
    <w:rsid w:val="00AA15D4"/>
    <w:rsid w:val="00AA36B9"/>
    <w:rsid w:val="00AA3F58"/>
    <w:rsid w:val="00AA4773"/>
    <w:rsid w:val="00AA5880"/>
    <w:rsid w:val="00AA733C"/>
    <w:rsid w:val="00AB00F1"/>
    <w:rsid w:val="00AB0186"/>
    <w:rsid w:val="00AB102E"/>
    <w:rsid w:val="00AB2AE7"/>
    <w:rsid w:val="00AB2EF6"/>
    <w:rsid w:val="00AB3B9C"/>
    <w:rsid w:val="00AB403C"/>
    <w:rsid w:val="00AB4612"/>
    <w:rsid w:val="00AB6B96"/>
    <w:rsid w:val="00AC1311"/>
    <w:rsid w:val="00AC5A7D"/>
    <w:rsid w:val="00AC699F"/>
    <w:rsid w:val="00AD01E8"/>
    <w:rsid w:val="00AD20FB"/>
    <w:rsid w:val="00AD2168"/>
    <w:rsid w:val="00AD2F50"/>
    <w:rsid w:val="00AD35DE"/>
    <w:rsid w:val="00AD4350"/>
    <w:rsid w:val="00AD4C45"/>
    <w:rsid w:val="00AD4DF3"/>
    <w:rsid w:val="00AD553C"/>
    <w:rsid w:val="00AE11C8"/>
    <w:rsid w:val="00AE23AE"/>
    <w:rsid w:val="00AE3648"/>
    <w:rsid w:val="00AE5F06"/>
    <w:rsid w:val="00AE6B02"/>
    <w:rsid w:val="00AE7E48"/>
    <w:rsid w:val="00AF0BBB"/>
    <w:rsid w:val="00AF0F3A"/>
    <w:rsid w:val="00AF1A24"/>
    <w:rsid w:val="00AF1E31"/>
    <w:rsid w:val="00AF34FE"/>
    <w:rsid w:val="00AF4DCB"/>
    <w:rsid w:val="00AF58FC"/>
    <w:rsid w:val="00AF7C43"/>
    <w:rsid w:val="00B00B9E"/>
    <w:rsid w:val="00B012AD"/>
    <w:rsid w:val="00B01682"/>
    <w:rsid w:val="00B01B28"/>
    <w:rsid w:val="00B04596"/>
    <w:rsid w:val="00B05457"/>
    <w:rsid w:val="00B06503"/>
    <w:rsid w:val="00B07F05"/>
    <w:rsid w:val="00B124A2"/>
    <w:rsid w:val="00B126BA"/>
    <w:rsid w:val="00B12D44"/>
    <w:rsid w:val="00B13200"/>
    <w:rsid w:val="00B16504"/>
    <w:rsid w:val="00B1653E"/>
    <w:rsid w:val="00B16932"/>
    <w:rsid w:val="00B16979"/>
    <w:rsid w:val="00B208FC"/>
    <w:rsid w:val="00B20DA8"/>
    <w:rsid w:val="00B24F73"/>
    <w:rsid w:val="00B2599B"/>
    <w:rsid w:val="00B273C3"/>
    <w:rsid w:val="00B300E4"/>
    <w:rsid w:val="00B318EF"/>
    <w:rsid w:val="00B331F5"/>
    <w:rsid w:val="00B33EC9"/>
    <w:rsid w:val="00B34F38"/>
    <w:rsid w:val="00B3685B"/>
    <w:rsid w:val="00B36E50"/>
    <w:rsid w:val="00B3765C"/>
    <w:rsid w:val="00B37DCF"/>
    <w:rsid w:val="00B37EAB"/>
    <w:rsid w:val="00B43B26"/>
    <w:rsid w:val="00B4528A"/>
    <w:rsid w:val="00B45498"/>
    <w:rsid w:val="00B4579D"/>
    <w:rsid w:val="00B46CA1"/>
    <w:rsid w:val="00B47DFC"/>
    <w:rsid w:val="00B504AA"/>
    <w:rsid w:val="00B516D5"/>
    <w:rsid w:val="00B520A5"/>
    <w:rsid w:val="00B526A8"/>
    <w:rsid w:val="00B526EC"/>
    <w:rsid w:val="00B52A21"/>
    <w:rsid w:val="00B54425"/>
    <w:rsid w:val="00B6039E"/>
    <w:rsid w:val="00B6118B"/>
    <w:rsid w:val="00B62860"/>
    <w:rsid w:val="00B62F25"/>
    <w:rsid w:val="00B64D7B"/>
    <w:rsid w:val="00B664D4"/>
    <w:rsid w:val="00B677BE"/>
    <w:rsid w:val="00B701E8"/>
    <w:rsid w:val="00B75EAA"/>
    <w:rsid w:val="00B76ABA"/>
    <w:rsid w:val="00B822D6"/>
    <w:rsid w:val="00B833BB"/>
    <w:rsid w:val="00B83C9A"/>
    <w:rsid w:val="00B87667"/>
    <w:rsid w:val="00B900B3"/>
    <w:rsid w:val="00B92616"/>
    <w:rsid w:val="00B937B7"/>
    <w:rsid w:val="00B9504E"/>
    <w:rsid w:val="00BA1C29"/>
    <w:rsid w:val="00BA22C3"/>
    <w:rsid w:val="00BA275C"/>
    <w:rsid w:val="00BA41A6"/>
    <w:rsid w:val="00BA41E6"/>
    <w:rsid w:val="00BA46C7"/>
    <w:rsid w:val="00BA502C"/>
    <w:rsid w:val="00BA5739"/>
    <w:rsid w:val="00BA5E99"/>
    <w:rsid w:val="00BA7BC8"/>
    <w:rsid w:val="00BB12E5"/>
    <w:rsid w:val="00BB29C8"/>
    <w:rsid w:val="00BB33CB"/>
    <w:rsid w:val="00BB343F"/>
    <w:rsid w:val="00BB395C"/>
    <w:rsid w:val="00BB5F4B"/>
    <w:rsid w:val="00BB65B1"/>
    <w:rsid w:val="00BB7CEE"/>
    <w:rsid w:val="00BC05FB"/>
    <w:rsid w:val="00BC13CD"/>
    <w:rsid w:val="00BC1F0F"/>
    <w:rsid w:val="00BC339F"/>
    <w:rsid w:val="00BC565B"/>
    <w:rsid w:val="00BD0A2B"/>
    <w:rsid w:val="00BD26B8"/>
    <w:rsid w:val="00BD279F"/>
    <w:rsid w:val="00BD29FF"/>
    <w:rsid w:val="00BD3418"/>
    <w:rsid w:val="00BD60D4"/>
    <w:rsid w:val="00BE0030"/>
    <w:rsid w:val="00BE0D3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EFD"/>
    <w:rsid w:val="00BF2BBF"/>
    <w:rsid w:val="00BF31C2"/>
    <w:rsid w:val="00BF491B"/>
    <w:rsid w:val="00BF5CE4"/>
    <w:rsid w:val="00BF6C15"/>
    <w:rsid w:val="00BF71DB"/>
    <w:rsid w:val="00C01D55"/>
    <w:rsid w:val="00C02F1B"/>
    <w:rsid w:val="00C0326E"/>
    <w:rsid w:val="00C04780"/>
    <w:rsid w:val="00C049E4"/>
    <w:rsid w:val="00C04BB3"/>
    <w:rsid w:val="00C10B3B"/>
    <w:rsid w:val="00C113D2"/>
    <w:rsid w:val="00C11C84"/>
    <w:rsid w:val="00C138EA"/>
    <w:rsid w:val="00C14A5C"/>
    <w:rsid w:val="00C14B17"/>
    <w:rsid w:val="00C15275"/>
    <w:rsid w:val="00C217E8"/>
    <w:rsid w:val="00C238BC"/>
    <w:rsid w:val="00C2393A"/>
    <w:rsid w:val="00C2502E"/>
    <w:rsid w:val="00C25A73"/>
    <w:rsid w:val="00C25B5C"/>
    <w:rsid w:val="00C266A2"/>
    <w:rsid w:val="00C34486"/>
    <w:rsid w:val="00C34EB3"/>
    <w:rsid w:val="00C34FE1"/>
    <w:rsid w:val="00C364B4"/>
    <w:rsid w:val="00C36BBE"/>
    <w:rsid w:val="00C41727"/>
    <w:rsid w:val="00C42A9D"/>
    <w:rsid w:val="00C43639"/>
    <w:rsid w:val="00C43A1E"/>
    <w:rsid w:val="00C44268"/>
    <w:rsid w:val="00C44923"/>
    <w:rsid w:val="00C45EFB"/>
    <w:rsid w:val="00C505D6"/>
    <w:rsid w:val="00C518F9"/>
    <w:rsid w:val="00C52181"/>
    <w:rsid w:val="00C52232"/>
    <w:rsid w:val="00C5241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1F51"/>
    <w:rsid w:val="00C71FF3"/>
    <w:rsid w:val="00C72761"/>
    <w:rsid w:val="00C749B3"/>
    <w:rsid w:val="00C74C33"/>
    <w:rsid w:val="00C755F8"/>
    <w:rsid w:val="00C75DCE"/>
    <w:rsid w:val="00C80601"/>
    <w:rsid w:val="00C81E19"/>
    <w:rsid w:val="00C833B9"/>
    <w:rsid w:val="00C84722"/>
    <w:rsid w:val="00C871F3"/>
    <w:rsid w:val="00C87EBF"/>
    <w:rsid w:val="00C92CDE"/>
    <w:rsid w:val="00C955E2"/>
    <w:rsid w:val="00C95A16"/>
    <w:rsid w:val="00C95AF5"/>
    <w:rsid w:val="00C96355"/>
    <w:rsid w:val="00CA0423"/>
    <w:rsid w:val="00CA0F78"/>
    <w:rsid w:val="00CA1965"/>
    <w:rsid w:val="00CA2805"/>
    <w:rsid w:val="00CA6B60"/>
    <w:rsid w:val="00CA6F46"/>
    <w:rsid w:val="00CB0261"/>
    <w:rsid w:val="00CB0525"/>
    <w:rsid w:val="00CB067A"/>
    <w:rsid w:val="00CB0D8B"/>
    <w:rsid w:val="00CB0F19"/>
    <w:rsid w:val="00CB1190"/>
    <w:rsid w:val="00CB48F5"/>
    <w:rsid w:val="00CB65BF"/>
    <w:rsid w:val="00CB661D"/>
    <w:rsid w:val="00CC03E4"/>
    <w:rsid w:val="00CC0D6C"/>
    <w:rsid w:val="00CC217D"/>
    <w:rsid w:val="00CC46FE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34D3"/>
    <w:rsid w:val="00CF451C"/>
    <w:rsid w:val="00CF583C"/>
    <w:rsid w:val="00CF6A5A"/>
    <w:rsid w:val="00CF7F63"/>
    <w:rsid w:val="00D0004C"/>
    <w:rsid w:val="00D00ADE"/>
    <w:rsid w:val="00D0221C"/>
    <w:rsid w:val="00D02400"/>
    <w:rsid w:val="00D057FD"/>
    <w:rsid w:val="00D058C4"/>
    <w:rsid w:val="00D06FE6"/>
    <w:rsid w:val="00D12B56"/>
    <w:rsid w:val="00D13406"/>
    <w:rsid w:val="00D14583"/>
    <w:rsid w:val="00D147AD"/>
    <w:rsid w:val="00D15453"/>
    <w:rsid w:val="00D16A04"/>
    <w:rsid w:val="00D20254"/>
    <w:rsid w:val="00D211D9"/>
    <w:rsid w:val="00D2189A"/>
    <w:rsid w:val="00D21B38"/>
    <w:rsid w:val="00D23862"/>
    <w:rsid w:val="00D25A6C"/>
    <w:rsid w:val="00D2725B"/>
    <w:rsid w:val="00D33B67"/>
    <w:rsid w:val="00D354EE"/>
    <w:rsid w:val="00D35500"/>
    <w:rsid w:val="00D36602"/>
    <w:rsid w:val="00D36F32"/>
    <w:rsid w:val="00D46AFE"/>
    <w:rsid w:val="00D47A45"/>
    <w:rsid w:val="00D47B98"/>
    <w:rsid w:val="00D50888"/>
    <w:rsid w:val="00D5364A"/>
    <w:rsid w:val="00D5654F"/>
    <w:rsid w:val="00D56845"/>
    <w:rsid w:val="00D602F9"/>
    <w:rsid w:val="00D61C04"/>
    <w:rsid w:val="00D6377E"/>
    <w:rsid w:val="00D643C9"/>
    <w:rsid w:val="00D64738"/>
    <w:rsid w:val="00D64A06"/>
    <w:rsid w:val="00D659C9"/>
    <w:rsid w:val="00D66A2B"/>
    <w:rsid w:val="00D66CCA"/>
    <w:rsid w:val="00D66F93"/>
    <w:rsid w:val="00D676B1"/>
    <w:rsid w:val="00D67AED"/>
    <w:rsid w:val="00D67DB1"/>
    <w:rsid w:val="00D70C94"/>
    <w:rsid w:val="00D715B0"/>
    <w:rsid w:val="00D73910"/>
    <w:rsid w:val="00D744DC"/>
    <w:rsid w:val="00D749CD"/>
    <w:rsid w:val="00D7548E"/>
    <w:rsid w:val="00D7673E"/>
    <w:rsid w:val="00D76E06"/>
    <w:rsid w:val="00D77554"/>
    <w:rsid w:val="00D777E4"/>
    <w:rsid w:val="00D8114D"/>
    <w:rsid w:val="00D8131B"/>
    <w:rsid w:val="00D81A6E"/>
    <w:rsid w:val="00D83057"/>
    <w:rsid w:val="00D860F6"/>
    <w:rsid w:val="00D867FD"/>
    <w:rsid w:val="00D86ACA"/>
    <w:rsid w:val="00D913EC"/>
    <w:rsid w:val="00D92190"/>
    <w:rsid w:val="00D927D9"/>
    <w:rsid w:val="00D95225"/>
    <w:rsid w:val="00D967AA"/>
    <w:rsid w:val="00D97302"/>
    <w:rsid w:val="00DA0539"/>
    <w:rsid w:val="00DA070D"/>
    <w:rsid w:val="00DA2098"/>
    <w:rsid w:val="00DA40ED"/>
    <w:rsid w:val="00DA4E71"/>
    <w:rsid w:val="00DA6412"/>
    <w:rsid w:val="00DB183F"/>
    <w:rsid w:val="00DB231E"/>
    <w:rsid w:val="00DB27B3"/>
    <w:rsid w:val="00DB3B44"/>
    <w:rsid w:val="00DB3F57"/>
    <w:rsid w:val="00DB4626"/>
    <w:rsid w:val="00DB57AF"/>
    <w:rsid w:val="00DB5E57"/>
    <w:rsid w:val="00DB5E75"/>
    <w:rsid w:val="00DB6BF9"/>
    <w:rsid w:val="00DC1412"/>
    <w:rsid w:val="00DC3828"/>
    <w:rsid w:val="00DC3DDA"/>
    <w:rsid w:val="00DC4690"/>
    <w:rsid w:val="00DC4D6E"/>
    <w:rsid w:val="00DC6AA2"/>
    <w:rsid w:val="00DD0178"/>
    <w:rsid w:val="00DD0897"/>
    <w:rsid w:val="00DD1172"/>
    <w:rsid w:val="00DD1418"/>
    <w:rsid w:val="00DD1A60"/>
    <w:rsid w:val="00DD4BEB"/>
    <w:rsid w:val="00DD5F7E"/>
    <w:rsid w:val="00DD7414"/>
    <w:rsid w:val="00DD76F4"/>
    <w:rsid w:val="00DD7CA6"/>
    <w:rsid w:val="00DE360E"/>
    <w:rsid w:val="00DE70B7"/>
    <w:rsid w:val="00DF17D3"/>
    <w:rsid w:val="00DF19D0"/>
    <w:rsid w:val="00DF2497"/>
    <w:rsid w:val="00DF29F0"/>
    <w:rsid w:val="00DF539F"/>
    <w:rsid w:val="00E00CBE"/>
    <w:rsid w:val="00E013E2"/>
    <w:rsid w:val="00E04779"/>
    <w:rsid w:val="00E047E6"/>
    <w:rsid w:val="00E048C4"/>
    <w:rsid w:val="00E06762"/>
    <w:rsid w:val="00E108FC"/>
    <w:rsid w:val="00E10F3E"/>
    <w:rsid w:val="00E117E4"/>
    <w:rsid w:val="00E16540"/>
    <w:rsid w:val="00E1655F"/>
    <w:rsid w:val="00E174B5"/>
    <w:rsid w:val="00E17D4F"/>
    <w:rsid w:val="00E201EB"/>
    <w:rsid w:val="00E222D7"/>
    <w:rsid w:val="00E22475"/>
    <w:rsid w:val="00E22A6F"/>
    <w:rsid w:val="00E24170"/>
    <w:rsid w:val="00E24EBD"/>
    <w:rsid w:val="00E27193"/>
    <w:rsid w:val="00E33BFF"/>
    <w:rsid w:val="00E34064"/>
    <w:rsid w:val="00E35A09"/>
    <w:rsid w:val="00E3662A"/>
    <w:rsid w:val="00E36A22"/>
    <w:rsid w:val="00E37605"/>
    <w:rsid w:val="00E37BBD"/>
    <w:rsid w:val="00E4038E"/>
    <w:rsid w:val="00E405F3"/>
    <w:rsid w:val="00E40D46"/>
    <w:rsid w:val="00E4100B"/>
    <w:rsid w:val="00E420B2"/>
    <w:rsid w:val="00E42967"/>
    <w:rsid w:val="00E46210"/>
    <w:rsid w:val="00E46453"/>
    <w:rsid w:val="00E529FF"/>
    <w:rsid w:val="00E52EF6"/>
    <w:rsid w:val="00E53BE4"/>
    <w:rsid w:val="00E5561B"/>
    <w:rsid w:val="00E61F8A"/>
    <w:rsid w:val="00E6232F"/>
    <w:rsid w:val="00E62643"/>
    <w:rsid w:val="00E638F3"/>
    <w:rsid w:val="00E6634A"/>
    <w:rsid w:val="00E66B41"/>
    <w:rsid w:val="00E67230"/>
    <w:rsid w:val="00E67EBB"/>
    <w:rsid w:val="00E70D24"/>
    <w:rsid w:val="00E70E51"/>
    <w:rsid w:val="00E70F37"/>
    <w:rsid w:val="00E71057"/>
    <w:rsid w:val="00E73ACE"/>
    <w:rsid w:val="00E742FF"/>
    <w:rsid w:val="00E769CC"/>
    <w:rsid w:val="00E81A7E"/>
    <w:rsid w:val="00E82367"/>
    <w:rsid w:val="00E83DDA"/>
    <w:rsid w:val="00E85A6B"/>
    <w:rsid w:val="00E9197F"/>
    <w:rsid w:val="00E92328"/>
    <w:rsid w:val="00E9286A"/>
    <w:rsid w:val="00E93429"/>
    <w:rsid w:val="00E94ED0"/>
    <w:rsid w:val="00E95F3F"/>
    <w:rsid w:val="00E97D9C"/>
    <w:rsid w:val="00EA209B"/>
    <w:rsid w:val="00EA25CC"/>
    <w:rsid w:val="00EA4C2B"/>
    <w:rsid w:val="00EB1220"/>
    <w:rsid w:val="00EB368B"/>
    <w:rsid w:val="00EB5781"/>
    <w:rsid w:val="00EB5B2A"/>
    <w:rsid w:val="00EB5D53"/>
    <w:rsid w:val="00EB6231"/>
    <w:rsid w:val="00EB765A"/>
    <w:rsid w:val="00EC58BC"/>
    <w:rsid w:val="00EC71D7"/>
    <w:rsid w:val="00EC7382"/>
    <w:rsid w:val="00ED14DB"/>
    <w:rsid w:val="00ED23DD"/>
    <w:rsid w:val="00ED2DE5"/>
    <w:rsid w:val="00ED525A"/>
    <w:rsid w:val="00ED5A9B"/>
    <w:rsid w:val="00ED68B7"/>
    <w:rsid w:val="00ED7ACD"/>
    <w:rsid w:val="00EE0D4F"/>
    <w:rsid w:val="00EE13F1"/>
    <w:rsid w:val="00EE1A39"/>
    <w:rsid w:val="00EE2478"/>
    <w:rsid w:val="00EE2CCD"/>
    <w:rsid w:val="00EE3A56"/>
    <w:rsid w:val="00EE49CB"/>
    <w:rsid w:val="00EE72C3"/>
    <w:rsid w:val="00EF0CA5"/>
    <w:rsid w:val="00EF165D"/>
    <w:rsid w:val="00EF2E03"/>
    <w:rsid w:val="00EF30CF"/>
    <w:rsid w:val="00F064FF"/>
    <w:rsid w:val="00F06D7B"/>
    <w:rsid w:val="00F074ED"/>
    <w:rsid w:val="00F07D7C"/>
    <w:rsid w:val="00F10A27"/>
    <w:rsid w:val="00F10DFD"/>
    <w:rsid w:val="00F11A80"/>
    <w:rsid w:val="00F120C5"/>
    <w:rsid w:val="00F142B2"/>
    <w:rsid w:val="00F142ED"/>
    <w:rsid w:val="00F157E8"/>
    <w:rsid w:val="00F179F4"/>
    <w:rsid w:val="00F17B6A"/>
    <w:rsid w:val="00F17CF2"/>
    <w:rsid w:val="00F21A56"/>
    <w:rsid w:val="00F22996"/>
    <w:rsid w:val="00F24015"/>
    <w:rsid w:val="00F24FC0"/>
    <w:rsid w:val="00F27495"/>
    <w:rsid w:val="00F27E28"/>
    <w:rsid w:val="00F30966"/>
    <w:rsid w:val="00F30A6D"/>
    <w:rsid w:val="00F318EF"/>
    <w:rsid w:val="00F31B31"/>
    <w:rsid w:val="00F32432"/>
    <w:rsid w:val="00F32E41"/>
    <w:rsid w:val="00F33D2B"/>
    <w:rsid w:val="00F34710"/>
    <w:rsid w:val="00F37E02"/>
    <w:rsid w:val="00F37E64"/>
    <w:rsid w:val="00F41775"/>
    <w:rsid w:val="00F43348"/>
    <w:rsid w:val="00F45369"/>
    <w:rsid w:val="00F453A9"/>
    <w:rsid w:val="00F453EC"/>
    <w:rsid w:val="00F46B73"/>
    <w:rsid w:val="00F50342"/>
    <w:rsid w:val="00F50591"/>
    <w:rsid w:val="00F51FA4"/>
    <w:rsid w:val="00F521C1"/>
    <w:rsid w:val="00F55151"/>
    <w:rsid w:val="00F56676"/>
    <w:rsid w:val="00F6028C"/>
    <w:rsid w:val="00F620F6"/>
    <w:rsid w:val="00F6334A"/>
    <w:rsid w:val="00F63E64"/>
    <w:rsid w:val="00F6437F"/>
    <w:rsid w:val="00F6644A"/>
    <w:rsid w:val="00F72EBF"/>
    <w:rsid w:val="00F77049"/>
    <w:rsid w:val="00F77063"/>
    <w:rsid w:val="00F77276"/>
    <w:rsid w:val="00F83788"/>
    <w:rsid w:val="00F844C9"/>
    <w:rsid w:val="00F848AD"/>
    <w:rsid w:val="00F848C6"/>
    <w:rsid w:val="00F85940"/>
    <w:rsid w:val="00F8724F"/>
    <w:rsid w:val="00F91ABC"/>
    <w:rsid w:val="00F91F51"/>
    <w:rsid w:val="00F948A2"/>
    <w:rsid w:val="00F973DB"/>
    <w:rsid w:val="00FA10BE"/>
    <w:rsid w:val="00FA4D1F"/>
    <w:rsid w:val="00FA5C31"/>
    <w:rsid w:val="00FA6AD5"/>
    <w:rsid w:val="00FA76F7"/>
    <w:rsid w:val="00FB0CD5"/>
    <w:rsid w:val="00FB19D0"/>
    <w:rsid w:val="00FB2424"/>
    <w:rsid w:val="00FB4566"/>
    <w:rsid w:val="00FB48CA"/>
    <w:rsid w:val="00FB5F98"/>
    <w:rsid w:val="00FB637A"/>
    <w:rsid w:val="00FB657C"/>
    <w:rsid w:val="00FB6F37"/>
    <w:rsid w:val="00FC5454"/>
    <w:rsid w:val="00FC6E20"/>
    <w:rsid w:val="00FC7ADE"/>
    <w:rsid w:val="00FD1E7B"/>
    <w:rsid w:val="00FD3601"/>
    <w:rsid w:val="00FD5CB5"/>
    <w:rsid w:val="00FD66B4"/>
    <w:rsid w:val="00FD6AD8"/>
    <w:rsid w:val="00FD750C"/>
    <w:rsid w:val="00FE09AB"/>
    <w:rsid w:val="00FE31F6"/>
    <w:rsid w:val="00FE394C"/>
    <w:rsid w:val="00FE4005"/>
    <w:rsid w:val="00FE4D4E"/>
    <w:rsid w:val="00FE5C32"/>
    <w:rsid w:val="00FE5D4B"/>
    <w:rsid w:val="00FE765B"/>
    <w:rsid w:val="00FF0612"/>
    <w:rsid w:val="00FF06BD"/>
    <w:rsid w:val="00FF0E73"/>
    <w:rsid w:val="00FF10B8"/>
    <w:rsid w:val="00FF2023"/>
    <w:rsid w:val="00FF3ACA"/>
    <w:rsid w:val="00FF3D77"/>
    <w:rsid w:val="00FF4B75"/>
    <w:rsid w:val="00FF533C"/>
    <w:rsid w:val="00FF626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8A66F"/>
  <w15:docId w15:val="{B13F5E72-397A-4577-9B93-F20A2E00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1A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531A1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531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1531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1531A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1531A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1531A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1531A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1531A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1531A1"/>
    <w:rPr>
      <w:rFonts w:ascii="Cambria" w:hAnsi="Cambria" w:cs="Times New Roman"/>
    </w:rPr>
  </w:style>
  <w:style w:type="character" w:styleId="a3">
    <w:name w:val="Hyperlink"/>
    <w:basedOn w:val="a0"/>
    <w:rsid w:val="006B65C9"/>
    <w:rPr>
      <w:rFonts w:cs="Times New Roman"/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basedOn w:val="a0"/>
    <w:rsid w:val="006B65C9"/>
    <w:rPr>
      <w:rFonts w:cs="Times New Roman"/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locked/>
    <w:rsid w:val="006B65C9"/>
    <w:rPr>
      <w:rFonts w:ascii="PT Sans" w:hAnsi="PT Sans" w:cs="Times New Roman"/>
      <w:kern w:val="1"/>
      <w:sz w:val="24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6B65C9"/>
    <w:rPr>
      <w:rFonts w:ascii="PT Sans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6B65C9"/>
    <w:rPr>
      <w:rFonts w:ascii="Arial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/>
      <w:kern w:val="1"/>
      <w:sz w:val="24"/>
      <w:szCs w:val="24"/>
    </w:rPr>
  </w:style>
  <w:style w:type="paragraph" w:customStyle="1" w:styleId="11">
    <w:name w:val="Абзац списка1"/>
    <w:basedOn w:val="a"/>
    <w:rsid w:val="001531A1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D01E8"/>
    <w:rPr>
      <w:rFonts w:cs="Times New Roman"/>
    </w:rPr>
  </w:style>
  <w:style w:type="paragraph" w:styleId="af4">
    <w:name w:val="footer"/>
    <w:basedOn w:val="a"/>
    <w:link w:val="af5"/>
    <w:rsid w:val="00AD01E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AD01E8"/>
    <w:rPr>
      <w:rFonts w:cs="Times New Roman"/>
    </w:rPr>
  </w:style>
  <w:style w:type="paragraph" w:styleId="af6">
    <w:name w:val="Balloon Text"/>
    <w:basedOn w:val="a"/>
    <w:link w:val="af7"/>
    <w:semiHidden/>
    <w:rsid w:val="008E15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locked/>
    <w:rsid w:val="00653448"/>
    <w:rPr>
      <w:rFonts w:ascii="Times New Roman" w:hAnsi="Times New Roman" w:cs="Times New Roman"/>
      <w:sz w:val="2"/>
      <w:lang w:val="en-US" w:eastAsia="en-US"/>
    </w:rPr>
  </w:style>
  <w:style w:type="character" w:styleId="af8">
    <w:name w:val="page number"/>
    <w:basedOn w:val="a0"/>
    <w:rsid w:val="00CD3FB9"/>
    <w:rPr>
      <w:rFonts w:cs="Times New Roman"/>
    </w:rPr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A472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locked/>
    <w:rsid w:val="00653448"/>
    <w:rPr>
      <w:rFonts w:cs="Times New Roman"/>
      <w:sz w:val="20"/>
      <w:szCs w:val="20"/>
      <w:lang w:val="en-US" w:eastAsia="en-US"/>
    </w:rPr>
  </w:style>
  <w:style w:type="paragraph" w:styleId="afd">
    <w:name w:val="annotation subject"/>
    <w:basedOn w:val="afb"/>
    <w:next w:val="afb"/>
    <w:link w:val="afe"/>
    <w:semiHidden/>
    <w:rsid w:val="00A472EA"/>
    <w:rPr>
      <w:b/>
      <w:bCs/>
    </w:rPr>
  </w:style>
  <w:style w:type="character" w:customStyle="1" w:styleId="afe">
    <w:name w:val="Тема примечания Знак"/>
    <w:basedOn w:val="afc"/>
    <w:link w:val="afd"/>
    <w:semiHidden/>
    <w:locked/>
    <w:rsid w:val="00653448"/>
    <w:rPr>
      <w:rFonts w:cs="Times New Roman"/>
      <w:b/>
      <w:bCs/>
      <w:sz w:val="20"/>
      <w:szCs w:val="20"/>
      <w:lang w:val="en-US" w:eastAsia="en-US"/>
    </w:rPr>
  </w:style>
  <w:style w:type="paragraph" w:customStyle="1" w:styleId="12">
    <w:name w:val="Рецензия1"/>
    <w:hidden/>
    <w:semiHidden/>
    <w:rsid w:val="005F22D9"/>
    <w:pPr>
      <w:spacing w:after="200" w:line="276" w:lineRule="auto"/>
    </w:pPr>
    <w:rPr>
      <w:sz w:val="22"/>
      <w:szCs w:val="22"/>
    </w:rPr>
  </w:style>
  <w:style w:type="paragraph" w:styleId="13">
    <w:name w:val="toc 1"/>
    <w:basedOn w:val="a"/>
    <w:next w:val="a"/>
    <w:autoRedefine/>
    <w:rsid w:val="005D658A"/>
    <w:pPr>
      <w:tabs>
        <w:tab w:val="right" w:leader="dot" w:pos="9356"/>
      </w:tabs>
      <w:ind w:right="849"/>
    </w:pPr>
  </w:style>
  <w:style w:type="paragraph" w:customStyle="1" w:styleId="aff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customStyle="1" w:styleId="aff0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3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4">
    <w:name w:val="Body Text First Indent"/>
    <w:basedOn w:val="a6"/>
    <w:link w:val="aff5"/>
    <w:rsid w:val="00162EF8"/>
    <w:pPr>
      <w:widowControl/>
      <w:suppressAutoHyphens w:val="0"/>
      <w:spacing w:line="276" w:lineRule="auto"/>
      <w:ind w:firstLine="210"/>
    </w:pPr>
    <w:rPr>
      <w:rFonts w:ascii="Calibri" w:hAnsi="Calibri"/>
      <w:kern w:val="0"/>
      <w:sz w:val="22"/>
      <w:szCs w:val="22"/>
    </w:rPr>
  </w:style>
  <w:style w:type="character" w:customStyle="1" w:styleId="aff5">
    <w:name w:val="Красная строка Знак"/>
    <w:basedOn w:val="a7"/>
    <w:link w:val="aff4"/>
    <w:locked/>
    <w:rsid w:val="00162EF8"/>
    <w:rPr>
      <w:rFonts w:ascii="PT Sans" w:hAnsi="PT Sans" w:cs="Times New Roman"/>
      <w:kern w:val="1"/>
      <w:sz w:val="22"/>
      <w:szCs w:val="22"/>
    </w:rPr>
  </w:style>
  <w:style w:type="paragraph" w:customStyle="1" w:styleId="14">
    <w:name w:val="Без интервала1"/>
    <w:basedOn w:val="a"/>
    <w:rsid w:val="001531A1"/>
    <w:rPr>
      <w:szCs w:val="32"/>
    </w:rPr>
  </w:style>
  <w:style w:type="paragraph" w:styleId="aff6">
    <w:name w:val="Title"/>
    <w:basedOn w:val="a"/>
    <w:next w:val="a"/>
    <w:link w:val="aff7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link w:val="aff6"/>
    <w:locked/>
    <w:rsid w:val="001531A1"/>
    <w:rPr>
      <w:rFonts w:ascii="Cambria" w:hAnsi="Cambria" w:cs="Times New Roman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locked/>
    <w:rsid w:val="001531A1"/>
    <w:rPr>
      <w:rFonts w:ascii="Cambria" w:hAnsi="Cambria" w:cs="Times New Roman"/>
      <w:sz w:val="24"/>
      <w:szCs w:val="24"/>
    </w:rPr>
  </w:style>
  <w:style w:type="character" w:styleId="affa">
    <w:name w:val="Strong"/>
    <w:basedOn w:val="a0"/>
    <w:qFormat/>
    <w:rsid w:val="001531A1"/>
    <w:rPr>
      <w:rFonts w:cs="Times New Roman"/>
      <w:b/>
      <w:bCs/>
    </w:rPr>
  </w:style>
  <w:style w:type="character" w:styleId="affb">
    <w:name w:val="Emphasis"/>
    <w:basedOn w:val="a0"/>
    <w:qFormat/>
    <w:rsid w:val="001531A1"/>
    <w:rPr>
      <w:rFonts w:ascii="Calibri" w:hAnsi="Calibri" w:cs="Times New Roman"/>
      <w:b/>
      <w:i/>
      <w:iCs/>
    </w:rPr>
  </w:style>
  <w:style w:type="paragraph" w:customStyle="1" w:styleId="210">
    <w:name w:val="Цитата 21"/>
    <w:basedOn w:val="a"/>
    <w:next w:val="a"/>
    <w:link w:val="QuoteChar"/>
    <w:rsid w:val="001531A1"/>
    <w:rPr>
      <w:i/>
    </w:rPr>
  </w:style>
  <w:style w:type="character" w:customStyle="1" w:styleId="QuoteChar">
    <w:name w:val="Quote Char"/>
    <w:basedOn w:val="a0"/>
    <w:link w:val="210"/>
    <w:locked/>
    <w:rsid w:val="001531A1"/>
    <w:rPr>
      <w:rFonts w:cs="Times New Roman"/>
      <w:i/>
      <w:sz w:val="24"/>
      <w:szCs w:val="24"/>
    </w:rPr>
  </w:style>
  <w:style w:type="paragraph" w:customStyle="1" w:styleId="15">
    <w:name w:val="Выделенная цитата1"/>
    <w:basedOn w:val="a"/>
    <w:next w:val="a"/>
    <w:link w:val="IntenseQuoteChar"/>
    <w:rsid w:val="001531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5"/>
    <w:locked/>
    <w:rsid w:val="001531A1"/>
    <w:rPr>
      <w:rFonts w:cs="Times New Roman"/>
      <w:b/>
      <w:i/>
      <w:sz w:val="24"/>
    </w:rPr>
  </w:style>
  <w:style w:type="character" w:customStyle="1" w:styleId="16">
    <w:name w:val="Слабое выделение1"/>
    <w:basedOn w:val="a0"/>
    <w:rsid w:val="001531A1"/>
    <w:rPr>
      <w:rFonts w:cs="Times New Roman"/>
      <w:i/>
      <w:color w:val="5A5A5A"/>
    </w:rPr>
  </w:style>
  <w:style w:type="character" w:customStyle="1" w:styleId="17">
    <w:name w:val="Сильное выделение1"/>
    <w:basedOn w:val="a0"/>
    <w:rsid w:val="001531A1"/>
    <w:rPr>
      <w:rFonts w:cs="Times New Roman"/>
      <w:b/>
      <w:i/>
      <w:sz w:val="24"/>
      <w:szCs w:val="24"/>
      <w:u w:val="single"/>
    </w:rPr>
  </w:style>
  <w:style w:type="character" w:customStyle="1" w:styleId="18">
    <w:name w:val="Слабая ссылка1"/>
    <w:basedOn w:val="a0"/>
    <w:rsid w:val="001531A1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basedOn w:val="a0"/>
    <w:rsid w:val="001531A1"/>
    <w:rPr>
      <w:rFonts w:cs="Times New Roman"/>
      <w:b/>
      <w:sz w:val="24"/>
      <w:u w:val="single"/>
    </w:rPr>
  </w:style>
  <w:style w:type="character" w:customStyle="1" w:styleId="1a">
    <w:name w:val="Название книги1"/>
    <w:basedOn w:val="a0"/>
    <w:rsid w:val="001531A1"/>
    <w:rPr>
      <w:rFonts w:ascii="Cambria" w:hAnsi="Cambria" w:cs="Times New Roman"/>
      <w:b/>
      <w:i/>
      <w:sz w:val="24"/>
      <w:szCs w:val="24"/>
    </w:rPr>
  </w:style>
  <w:style w:type="paragraph" w:customStyle="1" w:styleId="1b">
    <w:name w:val="Заголовок оглавления1"/>
    <w:basedOn w:val="1"/>
    <w:next w:val="a"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c">
    <w:name w:val="Normal (Web)"/>
    <w:basedOn w:val="a"/>
    <w:rsid w:val="00C71F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basedOn w:val="a0"/>
    <w:uiPriority w:val="99"/>
    <w:rsid w:val="005B73AD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a0"/>
    <w:uiPriority w:val="99"/>
    <w:rsid w:val="005B73A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858D1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ascii="Times New Roman" w:hAnsi="Times New Roman"/>
      <w:lang w:val="ru-RU" w:eastAsia="ru-RU"/>
    </w:rPr>
  </w:style>
  <w:style w:type="paragraph" w:styleId="affd">
    <w:name w:val="List Paragraph"/>
    <w:basedOn w:val="a"/>
    <w:uiPriority w:val="34"/>
    <w:qFormat/>
    <w:rsid w:val="0094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9424882EE33447336D948D2B32ED407103034C07E142EC2CB9A0058C8DFA0B5485D290711E643953369213093E58C39903180C90A144BF82B7EC3Y9B6J" TargetMode="External"/><Relationship Id="rId13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18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7" Type="http://schemas.openxmlformats.org/officeDocument/2006/relationships/hyperlink" Target="consultantplus://offline/ref=0B09424882EE33447336D948D2B32ED407103034C07E142EC2CB9A0058C8DFA0B5485D290711E643953369213393E58C39903180C90A144BF82B7EC3Y9B6J" TargetMode="External"/><Relationship Id="rId12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17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5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0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4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3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19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9424882EE33447336D948D2B32ED407103034C07E142EC2CB9A0058C8DFA0B5485D290711E643953369213093E58C39903180C90A144BF82B7EC3Y9B6J" TargetMode="External"/><Relationship Id="rId14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2" Type="http://schemas.openxmlformats.org/officeDocument/2006/relationships/hyperlink" Target="consultantplus://offline/ref=0B09424882EE33447336D948D2B32ED407103034C07E142EC2CB9A0058C8DFA0B5485D290711E643953369213193E58C39903180C90A144BF82B7EC3Y9B6J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-6-15-1nb\&#1052;&#1086;&#1080;%20&#1076;&#1086;&#1082;&#1091;&#1084;&#1077;&#1085;&#1090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11864</CharactersWithSpaces>
  <SharedDoc>false</SharedDoc>
  <HLinks>
    <vt:vector size="102" baseType="variant">
      <vt:variant>
        <vt:i4>1310734</vt:i4>
      </vt:variant>
      <vt:variant>
        <vt:i4>48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1310734</vt:i4>
      </vt:variant>
      <vt:variant>
        <vt:i4>45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42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3670023</vt:i4>
      </vt:variant>
      <vt:variant>
        <vt:i4>39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4259945</vt:i4>
      </vt:variant>
      <vt:variant>
        <vt:i4>36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1310734</vt:i4>
      </vt:variant>
      <vt:variant>
        <vt:i4>33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30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4522027</vt:i4>
      </vt:variant>
      <vt:variant>
        <vt:i4>27</vt:i4>
      </vt:variant>
      <vt:variant>
        <vt:i4>0</vt:i4>
      </vt:variant>
      <vt:variant>
        <vt:i4>5</vt:i4>
      </vt:variant>
      <vt:variant>
        <vt:lpwstr>mailto:vodkb1@vomiac.ru</vt:lpwstr>
      </vt:variant>
      <vt:variant>
        <vt:lpwstr/>
      </vt:variant>
      <vt:variant>
        <vt:i4>3670023</vt:i4>
      </vt:variant>
      <vt:variant>
        <vt:i4>24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4259945</vt:i4>
      </vt:variant>
      <vt:variant>
        <vt:i4>21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4259945</vt:i4>
      </vt:variant>
      <vt:variant>
        <vt:i4>18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http://gkudzvo.vomiac.ru/</vt:lpwstr>
      </vt:variant>
      <vt:variant>
        <vt:lpwstr/>
      </vt:variant>
      <vt:variant>
        <vt:i4>1310734</vt:i4>
      </vt:variant>
      <vt:variant>
        <vt:i4>12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9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4915248</vt:i4>
      </vt:variant>
      <vt:variant>
        <vt:i4>0</vt:i4>
      </vt:variant>
      <vt:variant>
        <vt:i4>0</vt:i4>
      </vt:variant>
      <vt:variant>
        <vt:i4>5</vt:i4>
      </vt:variant>
      <vt:variant>
        <vt:lpwstr>mailto:vokpc1@vomiac.ru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Лисовая Марина Викторовна</cp:lastModifiedBy>
  <cp:revision>2</cp:revision>
  <cp:lastPrinted>2022-04-15T06:06:00Z</cp:lastPrinted>
  <dcterms:created xsi:type="dcterms:W3CDTF">2022-04-15T06:47:00Z</dcterms:created>
  <dcterms:modified xsi:type="dcterms:W3CDTF">2022-04-15T06:47:00Z</dcterms:modified>
</cp:coreProperties>
</file>