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F44D33" w:rsidRDefault="000752AF" w:rsidP="008F0D04">
      <w:pPr>
        <w:tabs>
          <w:tab w:val="left" w:pos="709"/>
          <w:tab w:val="left" w:pos="1134"/>
          <w:tab w:val="left" w:pos="1418"/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F44D33">
        <w:rPr>
          <w:rFonts w:ascii="Times New Roman" w:hAnsi="Times New Roman"/>
          <w:lang w:val="ru-RU"/>
        </w:rPr>
        <w:t>________________________</w:t>
      </w:r>
      <w:r w:rsidR="007F5DEB"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C749B3" w:rsidRPr="00F44D33">
        <w:rPr>
          <w:rFonts w:ascii="Times New Roman" w:hAnsi="Times New Roman"/>
          <w:lang w:val="ru-RU"/>
        </w:rPr>
        <w:t>№ ___________</w:t>
      </w:r>
    </w:p>
    <w:p w:rsidR="00C749B3" w:rsidRPr="00B80710" w:rsidRDefault="00C749B3" w:rsidP="00045F9B">
      <w:pPr>
        <w:jc w:val="center"/>
        <w:rPr>
          <w:rFonts w:ascii="Times New Roman" w:hAnsi="Times New Roman"/>
          <w:lang w:val="ru-RU"/>
        </w:rPr>
      </w:pPr>
      <w:r w:rsidRPr="00F44D33">
        <w:rPr>
          <w:rFonts w:ascii="Times New Roman" w:hAnsi="Times New Roman"/>
          <w:lang w:val="ru-RU"/>
        </w:rPr>
        <w:t>Волгоград</w:t>
      </w:r>
    </w:p>
    <w:p w:rsidR="005C7824" w:rsidRDefault="005C7824" w:rsidP="00045F9B">
      <w:pPr>
        <w:jc w:val="center"/>
        <w:rPr>
          <w:rFonts w:ascii="Times New Roman" w:hAnsi="Times New Roman"/>
          <w:lang w:val="ru-RU"/>
        </w:rPr>
      </w:pPr>
    </w:p>
    <w:p w:rsidR="00AA4C1F" w:rsidRDefault="00AA4C1F" w:rsidP="00045F9B">
      <w:pPr>
        <w:jc w:val="center"/>
        <w:rPr>
          <w:rFonts w:ascii="Times New Roman" w:hAnsi="Times New Roman"/>
          <w:lang w:val="ru-RU"/>
        </w:rPr>
      </w:pPr>
    </w:p>
    <w:p w:rsidR="00252078" w:rsidRPr="00252078" w:rsidRDefault="008A736D" w:rsidP="007136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2078">
        <w:rPr>
          <w:rFonts w:ascii="Times New Roman" w:hAnsi="Times New Roman" w:cs="Times New Roman"/>
          <w:b w:val="0"/>
          <w:sz w:val="28"/>
          <w:szCs w:val="28"/>
        </w:rPr>
        <w:t>О</w:t>
      </w:r>
      <w:r w:rsidR="00252078" w:rsidRPr="00252078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</w:t>
      </w:r>
      <w:r w:rsidR="006B3B29">
        <w:rPr>
          <w:rFonts w:ascii="Times New Roman" w:hAnsi="Times New Roman" w:cs="Times New Roman"/>
          <w:b w:val="0"/>
          <w:sz w:val="28"/>
          <w:szCs w:val="28"/>
        </w:rPr>
        <w:t>ен</w:t>
      </w:r>
      <w:r w:rsidR="00252078" w:rsidRPr="00252078">
        <w:rPr>
          <w:rFonts w:ascii="Times New Roman" w:hAnsi="Times New Roman" w:cs="Times New Roman"/>
          <w:b w:val="0"/>
          <w:sz w:val="28"/>
          <w:szCs w:val="28"/>
        </w:rPr>
        <w:t>ий в приказ комитета здравоохранения Волгоградской о</w:t>
      </w:r>
      <w:r w:rsidRPr="00252078">
        <w:rPr>
          <w:rFonts w:ascii="Times New Roman" w:hAnsi="Times New Roman" w:cs="Times New Roman"/>
          <w:b w:val="0"/>
          <w:sz w:val="28"/>
          <w:szCs w:val="28"/>
        </w:rPr>
        <w:t>б</w:t>
      </w:r>
      <w:r w:rsidR="006B3B29">
        <w:rPr>
          <w:rFonts w:ascii="Times New Roman" w:hAnsi="Times New Roman" w:cs="Times New Roman"/>
          <w:b w:val="0"/>
          <w:sz w:val="28"/>
          <w:szCs w:val="28"/>
        </w:rPr>
        <w:t>ласти от</w:t>
      </w:r>
      <w:r w:rsidR="00252078">
        <w:rPr>
          <w:rFonts w:ascii="Times New Roman" w:hAnsi="Times New Roman" w:cs="Times New Roman"/>
          <w:b w:val="0"/>
          <w:sz w:val="28"/>
          <w:szCs w:val="28"/>
        </w:rPr>
        <w:t xml:space="preserve"> 29 февраля 2016 г. №</w:t>
      </w:r>
      <w:r w:rsidR="00252078" w:rsidRPr="00252078">
        <w:rPr>
          <w:rFonts w:ascii="Times New Roman" w:hAnsi="Times New Roman" w:cs="Times New Roman"/>
          <w:b w:val="0"/>
          <w:sz w:val="28"/>
          <w:szCs w:val="28"/>
        </w:rPr>
        <w:t xml:space="preserve"> 612</w:t>
      </w:r>
      <w:r w:rsidR="00252078">
        <w:rPr>
          <w:rFonts w:ascii="Times New Roman" w:hAnsi="Times New Roman" w:cs="Times New Roman"/>
          <w:b w:val="0"/>
          <w:sz w:val="28"/>
          <w:szCs w:val="28"/>
        </w:rPr>
        <w:t xml:space="preserve"> "О</w:t>
      </w:r>
      <w:r w:rsidR="00252078" w:rsidRPr="00252078">
        <w:rPr>
          <w:rFonts w:ascii="Times New Roman" w:hAnsi="Times New Roman" w:cs="Times New Roman"/>
          <w:b w:val="0"/>
          <w:sz w:val="28"/>
          <w:szCs w:val="28"/>
        </w:rPr>
        <w:t>б организации медицинской помощи детям, с участием которых</w:t>
      </w:r>
      <w:r w:rsidR="006B3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2078" w:rsidRPr="00252078">
        <w:rPr>
          <w:rFonts w:ascii="Times New Roman" w:hAnsi="Times New Roman" w:cs="Times New Roman"/>
          <w:b w:val="0"/>
          <w:sz w:val="28"/>
          <w:szCs w:val="28"/>
        </w:rPr>
        <w:t>или в интересах которых осуществляются правоприменительные</w:t>
      </w:r>
      <w:r w:rsidR="006B3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2078" w:rsidRPr="00252078">
        <w:rPr>
          <w:rFonts w:ascii="Times New Roman" w:hAnsi="Times New Roman" w:cs="Times New Roman"/>
          <w:b w:val="0"/>
          <w:sz w:val="28"/>
          <w:szCs w:val="28"/>
        </w:rPr>
        <w:t>проц</w:t>
      </w:r>
      <w:r w:rsidR="00252078">
        <w:rPr>
          <w:rFonts w:ascii="Times New Roman" w:hAnsi="Times New Roman" w:cs="Times New Roman"/>
          <w:b w:val="0"/>
          <w:sz w:val="28"/>
          <w:szCs w:val="28"/>
        </w:rPr>
        <w:t>едуры (действия) на территории В</w:t>
      </w:r>
      <w:r w:rsidR="00252078" w:rsidRPr="00252078">
        <w:rPr>
          <w:rFonts w:ascii="Times New Roman" w:hAnsi="Times New Roman" w:cs="Times New Roman"/>
          <w:b w:val="0"/>
          <w:sz w:val="28"/>
          <w:szCs w:val="28"/>
        </w:rPr>
        <w:t>олгоградской области</w:t>
      </w:r>
      <w:r w:rsidR="00D64CA9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6C69EF" w:rsidRPr="00BB3074" w:rsidRDefault="006C69EF" w:rsidP="0071368B">
      <w:pPr>
        <w:pStyle w:val="ConsPlusTitle"/>
        <w:jc w:val="center"/>
        <w:rPr>
          <w:rFonts w:ascii="Times New Roman" w:hAnsi="Times New Roman"/>
          <w:sz w:val="10"/>
          <w:szCs w:val="10"/>
        </w:rPr>
      </w:pPr>
    </w:p>
    <w:p w:rsidR="00AA4C1F" w:rsidRPr="00BB3074" w:rsidRDefault="00AA4C1F" w:rsidP="0071368B">
      <w:pPr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AA4C1F" w:rsidRPr="00BB3074" w:rsidRDefault="00AA4C1F" w:rsidP="0071368B">
      <w:pPr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466AF1" w:rsidRPr="00BB3074" w:rsidRDefault="00466AF1" w:rsidP="0071368B">
      <w:pPr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466AF1" w:rsidRPr="00BB3074" w:rsidRDefault="00466AF1" w:rsidP="0071368B">
      <w:pPr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D141E3" w:rsidRPr="00252078" w:rsidRDefault="00252078" w:rsidP="008B43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574">
        <w:rPr>
          <w:rFonts w:ascii="Times New Roman" w:hAnsi="Times New Roman"/>
          <w:sz w:val="28"/>
          <w:szCs w:val="28"/>
          <w:lang w:val="ru-RU"/>
        </w:rPr>
        <w:t xml:space="preserve">В связи с </w:t>
      </w:r>
      <w:r>
        <w:rPr>
          <w:rFonts w:ascii="Times New Roman" w:hAnsi="Times New Roman"/>
          <w:sz w:val="28"/>
          <w:szCs w:val="28"/>
          <w:lang w:val="ru-RU"/>
        </w:rPr>
        <w:t xml:space="preserve">реорганизацией </w:t>
      </w:r>
      <w:r w:rsidRPr="00C86574">
        <w:rPr>
          <w:rFonts w:ascii="Times New Roman" w:hAnsi="Times New Roman"/>
          <w:sz w:val="28"/>
          <w:szCs w:val="28"/>
          <w:lang w:val="ru-RU"/>
        </w:rPr>
        <w:t>медицинских организаций, подведомственных комитету здравоохранения Волгоградской</w:t>
      </w:r>
      <w:r>
        <w:rPr>
          <w:rFonts w:ascii="Times New Roman" w:hAnsi="Times New Roman"/>
          <w:sz w:val="28"/>
          <w:szCs w:val="28"/>
          <w:lang w:val="ru-RU"/>
        </w:rPr>
        <w:t xml:space="preserve"> области, кадровыми изменениями</w:t>
      </w:r>
      <w:r w:rsidR="000322F2" w:rsidRPr="006B3B29">
        <w:rPr>
          <w:rStyle w:val="FontStyle18"/>
          <w:sz w:val="28"/>
          <w:szCs w:val="28"/>
          <w:lang w:val="ru-RU"/>
        </w:rPr>
        <w:t>,</w:t>
      </w:r>
    </w:p>
    <w:p w:rsidR="00961ADE" w:rsidRDefault="00961ADE" w:rsidP="0071368B">
      <w:pPr>
        <w:autoSpaceDE w:val="0"/>
        <w:autoSpaceDN w:val="0"/>
        <w:adjustRightInd w:val="0"/>
        <w:ind w:firstLine="61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B2FEA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B2F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2FEA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AB2FEA">
        <w:rPr>
          <w:rFonts w:ascii="Times New Roman" w:hAnsi="Times New Roman"/>
          <w:sz w:val="28"/>
          <w:szCs w:val="28"/>
          <w:lang w:val="ru-RU"/>
        </w:rPr>
        <w:t xml:space="preserve"> и к а </w:t>
      </w:r>
      <w:proofErr w:type="spellStart"/>
      <w:r w:rsidRPr="00AB2FEA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AB2F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2FEA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AB2FEA">
        <w:rPr>
          <w:rFonts w:ascii="Times New Roman" w:hAnsi="Times New Roman"/>
          <w:sz w:val="28"/>
          <w:szCs w:val="28"/>
          <w:lang w:val="ru-RU"/>
        </w:rPr>
        <w:t xml:space="preserve"> в а ю:</w:t>
      </w:r>
    </w:p>
    <w:p w:rsidR="00146DE9" w:rsidRPr="00C86574" w:rsidRDefault="00146DE9" w:rsidP="007136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574">
        <w:rPr>
          <w:rFonts w:ascii="Times New Roman" w:hAnsi="Times New Roman"/>
          <w:sz w:val="28"/>
          <w:szCs w:val="28"/>
          <w:lang w:val="ru-RU"/>
        </w:rPr>
        <w:t xml:space="preserve">1. Внести в приказ комитета здравоохранения Волгоградской области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C86574">
        <w:rPr>
          <w:rFonts w:ascii="Times New Roman" w:hAnsi="Times New Roman"/>
          <w:sz w:val="28"/>
          <w:szCs w:val="28"/>
          <w:lang w:val="ru-RU"/>
        </w:rPr>
        <w:t xml:space="preserve">от 29 февраля 2016 г. № 612 "Об организации медицинской помощи детям,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C86574">
        <w:rPr>
          <w:rFonts w:ascii="Times New Roman" w:hAnsi="Times New Roman"/>
          <w:sz w:val="28"/>
          <w:szCs w:val="28"/>
          <w:lang w:val="ru-RU"/>
        </w:rPr>
        <w:t>с участием которых или в интересах которых осуществляются правоприменительные процедуры (действия)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6574">
        <w:rPr>
          <w:rFonts w:ascii="Times New Roman" w:hAnsi="Times New Roman"/>
          <w:sz w:val="28"/>
          <w:szCs w:val="28"/>
          <w:lang w:val="ru-RU"/>
        </w:rPr>
        <w:t>на территории Волгоградской области" (далее – приказ № 612) следующие изменения:</w:t>
      </w:r>
    </w:p>
    <w:p w:rsidR="006B3B29" w:rsidRPr="0071368B" w:rsidRDefault="006B3B29" w:rsidP="00C529A0">
      <w:pPr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C86574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C54F96">
        <w:rPr>
          <w:rFonts w:ascii="Times New Roman" w:hAnsi="Times New Roman"/>
          <w:sz w:val="28"/>
          <w:szCs w:val="28"/>
          <w:lang w:val="ru-RU"/>
        </w:rPr>
        <w:t>В п</w:t>
      </w:r>
      <w:r w:rsidRPr="00C86574">
        <w:rPr>
          <w:rFonts w:ascii="Times New Roman" w:hAnsi="Times New Roman"/>
          <w:sz w:val="28"/>
          <w:szCs w:val="28"/>
          <w:lang w:val="ru-RU"/>
        </w:rPr>
        <w:t>ункт</w:t>
      </w:r>
      <w:r w:rsidR="00C54F96">
        <w:rPr>
          <w:rFonts w:ascii="Times New Roman" w:hAnsi="Times New Roman"/>
          <w:sz w:val="28"/>
          <w:szCs w:val="28"/>
          <w:lang w:val="ru-RU"/>
        </w:rPr>
        <w:t>е</w:t>
      </w:r>
      <w:r w:rsidRPr="00C865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C86574">
        <w:rPr>
          <w:rFonts w:ascii="Times New Roman" w:hAnsi="Times New Roman"/>
          <w:sz w:val="28"/>
          <w:szCs w:val="28"/>
          <w:lang w:val="ru-RU"/>
        </w:rPr>
        <w:t xml:space="preserve"> приказа № 612 </w:t>
      </w:r>
      <w:r w:rsidR="00C54F96">
        <w:rPr>
          <w:rFonts w:ascii="Times New Roman" w:hAnsi="Times New Roman"/>
          <w:sz w:val="28"/>
          <w:szCs w:val="28"/>
          <w:lang w:val="ru-RU"/>
        </w:rPr>
        <w:t xml:space="preserve">слова </w:t>
      </w:r>
      <w:r w:rsidR="00C54F96" w:rsidRPr="00C86574">
        <w:rPr>
          <w:rFonts w:ascii="Times New Roman" w:hAnsi="Times New Roman"/>
          <w:sz w:val="28"/>
          <w:szCs w:val="28"/>
          <w:lang w:val="ru-RU"/>
        </w:rPr>
        <w:t>"</w:t>
      </w:r>
      <w:r w:rsidR="00C54F96">
        <w:rPr>
          <w:rFonts w:ascii="Times New Roman" w:hAnsi="Times New Roman"/>
          <w:sz w:val="28"/>
          <w:szCs w:val="28"/>
          <w:lang w:val="ru-RU"/>
        </w:rPr>
        <w:t>Л.Е.</w:t>
      </w:r>
      <w:r w:rsidR="00DB7A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54F96">
        <w:rPr>
          <w:rFonts w:ascii="Times New Roman" w:hAnsi="Times New Roman"/>
          <w:sz w:val="28"/>
          <w:szCs w:val="28"/>
          <w:lang w:val="ru-RU"/>
        </w:rPr>
        <w:t>Безбожнову</w:t>
      </w:r>
      <w:proofErr w:type="spellEnd"/>
      <w:r w:rsidR="00C54F96" w:rsidRPr="00C86574">
        <w:rPr>
          <w:rFonts w:ascii="Times New Roman" w:hAnsi="Times New Roman"/>
          <w:sz w:val="28"/>
          <w:szCs w:val="28"/>
          <w:lang w:val="ru-RU"/>
        </w:rPr>
        <w:t>"</w:t>
      </w:r>
      <w:r w:rsidR="00C54F96">
        <w:rPr>
          <w:rFonts w:ascii="Times New Roman" w:hAnsi="Times New Roman"/>
          <w:sz w:val="28"/>
          <w:szCs w:val="28"/>
          <w:lang w:val="ru-RU"/>
        </w:rPr>
        <w:t xml:space="preserve"> заменить словами </w:t>
      </w:r>
      <w:r w:rsidR="007C65F0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54F96">
        <w:rPr>
          <w:rFonts w:ascii="Times New Roman" w:hAnsi="Times New Roman"/>
          <w:sz w:val="28"/>
          <w:szCs w:val="28"/>
          <w:lang w:val="ru-RU"/>
        </w:rPr>
        <w:t>Сизову</w:t>
      </w:r>
      <w:proofErr w:type="spellEnd"/>
      <w:r w:rsidR="00C54F96">
        <w:rPr>
          <w:rFonts w:ascii="Times New Roman" w:hAnsi="Times New Roman"/>
          <w:sz w:val="28"/>
          <w:szCs w:val="28"/>
          <w:lang w:val="ru-RU"/>
        </w:rPr>
        <w:t xml:space="preserve"> А.Ю.</w:t>
      </w:r>
      <w:r w:rsidR="007C65F0">
        <w:rPr>
          <w:rFonts w:ascii="Times New Roman" w:hAnsi="Times New Roman"/>
          <w:sz w:val="28"/>
          <w:szCs w:val="28"/>
          <w:lang w:val="ru-RU"/>
        </w:rPr>
        <w:t>"</w:t>
      </w:r>
      <w:r w:rsidR="00C54F96">
        <w:rPr>
          <w:rFonts w:ascii="Times New Roman" w:hAnsi="Times New Roman"/>
          <w:sz w:val="28"/>
          <w:szCs w:val="28"/>
          <w:lang w:val="ru-RU"/>
        </w:rPr>
        <w:t xml:space="preserve"> и слова </w:t>
      </w:r>
      <w:r w:rsidR="007C65F0">
        <w:rPr>
          <w:rFonts w:ascii="Times New Roman" w:hAnsi="Times New Roman"/>
          <w:sz w:val="28"/>
          <w:szCs w:val="28"/>
          <w:lang w:val="ru-RU"/>
        </w:rPr>
        <w:t>"</w:t>
      </w:r>
      <w:r w:rsidR="00C54F96">
        <w:rPr>
          <w:rFonts w:ascii="Times New Roman" w:hAnsi="Times New Roman"/>
          <w:sz w:val="28"/>
          <w:szCs w:val="28"/>
          <w:lang w:val="ru-RU"/>
        </w:rPr>
        <w:t>Л.Е.</w:t>
      </w:r>
      <w:r w:rsidR="00DB7A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54F96">
        <w:rPr>
          <w:rFonts w:ascii="Times New Roman" w:hAnsi="Times New Roman"/>
          <w:sz w:val="28"/>
          <w:szCs w:val="28"/>
          <w:lang w:val="ru-RU"/>
        </w:rPr>
        <w:t>Безбожновой</w:t>
      </w:r>
      <w:proofErr w:type="spellEnd"/>
      <w:r w:rsidR="007C65F0">
        <w:rPr>
          <w:rFonts w:ascii="Times New Roman" w:hAnsi="Times New Roman"/>
          <w:sz w:val="28"/>
          <w:szCs w:val="28"/>
          <w:lang w:val="ru-RU"/>
        </w:rPr>
        <w:t>"</w:t>
      </w:r>
      <w:r w:rsidR="00C54F96">
        <w:rPr>
          <w:rFonts w:ascii="Times New Roman" w:hAnsi="Times New Roman"/>
          <w:sz w:val="28"/>
          <w:szCs w:val="28"/>
          <w:lang w:val="ru-RU"/>
        </w:rPr>
        <w:t xml:space="preserve"> заменить словами </w:t>
      </w:r>
      <w:r w:rsidR="007C65F0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54F96">
        <w:rPr>
          <w:rFonts w:ascii="Times New Roman" w:hAnsi="Times New Roman"/>
          <w:sz w:val="28"/>
          <w:szCs w:val="28"/>
          <w:lang w:val="ru-RU"/>
        </w:rPr>
        <w:t>Сизовой</w:t>
      </w:r>
      <w:proofErr w:type="spellEnd"/>
      <w:r w:rsidR="00C54F96">
        <w:rPr>
          <w:rFonts w:ascii="Times New Roman" w:hAnsi="Times New Roman"/>
          <w:sz w:val="28"/>
          <w:szCs w:val="28"/>
          <w:lang w:val="ru-RU"/>
        </w:rPr>
        <w:t xml:space="preserve"> А.Ю.</w:t>
      </w:r>
      <w:r w:rsidR="007C65F0">
        <w:rPr>
          <w:rFonts w:ascii="Times New Roman" w:hAnsi="Times New Roman"/>
          <w:sz w:val="28"/>
          <w:szCs w:val="28"/>
          <w:lang w:val="ru-RU"/>
        </w:rPr>
        <w:t>"</w:t>
      </w:r>
      <w:r w:rsidR="00C54F9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46DE9" w:rsidRPr="00C86574" w:rsidRDefault="00146DE9" w:rsidP="0071368B">
      <w:pPr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146DE9"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5669B7">
        <w:rPr>
          <w:rFonts w:ascii="Times New Roman" w:hAnsi="Times New Roman"/>
          <w:sz w:val="28"/>
          <w:szCs w:val="28"/>
          <w:lang w:val="ru-RU"/>
        </w:rPr>
        <w:t>Пункт</w:t>
      </w:r>
      <w:r w:rsidRPr="00C865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C865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приказа № 612</w:t>
      </w:r>
      <w:r w:rsidRPr="00C865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69B7">
        <w:rPr>
          <w:rFonts w:ascii="Times New Roman" w:hAnsi="Times New Roman"/>
          <w:sz w:val="28"/>
          <w:szCs w:val="28"/>
          <w:lang w:val="ru-RU"/>
        </w:rPr>
        <w:t>признать утратившим силу</w:t>
      </w:r>
      <w:r w:rsidRPr="00C86574">
        <w:rPr>
          <w:rFonts w:ascii="Times New Roman" w:hAnsi="Times New Roman"/>
          <w:sz w:val="28"/>
          <w:szCs w:val="28"/>
          <w:lang w:val="ru-RU"/>
        </w:rPr>
        <w:t>.</w:t>
      </w:r>
    </w:p>
    <w:p w:rsidR="00C60662" w:rsidRDefault="000875BE" w:rsidP="0071368B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пункте </w:t>
      </w:r>
      <w:r w:rsidR="006B3B29" w:rsidRPr="00146D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приказа № 612 слова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DB7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Чебатковой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</w:rPr>
        <w:t>Безбожновой</w:t>
      </w:r>
      <w:proofErr w:type="spellEnd"/>
      <w:r w:rsidR="00D64CA9">
        <w:rPr>
          <w:rFonts w:ascii="Times New Roman" w:hAnsi="Times New Roman"/>
          <w:sz w:val="28"/>
          <w:szCs w:val="28"/>
        </w:rPr>
        <w:t xml:space="preserve"> Л.Е.</w:t>
      </w:r>
      <w:r>
        <w:rPr>
          <w:rFonts w:ascii="Times New Roman" w:hAnsi="Times New Roman"/>
          <w:sz w:val="28"/>
          <w:szCs w:val="28"/>
        </w:rPr>
        <w:t>"</w:t>
      </w:r>
      <w:r w:rsidR="006B3B29" w:rsidRPr="00146D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1DA" w:rsidRDefault="00A771DA" w:rsidP="00C529A0">
      <w:pPr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 В Приложении 1 к приказу № 612</w:t>
      </w:r>
      <w:r w:rsidR="0071368B">
        <w:rPr>
          <w:rFonts w:ascii="Times New Roman" w:hAnsi="Times New Roman"/>
          <w:sz w:val="28"/>
          <w:szCs w:val="28"/>
          <w:lang w:val="ru-RU"/>
        </w:rPr>
        <w:t xml:space="preserve"> исключить пункты 49 и 66</w:t>
      </w:r>
      <w:r w:rsidR="00C529A0">
        <w:rPr>
          <w:rFonts w:ascii="Times New Roman" w:hAnsi="Times New Roman"/>
          <w:sz w:val="28"/>
          <w:szCs w:val="28"/>
          <w:lang w:val="ru-RU"/>
        </w:rPr>
        <w:t>, пункты 50-79 считать соответственно пунктами 49-77</w:t>
      </w:r>
      <w:r w:rsidR="0071368B">
        <w:rPr>
          <w:rFonts w:ascii="Times New Roman" w:hAnsi="Times New Roman"/>
          <w:sz w:val="28"/>
          <w:szCs w:val="28"/>
          <w:lang w:val="ru-RU"/>
        </w:rPr>
        <w:t>.</w:t>
      </w:r>
    </w:p>
    <w:p w:rsidR="0071368B" w:rsidRDefault="0071368B" w:rsidP="00C529A0">
      <w:pPr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1.5. В Приложении 2 к приказу № 612 исключить пункты 49 и 66</w:t>
      </w:r>
      <w:r w:rsidR="00C529A0">
        <w:rPr>
          <w:rFonts w:ascii="Times New Roman" w:hAnsi="Times New Roman"/>
          <w:sz w:val="28"/>
          <w:szCs w:val="28"/>
          <w:lang w:val="ru-RU"/>
        </w:rPr>
        <w:t>,</w:t>
      </w:r>
      <w:r w:rsidR="00C529A0" w:rsidRPr="00C52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29A0">
        <w:rPr>
          <w:rFonts w:ascii="Times New Roman" w:hAnsi="Times New Roman"/>
          <w:sz w:val="28"/>
          <w:szCs w:val="28"/>
          <w:lang w:val="ru-RU"/>
        </w:rPr>
        <w:t>пункты 50-79 считать соответственно пунктами 49-77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60662" w:rsidRPr="00826818" w:rsidRDefault="00306A24" w:rsidP="0071368B">
      <w:pPr>
        <w:pStyle w:val="af2"/>
        <w:ind w:left="0"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Style w:val="FontStyle45"/>
          <w:b w:val="0"/>
          <w:sz w:val="28"/>
          <w:szCs w:val="28"/>
          <w:lang w:val="ru-RU"/>
        </w:rPr>
        <w:t>2</w:t>
      </w:r>
      <w:r w:rsidR="00FE7B54" w:rsidRPr="00FE7B54">
        <w:rPr>
          <w:rStyle w:val="FontStyle45"/>
          <w:b w:val="0"/>
          <w:sz w:val="28"/>
          <w:szCs w:val="28"/>
          <w:lang w:val="ru-RU"/>
        </w:rPr>
        <w:t xml:space="preserve">. </w:t>
      </w:r>
      <w:r w:rsidR="00C60662" w:rsidRPr="00FE7B54">
        <w:rPr>
          <w:rFonts w:ascii="Times New Roman" w:hAnsi="Times New Roman"/>
          <w:sz w:val="28"/>
          <w:szCs w:val="28"/>
          <w:lang w:val="ru-RU" w:bidi="ar-SA"/>
        </w:rPr>
        <w:t>Контроль исполнения приказа возложить на первого заместителя председателя комитета здравоохранения Волгоградской области Карасеву</w:t>
      </w:r>
      <w:r w:rsidR="00162390">
        <w:rPr>
          <w:rFonts w:ascii="Times New Roman" w:hAnsi="Times New Roman"/>
          <w:sz w:val="28"/>
          <w:szCs w:val="28"/>
          <w:lang w:val="ru-RU" w:bidi="ar-SA"/>
        </w:rPr>
        <w:t xml:space="preserve"> И.А.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</w:p>
    <w:p w:rsidR="0071368B" w:rsidRDefault="0071368B" w:rsidP="00BB30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</w:p>
    <w:p w:rsidR="0071368B" w:rsidRPr="00BB3074" w:rsidRDefault="0071368B" w:rsidP="00BB30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</w:p>
    <w:p w:rsidR="004F70A0" w:rsidRPr="00BB3074" w:rsidRDefault="00764773" w:rsidP="0071368B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BB3074">
        <w:rPr>
          <w:rFonts w:ascii="Times New Roman" w:hAnsi="Times New Roman"/>
          <w:sz w:val="28"/>
          <w:szCs w:val="28"/>
          <w:lang w:val="ru-RU"/>
        </w:rPr>
        <w:t>Председатель комитета</w:t>
      </w:r>
      <w:r w:rsidR="00D6737D" w:rsidRPr="00BB307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="00AB2FEA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6737D" w:rsidRPr="00BB307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D4548" w:rsidRPr="00BB3074">
        <w:rPr>
          <w:rFonts w:ascii="Times New Roman" w:hAnsi="Times New Roman"/>
          <w:sz w:val="28"/>
          <w:szCs w:val="28"/>
          <w:lang w:val="ru-RU"/>
        </w:rPr>
        <w:t>А.И.</w:t>
      </w:r>
      <w:r w:rsidR="009965D3" w:rsidRPr="00BB30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D4548" w:rsidRPr="00BB3074">
        <w:rPr>
          <w:rFonts w:ascii="Times New Roman" w:hAnsi="Times New Roman"/>
          <w:sz w:val="28"/>
          <w:szCs w:val="28"/>
          <w:lang w:val="ru-RU"/>
        </w:rPr>
        <w:t>Себел</w:t>
      </w:r>
      <w:r w:rsidR="00E41E52" w:rsidRPr="00BB3074">
        <w:rPr>
          <w:rFonts w:ascii="Times New Roman" w:hAnsi="Times New Roman"/>
          <w:sz w:val="28"/>
          <w:szCs w:val="28"/>
          <w:lang w:val="ru-RU"/>
        </w:rPr>
        <w:t>ев</w:t>
      </w:r>
      <w:proofErr w:type="spellEnd"/>
    </w:p>
    <w:p w:rsidR="005669B7" w:rsidRDefault="005669B7" w:rsidP="00BB3074">
      <w:pPr>
        <w:rPr>
          <w:rFonts w:ascii="Times New Roman" w:hAnsi="Times New Roman"/>
          <w:lang w:val="ru-RU"/>
        </w:rPr>
      </w:pPr>
    </w:p>
    <w:p w:rsidR="002058B3" w:rsidRPr="00AB2FEA" w:rsidRDefault="00D64CA9" w:rsidP="00BB3074">
      <w:pPr>
        <w:rPr>
          <w:rFonts w:ascii="Times New Roman" w:hAnsi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lang w:val="ru-RU"/>
        </w:rPr>
        <w:t>Сизова</w:t>
      </w:r>
      <w:proofErr w:type="spellEnd"/>
      <w:r>
        <w:rPr>
          <w:rFonts w:ascii="Times New Roman" w:hAnsi="Times New Roman"/>
          <w:lang w:val="ru-RU"/>
        </w:rPr>
        <w:t xml:space="preserve"> Анна Юрьевна</w:t>
      </w:r>
    </w:p>
    <w:p w:rsidR="004A3CC6" w:rsidRPr="00AB2FEA" w:rsidRDefault="00D6255D" w:rsidP="00BB3074">
      <w:pPr>
        <w:rPr>
          <w:rFonts w:ascii="Times New Roman" w:hAnsi="Times New Roman"/>
          <w:sz w:val="20"/>
          <w:szCs w:val="20"/>
          <w:lang w:val="ru-RU"/>
        </w:rPr>
      </w:pPr>
      <w:r w:rsidRPr="00AB2FEA">
        <w:rPr>
          <w:rFonts w:ascii="Times New Roman" w:hAnsi="Times New Roman"/>
          <w:sz w:val="20"/>
          <w:szCs w:val="20"/>
          <w:lang w:val="ru-RU"/>
        </w:rPr>
        <w:t>30-</w:t>
      </w:r>
      <w:r w:rsidR="00D64CA9">
        <w:rPr>
          <w:rFonts w:ascii="Times New Roman" w:hAnsi="Times New Roman"/>
          <w:sz w:val="20"/>
          <w:szCs w:val="20"/>
          <w:lang w:val="ru-RU"/>
        </w:rPr>
        <w:t>82</w:t>
      </w:r>
      <w:r w:rsidRPr="00AB2FEA">
        <w:rPr>
          <w:rFonts w:ascii="Times New Roman" w:hAnsi="Times New Roman"/>
          <w:sz w:val="20"/>
          <w:szCs w:val="20"/>
          <w:lang w:val="ru-RU"/>
        </w:rPr>
        <w:t>-</w:t>
      </w:r>
      <w:r w:rsidR="00D64CA9">
        <w:rPr>
          <w:rFonts w:ascii="Times New Roman" w:hAnsi="Times New Roman"/>
          <w:sz w:val="20"/>
          <w:szCs w:val="20"/>
          <w:lang w:val="ru-RU"/>
        </w:rPr>
        <w:t>95</w:t>
      </w:r>
    </w:p>
    <w:sectPr w:rsidR="004A3CC6" w:rsidRPr="00AB2FEA" w:rsidSect="00BB3074">
      <w:headerReference w:type="default" r:id="rId8"/>
      <w:headerReference w:type="first" r:id="rId9"/>
      <w:pgSz w:w="11906" w:h="16838" w:code="9"/>
      <w:pgMar w:top="1134" w:right="567" w:bottom="1134" w:left="1701" w:header="0" w:footer="2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16" w:rsidRDefault="009C4C16" w:rsidP="006B65C9">
      <w:r>
        <w:separator/>
      </w:r>
    </w:p>
  </w:endnote>
  <w:endnote w:type="continuationSeparator" w:id="0">
    <w:p w:rsidR="009C4C16" w:rsidRDefault="009C4C16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16" w:rsidRDefault="009C4C16" w:rsidP="006B65C9">
      <w:r>
        <w:separator/>
      </w:r>
    </w:p>
  </w:footnote>
  <w:footnote w:type="continuationSeparator" w:id="0">
    <w:p w:rsidR="009C4C16" w:rsidRDefault="009C4C16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1532"/>
      <w:docPartObj>
        <w:docPartGallery w:val="Page Numbers (Top of Page)"/>
        <w:docPartUnique/>
      </w:docPartObj>
    </w:sdtPr>
    <w:sdtContent>
      <w:p w:rsidR="0030141A" w:rsidRDefault="0030141A">
        <w:pPr>
          <w:pStyle w:val="af4"/>
          <w:jc w:val="center"/>
          <w:rPr>
            <w:lang w:val="ru-RU"/>
          </w:rPr>
        </w:pPr>
      </w:p>
      <w:p w:rsidR="0030141A" w:rsidRDefault="00B35618">
        <w:pPr>
          <w:pStyle w:val="af4"/>
          <w:jc w:val="center"/>
        </w:pPr>
        <w:fldSimple w:instr=" PAGE   \* MERGEFORMAT ">
          <w:r w:rsidR="00C529A0">
            <w:rPr>
              <w:noProof/>
            </w:rPr>
            <w:t>2</w:t>
          </w:r>
        </w:fldSimple>
      </w:p>
    </w:sdtContent>
  </w:sdt>
  <w:p w:rsidR="00C60662" w:rsidRDefault="00C606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62" w:rsidRPr="00AF0F3A" w:rsidRDefault="00C60662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0" t="0" r="0" b="0"/>
          <wp:wrapNone/>
          <wp:docPr id="1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0662" w:rsidRPr="00AF0F3A" w:rsidRDefault="00C60662" w:rsidP="00EE0D4F">
    <w:pPr>
      <w:jc w:val="center"/>
      <w:rPr>
        <w:rFonts w:ascii="Times New Roman" w:hAnsi="Times New Roman"/>
      </w:rPr>
    </w:pPr>
  </w:p>
  <w:p w:rsidR="00C60662" w:rsidRPr="00AF0F3A" w:rsidRDefault="00C60662" w:rsidP="00EE0D4F">
    <w:pPr>
      <w:jc w:val="center"/>
      <w:rPr>
        <w:rFonts w:ascii="Times New Roman" w:hAnsi="Times New Roman"/>
      </w:rPr>
    </w:pPr>
  </w:p>
  <w:p w:rsidR="00C60662" w:rsidRPr="00AF0F3A" w:rsidRDefault="00C60662" w:rsidP="00060ADD">
    <w:pPr>
      <w:jc w:val="center"/>
      <w:rPr>
        <w:rFonts w:ascii="Times New Roman" w:hAnsi="Times New Roman"/>
      </w:rPr>
    </w:pPr>
  </w:p>
  <w:p w:rsidR="00C60662" w:rsidRPr="00AF0F3A" w:rsidRDefault="00C60662" w:rsidP="00060ADD">
    <w:pPr>
      <w:jc w:val="center"/>
      <w:rPr>
        <w:rFonts w:ascii="Times New Roman" w:hAnsi="Times New Roman"/>
      </w:rPr>
    </w:pPr>
  </w:p>
  <w:p w:rsidR="00C60662" w:rsidRPr="00AF0F3A" w:rsidRDefault="00C60662" w:rsidP="00060ADD">
    <w:pPr>
      <w:jc w:val="center"/>
      <w:rPr>
        <w:rFonts w:ascii="Times New Roman" w:hAnsi="Times New Roman"/>
      </w:rPr>
    </w:pPr>
  </w:p>
  <w:p w:rsidR="00C60662" w:rsidRPr="00AF0F3A" w:rsidRDefault="00C60662" w:rsidP="00060ADD">
    <w:pPr>
      <w:jc w:val="center"/>
      <w:rPr>
        <w:rFonts w:ascii="Times New Roman" w:hAnsi="Times New Roman"/>
      </w:rPr>
    </w:pPr>
  </w:p>
  <w:p w:rsidR="00C60662" w:rsidRPr="00B701E8" w:rsidRDefault="00C60662" w:rsidP="00060ADD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C60662" w:rsidRDefault="00C60662" w:rsidP="00060ADD">
    <w:pPr>
      <w:jc w:val="center"/>
      <w:rPr>
        <w:rFonts w:ascii="Times New Roman" w:hAnsi="Times New Roman"/>
        <w:sz w:val="28"/>
        <w:szCs w:val="28"/>
        <w:lang w:val="ru-RU"/>
      </w:rPr>
    </w:pPr>
    <w:r w:rsidRPr="00060ADD">
      <w:rPr>
        <w:rFonts w:ascii="Times New Roman" w:hAnsi="Times New Roman"/>
        <w:sz w:val="28"/>
        <w:szCs w:val="28"/>
        <w:lang w:val="ru-RU"/>
      </w:rPr>
      <w:t>ВОЛГОГРАДСКОЙ ОБЛАСТИ</w:t>
    </w:r>
  </w:p>
  <w:p w:rsidR="00C60662" w:rsidRDefault="00C60662" w:rsidP="00060ADD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 w:rsidR="00C60662" w:rsidRPr="008C118E" w:rsidRDefault="00C60662" w:rsidP="00060ADD">
    <w:pPr>
      <w:jc w:val="center"/>
      <w:rPr>
        <w:rFonts w:ascii="Times New Roman" w:hAnsi="Times New Roman"/>
        <w:sz w:val="28"/>
        <w:szCs w:val="28"/>
        <w:lang w:val="ru-RU"/>
      </w:rPr>
    </w:pPr>
  </w:p>
  <w:p w:rsidR="00C60662" w:rsidRDefault="00C60662" w:rsidP="00060ADD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  <w:p w:rsidR="00C60662" w:rsidRDefault="00C60662" w:rsidP="00060ADD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D60FA"/>
    <w:multiLevelType w:val="multilevel"/>
    <w:tmpl w:val="64325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0CA386E"/>
    <w:multiLevelType w:val="multilevel"/>
    <w:tmpl w:val="358CC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7FC4C3F"/>
    <w:multiLevelType w:val="hybridMultilevel"/>
    <w:tmpl w:val="D9A08836"/>
    <w:lvl w:ilvl="0" w:tplc="447EEB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B052F0"/>
    <w:multiLevelType w:val="multilevel"/>
    <w:tmpl w:val="2A846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243199A"/>
    <w:multiLevelType w:val="multilevel"/>
    <w:tmpl w:val="ABA6B29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>
    <w:nsid w:val="29D9145C"/>
    <w:multiLevelType w:val="multilevel"/>
    <w:tmpl w:val="95C05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9FF567E"/>
    <w:multiLevelType w:val="multilevel"/>
    <w:tmpl w:val="5DB2EBB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2160"/>
      </w:pPr>
      <w:rPr>
        <w:rFonts w:hint="default"/>
      </w:rPr>
    </w:lvl>
  </w:abstractNum>
  <w:abstractNum w:abstractNumId="8">
    <w:nsid w:val="2AC2033F"/>
    <w:multiLevelType w:val="multilevel"/>
    <w:tmpl w:val="5398412E"/>
    <w:lvl w:ilvl="0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9">
    <w:nsid w:val="2FF635BA"/>
    <w:multiLevelType w:val="multilevel"/>
    <w:tmpl w:val="5398412E"/>
    <w:lvl w:ilvl="0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0">
    <w:nsid w:val="31D61065"/>
    <w:multiLevelType w:val="multilevel"/>
    <w:tmpl w:val="34888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68B2467"/>
    <w:multiLevelType w:val="hybridMultilevel"/>
    <w:tmpl w:val="3EEA1D50"/>
    <w:lvl w:ilvl="0" w:tplc="9A043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F32B01"/>
    <w:multiLevelType w:val="multilevel"/>
    <w:tmpl w:val="5398412E"/>
    <w:lvl w:ilvl="0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>
    <w:nsid w:val="40146E6B"/>
    <w:multiLevelType w:val="multilevel"/>
    <w:tmpl w:val="9FA2A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0D94943"/>
    <w:multiLevelType w:val="multilevel"/>
    <w:tmpl w:val="5398412E"/>
    <w:lvl w:ilvl="0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>
    <w:nsid w:val="5DBE0B11"/>
    <w:multiLevelType w:val="multilevel"/>
    <w:tmpl w:val="35DA6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070711B"/>
    <w:multiLevelType w:val="multilevel"/>
    <w:tmpl w:val="35DA6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F2E7A54"/>
    <w:multiLevelType w:val="hybridMultilevel"/>
    <w:tmpl w:val="0F7C8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1413E"/>
    <w:multiLevelType w:val="multilevel"/>
    <w:tmpl w:val="6FBE6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DBC74E6"/>
    <w:multiLevelType w:val="hybridMultilevel"/>
    <w:tmpl w:val="D56E61D6"/>
    <w:lvl w:ilvl="0" w:tplc="F7FADA14">
      <w:start w:val="1"/>
      <w:numFmt w:val="decimal"/>
      <w:lvlText w:val="%1."/>
      <w:lvlJc w:val="left"/>
      <w:pPr>
        <w:ind w:left="720" w:hanging="360"/>
      </w:pPr>
    </w:lvl>
    <w:lvl w:ilvl="1" w:tplc="0380C67C">
      <w:start w:val="1"/>
      <w:numFmt w:val="decimal"/>
      <w:lvlText w:val="1.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4"/>
  </w:num>
  <w:num w:numId="5">
    <w:abstractNumId w:val="18"/>
  </w:num>
  <w:num w:numId="6">
    <w:abstractNumId w:val="3"/>
  </w:num>
  <w:num w:numId="7">
    <w:abstractNumId w:val="7"/>
  </w:num>
  <w:num w:numId="8">
    <w:abstractNumId w:val="11"/>
  </w:num>
  <w:num w:numId="9">
    <w:abstractNumId w:val="16"/>
  </w:num>
  <w:num w:numId="10">
    <w:abstractNumId w:val="15"/>
  </w:num>
  <w:num w:numId="11">
    <w:abstractNumId w:val="2"/>
  </w:num>
  <w:num w:numId="12">
    <w:abstractNumId w:val="1"/>
  </w:num>
  <w:num w:numId="13">
    <w:abstractNumId w:val="13"/>
  </w:num>
  <w:num w:numId="14">
    <w:abstractNumId w:val="6"/>
  </w:num>
  <w:num w:numId="15">
    <w:abstractNumId w:val="5"/>
  </w:num>
  <w:num w:numId="16">
    <w:abstractNumId w:val="10"/>
  </w:num>
  <w:num w:numId="17">
    <w:abstractNumId w:val="8"/>
  </w:num>
  <w:num w:numId="18">
    <w:abstractNumId w:val="14"/>
  </w:num>
  <w:num w:numId="19">
    <w:abstractNumId w:val="12"/>
  </w:num>
  <w:num w:numId="20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26"/>
    <w:rsid w:val="00001F76"/>
    <w:rsid w:val="00005D52"/>
    <w:rsid w:val="0000640B"/>
    <w:rsid w:val="0000655F"/>
    <w:rsid w:val="00006CD9"/>
    <w:rsid w:val="00007648"/>
    <w:rsid w:val="00010FCD"/>
    <w:rsid w:val="00012A1D"/>
    <w:rsid w:val="00014493"/>
    <w:rsid w:val="0001482A"/>
    <w:rsid w:val="000168A4"/>
    <w:rsid w:val="00020008"/>
    <w:rsid w:val="0002185D"/>
    <w:rsid w:val="00021F09"/>
    <w:rsid w:val="00022617"/>
    <w:rsid w:val="00026469"/>
    <w:rsid w:val="00027597"/>
    <w:rsid w:val="00031F10"/>
    <w:rsid w:val="000322F2"/>
    <w:rsid w:val="00033C29"/>
    <w:rsid w:val="00036823"/>
    <w:rsid w:val="00036C47"/>
    <w:rsid w:val="00037AF7"/>
    <w:rsid w:val="00041894"/>
    <w:rsid w:val="00042A16"/>
    <w:rsid w:val="00044ECB"/>
    <w:rsid w:val="00044FE7"/>
    <w:rsid w:val="0004514A"/>
    <w:rsid w:val="0004554F"/>
    <w:rsid w:val="00045F9B"/>
    <w:rsid w:val="00046588"/>
    <w:rsid w:val="00047F27"/>
    <w:rsid w:val="00051197"/>
    <w:rsid w:val="0005190A"/>
    <w:rsid w:val="000519B8"/>
    <w:rsid w:val="00051A6B"/>
    <w:rsid w:val="00052010"/>
    <w:rsid w:val="00053B39"/>
    <w:rsid w:val="00054695"/>
    <w:rsid w:val="00054A72"/>
    <w:rsid w:val="000566F6"/>
    <w:rsid w:val="00057C75"/>
    <w:rsid w:val="00060479"/>
    <w:rsid w:val="00060ADD"/>
    <w:rsid w:val="00061EC4"/>
    <w:rsid w:val="00062B89"/>
    <w:rsid w:val="00064958"/>
    <w:rsid w:val="000649C1"/>
    <w:rsid w:val="00065438"/>
    <w:rsid w:val="0006568B"/>
    <w:rsid w:val="00065ECD"/>
    <w:rsid w:val="00067DD5"/>
    <w:rsid w:val="00067F2C"/>
    <w:rsid w:val="0007121C"/>
    <w:rsid w:val="00072DAB"/>
    <w:rsid w:val="00072DB0"/>
    <w:rsid w:val="00073267"/>
    <w:rsid w:val="00073322"/>
    <w:rsid w:val="000752AF"/>
    <w:rsid w:val="00076343"/>
    <w:rsid w:val="000775E8"/>
    <w:rsid w:val="00080C61"/>
    <w:rsid w:val="00082CB5"/>
    <w:rsid w:val="00083505"/>
    <w:rsid w:val="00083B51"/>
    <w:rsid w:val="00085175"/>
    <w:rsid w:val="00086DAF"/>
    <w:rsid w:val="000875BE"/>
    <w:rsid w:val="00087A2F"/>
    <w:rsid w:val="000929E7"/>
    <w:rsid w:val="00093899"/>
    <w:rsid w:val="0009400B"/>
    <w:rsid w:val="00095056"/>
    <w:rsid w:val="00095319"/>
    <w:rsid w:val="00096561"/>
    <w:rsid w:val="000A051C"/>
    <w:rsid w:val="000A2D5D"/>
    <w:rsid w:val="000A3F36"/>
    <w:rsid w:val="000A5B9F"/>
    <w:rsid w:val="000A6628"/>
    <w:rsid w:val="000A6CAC"/>
    <w:rsid w:val="000A7235"/>
    <w:rsid w:val="000B071D"/>
    <w:rsid w:val="000B23BB"/>
    <w:rsid w:val="000B27CE"/>
    <w:rsid w:val="000B2F9A"/>
    <w:rsid w:val="000B35D3"/>
    <w:rsid w:val="000B3E18"/>
    <w:rsid w:val="000B4461"/>
    <w:rsid w:val="000B4EE5"/>
    <w:rsid w:val="000B6E49"/>
    <w:rsid w:val="000B7BF5"/>
    <w:rsid w:val="000B7F48"/>
    <w:rsid w:val="000C1A47"/>
    <w:rsid w:val="000C21D5"/>
    <w:rsid w:val="000C2D01"/>
    <w:rsid w:val="000C4101"/>
    <w:rsid w:val="000C4DD1"/>
    <w:rsid w:val="000C551C"/>
    <w:rsid w:val="000C5BAE"/>
    <w:rsid w:val="000C5E45"/>
    <w:rsid w:val="000D0451"/>
    <w:rsid w:val="000D11B8"/>
    <w:rsid w:val="000D2FBE"/>
    <w:rsid w:val="000D353C"/>
    <w:rsid w:val="000D3EF4"/>
    <w:rsid w:val="000D4548"/>
    <w:rsid w:val="000D4A27"/>
    <w:rsid w:val="000D5FA8"/>
    <w:rsid w:val="000D6575"/>
    <w:rsid w:val="000D66F7"/>
    <w:rsid w:val="000D6FCD"/>
    <w:rsid w:val="000E2DB0"/>
    <w:rsid w:val="000E3ED0"/>
    <w:rsid w:val="000E400D"/>
    <w:rsid w:val="000E47F9"/>
    <w:rsid w:val="000E4CAC"/>
    <w:rsid w:val="000E4E78"/>
    <w:rsid w:val="000E5D1A"/>
    <w:rsid w:val="000E6E45"/>
    <w:rsid w:val="000E78F6"/>
    <w:rsid w:val="000E7C01"/>
    <w:rsid w:val="000E7F5D"/>
    <w:rsid w:val="000F23D7"/>
    <w:rsid w:val="000F3C39"/>
    <w:rsid w:val="000F6CDC"/>
    <w:rsid w:val="000F7DB8"/>
    <w:rsid w:val="00100E3A"/>
    <w:rsid w:val="00103788"/>
    <w:rsid w:val="00103A32"/>
    <w:rsid w:val="00104601"/>
    <w:rsid w:val="00106A2A"/>
    <w:rsid w:val="0011164E"/>
    <w:rsid w:val="001129A9"/>
    <w:rsid w:val="0011446F"/>
    <w:rsid w:val="001172A6"/>
    <w:rsid w:val="00120068"/>
    <w:rsid w:val="00120D13"/>
    <w:rsid w:val="00121C19"/>
    <w:rsid w:val="00122301"/>
    <w:rsid w:val="00123523"/>
    <w:rsid w:val="0012417B"/>
    <w:rsid w:val="00124793"/>
    <w:rsid w:val="00124992"/>
    <w:rsid w:val="00124B62"/>
    <w:rsid w:val="00126C7F"/>
    <w:rsid w:val="00127C3E"/>
    <w:rsid w:val="00130DCB"/>
    <w:rsid w:val="00131041"/>
    <w:rsid w:val="00132282"/>
    <w:rsid w:val="00133079"/>
    <w:rsid w:val="0013613D"/>
    <w:rsid w:val="0013675C"/>
    <w:rsid w:val="00136A73"/>
    <w:rsid w:val="00136EAB"/>
    <w:rsid w:val="0014350C"/>
    <w:rsid w:val="00143C89"/>
    <w:rsid w:val="00144586"/>
    <w:rsid w:val="001448ED"/>
    <w:rsid w:val="00145847"/>
    <w:rsid w:val="00145FFC"/>
    <w:rsid w:val="0014658F"/>
    <w:rsid w:val="001465C0"/>
    <w:rsid w:val="00146DE9"/>
    <w:rsid w:val="00147158"/>
    <w:rsid w:val="0015084A"/>
    <w:rsid w:val="00151036"/>
    <w:rsid w:val="001531A1"/>
    <w:rsid w:val="00153894"/>
    <w:rsid w:val="00153BA4"/>
    <w:rsid w:val="00154689"/>
    <w:rsid w:val="00154824"/>
    <w:rsid w:val="00154975"/>
    <w:rsid w:val="001551DD"/>
    <w:rsid w:val="00157223"/>
    <w:rsid w:val="0015764A"/>
    <w:rsid w:val="00157936"/>
    <w:rsid w:val="0016007C"/>
    <w:rsid w:val="00160C5B"/>
    <w:rsid w:val="0016205A"/>
    <w:rsid w:val="00162390"/>
    <w:rsid w:val="00162EF8"/>
    <w:rsid w:val="00164D07"/>
    <w:rsid w:val="00166A23"/>
    <w:rsid w:val="001706B2"/>
    <w:rsid w:val="00170F05"/>
    <w:rsid w:val="001716C2"/>
    <w:rsid w:val="00172A00"/>
    <w:rsid w:val="00172ABF"/>
    <w:rsid w:val="00172AF1"/>
    <w:rsid w:val="00180C39"/>
    <w:rsid w:val="00182557"/>
    <w:rsid w:val="0018566A"/>
    <w:rsid w:val="00186045"/>
    <w:rsid w:val="00186046"/>
    <w:rsid w:val="001862D4"/>
    <w:rsid w:val="00186F36"/>
    <w:rsid w:val="001908C1"/>
    <w:rsid w:val="00190B3A"/>
    <w:rsid w:val="0019130F"/>
    <w:rsid w:val="0019144A"/>
    <w:rsid w:val="00191544"/>
    <w:rsid w:val="00192277"/>
    <w:rsid w:val="00192C3B"/>
    <w:rsid w:val="00193093"/>
    <w:rsid w:val="00193122"/>
    <w:rsid w:val="00193E58"/>
    <w:rsid w:val="00194B74"/>
    <w:rsid w:val="00195731"/>
    <w:rsid w:val="00195E15"/>
    <w:rsid w:val="00196803"/>
    <w:rsid w:val="00196909"/>
    <w:rsid w:val="00196BE0"/>
    <w:rsid w:val="00197377"/>
    <w:rsid w:val="001A03D7"/>
    <w:rsid w:val="001A181D"/>
    <w:rsid w:val="001A237E"/>
    <w:rsid w:val="001A30DD"/>
    <w:rsid w:val="001A4628"/>
    <w:rsid w:val="001A4D14"/>
    <w:rsid w:val="001A56E2"/>
    <w:rsid w:val="001A79BC"/>
    <w:rsid w:val="001B193B"/>
    <w:rsid w:val="001B1AF0"/>
    <w:rsid w:val="001B232E"/>
    <w:rsid w:val="001B272E"/>
    <w:rsid w:val="001B3B2B"/>
    <w:rsid w:val="001B42A2"/>
    <w:rsid w:val="001B6B53"/>
    <w:rsid w:val="001B7AC5"/>
    <w:rsid w:val="001C0C89"/>
    <w:rsid w:val="001C1783"/>
    <w:rsid w:val="001C323F"/>
    <w:rsid w:val="001C3965"/>
    <w:rsid w:val="001C41E9"/>
    <w:rsid w:val="001C5642"/>
    <w:rsid w:val="001C6246"/>
    <w:rsid w:val="001C6E4F"/>
    <w:rsid w:val="001D1A98"/>
    <w:rsid w:val="001D1CE1"/>
    <w:rsid w:val="001D2A02"/>
    <w:rsid w:val="001D385B"/>
    <w:rsid w:val="001D4FAA"/>
    <w:rsid w:val="001D50DE"/>
    <w:rsid w:val="001D5965"/>
    <w:rsid w:val="001D5F55"/>
    <w:rsid w:val="001D614A"/>
    <w:rsid w:val="001D67EC"/>
    <w:rsid w:val="001D7C4A"/>
    <w:rsid w:val="001E0CB5"/>
    <w:rsid w:val="001E147F"/>
    <w:rsid w:val="001E1D5C"/>
    <w:rsid w:val="001E36EF"/>
    <w:rsid w:val="001E3DEA"/>
    <w:rsid w:val="001E53AD"/>
    <w:rsid w:val="001E5698"/>
    <w:rsid w:val="001E785D"/>
    <w:rsid w:val="001F114B"/>
    <w:rsid w:val="001F26B8"/>
    <w:rsid w:val="001F2A36"/>
    <w:rsid w:val="001F4122"/>
    <w:rsid w:val="001F7237"/>
    <w:rsid w:val="001F7E70"/>
    <w:rsid w:val="00200746"/>
    <w:rsid w:val="00201426"/>
    <w:rsid w:val="002026DC"/>
    <w:rsid w:val="00203087"/>
    <w:rsid w:val="00203351"/>
    <w:rsid w:val="002036D3"/>
    <w:rsid w:val="00203AC4"/>
    <w:rsid w:val="00203C94"/>
    <w:rsid w:val="002058B3"/>
    <w:rsid w:val="00205EFE"/>
    <w:rsid w:val="00207449"/>
    <w:rsid w:val="00210B95"/>
    <w:rsid w:val="0021103E"/>
    <w:rsid w:val="0021440C"/>
    <w:rsid w:val="00214687"/>
    <w:rsid w:val="0021604F"/>
    <w:rsid w:val="002215C4"/>
    <w:rsid w:val="002218DA"/>
    <w:rsid w:val="002227A7"/>
    <w:rsid w:val="00222D8C"/>
    <w:rsid w:val="00227847"/>
    <w:rsid w:val="002308A9"/>
    <w:rsid w:val="00230B6D"/>
    <w:rsid w:val="00233B57"/>
    <w:rsid w:val="0023470E"/>
    <w:rsid w:val="00236714"/>
    <w:rsid w:val="00236884"/>
    <w:rsid w:val="00236A25"/>
    <w:rsid w:val="00240F3D"/>
    <w:rsid w:val="002431AB"/>
    <w:rsid w:val="0024321B"/>
    <w:rsid w:val="00243E55"/>
    <w:rsid w:val="0024519E"/>
    <w:rsid w:val="00245891"/>
    <w:rsid w:val="002458ED"/>
    <w:rsid w:val="00245A6D"/>
    <w:rsid w:val="00245F2E"/>
    <w:rsid w:val="0024620C"/>
    <w:rsid w:val="002463C2"/>
    <w:rsid w:val="002465B8"/>
    <w:rsid w:val="00246CBA"/>
    <w:rsid w:val="0024743F"/>
    <w:rsid w:val="00250A8B"/>
    <w:rsid w:val="0025172A"/>
    <w:rsid w:val="00252078"/>
    <w:rsid w:val="00253400"/>
    <w:rsid w:val="00253B0D"/>
    <w:rsid w:val="00253BF2"/>
    <w:rsid w:val="002540CC"/>
    <w:rsid w:val="00255028"/>
    <w:rsid w:val="00256095"/>
    <w:rsid w:val="002613D0"/>
    <w:rsid w:val="0026147E"/>
    <w:rsid w:val="00261C80"/>
    <w:rsid w:val="00261DE5"/>
    <w:rsid w:val="00263569"/>
    <w:rsid w:val="002658A6"/>
    <w:rsid w:val="002665E4"/>
    <w:rsid w:val="00267835"/>
    <w:rsid w:val="00267F84"/>
    <w:rsid w:val="002706CC"/>
    <w:rsid w:val="0027355D"/>
    <w:rsid w:val="00273ADD"/>
    <w:rsid w:val="002754E7"/>
    <w:rsid w:val="00275883"/>
    <w:rsid w:val="00277E23"/>
    <w:rsid w:val="00277F94"/>
    <w:rsid w:val="0028014F"/>
    <w:rsid w:val="00281891"/>
    <w:rsid w:val="00281FC6"/>
    <w:rsid w:val="00282C3C"/>
    <w:rsid w:val="00282F55"/>
    <w:rsid w:val="0029004B"/>
    <w:rsid w:val="00290C12"/>
    <w:rsid w:val="00290F71"/>
    <w:rsid w:val="002916B6"/>
    <w:rsid w:val="002917EE"/>
    <w:rsid w:val="00291E51"/>
    <w:rsid w:val="002929B7"/>
    <w:rsid w:val="0029428B"/>
    <w:rsid w:val="0029443C"/>
    <w:rsid w:val="002952E7"/>
    <w:rsid w:val="002A054D"/>
    <w:rsid w:val="002A14AA"/>
    <w:rsid w:val="002A2793"/>
    <w:rsid w:val="002A2FCC"/>
    <w:rsid w:val="002A5F22"/>
    <w:rsid w:val="002A6EE8"/>
    <w:rsid w:val="002A75FE"/>
    <w:rsid w:val="002A78A7"/>
    <w:rsid w:val="002B07FA"/>
    <w:rsid w:val="002B1185"/>
    <w:rsid w:val="002B1650"/>
    <w:rsid w:val="002B24EC"/>
    <w:rsid w:val="002B3416"/>
    <w:rsid w:val="002B399B"/>
    <w:rsid w:val="002B6316"/>
    <w:rsid w:val="002B68DF"/>
    <w:rsid w:val="002B6AFE"/>
    <w:rsid w:val="002C0361"/>
    <w:rsid w:val="002C0607"/>
    <w:rsid w:val="002C13C5"/>
    <w:rsid w:val="002C3109"/>
    <w:rsid w:val="002C31A2"/>
    <w:rsid w:val="002C55CA"/>
    <w:rsid w:val="002D06A8"/>
    <w:rsid w:val="002D32E8"/>
    <w:rsid w:val="002D3920"/>
    <w:rsid w:val="002D4C4C"/>
    <w:rsid w:val="002D5F2A"/>
    <w:rsid w:val="002D6B1D"/>
    <w:rsid w:val="002D7583"/>
    <w:rsid w:val="002D7C05"/>
    <w:rsid w:val="002E1901"/>
    <w:rsid w:val="002E1BAD"/>
    <w:rsid w:val="002E2AA9"/>
    <w:rsid w:val="002E2EC2"/>
    <w:rsid w:val="002E4790"/>
    <w:rsid w:val="002E5440"/>
    <w:rsid w:val="002E600C"/>
    <w:rsid w:val="002E6968"/>
    <w:rsid w:val="002F07BB"/>
    <w:rsid w:val="002F092B"/>
    <w:rsid w:val="002F0DCE"/>
    <w:rsid w:val="002F18A5"/>
    <w:rsid w:val="002F1E71"/>
    <w:rsid w:val="002F1FFF"/>
    <w:rsid w:val="002F2604"/>
    <w:rsid w:val="002F4F92"/>
    <w:rsid w:val="002F5321"/>
    <w:rsid w:val="002F58A6"/>
    <w:rsid w:val="002F58B3"/>
    <w:rsid w:val="002F5D00"/>
    <w:rsid w:val="002F63C8"/>
    <w:rsid w:val="002F6DD3"/>
    <w:rsid w:val="002F7276"/>
    <w:rsid w:val="00300553"/>
    <w:rsid w:val="00300F14"/>
    <w:rsid w:val="0030141A"/>
    <w:rsid w:val="003014D3"/>
    <w:rsid w:val="003016FD"/>
    <w:rsid w:val="00302FB4"/>
    <w:rsid w:val="003036F7"/>
    <w:rsid w:val="0030413C"/>
    <w:rsid w:val="003048C7"/>
    <w:rsid w:val="00304E6B"/>
    <w:rsid w:val="00306A24"/>
    <w:rsid w:val="0030759A"/>
    <w:rsid w:val="00311747"/>
    <w:rsid w:val="003124FD"/>
    <w:rsid w:val="003129F2"/>
    <w:rsid w:val="003145F5"/>
    <w:rsid w:val="003150EB"/>
    <w:rsid w:val="003157EC"/>
    <w:rsid w:val="0031670A"/>
    <w:rsid w:val="0031720A"/>
    <w:rsid w:val="0032011F"/>
    <w:rsid w:val="003212D9"/>
    <w:rsid w:val="00321724"/>
    <w:rsid w:val="00321D84"/>
    <w:rsid w:val="003226A9"/>
    <w:rsid w:val="00323D26"/>
    <w:rsid w:val="003240A2"/>
    <w:rsid w:val="00330DA0"/>
    <w:rsid w:val="00331E19"/>
    <w:rsid w:val="0033437D"/>
    <w:rsid w:val="003343AA"/>
    <w:rsid w:val="00334F38"/>
    <w:rsid w:val="003350F0"/>
    <w:rsid w:val="003356DE"/>
    <w:rsid w:val="00340862"/>
    <w:rsid w:val="00341D72"/>
    <w:rsid w:val="00341D8C"/>
    <w:rsid w:val="003423BC"/>
    <w:rsid w:val="00344A8D"/>
    <w:rsid w:val="00344D04"/>
    <w:rsid w:val="00345BE9"/>
    <w:rsid w:val="0034656B"/>
    <w:rsid w:val="0034677B"/>
    <w:rsid w:val="00346869"/>
    <w:rsid w:val="00346905"/>
    <w:rsid w:val="0034763F"/>
    <w:rsid w:val="003476CD"/>
    <w:rsid w:val="003501A1"/>
    <w:rsid w:val="0035105F"/>
    <w:rsid w:val="00351C99"/>
    <w:rsid w:val="003523B3"/>
    <w:rsid w:val="00352DF2"/>
    <w:rsid w:val="00353373"/>
    <w:rsid w:val="00353ADD"/>
    <w:rsid w:val="0035488B"/>
    <w:rsid w:val="00355CDB"/>
    <w:rsid w:val="003568D2"/>
    <w:rsid w:val="003615C9"/>
    <w:rsid w:val="00361F32"/>
    <w:rsid w:val="003636D8"/>
    <w:rsid w:val="00366EC3"/>
    <w:rsid w:val="00367440"/>
    <w:rsid w:val="003678FC"/>
    <w:rsid w:val="003705B8"/>
    <w:rsid w:val="00371C06"/>
    <w:rsid w:val="003726D0"/>
    <w:rsid w:val="00372EFF"/>
    <w:rsid w:val="0037396C"/>
    <w:rsid w:val="003742C8"/>
    <w:rsid w:val="00374F9B"/>
    <w:rsid w:val="00377331"/>
    <w:rsid w:val="00377B24"/>
    <w:rsid w:val="00377E76"/>
    <w:rsid w:val="00380B17"/>
    <w:rsid w:val="00381BF1"/>
    <w:rsid w:val="00381D9F"/>
    <w:rsid w:val="003825A3"/>
    <w:rsid w:val="00382953"/>
    <w:rsid w:val="00382A96"/>
    <w:rsid w:val="00384EE5"/>
    <w:rsid w:val="003851F3"/>
    <w:rsid w:val="00385942"/>
    <w:rsid w:val="00386D0A"/>
    <w:rsid w:val="003871A3"/>
    <w:rsid w:val="00390758"/>
    <w:rsid w:val="00390E3F"/>
    <w:rsid w:val="0039348D"/>
    <w:rsid w:val="00396DE6"/>
    <w:rsid w:val="00397FA9"/>
    <w:rsid w:val="003A0485"/>
    <w:rsid w:val="003A2303"/>
    <w:rsid w:val="003A26C5"/>
    <w:rsid w:val="003A27D8"/>
    <w:rsid w:val="003A3777"/>
    <w:rsid w:val="003A5963"/>
    <w:rsid w:val="003A5B5A"/>
    <w:rsid w:val="003A6464"/>
    <w:rsid w:val="003A6B38"/>
    <w:rsid w:val="003A7ADD"/>
    <w:rsid w:val="003A7D6C"/>
    <w:rsid w:val="003B02E6"/>
    <w:rsid w:val="003B09AA"/>
    <w:rsid w:val="003B1B10"/>
    <w:rsid w:val="003B1DBB"/>
    <w:rsid w:val="003B1EB6"/>
    <w:rsid w:val="003B2523"/>
    <w:rsid w:val="003B26CE"/>
    <w:rsid w:val="003B42C0"/>
    <w:rsid w:val="003B441C"/>
    <w:rsid w:val="003B5EF9"/>
    <w:rsid w:val="003B67D0"/>
    <w:rsid w:val="003C0C73"/>
    <w:rsid w:val="003C0DC5"/>
    <w:rsid w:val="003C0FF4"/>
    <w:rsid w:val="003C2E4F"/>
    <w:rsid w:val="003C3203"/>
    <w:rsid w:val="003C35A4"/>
    <w:rsid w:val="003C3B7A"/>
    <w:rsid w:val="003C4D62"/>
    <w:rsid w:val="003C527C"/>
    <w:rsid w:val="003C630D"/>
    <w:rsid w:val="003C7A89"/>
    <w:rsid w:val="003D1F20"/>
    <w:rsid w:val="003D22FE"/>
    <w:rsid w:val="003D2F0E"/>
    <w:rsid w:val="003D40BA"/>
    <w:rsid w:val="003D52A7"/>
    <w:rsid w:val="003D62E9"/>
    <w:rsid w:val="003D73BF"/>
    <w:rsid w:val="003D74AC"/>
    <w:rsid w:val="003D7F76"/>
    <w:rsid w:val="003E2308"/>
    <w:rsid w:val="003E493F"/>
    <w:rsid w:val="003E4CDB"/>
    <w:rsid w:val="003E6B66"/>
    <w:rsid w:val="003E789E"/>
    <w:rsid w:val="003E7F25"/>
    <w:rsid w:val="003F064C"/>
    <w:rsid w:val="003F12DA"/>
    <w:rsid w:val="003F2E2E"/>
    <w:rsid w:val="003F3490"/>
    <w:rsid w:val="003F3C61"/>
    <w:rsid w:val="003F3CDC"/>
    <w:rsid w:val="003F3FCC"/>
    <w:rsid w:val="003F45BB"/>
    <w:rsid w:val="003F63BD"/>
    <w:rsid w:val="00400244"/>
    <w:rsid w:val="00400A6D"/>
    <w:rsid w:val="0040156D"/>
    <w:rsid w:val="0040186F"/>
    <w:rsid w:val="00402767"/>
    <w:rsid w:val="004034CC"/>
    <w:rsid w:val="0040365C"/>
    <w:rsid w:val="00404030"/>
    <w:rsid w:val="00404382"/>
    <w:rsid w:val="00405039"/>
    <w:rsid w:val="00405689"/>
    <w:rsid w:val="00406575"/>
    <w:rsid w:val="0040788E"/>
    <w:rsid w:val="00407ABF"/>
    <w:rsid w:val="004100CC"/>
    <w:rsid w:val="00411DF0"/>
    <w:rsid w:val="00411EFA"/>
    <w:rsid w:val="004127F0"/>
    <w:rsid w:val="00412802"/>
    <w:rsid w:val="00414343"/>
    <w:rsid w:val="004149EF"/>
    <w:rsid w:val="00416BD2"/>
    <w:rsid w:val="00416C32"/>
    <w:rsid w:val="00417C49"/>
    <w:rsid w:val="0042016C"/>
    <w:rsid w:val="0042104C"/>
    <w:rsid w:val="0042165C"/>
    <w:rsid w:val="00422C16"/>
    <w:rsid w:val="0042430A"/>
    <w:rsid w:val="004246CE"/>
    <w:rsid w:val="00426C34"/>
    <w:rsid w:val="00427AF1"/>
    <w:rsid w:val="00427D2F"/>
    <w:rsid w:val="0043368E"/>
    <w:rsid w:val="004340A7"/>
    <w:rsid w:val="00435234"/>
    <w:rsid w:val="00435EBD"/>
    <w:rsid w:val="00437600"/>
    <w:rsid w:val="00437B1C"/>
    <w:rsid w:val="004401A5"/>
    <w:rsid w:val="00441AB6"/>
    <w:rsid w:val="004421C1"/>
    <w:rsid w:val="00443CDF"/>
    <w:rsid w:val="0044582D"/>
    <w:rsid w:val="0044598E"/>
    <w:rsid w:val="00446587"/>
    <w:rsid w:val="004509B2"/>
    <w:rsid w:val="004511BF"/>
    <w:rsid w:val="004521B4"/>
    <w:rsid w:val="00452F75"/>
    <w:rsid w:val="00453867"/>
    <w:rsid w:val="00454550"/>
    <w:rsid w:val="00455435"/>
    <w:rsid w:val="00455EB6"/>
    <w:rsid w:val="00463D09"/>
    <w:rsid w:val="004640BD"/>
    <w:rsid w:val="00464475"/>
    <w:rsid w:val="0046632E"/>
    <w:rsid w:val="00466AF1"/>
    <w:rsid w:val="00466C3C"/>
    <w:rsid w:val="00466FC2"/>
    <w:rsid w:val="00467140"/>
    <w:rsid w:val="00467B45"/>
    <w:rsid w:val="00467C6F"/>
    <w:rsid w:val="00467E33"/>
    <w:rsid w:val="00472AA1"/>
    <w:rsid w:val="00474CA7"/>
    <w:rsid w:val="00476424"/>
    <w:rsid w:val="00480BC3"/>
    <w:rsid w:val="004827D1"/>
    <w:rsid w:val="004832B5"/>
    <w:rsid w:val="00483FB9"/>
    <w:rsid w:val="0048587F"/>
    <w:rsid w:val="004864F0"/>
    <w:rsid w:val="00486F32"/>
    <w:rsid w:val="004873C4"/>
    <w:rsid w:val="004875E2"/>
    <w:rsid w:val="0048774D"/>
    <w:rsid w:val="004879B2"/>
    <w:rsid w:val="00490924"/>
    <w:rsid w:val="00490C0F"/>
    <w:rsid w:val="004912EB"/>
    <w:rsid w:val="0049351F"/>
    <w:rsid w:val="00495A67"/>
    <w:rsid w:val="00495DDE"/>
    <w:rsid w:val="00497760"/>
    <w:rsid w:val="004A23E6"/>
    <w:rsid w:val="004A274E"/>
    <w:rsid w:val="004A3CC6"/>
    <w:rsid w:val="004A4910"/>
    <w:rsid w:val="004A4CA3"/>
    <w:rsid w:val="004A5CD6"/>
    <w:rsid w:val="004A7336"/>
    <w:rsid w:val="004A7401"/>
    <w:rsid w:val="004A79CB"/>
    <w:rsid w:val="004B00B0"/>
    <w:rsid w:val="004B0345"/>
    <w:rsid w:val="004B1406"/>
    <w:rsid w:val="004B3B02"/>
    <w:rsid w:val="004B4602"/>
    <w:rsid w:val="004B4667"/>
    <w:rsid w:val="004B4852"/>
    <w:rsid w:val="004B4B0E"/>
    <w:rsid w:val="004B4D1F"/>
    <w:rsid w:val="004B6168"/>
    <w:rsid w:val="004B76C4"/>
    <w:rsid w:val="004C09F3"/>
    <w:rsid w:val="004C2648"/>
    <w:rsid w:val="004C2C92"/>
    <w:rsid w:val="004C3187"/>
    <w:rsid w:val="004C5A78"/>
    <w:rsid w:val="004C5E0C"/>
    <w:rsid w:val="004C6357"/>
    <w:rsid w:val="004C6B1A"/>
    <w:rsid w:val="004C6F91"/>
    <w:rsid w:val="004C7657"/>
    <w:rsid w:val="004C76E8"/>
    <w:rsid w:val="004D0464"/>
    <w:rsid w:val="004D1EB8"/>
    <w:rsid w:val="004D3E10"/>
    <w:rsid w:val="004D3FC6"/>
    <w:rsid w:val="004D40E8"/>
    <w:rsid w:val="004D47BD"/>
    <w:rsid w:val="004D51CC"/>
    <w:rsid w:val="004D5FB9"/>
    <w:rsid w:val="004D6E88"/>
    <w:rsid w:val="004D7263"/>
    <w:rsid w:val="004D76F0"/>
    <w:rsid w:val="004E0ADD"/>
    <w:rsid w:val="004E11F6"/>
    <w:rsid w:val="004E21E6"/>
    <w:rsid w:val="004E2A6A"/>
    <w:rsid w:val="004E4EC4"/>
    <w:rsid w:val="004E5685"/>
    <w:rsid w:val="004E67EA"/>
    <w:rsid w:val="004E6959"/>
    <w:rsid w:val="004E6A3A"/>
    <w:rsid w:val="004E74DA"/>
    <w:rsid w:val="004E77A8"/>
    <w:rsid w:val="004F0312"/>
    <w:rsid w:val="004F1741"/>
    <w:rsid w:val="004F195A"/>
    <w:rsid w:val="004F38F3"/>
    <w:rsid w:val="004F3D16"/>
    <w:rsid w:val="004F4D8E"/>
    <w:rsid w:val="004F4FBF"/>
    <w:rsid w:val="004F5378"/>
    <w:rsid w:val="004F70A0"/>
    <w:rsid w:val="00500A39"/>
    <w:rsid w:val="005038A4"/>
    <w:rsid w:val="00503E88"/>
    <w:rsid w:val="00505973"/>
    <w:rsid w:val="00506925"/>
    <w:rsid w:val="00506950"/>
    <w:rsid w:val="00507091"/>
    <w:rsid w:val="00511362"/>
    <w:rsid w:val="00512A90"/>
    <w:rsid w:val="005132BD"/>
    <w:rsid w:val="00514A64"/>
    <w:rsid w:val="005152F7"/>
    <w:rsid w:val="00515538"/>
    <w:rsid w:val="00515C65"/>
    <w:rsid w:val="00516C0D"/>
    <w:rsid w:val="005243A0"/>
    <w:rsid w:val="00524976"/>
    <w:rsid w:val="00526866"/>
    <w:rsid w:val="00526AF4"/>
    <w:rsid w:val="00526CEB"/>
    <w:rsid w:val="00530140"/>
    <w:rsid w:val="00530F1E"/>
    <w:rsid w:val="005338C7"/>
    <w:rsid w:val="005353D0"/>
    <w:rsid w:val="00536028"/>
    <w:rsid w:val="00536DBD"/>
    <w:rsid w:val="005371E2"/>
    <w:rsid w:val="00537A9E"/>
    <w:rsid w:val="00537D94"/>
    <w:rsid w:val="00537F5A"/>
    <w:rsid w:val="00542615"/>
    <w:rsid w:val="005442A9"/>
    <w:rsid w:val="0054494E"/>
    <w:rsid w:val="0054579F"/>
    <w:rsid w:val="00546009"/>
    <w:rsid w:val="0054623D"/>
    <w:rsid w:val="00546288"/>
    <w:rsid w:val="005474C8"/>
    <w:rsid w:val="00551115"/>
    <w:rsid w:val="0055187F"/>
    <w:rsid w:val="00552816"/>
    <w:rsid w:val="00553137"/>
    <w:rsid w:val="00554EA5"/>
    <w:rsid w:val="00555595"/>
    <w:rsid w:val="00555DDB"/>
    <w:rsid w:val="00556EA4"/>
    <w:rsid w:val="00557E4D"/>
    <w:rsid w:val="00560290"/>
    <w:rsid w:val="00562001"/>
    <w:rsid w:val="00563FDF"/>
    <w:rsid w:val="005644D2"/>
    <w:rsid w:val="0056659F"/>
    <w:rsid w:val="005669B7"/>
    <w:rsid w:val="005709AA"/>
    <w:rsid w:val="005716BF"/>
    <w:rsid w:val="00572188"/>
    <w:rsid w:val="0057291D"/>
    <w:rsid w:val="005734A3"/>
    <w:rsid w:val="005736D8"/>
    <w:rsid w:val="005745B0"/>
    <w:rsid w:val="00575127"/>
    <w:rsid w:val="00576395"/>
    <w:rsid w:val="005769E1"/>
    <w:rsid w:val="00576DC5"/>
    <w:rsid w:val="005771E9"/>
    <w:rsid w:val="005817AD"/>
    <w:rsid w:val="00585046"/>
    <w:rsid w:val="005866DC"/>
    <w:rsid w:val="00586D27"/>
    <w:rsid w:val="00587ABE"/>
    <w:rsid w:val="00590C48"/>
    <w:rsid w:val="005917E8"/>
    <w:rsid w:val="005925B4"/>
    <w:rsid w:val="0059265C"/>
    <w:rsid w:val="0059305D"/>
    <w:rsid w:val="00593BB1"/>
    <w:rsid w:val="00593CDC"/>
    <w:rsid w:val="00594FFD"/>
    <w:rsid w:val="005950C0"/>
    <w:rsid w:val="00597CC8"/>
    <w:rsid w:val="005A1E40"/>
    <w:rsid w:val="005A20EE"/>
    <w:rsid w:val="005A253D"/>
    <w:rsid w:val="005A3255"/>
    <w:rsid w:val="005A46B5"/>
    <w:rsid w:val="005A703B"/>
    <w:rsid w:val="005A706A"/>
    <w:rsid w:val="005B3395"/>
    <w:rsid w:val="005B3F06"/>
    <w:rsid w:val="005B5F33"/>
    <w:rsid w:val="005B621D"/>
    <w:rsid w:val="005C045F"/>
    <w:rsid w:val="005C08C9"/>
    <w:rsid w:val="005C1822"/>
    <w:rsid w:val="005C3840"/>
    <w:rsid w:val="005C479B"/>
    <w:rsid w:val="005C4CE9"/>
    <w:rsid w:val="005C527F"/>
    <w:rsid w:val="005C6813"/>
    <w:rsid w:val="005C7824"/>
    <w:rsid w:val="005C7937"/>
    <w:rsid w:val="005C7DA6"/>
    <w:rsid w:val="005D073E"/>
    <w:rsid w:val="005D085A"/>
    <w:rsid w:val="005D08D3"/>
    <w:rsid w:val="005D304A"/>
    <w:rsid w:val="005D31FA"/>
    <w:rsid w:val="005D3A45"/>
    <w:rsid w:val="005D46B0"/>
    <w:rsid w:val="005D56A5"/>
    <w:rsid w:val="005D6025"/>
    <w:rsid w:val="005D658A"/>
    <w:rsid w:val="005D75B8"/>
    <w:rsid w:val="005E03C3"/>
    <w:rsid w:val="005E217D"/>
    <w:rsid w:val="005E2CE4"/>
    <w:rsid w:val="005E3711"/>
    <w:rsid w:val="005E5C54"/>
    <w:rsid w:val="005E5C8F"/>
    <w:rsid w:val="005E66B5"/>
    <w:rsid w:val="005E6C3D"/>
    <w:rsid w:val="005E75E5"/>
    <w:rsid w:val="005F15EB"/>
    <w:rsid w:val="005F16DB"/>
    <w:rsid w:val="005F22D9"/>
    <w:rsid w:val="005F2A21"/>
    <w:rsid w:val="005F2F17"/>
    <w:rsid w:val="005F2F95"/>
    <w:rsid w:val="005F4C48"/>
    <w:rsid w:val="00600EEA"/>
    <w:rsid w:val="006023A2"/>
    <w:rsid w:val="00603E7C"/>
    <w:rsid w:val="00605B73"/>
    <w:rsid w:val="00605D96"/>
    <w:rsid w:val="00606A76"/>
    <w:rsid w:val="00607173"/>
    <w:rsid w:val="00611191"/>
    <w:rsid w:val="00611B97"/>
    <w:rsid w:val="00612468"/>
    <w:rsid w:val="00613145"/>
    <w:rsid w:val="006131B7"/>
    <w:rsid w:val="00613FE9"/>
    <w:rsid w:val="00617A79"/>
    <w:rsid w:val="00620AD4"/>
    <w:rsid w:val="006222A8"/>
    <w:rsid w:val="006229F6"/>
    <w:rsid w:val="00622CB1"/>
    <w:rsid w:val="006237DE"/>
    <w:rsid w:val="00624639"/>
    <w:rsid w:val="00625DCD"/>
    <w:rsid w:val="006270B3"/>
    <w:rsid w:val="00630BD8"/>
    <w:rsid w:val="00630ECF"/>
    <w:rsid w:val="0063185D"/>
    <w:rsid w:val="00631DD6"/>
    <w:rsid w:val="00632408"/>
    <w:rsid w:val="00633FFF"/>
    <w:rsid w:val="0063698E"/>
    <w:rsid w:val="00637124"/>
    <w:rsid w:val="006400C2"/>
    <w:rsid w:val="00643AF1"/>
    <w:rsid w:val="00643B05"/>
    <w:rsid w:val="0064468E"/>
    <w:rsid w:val="00644F34"/>
    <w:rsid w:val="006456FA"/>
    <w:rsid w:val="00646067"/>
    <w:rsid w:val="00646330"/>
    <w:rsid w:val="006479E2"/>
    <w:rsid w:val="006513F8"/>
    <w:rsid w:val="0065200A"/>
    <w:rsid w:val="006524CA"/>
    <w:rsid w:val="00652B86"/>
    <w:rsid w:val="00652D41"/>
    <w:rsid w:val="006530C0"/>
    <w:rsid w:val="0065360F"/>
    <w:rsid w:val="00653EFA"/>
    <w:rsid w:val="006541FE"/>
    <w:rsid w:val="00654793"/>
    <w:rsid w:val="0065790F"/>
    <w:rsid w:val="00661525"/>
    <w:rsid w:val="0066396E"/>
    <w:rsid w:val="00664CF6"/>
    <w:rsid w:val="006662CA"/>
    <w:rsid w:val="006667BD"/>
    <w:rsid w:val="00666DC0"/>
    <w:rsid w:val="00667ED0"/>
    <w:rsid w:val="006701E0"/>
    <w:rsid w:val="00671372"/>
    <w:rsid w:val="006719CE"/>
    <w:rsid w:val="00671E95"/>
    <w:rsid w:val="00672931"/>
    <w:rsid w:val="006734AA"/>
    <w:rsid w:val="00675560"/>
    <w:rsid w:val="00675629"/>
    <w:rsid w:val="00676588"/>
    <w:rsid w:val="00676D44"/>
    <w:rsid w:val="00676DFB"/>
    <w:rsid w:val="00677FA9"/>
    <w:rsid w:val="00684004"/>
    <w:rsid w:val="0068642F"/>
    <w:rsid w:val="00686698"/>
    <w:rsid w:val="00686B7F"/>
    <w:rsid w:val="00687AE4"/>
    <w:rsid w:val="00690713"/>
    <w:rsid w:val="00690D53"/>
    <w:rsid w:val="00691EF4"/>
    <w:rsid w:val="00694AC3"/>
    <w:rsid w:val="00695F7F"/>
    <w:rsid w:val="00697838"/>
    <w:rsid w:val="006A3A02"/>
    <w:rsid w:val="006A5321"/>
    <w:rsid w:val="006A7C82"/>
    <w:rsid w:val="006B082E"/>
    <w:rsid w:val="006B0D9C"/>
    <w:rsid w:val="006B0EE0"/>
    <w:rsid w:val="006B222D"/>
    <w:rsid w:val="006B23A3"/>
    <w:rsid w:val="006B37E4"/>
    <w:rsid w:val="006B3B29"/>
    <w:rsid w:val="006B5811"/>
    <w:rsid w:val="006B5E2F"/>
    <w:rsid w:val="006B611C"/>
    <w:rsid w:val="006B65C9"/>
    <w:rsid w:val="006B7563"/>
    <w:rsid w:val="006B7AAF"/>
    <w:rsid w:val="006C0A1B"/>
    <w:rsid w:val="006C1515"/>
    <w:rsid w:val="006C1CFD"/>
    <w:rsid w:val="006C3F01"/>
    <w:rsid w:val="006C3F2E"/>
    <w:rsid w:val="006C4080"/>
    <w:rsid w:val="006C4471"/>
    <w:rsid w:val="006C5165"/>
    <w:rsid w:val="006C5700"/>
    <w:rsid w:val="006C5842"/>
    <w:rsid w:val="006C5975"/>
    <w:rsid w:val="006C69EF"/>
    <w:rsid w:val="006D0DF9"/>
    <w:rsid w:val="006D0F1E"/>
    <w:rsid w:val="006D1CAC"/>
    <w:rsid w:val="006D4263"/>
    <w:rsid w:val="006D4277"/>
    <w:rsid w:val="006D49A4"/>
    <w:rsid w:val="006D4A1F"/>
    <w:rsid w:val="006D5690"/>
    <w:rsid w:val="006D6198"/>
    <w:rsid w:val="006E06CA"/>
    <w:rsid w:val="006E1C68"/>
    <w:rsid w:val="006E2B83"/>
    <w:rsid w:val="006E2E3A"/>
    <w:rsid w:val="006E3050"/>
    <w:rsid w:val="006E6E2F"/>
    <w:rsid w:val="006E7424"/>
    <w:rsid w:val="006F0376"/>
    <w:rsid w:val="006F1F1E"/>
    <w:rsid w:val="006F1F58"/>
    <w:rsid w:val="006F1F6C"/>
    <w:rsid w:val="006F2B63"/>
    <w:rsid w:val="006F370B"/>
    <w:rsid w:val="006F3ED0"/>
    <w:rsid w:val="006F50BA"/>
    <w:rsid w:val="006F74BA"/>
    <w:rsid w:val="006F7C22"/>
    <w:rsid w:val="00704FE1"/>
    <w:rsid w:val="00706278"/>
    <w:rsid w:val="007076A8"/>
    <w:rsid w:val="00707B5A"/>
    <w:rsid w:val="00707C88"/>
    <w:rsid w:val="007108F6"/>
    <w:rsid w:val="00711030"/>
    <w:rsid w:val="0071114B"/>
    <w:rsid w:val="00711A94"/>
    <w:rsid w:val="0071368B"/>
    <w:rsid w:val="00714CC2"/>
    <w:rsid w:val="00721606"/>
    <w:rsid w:val="00724AD2"/>
    <w:rsid w:val="00726844"/>
    <w:rsid w:val="00727E83"/>
    <w:rsid w:val="00730E9C"/>
    <w:rsid w:val="00731411"/>
    <w:rsid w:val="00731B98"/>
    <w:rsid w:val="00732606"/>
    <w:rsid w:val="00733752"/>
    <w:rsid w:val="0073540D"/>
    <w:rsid w:val="00735764"/>
    <w:rsid w:val="00736957"/>
    <w:rsid w:val="007410C6"/>
    <w:rsid w:val="0074220A"/>
    <w:rsid w:val="00742C78"/>
    <w:rsid w:val="00744339"/>
    <w:rsid w:val="00744C01"/>
    <w:rsid w:val="00746403"/>
    <w:rsid w:val="0074730B"/>
    <w:rsid w:val="00747C1F"/>
    <w:rsid w:val="00747E25"/>
    <w:rsid w:val="007500A1"/>
    <w:rsid w:val="00750969"/>
    <w:rsid w:val="0075309A"/>
    <w:rsid w:val="00754401"/>
    <w:rsid w:val="007549CE"/>
    <w:rsid w:val="00755D98"/>
    <w:rsid w:val="00757672"/>
    <w:rsid w:val="0076095C"/>
    <w:rsid w:val="007624B0"/>
    <w:rsid w:val="00764773"/>
    <w:rsid w:val="00765EF4"/>
    <w:rsid w:val="007705C9"/>
    <w:rsid w:val="007709E4"/>
    <w:rsid w:val="0077124A"/>
    <w:rsid w:val="007744A7"/>
    <w:rsid w:val="007753A9"/>
    <w:rsid w:val="0077598E"/>
    <w:rsid w:val="007766B2"/>
    <w:rsid w:val="00776968"/>
    <w:rsid w:val="0077773B"/>
    <w:rsid w:val="00780007"/>
    <w:rsid w:val="00780038"/>
    <w:rsid w:val="00780F3B"/>
    <w:rsid w:val="00782691"/>
    <w:rsid w:val="0078355E"/>
    <w:rsid w:val="00783B3B"/>
    <w:rsid w:val="00783F4C"/>
    <w:rsid w:val="00784BF9"/>
    <w:rsid w:val="00784ECE"/>
    <w:rsid w:val="0078700C"/>
    <w:rsid w:val="00787B7D"/>
    <w:rsid w:val="007905F8"/>
    <w:rsid w:val="00790B48"/>
    <w:rsid w:val="00791F40"/>
    <w:rsid w:val="007927D5"/>
    <w:rsid w:val="00792B09"/>
    <w:rsid w:val="0079325F"/>
    <w:rsid w:val="00793BD4"/>
    <w:rsid w:val="0079586A"/>
    <w:rsid w:val="00795A91"/>
    <w:rsid w:val="00796826"/>
    <w:rsid w:val="00797FEF"/>
    <w:rsid w:val="007A113B"/>
    <w:rsid w:val="007A26BF"/>
    <w:rsid w:val="007A358F"/>
    <w:rsid w:val="007A3638"/>
    <w:rsid w:val="007A372E"/>
    <w:rsid w:val="007A5FAE"/>
    <w:rsid w:val="007B14F5"/>
    <w:rsid w:val="007B3355"/>
    <w:rsid w:val="007B39EA"/>
    <w:rsid w:val="007B535F"/>
    <w:rsid w:val="007B63A6"/>
    <w:rsid w:val="007B675A"/>
    <w:rsid w:val="007C0402"/>
    <w:rsid w:val="007C04C6"/>
    <w:rsid w:val="007C10CF"/>
    <w:rsid w:val="007C2444"/>
    <w:rsid w:val="007C3F09"/>
    <w:rsid w:val="007C40AC"/>
    <w:rsid w:val="007C4D45"/>
    <w:rsid w:val="007C65C6"/>
    <w:rsid w:val="007C65F0"/>
    <w:rsid w:val="007C73AB"/>
    <w:rsid w:val="007C7614"/>
    <w:rsid w:val="007D0729"/>
    <w:rsid w:val="007D0A15"/>
    <w:rsid w:val="007D0ACD"/>
    <w:rsid w:val="007D453D"/>
    <w:rsid w:val="007D5B5A"/>
    <w:rsid w:val="007D6558"/>
    <w:rsid w:val="007D699B"/>
    <w:rsid w:val="007D7516"/>
    <w:rsid w:val="007E02F5"/>
    <w:rsid w:val="007E0687"/>
    <w:rsid w:val="007E2901"/>
    <w:rsid w:val="007E2F75"/>
    <w:rsid w:val="007E2F84"/>
    <w:rsid w:val="007E5799"/>
    <w:rsid w:val="007E5EE9"/>
    <w:rsid w:val="007F0A99"/>
    <w:rsid w:val="007F0FC1"/>
    <w:rsid w:val="007F1DF3"/>
    <w:rsid w:val="007F212E"/>
    <w:rsid w:val="007F33F6"/>
    <w:rsid w:val="007F3C32"/>
    <w:rsid w:val="007F3D36"/>
    <w:rsid w:val="007F5DEB"/>
    <w:rsid w:val="007F607F"/>
    <w:rsid w:val="007F644D"/>
    <w:rsid w:val="00801B1D"/>
    <w:rsid w:val="008033F6"/>
    <w:rsid w:val="00803930"/>
    <w:rsid w:val="00804064"/>
    <w:rsid w:val="0080481D"/>
    <w:rsid w:val="008051A5"/>
    <w:rsid w:val="00805AD8"/>
    <w:rsid w:val="00806233"/>
    <w:rsid w:val="0080648E"/>
    <w:rsid w:val="008067DB"/>
    <w:rsid w:val="00810E3C"/>
    <w:rsid w:val="00811FB9"/>
    <w:rsid w:val="0081362A"/>
    <w:rsid w:val="00814688"/>
    <w:rsid w:val="00815773"/>
    <w:rsid w:val="008158B9"/>
    <w:rsid w:val="008158E5"/>
    <w:rsid w:val="00821407"/>
    <w:rsid w:val="00821E0B"/>
    <w:rsid w:val="00822286"/>
    <w:rsid w:val="00822CDF"/>
    <w:rsid w:val="00822FB2"/>
    <w:rsid w:val="008231D5"/>
    <w:rsid w:val="00826818"/>
    <w:rsid w:val="0083013A"/>
    <w:rsid w:val="0083249F"/>
    <w:rsid w:val="00832646"/>
    <w:rsid w:val="00835750"/>
    <w:rsid w:val="00835ABA"/>
    <w:rsid w:val="00836A00"/>
    <w:rsid w:val="00836CBC"/>
    <w:rsid w:val="00836E94"/>
    <w:rsid w:val="00840224"/>
    <w:rsid w:val="00840DB4"/>
    <w:rsid w:val="00841571"/>
    <w:rsid w:val="00842CBA"/>
    <w:rsid w:val="00843961"/>
    <w:rsid w:val="008462A1"/>
    <w:rsid w:val="00850112"/>
    <w:rsid w:val="008505CD"/>
    <w:rsid w:val="00851325"/>
    <w:rsid w:val="00851AC0"/>
    <w:rsid w:val="0085356C"/>
    <w:rsid w:val="008540B3"/>
    <w:rsid w:val="008553CD"/>
    <w:rsid w:val="00855FED"/>
    <w:rsid w:val="00856221"/>
    <w:rsid w:val="00857480"/>
    <w:rsid w:val="00857B7B"/>
    <w:rsid w:val="0086079E"/>
    <w:rsid w:val="00862834"/>
    <w:rsid w:val="00862B04"/>
    <w:rsid w:val="00862CD2"/>
    <w:rsid w:val="00864374"/>
    <w:rsid w:val="00864D9E"/>
    <w:rsid w:val="00865B49"/>
    <w:rsid w:val="008669CA"/>
    <w:rsid w:val="00867524"/>
    <w:rsid w:val="00867D07"/>
    <w:rsid w:val="00874668"/>
    <w:rsid w:val="00874AC2"/>
    <w:rsid w:val="00874C28"/>
    <w:rsid w:val="00875590"/>
    <w:rsid w:val="00875E91"/>
    <w:rsid w:val="008760CB"/>
    <w:rsid w:val="008766BF"/>
    <w:rsid w:val="00876D6F"/>
    <w:rsid w:val="00881667"/>
    <w:rsid w:val="00882C14"/>
    <w:rsid w:val="00882DE6"/>
    <w:rsid w:val="008836BB"/>
    <w:rsid w:val="008845FA"/>
    <w:rsid w:val="008851A2"/>
    <w:rsid w:val="00885448"/>
    <w:rsid w:val="0088777B"/>
    <w:rsid w:val="00890604"/>
    <w:rsid w:val="008907FA"/>
    <w:rsid w:val="00891279"/>
    <w:rsid w:val="008945D6"/>
    <w:rsid w:val="008949C2"/>
    <w:rsid w:val="008964B6"/>
    <w:rsid w:val="00896E9E"/>
    <w:rsid w:val="008A030E"/>
    <w:rsid w:val="008A2FA5"/>
    <w:rsid w:val="008A3003"/>
    <w:rsid w:val="008A4DF8"/>
    <w:rsid w:val="008A665A"/>
    <w:rsid w:val="008A6C5A"/>
    <w:rsid w:val="008A736D"/>
    <w:rsid w:val="008B211A"/>
    <w:rsid w:val="008B26C8"/>
    <w:rsid w:val="008B2BDD"/>
    <w:rsid w:val="008B43EB"/>
    <w:rsid w:val="008C0952"/>
    <w:rsid w:val="008C15C4"/>
    <w:rsid w:val="008C260C"/>
    <w:rsid w:val="008C267C"/>
    <w:rsid w:val="008C4ACA"/>
    <w:rsid w:val="008D1D2E"/>
    <w:rsid w:val="008D1DD3"/>
    <w:rsid w:val="008D2062"/>
    <w:rsid w:val="008D3136"/>
    <w:rsid w:val="008D50DD"/>
    <w:rsid w:val="008D5B59"/>
    <w:rsid w:val="008D6244"/>
    <w:rsid w:val="008D6279"/>
    <w:rsid w:val="008D76C2"/>
    <w:rsid w:val="008E15F1"/>
    <w:rsid w:val="008E1E84"/>
    <w:rsid w:val="008E24A0"/>
    <w:rsid w:val="008E2D42"/>
    <w:rsid w:val="008E3F98"/>
    <w:rsid w:val="008E478E"/>
    <w:rsid w:val="008E59B9"/>
    <w:rsid w:val="008E5B5F"/>
    <w:rsid w:val="008E6352"/>
    <w:rsid w:val="008E7B21"/>
    <w:rsid w:val="008F0C61"/>
    <w:rsid w:val="008F0D04"/>
    <w:rsid w:val="008F1360"/>
    <w:rsid w:val="008F1418"/>
    <w:rsid w:val="008F16B3"/>
    <w:rsid w:val="008F1D46"/>
    <w:rsid w:val="008F2A8B"/>
    <w:rsid w:val="008F2F6B"/>
    <w:rsid w:val="008F3ADF"/>
    <w:rsid w:val="008F3C3F"/>
    <w:rsid w:val="008F40F4"/>
    <w:rsid w:val="008F4B5E"/>
    <w:rsid w:val="008F751A"/>
    <w:rsid w:val="008F7564"/>
    <w:rsid w:val="008F78CA"/>
    <w:rsid w:val="008F7DA7"/>
    <w:rsid w:val="00900437"/>
    <w:rsid w:val="00901228"/>
    <w:rsid w:val="00903181"/>
    <w:rsid w:val="0090325C"/>
    <w:rsid w:val="00906D4F"/>
    <w:rsid w:val="00907AD8"/>
    <w:rsid w:val="00913773"/>
    <w:rsid w:val="009138D1"/>
    <w:rsid w:val="00913C6C"/>
    <w:rsid w:val="00914331"/>
    <w:rsid w:val="00914471"/>
    <w:rsid w:val="00914621"/>
    <w:rsid w:val="009146B3"/>
    <w:rsid w:val="00915615"/>
    <w:rsid w:val="00917055"/>
    <w:rsid w:val="0092047C"/>
    <w:rsid w:val="00921772"/>
    <w:rsid w:val="00922872"/>
    <w:rsid w:val="00922B4C"/>
    <w:rsid w:val="00923106"/>
    <w:rsid w:val="00926F48"/>
    <w:rsid w:val="0092777D"/>
    <w:rsid w:val="0093054A"/>
    <w:rsid w:val="00930721"/>
    <w:rsid w:val="00933892"/>
    <w:rsid w:val="00933FB1"/>
    <w:rsid w:val="00934751"/>
    <w:rsid w:val="0093563B"/>
    <w:rsid w:val="00935681"/>
    <w:rsid w:val="0094101F"/>
    <w:rsid w:val="00941068"/>
    <w:rsid w:val="009453E0"/>
    <w:rsid w:val="0094659D"/>
    <w:rsid w:val="00951238"/>
    <w:rsid w:val="00951300"/>
    <w:rsid w:val="00951B68"/>
    <w:rsid w:val="00953CDB"/>
    <w:rsid w:val="00954077"/>
    <w:rsid w:val="00954D67"/>
    <w:rsid w:val="00954E01"/>
    <w:rsid w:val="00955116"/>
    <w:rsid w:val="00955A6A"/>
    <w:rsid w:val="00960CBE"/>
    <w:rsid w:val="00960E4D"/>
    <w:rsid w:val="00961ADE"/>
    <w:rsid w:val="00962EA2"/>
    <w:rsid w:val="009639AE"/>
    <w:rsid w:val="009655C2"/>
    <w:rsid w:val="00966D58"/>
    <w:rsid w:val="0096705C"/>
    <w:rsid w:val="009701DE"/>
    <w:rsid w:val="00970963"/>
    <w:rsid w:val="00971F6B"/>
    <w:rsid w:val="00974102"/>
    <w:rsid w:val="009758B4"/>
    <w:rsid w:val="00975C23"/>
    <w:rsid w:val="00976FA5"/>
    <w:rsid w:val="00981BA9"/>
    <w:rsid w:val="0098231F"/>
    <w:rsid w:val="00984BEA"/>
    <w:rsid w:val="00985CF0"/>
    <w:rsid w:val="00987080"/>
    <w:rsid w:val="00990AB6"/>
    <w:rsid w:val="009911A7"/>
    <w:rsid w:val="00991650"/>
    <w:rsid w:val="00994273"/>
    <w:rsid w:val="00994B37"/>
    <w:rsid w:val="009956DF"/>
    <w:rsid w:val="00995C48"/>
    <w:rsid w:val="0099653A"/>
    <w:rsid w:val="009965D3"/>
    <w:rsid w:val="00997938"/>
    <w:rsid w:val="00997CDE"/>
    <w:rsid w:val="009A02A7"/>
    <w:rsid w:val="009A10E8"/>
    <w:rsid w:val="009A1CB1"/>
    <w:rsid w:val="009A284F"/>
    <w:rsid w:val="009A3386"/>
    <w:rsid w:val="009A35BA"/>
    <w:rsid w:val="009A3C69"/>
    <w:rsid w:val="009A4101"/>
    <w:rsid w:val="009A4358"/>
    <w:rsid w:val="009A5681"/>
    <w:rsid w:val="009A6343"/>
    <w:rsid w:val="009A6825"/>
    <w:rsid w:val="009A77AE"/>
    <w:rsid w:val="009A7C31"/>
    <w:rsid w:val="009A7F2A"/>
    <w:rsid w:val="009B03D9"/>
    <w:rsid w:val="009B0795"/>
    <w:rsid w:val="009B1192"/>
    <w:rsid w:val="009B2E60"/>
    <w:rsid w:val="009B3FDD"/>
    <w:rsid w:val="009B4742"/>
    <w:rsid w:val="009B60FC"/>
    <w:rsid w:val="009B7963"/>
    <w:rsid w:val="009B7EA2"/>
    <w:rsid w:val="009C16B3"/>
    <w:rsid w:val="009C1773"/>
    <w:rsid w:val="009C20CB"/>
    <w:rsid w:val="009C3858"/>
    <w:rsid w:val="009C39C1"/>
    <w:rsid w:val="009C3BF8"/>
    <w:rsid w:val="009C46DA"/>
    <w:rsid w:val="009C4C16"/>
    <w:rsid w:val="009C676B"/>
    <w:rsid w:val="009C7052"/>
    <w:rsid w:val="009C7067"/>
    <w:rsid w:val="009C7996"/>
    <w:rsid w:val="009C7B5C"/>
    <w:rsid w:val="009D2B77"/>
    <w:rsid w:val="009D4307"/>
    <w:rsid w:val="009D453E"/>
    <w:rsid w:val="009D6673"/>
    <w:rsid w:val="009D6C8A"/>
    <w:rsid w:val="009D776F"/>
    <w:rsid w:val="009E10CE"/>
    <w:rsid w:val="009E2517"/>
    <w:rsid w:val="009E276A"/>
    <w:rsid w:val="009E2C1E"/>
    <w:rsid w:val="009E2EC3"/>
    <w:rsid w:val="009E3037"/>
    <w:rsid w:val="009E37E8"/>
    <w:rsid w:val="009E44A7"/>
    <w:rsid w:val="009E4C50"/>
    <w:rsid w:val="009E623C"/>
    <w:rsid w:val="009E76C3"/>
    <w:rsid w:val="009F0376"/>
    <w:rsid w:val="009F04BA"/>
    <w:rsid w:val="009F189D"/>
    <w:rsid w:val="009F1CA1"/>
    <w:rsid w:val="009F217E"/>
    <w:rsid w:val="009F34D3"/>
    <w:rsid w:val="009F3779"/>
    <w:rsid w:val="009F39B0"/>
    <w:rsid w:val="009F52F1"/>
    <w:rsid w:val="009F76C6"/>
    <w:rsid w:val="00A0088B"/>
    <w:rsid w:val="00A03A1D"/>
    <w:rsid w:val="00A03B3C"/>
    <w:rsid w:val="00A03C1D"/>
    <w:rsid w:val="00A06BB4"/>
    <w:rsid w:val="00A075DD"/>
    <w:rsid w:val="00A0779F"/>
    <w:rsid w:val="00A07C44"/>
    <w:rsid w:val="00A107F3"/>
    <w:rsid w:val="00A10CA0"/>
    <w:rsid w:val="00A1193C"/>
    <w:rsid w:val="00A11BD2"/>
    <w:rsid w:val="00A11D33"/>
    <w:rsid w:val="00A12177"/>
    <w:rsid w:val="00A128A4"/>
    <w:rsid w:val="00A148E4"/>
    <w:rsid w:val="00A14C4D"/>
    <w:rsid w:val="00A14E1A"/>
    <w:rsid w:val="00A17111"/>
    <w:rsid w:val="00A1737C"/>
    <w:rsid w:val="00A17539"/>
    <w:rsid w:val="00A214D5"/>
    <w:rsid w:val="00A22091"/>
    <w:rsid w:val="00A23DB5"/>
    <w:rsid w:val="00A23EF7"/>
    <w:rsid w:val="00A24087"/>
    <w:rsid w:val="00A25227"/>
    <w:rsid w:val="00A2674A"/>
    <w:rsid w:val="00A30B83"/>
    <w:rsid w:val="00A32495"/>
    <w:rsid w:val="00A325F1"/>
    <w:rsid w:val="00A33F9B"/>
    <w:rsid w:val="00A35184"/>
    <w:rsid w:val="00A402FF"/>
    <w:rsid w:val="00A40881"/>
    <w:rsid w:val="00A40ABC"/>
    <w:rsid w:val="00A40C5A"/>
    <w:rsid w:val="00A41164"/>
    <w:rsid w:val="00A41692"/>
    <w:rsid w:val="00A42C40"/>
    <w:rsid w:val="00A43090"/>
    <w:rsid w:val="00A43D7B"/>
    <w:rsid w:val="00A448C6"/>
    <w:rsid w:val="00A472EA"/>
    <w:rsid w:val="00A5032D"/>
    <w:rsid w:val="00A5118C"/>
    <w:rsid w:val="00A5144A"/>
    <w:rsid w:val="00A51590"/>
    <w:rsid w:val="00A51704"/>
    <w:rsid w:val="00A521A8"/>
    <w:rsid w:val="00A527C9"/>
    <w:rsid w:val="00A53538"/>
    <w:rsid w:val="00A53989"/>
    <w:rsid w:val="00A549DE"/>
    <w:rsid w:val="00A60A24"/>
    <w:rsid w:val="00A60E03"/>
    <w:rsid w:val="00A6127C"/>
    <w:rsid w:val="00A61578"/>
    <w:rsid w:val="00A63C0B"/>
    <w:rsid w:val="00A6518C"/>
    <w:rsid w:val="00A65266"/>
    <w:rsid w:val="00A656D4"/>
    <w:rsid w:val="00A665F8"/>
    <w:rsid w:val="00A67461"/>
    <w:rsid w:val="00A6764D"/>
    <w:rsid w:val="00A7001C"/>
    <w:rsid w:val="00A718DC"/>
    <w:rsid w:val="00A771DA"/>
    <w:rsid w:val="00A802FF"/>
    <w:rsid w:val="00A8054B"/>
    <w:rsid w:val="00A805DD"/>
    <w:rsid w:val="00A80A2A"/>
    <w:rsid w:val="00A84029"/>
    <w:rsid w:val="00A8438D"/>
    <w:rsid w:val="00A858CE"/>
    <w:rsid w:val="00A861C2"/>
    <w:rsid w:val="00A8760C"/>
    <w:rsid w:val="00A87A8B"/>
    <w:rsid w:val="00A87C32"/>
    <w:rsid w:val="00A91525"/>
    <w:rsid w:val="00A91E4D"/>
    <w:rsid w:val="00A94185"/>
    <w:rsid w:val="00A94A9F"/>
    <w:rsid w:val="00A95E9D"/>
    <w:rsid w:val="00A96242"/>
    <w:rsid w:val="00A963B9"/>
    <w:rsid w:val="00A979B2"/>
    <w:rsid w:val="00AA15D4"/>
    <w:rsid w:val="00AA2805"/>
    <w:rsid w:val="00AA2CAD"/>
    <w:rsid w:val="00AA3F58"/>
    <w:rsid w:val="00AA4773"/>
    <w:rsid w:val="00AA4C1F"/>
    <w:rsid w:val="00AA5880"/>
    <w:rsid w:val="00AA5B64"/>
    <w:rsid w:val="00AA73F7"/>
    <w:rsid w:val="00AB102E"/>
    <w:rsid w:val="00AB2AE7"/>
    <w:rsid w:val="00AB2EF6"/>
    <w:rsid w:val="00AB2FEA"/>
    <w:rsid w:val="00AB3B9C"/>
    <w:rsid w:val="00AB403C"/>
    <w:rsid w:val="00AB4612"/>
    <w:rsid w:val="00AB5631"/>
    <w:rsid w:val="00AB7156"/>
    <w:rsid w:val="00AB732C"/>
    <w:rsid w:val="00AC1311"/>
    <w:rsid w:val="00AC2A10"/>
    <w:rsid w:val="00AC3E6A"/>
    <w:rsid w:val="00AC46E3"/>
    <w:rsid w:val="00AC5A7D"/>
    <w:rsid w:val="00AD01E8"/>
    <w:rsid w:val="00AD20FB"/>
    <w:rsid w:val="00AD2168"/>
    <w:rsid w:val="00AD2F50"/>
    <w:rsid w:val="00AD35DE"/>
    <w:rsid w:val="00AD4350"/>
    <w:rsid w:val="00AD5D62"/>
    <w:rsid w:val="00AE11C8"/>
    <w:rsid w:val="00AE3584"/>
    <w:rsid w:val="00AE3648"/>
    <w:rsid w:val="00AE3A82"/>
    <w:rsid w:val="00AE3CC1"/>
    <w:rsid w:val="00AE4C4A"/>
    <w:rsid w:val="00AE6876"/>
    <w:rsid w:val="00AE6B02"/>
    <w:rsid w:val="00AF0BBB"/>
    <w:rsid w:val="00AF0F3A"/>
    <w:rsid w:val="00AF17D7"/>
    <w:rsid w:val="00AF1A24"/>
    <w:rsid w:val="00AF21C9"/>
    <w:rsid w:val="00AF265A"/>
    <w:rsid w:val="00AF2831"/>
    <w:rsid w:val="00AF34FE"/>
    <w:rsid w:val="00AF3DC2"/>
    <w:rsid w:val="00AF4DCB"/>
    <w:rsid w:val="00AF58FC"/>
    <w:rsid w:val="00AF742D"/>
    <w:rsid w:val="00AF7C43"/>
    <w:rsid w:val="00B00B9E"/>
    <w:rsid w:val="00B012AD"/>
    <w:rsid w:val="00B01425"/>
    <w:rsid w:val="00B02A73"/>
    <w:rsid w:val="00B02F80"/>
    <w:rsid w:val="00B06503"/>
    <w:rsid w:val="00B0679D"/>
    <w:rsid w:val="00B06E96"/>
    <w:rsid w:val="00B07521"/>
    <w:rsid w:val="00B124A2"/>
    <w:rsid w:val="00B126BA"/>
    <w:rsid w:val="00B12D44"/>
    <w:rsid w:val="00B13200"/>
    <w:rsid w:val="00B133EF"/>
    <w:rsid w:val="00B14643"/>
    <w:rsid w:val="00B16979"/>
    <w:rsid w:val="00B17EE7"/>
    <w:rsid w:val="00B208FC"/>
    <w:rsid w:val="00B20DA8"/>
    <w:rsid w:val="00B21303"/>
    <w:rsid w:val="00B22582"/>
    <w:rsid w:val="00B273C3"/>
    <w:rsid w:val="00B300E4"/>
    <w:rsid w:val="00B31579"/>
    <w:rsid w:val="00B318EF"/>
    <w:rsid w:val="00B31AA3"/>
    <w:rsid w:val="00B32A81"/>
    <w:rsid w:val="00B32CB9"/>
    <w:rsid w:val="00B32F81"/>
    <w:rsid w:val="00B33E2F"/>
    <w:rsid w:val="00B33EC9"/>
    <w:rsid w:val="00B341EA"/>
    <w:rsid w:val="00B34F38"/>
    <w:rsid w:val="00B350F6"/>
    <w:rsid w:val="00B35618"/>
    <w:rsid w:val="00B3685B"/>
    <w:rsid w:val="00B37DCF"/>
    <w:rsid w:val="00B37EAB"/>
    <w:rsid w:val="00B413E8"/>
    <w:rsid w:val="00B422A0"/>
    <w:rsid w:val="00B43B26"/>
    <w:rsid w:val="00B44643"/>
    <w:rsid w:val="00B46CA1"/>
    <w:rsid w:val="00B46EDD"/>
    <w:rsid w:val="00B4722B"/>
    <w:rsid w:val="00B47C5E"/>
    <w:rsid w:val="00B504AA"/>
    <w:rsid w:val="00B51E28"/>
    <w:rsid w:val="00B520A5"/>
    <w:rsid w:val="00B526EC"/>
    <w:rsid w:val="00B52A21"/>
    <w:rsid w:val="00B54425"/>
    <w:rsid w:val="00B570E6"/>
    <w:rsid w:val="00B6039E"/>
    <w:rsid w:val="00B60C32"/>
    <w:rsid w:val="00B6241D"/>
    <w:rsid w:val="00B62860"/>
    <w:rsid w:val="00B62F25"/>
    <w:rsid w:val="00B64D7B"/>
    <w:rsid w:val="00B65439"/>
    <w:rsid w:val="00B66395"/>
    <w:rsid w:val="00B66BDE"/>
    <w:rsid w:val="00B672E6"/>
    <w:rsid w:val="00B677BE"/>
    <w:rsid w:val="00B701E8"/>
    <w:rsid w:val="00B74A71"/>
    <w:rsid w:val="00B75731"/>
    <w:rsid w:val="00B7603D"/>
    <w:rsid w:val="00B76ABA"/>
    <w:rsid w:val="00B80710"/>
    <w:rsid w:val="00B815F3"/>
    <w:rsid w:val="00B822D6"/>
    <w:rsid w:val="00B8367B"/>
    <w:rsid w:val="00B83C9A"/>
    <w:rsid w:val="00B84817"/>
    <w:rsid w:val="00B92B8D"/>
    <w:rsid w:val="00B9357C"/>
    <w:rsid w:val="00B94799"/>
    <w:rsid w:val="00B94CC2"/>
    <w:rsid w:val="00B9504E"/>
    <w:rsid w:val="00B95AED"/>
    <w:rsid w:val="00B96CFE"/>
    <w:rsid w:val="00B96E45"/>
    <w:rsid w:val="00BA0159"/>
    <w:rsid w:val="00BA275C"/>
    <w:rsid w:val="00BA41E6"/>
    <w:rsid w:val="00BA46C7"/>
    <w:rsid w:val="00BA502C"/>
    <w:rsid w:val="00BA5242"/>
    <w:rsid w:val="00BA5739"/>
    <w:rsid w:val="00BA5E99"/>
    <w:rsid w:val="00BA7BC8"/>
    <w:rsid w:val="00BB12E5"/>
    <w:rsid w:val="00BB1680"/>
    <w:rsid w:val="00BB2900"/>
    <w:rsid w:val="00BB29C8"/>
    <w:rsid w:val="00BB2D18"/>
    <w:rsid w:val="00BB3074"/>
    <w:rsid w:val="00BB317E"/>
    <w:rsid w:val="00BB343F"/>
    <w:rsid w:val="00BB395C"/>
    <w:rsid w:val="00BB52B3"/>
    <w:rsid w:val="00BB5F4B"/>
    <w:rsid w:val="00BB65B1"/>
    <w:rsid w:val="00BC0220"/>
    <w:rsid w:val="00BC13CD"/>
    <w:rsid w:val="00BC1774"/>
    <w:rsid w:val="00BC1DB2"/>
    <w:rsid w:val="00BC339F"/>
    <w:rsid w:val="00BC3EA6"/>
    <w:rsid w:val="00BC4FC5"/>
    <w:rsid w:val="00BC565B"/>
    <w:rsid w:val="00BD26B8"/>
    <w:rsid w:val="00BD279F"/>
    <w:rsid w:val="00BD29FF"/>
    <w:rsid w:val="00BD30B4"/>
    <w:rsid w:val="00BD3418"/>
    <w:rsid w:val="00BD45BA"/>
    <w:rsid w:val="00BD4678"/>
    <w:rsid w:val="00BD6FDC"/>
    <w:rsid w:val="00BE12FB"/>
    <w:rsid w:val="00BE1AFF"/>
    <w:rsid w:val="00BE2EA1"/>
    <w:rsid w:val="00BE3225"/>
    <w:rsid w:val="00BE3415"/>
    <w:rsid w:val="00BE3B72"/>
    <w:rsid w:val="00BE3C73"/>
    <w:rsid w:val="00BE428A"/>
    <w:rsid w:val="00BE46DC"/>
    <w:rsid w:val="00BE6425"/>
    <w:rsid w:val="00BE6436"/>
    <w:rsid w:val="00BF01FD"/>
    <w:rsid w:val="00BF09D8"/>
    <w:rsid w:val="00BF0B34"/>
    <w:rsid w:val="00BF0D11"/>
    <w:rsid w:val="00BF1EBC"/>
    <w:rsid w:val="00BF2132"/>
    <w:rsid w:val="00BF2BBF"/>
    <w:rsid w:val="00BF31C2"/>
    <w:rsid w:val="00BF333B"/>
    <w:rsid w:val="00BF448E"/>
    <w:rsid w:val="00BF540C"/>
    <w:rsid w:val="00BF5693"/>
    <w:rsid w:val="00C01D55"/>
    <w:rsid w:val="00C02F1B"/>
    <w:rsid w:val="00C0326E"/>
    <w:rsid w:val="00C03428"/>
    <w:rsid w:val="00C0463F"/>
    <w:rsid w:val="00C04780"/>
    <w:rsid w:val="00C049E4"/>
    <w:rsid w:val="00C05D79"/>
    <w:rsid w:val="00C10B3B"/>
    <w:rsid w:val="00C113D2"/>
    <w:rsid w:val="00C11C84"/>
    <w:rsid w:val="00C129C6"/>
    <w:rsid w:val="00C138EA"/>
    <w:rsid w:val="00C13939"/>
    <w:rsid w:val="00C14304"/>
    <w:rsid w:val="00C14436"/>
    <w:rsid w:val="00C146ED"/>
    <w:rsid w:val="00C15275"/>
    <w:rsid w:val="00C17034"/>
    <w:rsid w:val="00C20EBD"/>
    <w:rsid w:val="00C217E8"/>
    <w:rsid w:val="00C22243"/>
    <w:rsid w:val="00C22FE2"/>
    <w:rsid w:val="00C238BC"/>
    <w:rsid w:val="00C2393A"/>
    <w:rsid w:val="00C23B0B"/>
    <w:rsid w:val="00C25463"/>
    <w:rsid w:val="00C25D4D"/>
    <w:rsid w:val="00C266A2"/>
    <w:rsid w:val="00C300CF"/>
    <w:rsid w:val="00C328E6"/>
    <w:rsid w:val="00C329CF"/>
    <w:rsid w:val="00C34486"/>
    <w:rsid w:val="00C349E3"/>
    <w:rsid w:val="00C34FE1"/>
    <w:rsid w:val="00C364B4"/>
    <w:rsid w:val="00C36BBE"/>
    <w:rsid w:val="00C37C45"/>
    <w:rsid w:val="00C401DC"/>
    <w:rsid w:val="00C40C4B"/>
    <w:rsid w:val="00C42A9D"/>
    <w:rsid w:val="00C43A1E"/>
    <w:rsid w:val="00C44923"/>
    <w:rsid w:val="00C45D05"/>
    <w:rsid w:val="00C45EFB"/>
    <w:rsid w:val="00C47B81"/>
    <w:rsid w:val="00C505D6"/>
    <w:rsid w:val="00C515E0"/>
    <w:rsid w:val="00C518F9"/>
    <w:rsid w:val="00C52181"/>
    <w:rsid w:val="00C52232"/>
    <w:rsid w:val="00C5269F"/>
    <w:rsid w:val="00C529A0"/>
    <w:rsid w:val="00C53062"/>
    <w:rsid w:val="00C54F96"/>
    <w:rsid w:val="00C5551D"/>
    <w:rsid w:val="00C56E68"/>
    <w:rsid w:val="00C604AE"/>
    <w:rsid w:val="00C60662"/>
    <w:rsid w:val="00C62089"/>
    <w:rsid w:val="00C62E30"/>
    <w:rsid w:val="00C62FFC"/>
    <w:rsid w:val="00C63519"/>
    <w:rsid w:val="00C651BA"/>
    <w:rsid w:val="00C6544B"/>
    <w:rsid w:val="00C65CE7"/>
    <w:rsid w:val="00C70110"/>
    <w:rsid w:val="00C7134A"/>
    <w:rsid w:val="00C71595"/>
    <w:rsid w:val="00C749B3"/>
    <w:rsid w:val="00C74C33"/>
    <w:rsid w:val="00C755F8"/>
    <w:rsid w:val="00C75DCE"/>
    <w:rsid w:val="00C76609"/>
    <w:rsid w:val="00C80601"/>
    <w:rsid w:val="00C81E19"/>
    <w:rsid w:val="00C82009"/>
    <w:rsid w:val="00C833B9"/>
    <w:rsid w:val="00C84027"/>
    <w:rsid w:val="00C84CD4"/>
    <w:rsid w:val="00C84F51"/>
    <w:rsid w:val="00C8580E"/>
    <w:rsid w:val="00C85D16"/>
    <w:rsid w:val="00C86181"/>
    <w:rsid w:val="00C871F3"/>
    <w:rsid w:val="00C87EBF"/>
    <w:rsid w:val="00C90C19"/>
    <w:rsid w:val="00C91BDE"/>
    <w:rsid w:val="00C95A16"/>
    <w:rsid w:val="00C96126"/>
    <w:rsid w:val="00C96355"/>
    <w:rsid w:val="00C9649F"/>
    <w:rsid w:val="00C97516"/>
    <w:rsid w:val="00CA0463"/>
    <w:rsid w:val="00CA0F78"/>
    <w:rsid w:val="00CA1965"/>
    <w:rsid w:val="00CA360B"/>
    <w:rsid w:val="00CA6F46"/>
    <w:rsid w:val="00CA75DC"/>
    <w:rsid w:val="00CB0261"/>
    <w:rsid w:val="00CB0525"/>
    <w:rsid w:val="00CB0BB3"/>
    <w:rsid w:val="00CB0D8B"/>
    <w:rsid w:val="00CB0F19"/>
    <w:rsid w:val="00CB1190"/>
    <w:rsid w:val="00CB1339"/>
    <w:rsid w:val="00CB3654"/>
    <w:rsid w:val="00CB3967"/>
    <w:rsid w:val="00CB48F5"/>
    <w:rsid w:val="00CB64D3"/>
    <w:rsid w:val="00CB661D"/>
    <w:rsid w:val="00CC03E4"/>
    <w:rsid w:val="00CC10BE"/>
    <w:rsid w:val="00CC27AC"/>
    <w:rsid w:val="00CC4C03"/>
    <w:rsid w:val="00CC4C54"/>
    <w:rsid w:val="00CC55A4"/>
    <w:rsid w:val="00CC6B58"/>
    <w:rsid w:val="00CC6D5C"/>
    <w:rsid w:val="00CC7AAC"/>
    <w:rsid w:val="00CD0783"/>
    <w:rsid w:val="00CD0DCF"/>
    <w:rsid w:val="00CD1B57"/>
    <w:rsid w:val="00CD2DA5"/>
    <w:rsid w:val="00CD2F34"/>
    <w:rsid w:val="00CD3FB9"/>
    <w:rsid w:val="00CD6A17"/>
    <w:rsid w:val="00CD6D41"/>
    <w:rsid w:val="00CD7302"/>
    <w:rsid w:val="00CD7F56"/>
    <w:rsid w:val="00CE106B"/>
    <w:rsid w:val="00CE2484"/>
    <w:rsid w:val="00CE5A68"/>
    <w:rsid w:val="00CE6700"/>
    <w:rsid w:val="00CE6F7F"/>
    <w:rsid w:val="00CE7CBC"/>
    <w:rsid w:val="00CF39C1"/>
    <w:rsid w:val="00CF451C"/>
    <w:rsid w:val="00CF4A7D"/>
    <w:rsid w:val="00CF53D6"/>
    <w:rsid w:val="00CF56A1"/>
    <w:rsid w:val="00CF583C"/>
    <w:rsid w:val="00CF6A5A"/>
    <w:rsid w:val="00CF7A3D"/>
    <w:rsid w:val="00D00ADE"/>
    <w:rsid w:val="00D0221C"/>
    <w:rsid w:val="00D04DDD"/>
    <w:rsid w:val="00D06A84"/>
    <w:rsid w:val="00D07487"/>
    <w:rsid w:val="00D07660"/>
    <w:rsid w:val="00D108C8"/>
    <w:rsid w:val="00D10A78"/>
    <w:rsid w:val="00D11D69"/>
    <w:rsid w:val="00D13406"/>
    <w:rsid w:val="00D141E3"/>
    <w:rsid w:val="00D15210"/>
    <w:rsid w:val="00D15453"/>
    <w:rsid w:val="00D16A04"/>
    <w:rsid w:val="00D17E85"/>
    <w:rsid w:val="00D20254"/>
    <w:rsid w:val="00D211D9"/>
    <w:rsid w:val="00D2189A"/>
    <w:rsid w:val="00D22A3B"/>
    <w:rsid w:val="00D235F6"/>
    <w:rsid w:val="00D23A9B"/>
    <w:rsid w:val="00D240F3"/>
    <w:rsid w:val="00D2725B"/>
    <w:rsid w:val="00D27A3F"/>
    <w:rsid w:val="00D27F8A"/>
    <w:rsid w:val="00D3066A"/>
    <w:rsid w:val="00D32B5A"/>
    <w:rsid w:val="00D33B67"/>
    <w:rsid w:val="00D34911"/>
    <w:rsid w:val="00D35500"/>
    <w:rsid w:val="00D36CDF"/>
    <w:rsid w:val="00D40601"/>
    <w:rsid w:val="00D40C57"/>
    <w:rsid w:val="00D42645"/>
    <w:rsid w:val="00D46AFE"/>
    <w:rsid w:val="00D46BD4"/>
    <w:rsid w:val="00D47A45"/>
    <w:rsid w:val="00D50D60"/>
    <w:rsid w:val="00D515E2"/>
    <w:rsid w:val="00D5654F"/>
    <w:rsid w:val="00D602F9"/>
    <w:rsid w:val="00D61C04"/>
    <w:rsid w:val="00D6255D"/>
    <w:rsid w:val="00D63C28"/>
    <w:rsid w:val="00D643C9"/>
    <w:rsid w:val="00D64738"/>
    <w:rsid w:val="00D64A06"/>
    <w:rsid w:val="00D64CA9"/>
    <w:rsid w:val="00D65337"/>
    <w:rsid w:val="00D659C9"/>
    <w:rsid w:val="00D667FB"/>
    <w:rsid w:val="00D66CCA"/>
    <w:rsid w:val="00D6737D"/>
    <w:rsid w:val="00D676B1"/>
    <w:rsid w:val="00D67DB1"/>
    <w:rsid w:val="00D70C94"/>
    <w:rsid w:val="00D71F35"/>
    <w:rsid w:val="00D73910"/>
    <w:rsid w:val="00D742FA"/>
    <w:rsid w:val="00D744DC"/>
    <w:rsid w:val="00D749CD"/>
    <w:rsid w:val="00D74B32"/>
    <w:rsid w:val="00D751D4"/>
    <w:rsid w:val="00D7548E"/>
    <w:rsid w:val="00D76E06"/>
    <w:rsid w:val="00D77554"/>
    <w:rsid w:val="00D777E4"/>
    <w:rsid w:val="00D81A6E"/>
    <w:rsid w:val="00D83057"/>
    <w:rsid w:val="00D8316A"/>
    <w:rsid w:val="00D83755"/>
    <w:rsid w:val="00D83CA1"/>
    <w:rsid w:val="00D84560"/>
    <w:rsid w:val="00D867FD"/>
    <w:rsid w:val="00D86ACA"/>
    <w:rsid w:val="00D92190"/>
    <w:rsid w:val="00D93068"/>
    <w:rsid w:val="00D93EB7"/>
    <w:rsid w:val="00D95225"/>
    <w:rsid w:val="00D95917"/>
    <w:rsid w:val="00D96BF7"/>
    <w:rsid w:val="00D97302"/>
    <w:rsid w:val="00D978BB"/>
    <w:rsid w:val="00D97D69"/>
    <w:rsid w:val="00DA0539"/>
    <w:rsid w:val="00DA070D"/>
    <w:rsid w:val="00DA1265"/>
    <w:rsid w:val="00DA2098"/>
    <w:rsid w:val="00DA40ED"/>
    <w:rsid w:val="00DA5CA7"/>
    <w:rsid w:val="00DA61EF"/>
    <w:rsid w:val="00DA6412"/>
    <w:rsid w:val="00DB183F"/>
    <w:rsid w:val="00DB3110"/>
    <w:rsid w:val="00DB4D75"/>
    <w:rsid w:val="00DB5E57"/>
    <w:rsid w:val="00DB62FC"/>
    <w:rsid w:val="00DB7A3A"/>
    <w:rsid w:val="00DC3828"/>
    <w:rsid w:val="00DC3DDA"/>
    <w:rsid w:val="00DC60E4"/>
    <w:rsid w:val="00DC6AA2"/>
    <w:rsid w:val="00DD00FD"/>
    <w:rsid w:val="00DD0178"/>
    <w:rsid w:val="00DD075D"/>
    <w:rsid w:val="00DD1418"/>
    <w:rsid w:val="00DD1C1E"/>
    <w:rsid w:val="00DD21AB"/>
    <w:rsid w:val="00DD4D16"/>
    <w:rsid w:val="00DD5360"/>
    <w:rsid w:val="00DD5F7E"/>
    <w:rsid w:val="00DD7414"/>
    <w:rsid w:val="00DD7CA6"/>
    <w:rsid w:val="00DE06CE"/>
    <w:rsid w:val="00DE24F5"/>
    <w:rsid w:val="00DE67EB"/>
    <w:rsid w:val="00DE70B7"/>
    <w:rsid w:val="00DE77EB"/>
    <w:rsid w:val="00DF1645"/>
    <w:rsid w:val="00DF17D3"/>
    <w:rsid w:val="00DF19D0"/>
    <w:rsid w:val="00DF29F0"/>
    <w:rsid w:val="00DF2ACC"/>
    <w:rsid w:val="00DF31A6"/>
    <w:rsid w:val="00DF39CF"/>
    <w:rsid w:val="00DF3EF2"/>
    <w:rsid w:val="00DF539F"/>
    <w:rsid w:val="00DF75C2"/>
    <w:rsid w:val="00E00BC2"/>
    <w:rsid w:val="00E013E2"/>
    <w:rsid w:val="00E03669"/>
    <w:rsid w:val="00E047E6"/>
    <w:rsid w:val="00E05316"/>
    <w:rsid w:val="00E06762"/>
    <w:rsid w:val="00E06BDB"/>
    <w:rsid w:val="00E0738C"/>
    <w:rsid w:val="00E07B04"/>
    <w:rsid w:val="00E108FC"/>
    <w:rsid w:val="00E10F3E"/>
    <w:rsid w:val="00E11F48"/>
    <w:rsid w:val="00E13D13"/>
    <w:rsid w:val="00E141E9"/>
    <w:rsid w:val="00E167A1"/>
    <w:rsid w:val="00E174B5"/>
    <w:rsid w:val="00E17F8D"/>
    <w:rsid w:val="00E222D7"/>
    <w:rsid w:val="00E22A6F"/>
    <w:rsid w:val="00E235E3"/>
    <w:rsid w:val="00E24170"/>
    <w:rsid w:val="00E248EC"/>
    <w:rsid w:val="00E25109"/>
    <w:rsid w:val="00E27193"/>
    <w:rsid w:val="00E32502"/>
    <w:rsid w:val="00E32963"/>
    <w:rsid w:val="00E33BFF"/>
    <w:rsid w:val="00E34064"/>
    <w:rsid w:val="00E34074"/>
    <w:rsid w:val="00E35A09"/>
    <w:rsid w:val="00E35F78"/>
    <w:rsid w:val="00E36A22"/>
    <w:rsid w:val="00E36F7E"/>
    <w:rsid w:val="00E37605"/>
    <w:rsid w:val="00E37894"/>
    <w:rsid w:val="00E37BBD"/>
    <w:rsid w:val="00E37C65"/>
    <w:rsid w:val="00E405F3"/>
    <w:rsid w:val="00E4100B"/>
    <w:rsid w:val="00E4140B"/>
    <w:rsid w:val="00E41E52"/>
    <w:rsid w:val="00E46163"/>
    <w:rsid w:val="00E46453"/>
    <w:rsid w:val="00E50BAB"/>
    <w:rsid w:val="00E52EF6"/>
    <w:rsid w:val="00E53802"/>
    <w:rsid w:val="00E539D2"/>
    <w:rsid w:val="00E53BE4"/>
    <w:rsid w:val="00E550E6"/>
    <w:rsid w:val="00E56509"/>
    <w:rsid w:val="00E61F8A"/>
    <w:rsid w:val="00E636BF"/>
    <w:rsid w:val="00E638F3"/>
    <w:rsid w:val="00E64AFC"/>
    <w:rsid w:val="00E655A3"/>
    <w:rsid w:val="00E65CA8"/>
    <w:rsid w:val="00E6634A"/>
    <w:rsid w:val="00E66B41"/>
    <w:rsid w:val="00E66B9E"/>
    <w:rsid w:val="00E7036E"/>
    <w:rsid w:val="00E70EAC"/>
    <w:rsid w:val="00E71D6D"/>
    <w:rsid w:val="00E72C71"/>
    <w:rsid w:val="00E7341F"/>
    <w:rsid w:val="00E7416A"/>
    <w:rsid w:val="00E742FF"/>
    <w:rsid w:val="00E76506"/>
    <w:rsid w:val="00E7768D"/>
    <w:rsid w:val="00E807F8"/>
    <w:rsid w:val="00E813D0"/>
    <w:rsid w:val="00E81A7E"/>
    <w:rsid w:val="00E82367"/>
    <w:rsid w:val="00E844D4"/>
    <w:rsid w:val="00E85A6B"/>
    <w:rsid w:val="00E867B5"/>
    <w:rsid w:val="00E874FC"/>
    <w:rsid w:val="00E9197F"/>
    <w:rsid w:val="00E91E25"/>
    <w:rsid w:val="00E92328"/>
    <w:rsid w:val="00E9286A"/>
    <w:rsid w:val="00E9429A"/>
    <w:rsid w:val="00E94B02"/>
    <w:rsid w:val="00E94B57"/>
    <w:rsid w:val="00E94ED0"/>
    <w:rsid w:val="00E95E03"/>
    <w:rsid w:val="00E95F3F"/>
    <w:rsid w:val="00E97CB4"/>
    <w:rsid w:val="00EA013C"/>
    <w:rsid w:val="00EA01E3"/>
    <w:rsid w:val="00EA09CE"/>
    <w:rsid w:val="00EA0BFF"/>
    <w:rsid w:val="00EA10D8"/>
    <w:rsid w:val="00EA209B"/>
    <w:rsid w:val="00EA59AA"/>
    <w:rsid w:val="00EB037A"/>
    <w:rsid w:val="00EB0476"/>
    <w:rsid w:val="00EB0D45"/>
    <w:rsid w:val="00EB1220"/>
    <w:rsid w:val="00EB188C"/>
    <w:rsid w:val="00EB22FB"/>
    <w:rsid w:val="00EB2321"/>
    <w:rsid w:val="00EB38B1"/>
    <w:rsid w:val="00EB3FA3"/>
    <w:rsid w:val="00EB5B2A"/>
    <w:rsid w:val="00EB5D53"/>
    <w:rsid w:val="00EB6231"/>
    <w:rsid w:val="00EB7143"/>
    <w:rsid w:val="00EC1C0A"/>
    <w:rsid w:val="00EC55BA"/>
    <w:rsid w:val="00EC58BC"/>
    <w:rsid w:val="00EC6E70"/>
    <w:rsid w:val="00ED14DB"/>
    <w:rsid w:val="00ED23DD"/>
    <w:rsid w:val="00ED2DE5"/>
    <w:rsid w:val="00ED390A"/>
    <w:rsid w:val="00ED5A9B"/>
    <w:rsid w:val="00ED66EF"/>
    <w:rsid w:val="00ED68B7"/>
    <w:rsid w:val="00ED6EB5"/>
    <w:rsid w:val="00EE0B54"/>
    <w:rsid w:val="00EE0D4F"/>
    <w:rsid w:val="00EE13F1"/>
    <w:rsid w:val="00EE1A39"/>
    <w:rsid w:val="00EE2A85"/>
    <w:rsid w:val="00EE49CB"/>
    <w:rsid w:val="00EE5FAA"/>
    <w:rsid w:val="00EE72C3"/>
    <w:rsid w:val="00EF182B"/>
    <w:rsid w:val="00EF7374"/>
    <w:rsid w:val="00EF785D"/>
    <w:rsid w:val="00F00DF1"/>
    <w:rsid w:val="00F064FF"/>
    <w:rsid w:val="00F06D7B"/>
    <w:rsid w:val="00F0784F"/>
    <w:rsid w:val="00F07D7C"/>
    <w:rsid w:val="00F11A80"/>
    <w:rsid w:val="00F120C5"/>
    <w:rsid w:val="00F142B2"/>
    <w:rsid w:val="00F157E8"/>
    <w:rsid w:val="00F15C1C"/>
    <w:rsid w:val="00F179F4"/>
    <w:rsid w:val="00F17CF2"/>
    <w:rsid w:val="00F213F3"/>
    <w:rsid w:val="00F21A56"/>
    <w:rsid w:val="00F225F1"/>
    <w:rsid w:val="00F22996"/>
    <w:rsid w:val="00F23909"/>
    <w:rsid w:val="00F24FC0"/>
    <w:rsid w:val="00F27495"/>
    <w:rsid w:val="00F30966"/>
    <w:rsid w:val="00F30A6D"/>
    <w:rsid w:val="00F318EF"/>
    <w:rsid w:val="00F3197D"/>
    <w:rsid w:val="00F31B31"/>
    <w:rsid w:val="00F32432"/>
    <w:rsid w:val="00F32E41"/>
    <w:rsid w:val="00F34710"/>
    <w:rsid w:val="00F37E64"/>
    <w:rsid w:val="00F400FA"/>
    <w:rsid w:val="00F40D5E"/>
    <w:rsid w:val="00F4162F"/>
    <w:rsid w:val="00F416B1"/>
    <w:rsid w:val="00F41775"/>
    <w:rsid w:val="00F43348"/>
    <w:rsid w:val="00F43EA2"/>
    <w:rsid w:val="00F4480E"/>
    <w:rsid w:val="00F44D33"/>
    <w:rsid w:val="00F453A9"/>
    <w:rsid w:val="00F453EC"/>
    <w:rsid w:val="00F50591"/>
    <w:rsid w:val="00F5072D"/>
    <w:rsid w:val="00F521C1"/>
    <w:rsid w:val="00F55320"/>
    <w:rsid w:val="00F55517"/>
    <w:rsid w:val="00F56676"/>
    <w:rsid w:val="00F60F60"/>
    <w:rsid w:val="00F6182E"/>
    <w:rsid w:val="00F6334A"/>
    <w:rsid w:val="00F6437F"/>
    <w:rsid w:val="00F64737"/>
    <w:rsid w:val="00F66291"/>
    <w:rsid w:val="00F6644A"/>
    <w:rsid w:val="00F72EBF"/>
    <w:rsid w:val="00F7330B"/>
    <w:rsid w:val="00F73502"/>
    <w:rsid w:val="00F73525"/>
    <w:rsid w:val="00F744B5"/>
    <w:rsid w:val="00F75AA4"/>
    <w:rsid w:val="00F76FE5"/>
    <w:rsid w:val="00F77049"/>
    <w:rsid w:val="00F77276"/>
    <w:rsid w:val="00F82BF7"/>
    <w:rsid w:val="00F82C91"/>
    <w:rsid w:val="00F83788"/>
    <w:rsid w:val="00F83B41"/>
    <w:rsid w:val="00F848AD"/>
    <w:rsid w:val="00F851EC"/>
    <w:rsid w:val="00F85940"/>
    <w:rsid w:val="00F85C17"/>
    <w:rsid w:val="00F8724F"/>
    <w:rsid w:val="00F8757A"/>
    <w:rsid w:val="00F90B18"/>
    <w:rsid w:val="00F91ABC"/>
    <w:rsid w:val="00F91F51"/>
    <w:rsid w:val="00F95727"/>
    <w:rsid w:val="00F96AD2"/>
    <w:rsid w:val="00F973DB"/>
    <w:rsid w:val="00FA10BE"/>
    <w:rsid w:val="00FA1D15"/>
    <w:rsid w:val="00FA2662"/>
    <w:rsid w:val="00FA511D"/>
    <w:rsid w:val="00FA5922"/>
    <w:rsid w:val="00FA605D"/>
    <w:rsid w:val="00FA6AD5"/>
    <w:rsid w:val="00FA7FF9"/>
    <w:rsid w:val="00FB0B0A"/>
    <w:rsid w:val="00FB0CD5"/>
    <w:rsid w:val="00FB0F95"/>
    <w:rsid w:val="00FB2A4F"/>
    <w:rsid w:val="00FB4566"/>
    <w:rsid w:val="00FB48CA"/>
    <w:rsid w:val="00FB5F98"/>
    <w:rsid w:val="00FB637A"/>
    <w:rsid w:val="00FC5454"/>
    <w:rsid w:val="00FC59CC"/>
    <w:rsid w:val="00FC6E20"/>
    <w:rsid w:val="00FC7ADE"/>
    <w:rsid w:val="00FD043D"/>
    <w:rsid w:val="00FD1E7B"/>
    <w:rsid w:val="00FD3601"/>
    <w:rsid w:val="00FD66A9"/>
    <w:rsid w:val="00FD66B4"/>
    <w:rsid w:val="00FD6985"/>
    <w:rsid w:val="00FE04C8"/>
    <w:rsid w:val="00FE07C9"/>
    <w:rsid w:val="00FE1B54"/>
    <w:rsid w:val="00FE2D3B"/>
    <w:rsid w:val="00FE31F6"/>
    <w:rsid w:val="00FE3D96"/>
    <w:rsid w:val="00FE4D4E"/>
    <w:rsid w:val="00FE5833"/>
    <w:rsid w:val="00FE5C32"/>
    <w:rsid w:val="00FE723F"/>
    <w:rsid w:val="00FE7B54"/>
    <w:rsid w:val="00FF06BD"/>
    <w:rsid w:val="00FF0764"/>
    <w:rsid w:val="00FF0E73"/>
    <w:rsid w:val="00FF10B8"/>
    <w:rsid w:val="00FF15C2"/>
    <w:rsid w:val="00FF2023"/>
    <w:rsid w:val="00FF3ACA"/>
    <w:rsid w:val="00FF4B75"/>
    <w:rsid w:val="00FF5DBC"/>
    <w:rsid w:val="00FF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1531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1531A1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  <w:lang w:bidi="ar-SA"/>
    </w:rPr>
  </w:style>
  <w:style w:type="character" w:customStyle="1" w:styleId="a7">
    <w:name w:val="Основной текст Знак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aliases w:val=" Знак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aliases w:val=" Знак Знак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  <w:lang w:bidi="ar-SA"/>
    </w:rPr>
  </w:style>
  <w:style w:type="character" w:customStyle="1" w:styleId="ad">
    <w:name w:val="Текст сноски Знак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1531A1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D01E8"/>
  </w:style>
  <w:style w:type="paragraph" w:styleId="af6">
    <w:name w:val="footer"/>
    <w:basedOn w:val="a"/>
    <w:link w:val="af7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D01E8"/>
  </w:style>
  <w:style w:type="paragraph" w:styleId="af8">
    <w:name w:val="Balloon Text"/>
    <w:basedOn w:val="a"/>
    <w:link w:val="af9"/>
    <w:uiPriority w:val="99"/>
    <w:semiHidden/>
    <w:rsid w:val="008E15F1"/>
    <w:rPr>
      <w:rFonts w:ascii="Tahoma" w:hAnsi="Tahoma" w:cs="Tahoma"/>
      <w:sz w:val="16"/>
      <w:szCs w:val="16"/>
    </w:rPr>
  </w:style>
  <w:style w:type="character" w:styleId="afa">
    <w:name w:val="page number"/>
    <w:basedOn w:val="a0"/>
    <w:rsid w:val="00CD3FB9"/>
  </w:style>
  <w:style w:type="table" w:styleId="afb">
    <w:name w:val="Table Grid"/>
    <w:basedOn w:val="a1"/>
    <w:uiPriority w:val="59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c">
    <w:name w:val="annotation reference"/>
    <w:semiHidden/>
    <w:rsid w:val="00A472EA"/>
    <w:rPr>
      <w:sz w:val="16"/>
      <w:szCs w:val="16"/>
    </w:rPr>
  </w:style>
  <w:style w:type="paragraph" w:styleId="afd">
    <w:name w:val="annotation text"/>
    <w:basedOn w:val="a"/>
    <w:semiHidden/>
    <w:rsid w:val="00A472EA"/>
    <w:rPr>
      <w:sz w:val="20"/>
      <w:szCs w:val="20"/>
    </w:rPr>
  </w:style>
  <w:style w:type="paragraph" w:styleId="afe">
    <w:name w:val="annotation subject"/>
    <w:basedOn w:val="afd"/>
    <w:next w:val="afd"/>
    <w:semiHidden/>
    <w:rsid w:val="00A472EA"/>
    <w:rPr>
      <w:b/>
      <w:bCs/>
    </w:rPr>
  </w:style>
  <w:style w:type="paragraph" w:styleId="aff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f0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1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2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3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4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5">
    <w:name w:val="Body Text First Indent"/>
    <w:basedOn w:val="a6"/>
    <w:link w:val="aff6"/>
    <w:unhideWhenUsed/>
    <w:rsid w:val="00162EF8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character" w:customStyle="1" w:styleId="aff6">
    <w:name w:val="Красная строка Знак"/>
    <w:link w:val="aff5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7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link w:val="2"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1531A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531A1"/>
    <w:rPr>
      <w:rFonts w:ascii="Cambria" w:eastAsia="Times New Roman" w:hAnsi="Cambria"/>
    </w:rPr>
  </w:style>
  <w:style w:type="paragraph" w:styleId="aff8">
    <w:name w:val="Title"/>
    <w:basedOn w:val="a"/>
    <w:next w:val="a"/>
    <w:link w:val="aff9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f9">
    <w:name w:val="Название Знак"/>
    <w:link w:val="aff8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a">
    <w:name w:val="Subtitle"/>
    <w:basedOn w:val="a"/>
    <w:next w:val="a"/>
    <w:link w:val="affb"/>
    <w:uiPriority w:val="11"/>
    <w:qFormat/>
    <w:rsid w:val="001531A1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fb">
    <w:name w:val="Подзаголовок Знак"/>
    <w:link w:val="affa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c">
    <w:name w:val="Strong"/>
    <w:uiPriority w:val="22"/>
    <w:qFormat/>
    <w:rsid w:val="001531A1"/>
    <w:rPr>
      <w:b/>
      <w:bCs/>
    </w:rPr>
  </w:style>
  <w:style w:type="character" w:styleId="affd">
    <w:name w:val="Emphasis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  <w:lang w:bidi="ar-SA"/>
    </w:rPr>
  </w:style>
  <w:style w:type="character" w:customStyle="1" w:styleId="23">
    <w:name w:val="Цитата 2 Знак"/>
    <w:link w:val="22"/>
    <w:uiPriority w:val="29"/>
    <w:rsid w:val="001531A1"/>
    <w:rPr>
      <w:i/>
      <w:sz w:val="24"/>
      <w:szCs w:val="24"/>
    </w:rPr>
  </w:style>
  <w:style w:type="paragraph" w:styleId="affe">
    <w:name w:val="Intense Quote"/>
    <w:basedOn w:val="a"/>
    <w:next w:val="a"/>
    <w:link w:val="afff"/>
    <w:uiPriority w:val="30"/>
    <w:qFormat/>
    <w:rsid w:val="001531A1"/>
    <w:pPr>
      <w:ind w:left="720" w:right="720"/>
    </w:pPr>
    <w:rPr>
      <w:b/>
      <w:i/>
      <w:szCs w:val="20"/>
      <w:lang w:bidi="ar-SA"/>
    </w:rPr>
  </w:style>
  <w:style w:type="character" w:customStyle="1" w:styleId="afff">
    <w:name w:val="Выделенная цитата Знак"/>
    <w:link w:val="affe"/>
    <w:uiPriority w:val="30"/>
    <w:rsid w:val="001531A1"/>
    <w:rPr>
      <w:b/>
      <w:i/>
      <w:sz w:val="24"/>
    </w:rPr>
  </w:style>
  <w:style w:type="character" w:styleId="afff0">
    <w:name w:val="Subtle Emphasis"/>
    <w:uiPriority w:val="19"/>
    <w:qFormat/>
    <w:rsid w:val="001531A1"/>
    <w:rPr>
      <w:i/>
      <w:color w:val="5A5A5A"/>
    </w:rPr>
  </w:style>
  <w:style w:type="character" w:styleId="afff1">
    <w:name w:val="Intense Emphasis"/>
    <w:uiPriority w:val="21"/>
    <w:qFormat/>
    <w:rsid w:val="001531A1"/>
    <w:rPr>
      <w:b/>
      <w:i/>
      <w:sz w:val="24"/>
      <w:szCs w:val="24"/>
      <w:u w:val="single"/>
    </w:rPr>
  </w:style>
  <w:style w:type="character" w:styleId="afff2">
    <w:name w:val="Subtle Reference"/>
    <w:uiPriority w:val="31"/>
    <w:qFormat/>
    <w:rsid w:val="001531A1"/>
    <w:rPr>
      <w:sz w:val="24"/>
      <w:szCs w:val="24"/>
      <w:u w:val="single"/>
    </w:rPr>
  </w:style>
  <w:style w:type="character" w:styleId="afff3">
    <w:name w:val="Intense Reference"/>
    <w:uiPriority w:val="32"/>
    <w:qFormat/>
    <w:rsid w:val="001531A1"/>
    <w:rPr>
      <w:b/>
      <w:sz w:val="24"/>
      <w:u w:val="single"/>
    </w:rPr>
  </w:style>
  <w:style w:type="character" w:styleId="afff4">
    <w:name w:val="Book Title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5">
    <w:name w:val="TOC Heading"/>
    <w:basedOn w:val="1"/>
    <w:next w:val="a"/>
    <w:uiPriority w:val="39"/>
    <w:qFormat/>
    <w:rsid w:val="001531A1"/>
    <w:pPr>
      <w:outlineLvl w:val="9"/>
    </w:pPr>
  </w:style>
  <w:style w:type="paragraph" w:customStyle="1" w:styleId="ConsPlusTitle">
    <w:name w:val="ConsPlusTitle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4">
    <w:name w:val="Body Text Indent 2"/>
    <w:basedOn w:val="a"/>
    <w:link w:val="25"/>
    <w:rsid w:val="00BF2132"/>
    <w:pPr>
      <w:ind w:left="3540"/>
      <w:jc w:val="both"/>
    </w:pPr>
    <w:rPr>
      <w:rFonts w:ascii="Times New Roman" w:hAnsi="Times New Roman"/>
      <w:sz w:val="28"/>
      <w:lang w:bidi="ar-SA"/>
    </w:rPr>
  </w:style>
  <w:style w:type="character" w:customStyle="1" w:styleId="25">
    <w:name w:val="Основной текст с отступом 2 Знак"/>
    <w:link w:val="24"/>
    <w:rsid w:val="00BF2132"/>
    <w:rPr>
      <w:rFonts w:ascii="Times New Roman" w:hAnsi="Times New Roman"/>
      <w:sz w:val="28"/>
      <w:szCs w:val="24"/>
    </w:rPr>
  </w:style>
  <w:style w:type="character" w:customStyle="1" w:styleId="afff6">
    <w:name w:val="Гипертекстовая ссылка"/>
    <w:rsid w:val="00BF2132"/>
    <w:rPr>
      <w:color w:val="008000"/>
      <w:sz w:val="20"/>
      <w:szCs w:val="20"/>
      <w:u w:val="single"/>
    </w:rPr>
  </w:style>
  <w:style w:type="paragraph" w:styleId="26">
    <w:name w:val="Body Text 2"/>
    <w:basedOn w:val="a"/>
    <w:link w:val="27"/>
    <w:rsid w:val="00BF2132"/>
    <w:pPr>
      <w:spacing w:after="120" w:line="480" w:lineRule="auto"/>
    </w:pPr>
    <w:rPr>
      <w:rFonts w:ascii="Times New Roman" w:hAnsi="Times New Roman"/>
      <w:sz w:val="20"/>
      <w:szCs w:val="20"/>
      <w:lang w:bidi="ar-SA"/>
    </w:rPr>
  </w:style>
  <w:style w:type="character" w:customStyle="1" w:styleId="27">
    <w:name w:val="Основной текст 2 Знак"/>
    <w:link w:val="26"/>
    <w:rsid w:val="00BF2132"/>
    <w:rPr>
      <w:rFonts w:ascii="Times New Roman" w:hAnsi="Times New Roman"/>
    </w:rPr>
  </w:style>
  <w:style w:type="paragraph" w:styleId="31">
    <w:name w:val="Body Text 3"/>
    <w:basedOn w:val="a"/>
    <w:link w:val="32"/>
    <w:rsid w:val="00BF2132"/>
    <w:pPr>
      <w:spacing w:after="120"/>
    </w:pPr>
    <w:rPr>
      <w:rFonts w:ascii="Times New Roman" w:hAnsi="Times New Roman"/>
      <w:sz w:val="16"/>
      <w:szCs w:val="16"/>
      <w:lang w:bidi="ar-SA"/>
    </w:rPr>
  </w:style>
  <w:style w:type="character" w:customStyle="1" w:styleId="32">
    <w:name w:val="Основной текст 3 Знак"/>
    <w:link w:val="31"/>
    <w:rsid w:val="00BF2132"/>
    <w:rPr>
      <w:rFonts w:ascii="Times New Roman" w:hAnsi="Times New Roman"/>
      <w:sz w:val="16"/>
      <w:szCs w:val="16"/>
    </w:rPr>
  </w:style>
  <w:style w:type="paragraph" w:customStyle="1" w:styleId="220">
    <w:name w:val="Основной текст с отступом 22"/>
    <w:basedOn w:val="a"/>
    <w:rsid w:val="00BF2132"/>
    <w:pPr>
      <w:spacing w:line="360" w:lineRule="auto"/>
      <w:ind w:firstLine="567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f9">
    <w:name w:val="Текст выноски Знак"/>
    <w:link w:val="af8"/>
    <w:uiPriority w:val="99"/>
    <w:semiHidden/>
    <w:rsid w:val="00BF213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nformat">
    <w:name w:val="ConsPlusNonformat"/>
    <w:uiPriority w:val="99"/>
    <w:rsid w:val="00BF21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0">
    <w:name w:val="Основной текст 3 Знак1"/>
    <w:uiPriority w:val="99"/>
    <w:semiHidden/>
    <w:rsid w:val="00BF2132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pple-converted-space">
    <w:name w:val="apple-converted-space"/>
    <w:rsid w:val="003D7F76"/>
  </w:style>
  <w:style w:type="paragraph" w:customStyle="1" w:styleId="Style4">
    <w:name w:val="Style4"/>
    <w:basedOn w:val="a"/>
    <w:uiPriority w:val="99"/>
    <w:rsid w:val="009C16B3"/>
    <w:pPr>
      <w:widowControl w:val="0"/>
      <w:autoSpaceDE w:val="0"/>
      <w:autoSpaceDN w:val="0"/>
      <w:adjustRightInd w:val="0"/>
      <w:spacing w:line="302" w:lineRule="exact"/>
      <w:ind w:hanging="187"/>
    </w:pPr>
    <w:rPr>
      <w:rFonts w:ascii="Times New Roman" w:hAnsi="Times New Roman"/>
      <w:lang w:val="ru-RU" w:eastAsia="ru-RU" w:bidi="ar-SA"/>
    </w:rPr>
  </w:style>
  <w:style w:type="paragraph" w:customStyle="1" w:styleId="Style1">
    <w:name w:val="Style1"/>
    <w:basedOn w:val="a"/>
    <w:uiPriority w:val="99"/>
    <w:rsid w:val="00E05316"/>
    <w:pPr>
      <w:widowControl w:val="0"/>
      <w:autoSpaceDE w:val="0"/>
      <w:autoSpaceDN w:val="0"/>
      <w:adjustRightInd w:val="0"/>
      <w:spacing w:line="374" w:lineRule="exact"/>
      <w:jc w:val="center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E05316"/>
    <w:pPr>
      <w:widowControl w:val="0"/>
      <w:autoSpaceDE w:val="0"/>
      <w:autoSpaceDN w:val="0"/>
      <w:adjustRightInd w:val="0"/>
      <w:spacing w:line="322" w:lineRule="exact"/>
      <w:ind w:firstLine="619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45">
    <w:name w:val="Font Style45"/>
    <w:basedOn w:val="a0"/>
    <w:uiPriority w:val="99"/>
    <w:rsid w:val="00E0531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7">
    <w:name w:val="Font Style47"/>
    <w:basedOn w:val="a0"/>
    <w:uiPriority w:val="99"/>
    <w:rsid w:val="00875E9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0D6575"/>
    <w:pPr>
      <w:widowControl w:val="0"/>
      <w:autoSpaceDE w:val="0"/>
      <w:autoSpaceDN w:val="0"/>
      <w:adjustRightInd w:val="0"/>
      <w:spacing w:line="372" w:lineRule="exact"/>
      <w:ind w:firstLine="706"/>
      <w:jc w:val="both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200">
    <w:name w:val="Font Style200"/>
    <w:basedOn w:val="a0"/>
    <w:uiPriority w:val="99"/>
    <w:rsid w:val="003343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E7036E"/>
    <w:pPr>
      <w:widowControl w:val="0"/>
      <w:autoSpaceDE w:val="0"/>
      <w:autoSpaceDN w:val="0"/>
      <w:adjustRightInd w:val="0"/>
      <w:spacing w:line="386" w:lineRule="exact"/>
      <w:ind w:firstLine="701"/>
      <w:jc w:val="both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18">
    <w:name w:val="Font Style18"/>
    <w:uiPriority w:val="99"/>
    <w:rsid w:val="00EC6E70"/>
    <w:rPr>
      <w:rFonts w:ascii="Times New Roman" w:hAnsi="Times New Roman" w:cs="Times New Roman"/>
      <w:color w:val="000000"/>
      <w:sz w:val="26"/>
      <w:szCs w:val="26"/>
    </w:rPr>
  </w:style>
  <w:style w:type="paragraph" w:styleId="afff7">
    <w:name w:val="Normal (Web)"/>
    <w:basedOn w:val="a"/>
    <w:uiPriority w:val="99"/>
    <w:unhideWhenUsed/>
    <w:rsid w:val="001549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FontStyle19">
    <w:name w:val="Font Style19"/>
    <w:basedOn w:val="a0"/>
    <w:uiPriority w:val="99"/>
    <w:rsid w:val="00130DCB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Абзац списка Знак"/>
    <w:link w:val="af2"/>
    <w:uiPriority w:val="34"/>
    <w:locked/>
    <w:rsid w:val="00AB2FEA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31FF-E8F6-4398-B96E-FF27B732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A_Sizova</cp:lastModifiedBy>
  <cp:revision>2</cp:revision>
  <cp:lastPrinted>2022-04-20T05:39:00Z</cp:lastPrinted>
  <dcterms:created xsi:type="dcterms:W3CDTF">2022-04-21T12:58:00Z</dcterms:created>
  <dcterms:modified xsi:type="dcterms:W3CDTF">2022-04-21T12:58:00Z</dcterms:modified>
</cp:coreProperties>
</file>