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F5" w:rsidRPr="00A77C40" w:rsidRDefault="00E511F5" w:rsidP="00E511F5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A77C40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  <w:r w:rsidRPr="00A77C40">
        <w:rPr>
          <w:rFonts w:ascii="Times New Roman" w:hAnsi="Times New Roman"/>
          <w:lang w:val="ru-RU"/>
        </w:rPr>
        <w:t>№ _________</w:t>
      </w:r>
      <w:r>
        <w:rPr>
          <w:rFonts w:ascii="Times New Roman" w:hAnsi="Times New Roman"/>
          <w:lang w:val="ru-RU"/>
        </w:rPr>
        <w:t>__</w:t>
      </w:r>
      <w:r w:rsidRPr="00A77C40">
        <w:rPr>
          <w:rFonts w:ascii="Times New Roman" w:hAnsi="Times New Roman"/>
          <w:lang w:val="ru-RU"/>
        </w:rPr>
        <w:t>__</w:t>
      </w:r>
    </w:p>
    <w:p w:rsidR="00C749B3" w:rsidRPr="00A77C40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A77C40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440B91" w:rsidRDefault="00440B91" w:rsidP="005864DE">
      <w:pPr>
        <w:jc w:val="both"/>
        <w:rPr>
          <w:rFonts w:ascii="Times New Roman" w:hAnsi="Times New Roman"/>
          <w:lang w:val="ru-RU"/>
        </w:rPr>
      </w:pPr>
    </w:p>
    <w:p w:rsidR="005864DE" w:rsidRDefault="00BF7582" w:rsidP="00440B9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 внесении изменений в приказ комитета здравоохранения Волгоградской области от 25 декабря 2019 г. № 3840 "</w:t>
      </w:r>
      <w:r w:rsidRPr="000F6518">
        <w:rPr>
          <w:rFonts w:ascii="Times New Roman" w:hAnsi="Times New Roman"/>
          <w:sz w:val="28"/>
          <w:szCs w:val="28"/>
          <w:lang w:val="ru-RU" w:eastAsia="ru-RU" w:bidi="ar-SA"/>
        </w:rPr>
        <w:t xml:space="preserve">Об образовании рабочей группы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0F6518">
        <w:rPr>
          <w:rFonts w:ascii="Times New Roman" w:hAnsi="Times New Roman"/>
          <w:sz w:val="28"/>
          <w:szCs w:val="28"/>
          <w:lang w:val="ru-RU" w:eastAsia="ru-RU" w:bidi="ar-SA"/>
        </w:rPr>
        <w:t>по вопросам организации эффективности деятельности медицинских организаций, подведомственных комитету здравоохранения Волгоградской области, в сфере оказания наркологической помощи несовершеннолетним и семьям с детьми"</w:t>
      </w:r>
    </w:p>
    <w:p w:rsidR="00823342" w:rsidRDefault="00823342" w:rsidP="00440B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64DE" w:rsidRDefault="005864DE" w:rsidP="00440B9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BF7" w:rsidRPr="005211CB" w:rsidRDefault="00F02BF7" w:rsidP="00F02B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proofErr w:type="gramStart"/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>соответствии</w:t>
      </w:r>
      <w:proofErr w:type="gramEnd"/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 xml:space="preserve"> с </w:t>
      </w:r>
      <w:r w:rsidR="00BF7582">
        <w:rPr>
          <w:rFonts w:ascii="Times New Roman" w:hAnsi="Times New Roman"/>
          <w:sz w:val="28"/>
          <w:szCs w:val="28"/>
          <w:lang w:val="ru-RU" w:eastAsia="ru-RU" w:bidi="ar-SA"/>
        </w:rPr>
        <w:t>письмом государственного бюджетного учреждения здравоохранения "Волгоградский областной медицинский информационно-аналитический центр"</w:t>
      </w:r>
      <w:r w:rsidR="00BF30F1">
        <w:rPr>
          <w:rFonts w:ascii="Times New Roman" w:hAnsi="Times New Roman"/>
          <w:sz w:val="28"/>
          <w:szCs w:val="28"/>
          <w:lang w:val="ru-RU" w:eastAsia="ru-RU" w:bidi="ar-SA"/>
        </w:rPr>
        <w:t>, Волгоград</w:t>
      </w:r>
      <w:r w:rsidR="00BF7582">
        <w:rPr>
          <w:rFonts w:ascii="Times New Roman" w:hAnsi="Times New Roman"/>
          <w:sz w:val="28"/>
          <w:szCs w:val="28"/>
          <w:lang w:val="ru-RU" w:eastAsia="ru-RU" w:bidi="ar-SA"/>
        </w:rPr>
        <w:t xml:space="preserve"> от 25 апреля 2024 г. </w:t>
      </w:r>
      <w:r w:rsidR="00BF30F1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F7582">
        <w:rPr>
          <w:rFonts w:ascii="Times New Roman" w:hAnsi="Times New Roman"/>
          <w:sz w:val="28"/>
          <w:szCs w:val="28"/>
          <w:lang w:val="ru-RU" w:eastAsia="ru-RU" w:bidi="ar-SA"/>
        </w:rPr>
        <w:t>№ 1238 и в связи с кадровыми изменениями</w:t>
      </w:r>
    </w:p>
    <w:p w:rsidR="00F02BF7" w:rsidRPr="005211CB" w:rsidRDefault="00F02BF7" w:rsidP="00C016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proofErr w:type="spellEnd"/>
      <w:proofErr w:type="gramEnd"/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proofErr w:type="spellEnd"/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 xml:space="preserve"> и к а </w:t>
      </w:r>
      <w:proofErr w:type="spellStart"/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>з</w:t>
      </w:r>
      <w:proofErr w:type="spellEnd"/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5211CB">
        <w:rPr>
          <w:rFonts w:ascii="Times New Roman" w:hAnsi="Times New Roman"/>
          <w:sz w:val="28"/>
          <w:szCs w:val="28"/>
          <w:lang w:val="ru-RU" w:eastAsia="ru-RU" w:bidi="ar-SA"/>
        </w:rPr>
        <w:t>в а ю:</w:t>
      </w:r>
    </w:p>
    <w:p w:rsidR="00F02BF7" w:rsidRDefault="00F02BF7" w:rsidP="00F02B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BF7582">
        <w:rPr>
          <w:rFonts w:ascii="Times New Roman" w:hAnsi="Times New Roman"/>
          <w:sz w:val="28"/>
          <w:szCs w:val="28"/>
          <w:lang w:val="ru-RU" w:eastAsia="ru-RU" w:bidi="ar-SA"/>
        </w:rPr>
        <w:t>Внести в приказ комитета здравоохранения Волгоградской области от 25 декабря 2019 г. № 3840 "</w:t>
      </w:r>
      <w:r w:rsidR="00BF7582" w:rsidRPr="000F6518">
        <w:rPr>
          <w:rFonts w:ascii="Times New Roman" w:hAnsi="Times New Roman"/>
          <w:sz w:val="28"/>
          <w:szCs w:val="28"/>
          <w:lang w:val="ru-RU" w:eastAsia="ru-RU" w:bidi="ar-SA"/>
        </w:rPr>
        <w:t xml:space="preserve">Об образовании рабочей группы </w:t>
      </w:r>
      <w:r w:rsidR="00BF7582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BF7582" w:rsidRPr="000F6518">
        <w:rPr>
          <w:rFonts w:ascii="Times New Roman" w:hAnsi="Times New Roman"/>
          <w:sz w:val="28"/>
          <w:szCs w:val="28"/>
          <w:lang w:val="ru-RU" w:eastAsia="ru-RU" w:bidi="ar-SA"/>
        </w:rPr>
        <w:t>по вопросам организации эффективности деятельности медицинских организаций, подведомственных комитету здравоохранения Волгоградской области, в сфере оказания наркологической помощи несовершеннолетним и семьям с детьми"</w:t>
      </w:r>
      <w:r w:rsidR="00BF7582">
        <w:rPr>
          <w:rFonts w:ascii="Times New Roman" w:hAnsi="Times New Roman"/>
          <w:sz w:val="28"/>
          <w:szCs w:val="28"/>
          <w:lang w:val="ru-RU" w:eastAsia="ru-RU" w:bidi="ar-SA"/>
        </w:rPr>
        <w:t xml:space="preserve"> (далее – приказ № 3840) следующее изменение</w:t>
      </w:r>
      <w:r w:rsidR="00BF7582" w:rsidRPr="00BF7582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D866DE" w:rsidRDefault="00D866DE" w:rsidP="00D866D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1.1. В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составе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рабочей группы по вопросам организации эффективности деятельности медицинских организаций, подведомственных комитету здравоохранения Волгоградской области, </w:t>
      </w:r>
      <w:r>
        <w:rPr>
          <w:rFonts w:ascii="Times New Roman" w:hAnsi="Times New Roman"/>
          <w:sz w:val="28"/>
          <w:szCs w:val="28"/>
          <w:lang w:val="ru-RU" w:eastAsia="ru-RU" w:bidi="ar-SA"/>
        </w:rPr>
        <w:br/>
        <w:t>в сфере оказания наркологической помощи несовершеннолетним и семьям с детьми, утвержденном приказ</w:t>
      </w:r>
      <w:r w:rsidR="00BF30F1">
        <w:rPr>
          <w:rFonts w:ascii="Times New Roman" w:hAnsi="Times New Roman"/>
          <w:sz w:val="28"/>
          <w:szCs w:val="28"/>
          <w:lang w:val="ru-RU" w:eastAsia="ru-RU" w:bidi="ar-SA"/>
        </w:rPr>
        <w:t>ом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№ 3840, позицию</w:t>
      </w:r>
      <w:r w:rsidR="00AE18EC" w:rsidRPr="00AE18EC"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D866DE" w:rsidRPr="00BF30F1">
        <w:tc>
          <w:tcPr>
            <w:tcW w:w="3118" w:type="dxa"/>
          </w:tcPr>
          <w:p w:rsidR="00D866DE" w:rsidRPr="00D866DE" w:rsidRDefault="00D866DE" w:rsidP="00D866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D866D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Караулова</w:t>
            </w:r>
            <w:proofErr w:type="spellEnd"/>
          </w:p>
          <w:p w:rsidR="00D866DE" w:rsidRPr="00D866DE" w:rsidRDefault="00D866DE" w:rsidP="00D866D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866D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Анна Дмитриевна</w:t>
            </w:r>
          </w:p>
        </w:tc>
        <w:tc>
          <w:tcPr>
            <w:tcW w:w="340" w:type="dxa"/>
          </w:tcPr>
          <w:p w:rsidR="00D866DE" w:rsidRPr="00D866DE" w:rsidRDefault="00D866DE" w:rsidP="00D866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866D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13" w:type="dxa"/>
          </w:tcPr>
          <w:p w:rsidR="00D866DE" w:rsidRPr="00D866DE" w:rsidRDefault="00D866DE" w:rsidP="00D866D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866D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врач-методист отдела мониторинга организации медицинской помощи матери и ребенку управления мониторинга медицинской деятельности государственного бюджетного учреждения здравоохранения </w:t>
            </w:r>
            <w:r w:rsidRPr="00D866D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"Волгоградский областной медицинский информационно-аналитический центр", Волгоград, секретарь Рабочей группы</w:t>
            </w:r>
          </w:p>
        </w:tc>
      </w:tr>
    </w:tbl>
    <w:p w:rsidR="00BF7582" w:rsidRPr="00AE18EC" w:rsidRDefault="00D866DE" w:rsidP="00AE18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заменить позицией</w:t>
      </w:r>
      <w:r w:rsidR="00AE18EC">
        <w:rPr>
          <w:rFonts w:ascii="Times New Roman" w:hAnsi="Times New Roman"/>
          <w:sz w:val="28"/>
          <w:szCs w:val="28"/>
          <w:lang w:eastAsia="ru-RU" w:bidi="ar-SA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40"/>
        <w:gridCol w:w="5613"/>
      </w:tblGrid>
      <w:tr w:rsidR="00AE18EC" w:rsidRPr="00BF30F1" w:rsidTr="00EC7918">
        <w:tc>
          <w:tcPr>
            <w:tcW w:w="3118" w:type="dxa"/>
          </w:tcPr>
          <w:p w:rsidR="00AE18EC" w:rsidRPr="00D866DE" w:rsidRDefault="00AE18EC" w:rsidP="00EC79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Малышева</w:t>
            </w:r>
          </w:p>
          <w:p w:rsidR="00AE18EC" w:rsidRPr="00D866DE" w:rsidRDefault="00AE18EC" w:rsidP="00EC79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Ольга Пантелеевна</w:t>
            </w:r>
          </w:p>
        </w:tc>
        <w:tc>
          <w:tcPr>
            <w:tcW w:w="340" w:type="dxa"/>
          </w:tcPr>
          <w:p w:rsidR="00AE18EC" w:rsidRPr="00D866DE" w:rsidRDefault="00AE18EC" w:rsidP="00EC791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D866D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13" w:type="dxa"/>
          </w:tcPr>
          <w:p w:rsidR="00AE18EC" w:rsidRPr="00D866DE" w:rsidRDefault="00AE18EC" w:rsidP="00EC791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начальник</w:t>
            </w:r>
            <w:r w:rsidRPr="00D866D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отдела мониторинга организации медицинской помощи матери и ребенку управления мониторинга медицинской деятельности государственного бюджетного учреждения здравоохранения "Волгоградский областной медицинский информационно-аналитический центр", Волгоград, секретарь Рабочей группы</w:t>
            </w:r>
          </w:p>
        </w:tc>
      </w:tr>
    </w:tbl>
    <w:p w:rsidR="00F02BF7" w:rsidRPr="00157C2A" w:rsidRDefault="00AE18EC" w:rsidP="00F02B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F02BF7" w:rsidRPr="00157C2A">
        <w:rPr>
          <w:rFonts w:ascii="Times New Roman" w:hAnsi="Times New Roman"/>
          <w:sz w:val="28"/>
          <w:szCs w:val="28"/>
          <w:lang w:val="ru-RU" w:eastAsia="ru-RU" w:bidi="ar-SA"/>
        </w:rPr>
        <w:t xml:space="preserve">. Контроль исполнения приказа возложить на </w:t>
      </w:r>
      <w:r w:rsidR="00F02BF7">
        <w:rPr>
          <w:rFonts w:ascii="Times New Roman" w:hAnsi="Times New Roman"/>
          <w:sz w:val="28"/>
          <w:szCs w:val="28"/>
          <w:lang w:val="ru-RU" w:eastAsia="ru-RU" w:bidi="ar-SA"/>
        </w:rPr>
        <w:t xml:space="preserve">первого </w:t>
      </w:r>
      <w:r w:rsidR="00F02BF7" w:rsidRPr="00157C2A">
        <w:rPr>
          <w:rFonts w:ascii="Times New Roman" w:hAnsi="Times New Roman"/>
          <w:sz w:val="28"/>
          <w:szCs w:val="28"/>
          <w:lang w:val="ru-RU" w:eastAsia="ru-RU" w:bidi="ar-SA"/>
        </w:rPr>
        <w:t xml:space="preserve">заместителя председателя комитета здравоохранения Волгоградской области </w:t>
      </w:r>
      <w:r w:rsidR="00E81E81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F02BF7" w:rsidRPr="00157C2A">
        <w:rPr>
          <w:rFonts w:ascii="Times New Roman" w:hAnsi="Times New Roman"/>
          <w:sz w:val="28"/>
          <w:szCs w:val="28"/>
          <w:lang w:val="ru-RU" w:eastAsia="ru-RU" w:bidi="ar-SA"/>
        </w:rPr>
        <w:t>Карасеву</w:t>
      </w:r>
      <w:r w:rsidR="005D5FCC">
        <w:rPr>
          <w:rFonts w:ascii="Times New Roman" w:hAnsi="Times New Roman"/>
          <w:sz w:val="28"/>
          <w:szCs w:val="28"/>
          <w:lang w:val="ru-RU" w:eastAsia="ru-RU" w:bidi="ar-SA"/>
        </w:rPr>
        <w:t xml:space="preserve"> И.А.</w:t>
      </w:r>
    </w:p>
    <w:p w:rsidR="005864DE" w:rsidRPr="0036710F" w:rsidRDefault="005864DE" w:rsidP="00A77C40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4DE" w:rsidRDefault="005864DE" w:rsidP="00A77C4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4DE" w:rsidRPr="00D74214" w:rsidRDefault="005864DE" w:rsidP="00A77C4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4DE" w:rsidRPr="00996E32" w:rsidRDefault="005864DE" w:rsidP="00A77C4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96E32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комитета здравоохранения</w:t>
      </w:r>
    </w:p>
    <w:p w:rsidR="005864DE" w:rsidRPr="00996E32" w:rsidRDefault="005864DE" w:rsidP="00A77C4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96E32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6E32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5864DE" w:rsidRDefault="005864DE" w:rsidP="00A77C40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4DE" w:rsidRDefault="005864DE" w:rsidP="005864DE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4DE" w:rsidRDefault="005864DE" w:rsidP="005864DE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4DE" w:rsidRDefault="005864DE" w:rsidP="005864DE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4DE" w:rsidRDefault="005864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864DE" w:rsidRPr="00E81E81" w:rsidRDefault="005864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2DE" w:rsidRPr="00E81E81" w:rsidRDefault="000742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2DE" w:rsidRPr="00E81E81" w:rsidRDefault="000742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2DE" w:rsidRPr="00E81E81" w:rsidRDefault="000742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2DE" w:rsidRPr="00E81E81" w:rsidRDefault="000742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2DE" w:rsidRPr="00E81E81" w:rsidRDefault="000742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2DE" w:rsidRPr="00E81E81" w:rsidRDefault="000742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742DE" w:rsidRDefault="000742DE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18EC" w:rsidRDefault="00AE18E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E18EC" w:rsidRDefault="00AE18E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6FC" w:rsidRDefault="00C016FC" w:rsidP="005864D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5864DE" w:rsidRPr="00A77C40" w:rsidRDefault="005864DE" w:rsidP="005864DE">
      <w:pPr>
        <w:jc w:val="both"/>
        <w:rPr>
          <w:rFonts w:ascii="Times New Roman" w:hAnsi="Times New Roman"/>
          <w:lang w:val="ru-RU"/>
        </w:rPr>
      </w:pPr>
      <w:r w:rsidRPr="00A77C40">
        <w:rPr>
          <w:rFonts w:ascii="Times New Roman" w:hAnsi="Times New Roman"/>
          <w:lang w:val="ru-RU"/>
        </w:rPr>
        <w:t>Даниленко Вероника Алексеевна</w:t>
      </w:r>
    </w:p>
    <w:p w:rsidR="00440B91" w:rsidRPr="00A77C40" w:rsidRDefault="005864DE" w:rsidP="005864DE">
      <w:pPr>
        <w:jc w:val="both"/>
        <w:rPr>
          <w:rFonts w:ascii="Times New Roman" w:hAnsi="Times New Roman"/>
          <w:lang w:val="ru-RU"/>
        </w:rPr>
      </w:pPr>
      <w:r w:rsidRPr="00A77C40">
        <w:rPr>
          <w:rFonts w:ascii="Times New Roman" w:hAnsi="Times New Roman"/>
          <w:lang w:val="ru-RU"/>
        </w:rPr>
        <w:t>30-82-98</w:t>
      </w:r>
    </w:p>
    <w:sectPr w:rsidR="00440B91" w:rsidRPr="00A77C40" w:rsidSect="00A77C40">
      <w:headerReference w:type="default" r:id="rId7"/>
      <w:headerReference w:type="first" r:id="rId8"/>
      <w:pgSz w:w="11906" w:h="16838" w:code="9"/>
      <w:pgMar w:top="1134" w:right="1134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58" w:rsidRDefault="00803F58" w:rsidP="006B65C9">
      <w:r>
        <w:separator/>
      </w:r>
    </w:p>
  </w:endnote>
  <w:endnote w:type="continuationSeparator" w:id="0">
    <w:p w:rsidR="00803F58" w:rsidRDefault="00803F58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58" w:rsidRDefault="00803F58" w:rsidP="006B65C9">
      <w:r>
        <w:separator/>
      </w:r>
    </w:p>
  </w:footnote>
  <w:footnote w:type="continuationSeparator" w:id="0">
    <w:p w:rsidR="00803F58" w:rsidRDefault="00803F58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40" w:rsidRDefault="002C2A75">
    <w:pPr>
      <w:pStyle w:val="af3"/>
      <w:jc w:val="center"/>
    </w:pPr>
    <w:fldSimple w:instr=" PAGE   \* MERGEFORMAT ">
      <w:r w:rsidR="00BF30F1">
        <w:rPr>
          <w:noProof/>
        </w:rPr>
        <w:t>2</w:t>
      </w:r>
    </w:fldSimple>
  </w:p>
  <w:p w:rsidR="00A77C40" w:rsidRDefault="00A77C4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40" w:rsidRPr="00AF0F3A" w:rsidRDefault="00A77C40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294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7C40" w:rsidRPr="00AF0F3A" w:rsidRDefault="00A77C40" w:rsidP="00EE0D4F">
    <w:pPr>
      <w:jc w:val="center"/>
      <w:rPr>
        <w:rFonts w:ascii="Times New Roman" w:hAnsi="Times New Roman"/>
      </w:rPr>
    </w:pPr>
  </w:p>
  <w:p w:rsidR="00A77C40" w:rsidRPr="00AF0F3A" w:rsidRDefault="00A77C40" w:rsidP="00EE0D4F">
    <w:pPr>
      <w:jc w:val="center"/>
      <w:rPr>
        <w:rFonts w:ascii="Times New Roman" w:hAnsi="Times New Roman"/>
      </w:rPr>
    </w:pPr>
  </w:p>
  <w:p w:rsidR="00A77C40" w:rsidRPr="00AF0F3A" w:rsidRDefault="00A77C40" w:rsidP="00EE0D4F">
    <w:pPr>
      <w:jc w:val="center"/>
      <w:rPr>
        <w:rFonts w:ascii="Times New Roman" w:hAnsi="Times New Roman"/>
      </w:rPr>
    </w:pPr>
  </w:p>
  <w:p w:rsidR="00A77C40" w:rsidRPr="00AF0F3A" w:rsidRDefault="00A77C40" w:rsidP="00EE0D4F">
    <w:pPr>
      <w:jc w:val="center"/>
      <w:rPr>
        <w:rFonts w:ascii="Times New Roman" w:hAnsi="Times New Roman"/>
      </w:rPr>
    </w:pPr>
  </w:p>
  <w:p w:rsidR="00A77C40" w:rsidRPr="00AF0F3A" w:rsidRDefault="00A77C40" w:rsidP="00EE0D4F">
    <w:pPr>
      <w:jc w:val="center"/>
      <w:rPr>
        <w:rFonts w:ascii="Times New Roman" w:hAnsi="Times New Roman"/>
      </w:rPr>
    </w:pPr>
  </w:p>
  <w:p w:rsidR="00A77C40" w:rsidRPr="00AF0F3A" w:rsidRDefault="00A77C40" w:rsidP="00EE0D4F">
    <w:pPr>
      <w:jc w:val="center"/>
      <w:rPr>
        <w:rFonts w:ascii="Times New Roman" w:hAnsi="Times New Roman"/>
      </w:rPr>
    </w:pPr>
  </w:p>
  <w:p w:rsidR="00A77C40" w:rsidRPr="00B701E8" w:rsidRDefault="00A77C40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A77C40" w:rsidRDefault="00A77C40" w:rsidP="008C118E">
    <w:pPr>
      <w:jc w:val="center"/>
      <w:rPr>
        <w:rFonts w:ascii="Times New Roman" w:hAnsi="Times New Roman"/>
        <w:sz w:val="28"/>
        <w:szCs w:val="28"/>
        <w:lang w:val="ru-RU"/>
      </w:rPr>
    </w:pPr>
    <w:r w:rsidRPr="00BF7582">
      <w:rPr>
        <w:rFonts w:ascii="Times New Roman" w:hAnsi="Times New Roman"/>
        <w:sz w:val="28"/>
        <w:szCs w:val="28"/>
        <w:lang w:val="ru-RU"/>
      </w:rPr>
      <w:t>ВОЛГОГРАДСКОЙ ОБЛАСТИ</w:t>
    </w:r>
  </w:p>
  <w:p w:rsidR="00A77C40" w:rsidRDefault="00A77C40" w:rsidP="008C118E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(ОБЛЗДРАВ)</w:t>
    </w:r>
  </w:p>
  <w:p w:rsidR="00A77C40" w:rsidRPr="008C118E" w:rsidRDefault="00A77C40" w:rsidP="008C118E">
    <w:pPr>
      <w:jc w:val="center"/>
      <w:rPr>
        <w:rFonts w:ascii="Times New Roman" w:hAnsi="Times New Roman"/>
        <w:sz w:val="28"/>
        <w:szCs w:val="28"/>
        <w:lang w:val="ru-RU"/>
      </w:rPr>
    </w:pPr>
  </w:p>
  <w:p w:rsidR="00A77C40" w:rsidRDefault="00A77C40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3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4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29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12"/>
  </w:num>
  <w:num w:numId="7">
    <w:abstractNumId w:val="23"/>
  </w:num>
  <w:num w:numId="8">
    <w:abstractNumId w:val="29"/>
  </w:num>
  <w:num w:numId="9">
    <w:abstractNumId w:val="6"/>
  </w:num>
  <w:num w:numId="10">
    <w:abstractNumId w:val="18"/>
  </w:num>
  <w:num w:numId="11">
    <w:abstractNumId w:val="2"/>
  </w:num>
  <w:num w:numId="12">
    <w:abstractNumId w:val="5"/>
  </w:num>
  <w:num w:numId="13">
    <w:abstractNumId w:val="26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8"/>
  </w:num>
  <w:num w:numId="17">
    <w:abstractNumId w:val="8"/>
  </w:num>
  <w:num w:numId="18">
    <w:abstractNumId w:val="7"/>
  </w:num>
  <w:num w:numId="19">
    <w:abstractNumId w:val="13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4"/>
  </w:num>
  <w:num w:numId="25">
    <w:abstractNumId w:val="10"/>
  </w:num>
  <w:num w:numId="26">
    <w:abstractNumId w:val="24"/>
  </w:num>
  <w:num w:numId="27">
    <w:abstractNumId w:val="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07979"/>
    <w:rsid w:val="00010FCD"/>
    <w:rsid w:val="00012A1D"/>
    <w:rsid w:val="0001482A"/>
    <w:rsid w:val="00022617"/>
    <w:rsid w:val="00026469"/>
    <w:rsid w:val="00031F10"/>
    <w:rsid w:val="00033C29"/>
    <w:rsid w:val="00036C47"/>
    <w:rsid w:val="00037AF7"/>
    <w:rsid w:val="00042A16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3322"/>
    <w:rsid w:val="000742DE"/>
    <w:rsid w:val="000752AF"/>
    <w:rsid w:val="00076343"/>
    <w:rsid w:val="00082CB5"/>
    <w:rsid w:val="00083B51"/>
    <w:rsid w:val="00083C1D"/>
    <w:rsid w:val="00086DAF"/>
    <w:rsid w:val="00093899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12C6"/>
    <w:rsid w:val="000E2DB0"/>
    <w:rsid w:val="000E3ED0"/>
    <w:rsid w:val="000E47F9"/>
    <w:rsid w:val="000E5D1A"/>
    <w:rsid w:val="000E6E45"/>
    <w:rsid w:val="000E7C01"/>
    <w:rsid w:val="000E7F5D"/>
    <w:rsid w:val="000F23D7"/>
    <w:rsid w:val="000F3C39"/>
    <w:rsid w:val="000F6CDC"/>
    <w:rsid w:val="00104601"/>
    <w:rsid w:val="00123523"/>
    <w:rsid w:val="0012417B"/>
    <w:rsid w:val="00124992"/>
    <w:rsid w:val="00126C7F"/>
    <w:rsid w:val="00132282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764A"/>
    <w:rsid w:val="00157936"/>
    <w:rsid w:val="0016007C"/>
    <w:rsid w:val="0016205A"/>
    <w:rsid w:val="0016269D"/>
    <w:rsid w:val="00162EF8"/>
    <w:rsid w:val="00164D07"/>
    <w:rsid w:val="001706B2"/>
    <w:rsid w:val="001716C2"/>
    <w:rsid w:val="00172AF1"/>
    <w:rsid w:val="00186045"/>
    <w:rsid w:val="00186046"/>
    <w:rsid w:val="001862D4"/>
    <w:rsid w:val="00186F36"/>
    <w:rsid w:val="001908C1"/>
    <w:rsid w:val="00190B3A"/>
    <w:rsid w:val="0019130F"/>
    <w:rsid w:val="0019144A"/>
    <w:rsid w:val="00192277"/>
    <w:rsid w:val="00192C3B"/>
    <w:rsid w:val="00193122"/>
    <w:rsid w:val="00193D9B"/>
    <w:rsid w:val="00193E58"/>
    <w:rsid w:val="00195E15"/>
    <w:rsid w:val="00196118"/>
    <w:rsid w:val="00197377"/>
    <w:rsid w:val="001A181D"/>
    <w:rsid w:val="001A237E"/>
    <w:rsid w:val="001A4628"/>
    <w:rsid w:val="001A4D14"/>
    <w:rsid w:val="001A56E2"/>
    <w:rsid w:val="001A79BC"/>
    <w:rsid w:val="001B193B"/>
    <w:rsid w:val="001B232E"/>
    <w:rsid w:val="001B272E"/>
    <w:rsid w:val="001B42A2"/>
    <w:rsid w:val="001B7AC5"/>
    <w:rsid w:val="001D1CE1"/>
    <w:rsid w:val="001D2A02"/>
    <w:rsid w:val="001D385B"/>
    <w:rsid w:val="001D4FAA"/>
    <w:rsid w:val="001D50DE"/>
    <w:rsid w:val="001D67EC"/>
    <w:rsid w:val="001E0CB5"/>
    <w:rsid w:val="001E36EF"/>
    <w:rsid w:val="001E53AD"/>
    <w:rsid w:val="001F2A36"/>
    <w:rsid w:val="001F7E70"/>
    <w:rsid w:val="00201426"/>
    <w:rsid w:val="00203AC4"/>
    <w:rsid w:val="00203C94"/>
    <w:rsid w:val="00207449"/>
    <w:rsid w:val="0021103E"/>
    <w:rsid w:val="00214687"/>
    <w:rsid w:val="0021604F"/>
    <w:rsid w:val="002215C4"/>
    <w:rsid w:val="002227A7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75883"/>
    <w:rsid w:val="0028014F"/>
    <w:rsid w:val="00281891"/>
    <w:rsid w:val="0028298E"/>
    <w:rsid w:val="00282C3C"/>
    <w:rsid w:val="002863D5"/>
    <w:rsid w:val="0029004B"/>
    <w:rsid w:val="00290C12"/>
    <w:rsid w:val="002929B7"/>
    <w:rsid w:val="0029428B"/>
    <w:rsid w:val="00297E96"/>
    <w:rsid w:val="002A14AA"/>
    <w:rsid w:val="002A2793"/>
    <w:rsid w:val="002A5F22"/>
    <w:rsid w:val="002A6EE8"/>
    <w:rsid w:val="002B1185"/>
    <w:rsid w:val="002B24EC"/>
    <w:rsid w:val="002B3416"/>
    <w:rsid w:val="002B398B"/>
    <w:rsid w:val="002B4750"/>
    <w:rsid w:val="002B6316"/>
    <w:rsid w:val="002C0361"/>
    <w:rsid w:val="002C2A75"/>
    <w:rsid w:val="002C6F03"/>
    <w:rsid w:val="002D3920"/>
    <w:rsid w:val="002D4C4C"/>
    <w:rsid w:val="002D5F2A"/>
    <w:rsid w:val="002D6B1D"/>
    <w:rsid w:val="002D7C05"/>
    <w:rsid w:val="002E2AA9"/>
    <w:rsid w:val="002E4790"/>
    <w:rsid w:val="002E6968"/>
    <w:rsid w:val="002F07BB"/>
    <w:rsid w:val="002F092B"/>
    <w:rsid w:val="002F0DCE"/>
    <w:rsid w:val="002F1E71"/>
    <w:rsid w:val="002F1FFF"/>
    <w:rsid w:val="002F6DD3"/>
    <w:rsid w:val="00302FB4"/>
    <w:rsid w:val="0030413C"/>
    <w:rsid w:val="003048C7"/>
    <w:rsid w:val="0030759A"/>
    <w:rsid w:val="003124FD"/>
    <w:rsid w:val="00315522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15C9"/>
    <w:rsid w:val="00361F32"/>
    <w:rsid w:val="003678FC"/>
    <w:rsid w:val="00372EFF"/>
    <w:rsid w:val="00374F9B"/>
    <w:rsid w:val="00377331"/>
    <w:rsid w:val="00377E76"/>
    <w:rsid w:val="00380B17"/>
    <w:rsid w:val="00381D9F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5963"/>
    <w:rsid w:val="003A6464"/>
    <w:rsid w:val="003A6B38"/>
    <w:rsid w:val="003A7ADD"/>
    <w:rsid w:val="003B1DBB"/>
    <w:rsid w:val="003B2523"/>
    <w:rsid w:val="003B42C0"/>
    <w:rsid w:val="003B441C"/>
    <w:rsid w:val="003C0FF4"/>
    <w:rsid w:val="003C2E4F"/>
    <w:rsid w:val="003C35A4"/>
    <w:rsid w:val="003C3B7A"/>
    <w:rsid w:val="003C630D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EBD"/>
    <w:rsid w:val="00437B1C"/>
    <w:rsid w:val="004401A5"/>
    <w:rsid w:val="00440B91"/>
    <w:rsid w:val="00446587"/>
    <w:rsid w:val="004511BF"/>
    <w:rsid w:val="00452F75"/>
    <w:rsid w:val="00454550"/>
    <w:rsid w:val="00455435"/>
    <w:rsid w:val="00457251"/>
    <w:rsid w:val="004640BD"/>
    <w:rsid w:val="0046632E"/>
    <w:rsid w:val="00467140"/>
    <w:rsid w:val="00467C6F"/>
    <w:rsid w:val="00467E33"/>
    <w:rsid w:val="00474CA7"/>
    <w:rsid w:val="00475894"/>
    <w:rsid w:val="00476424"/>
    <w:rsid w:val="00483FB9"/>
    <w:rsid w:val="0048587F"/>
    <w:rsid w:val="004873C4"/>
    <w:rsid w:val="0049351F"/>
    <w:rsid w:val="00495DDE"/>
    <w:rsid w:val="00497760"/>
    <w:rsid w:val="004A274E"/>
    <w:rsid w:val="004A4CA3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B1A"/>
    <w:rsid w:val="004C6F91"/>
    <w:rsid w:val="004D1EB8"/>
    <w:rsid w:val="004D3E10"/>
    <w:rsid w:val="004D40E8"/>
    <w:rsid w:val="004D47BD"/>
    <w:rsid w:val="004D51CC"/>
    <w:rsid w:val="004D5FB9"/>
    <w:rsid w:val="004E21E6"/>
    <w:rsid w:val="004E2A6A"/>
    <w:rsid w:val="004E4EC4"/>
    <w:rsid w:val="004E5685"/>
    <w:rsid w:val="004E67EA"/>
    <w:rsid w:val="004E6959"/>
    <w:rsid w:val="004F1741"/>
    <w:rsid w:val="004F18B4"/>
    <w:rsid w:val="004F195A"/>
    <w:rsid w:val="004F38F3"/>
    <w:rsid w:val="004F5378"/>
    <w:rsid w:val="004F5640"/>
    <w:rsid w:val="00500A39"/>
    <w:rsid w:val="005038A4"/>
    <w:rsid w:val="00506950"/>
    <w:rsid w:val="00512A90"/>
    <w:rsid w:val="00515538"/>
    <w:rsid w:val="00515C65"/>
    <w:rsid w:val="00524976"/>
    <w:rsid w:val="00526866"/>
    <w:rsid w:val="00526AF4"/>
    <w:rsid w:val="00526CEB"/>
    <w:rsid w:val="00532E3A"/>
    <w:rsid w:val="00536028"/>
    <w:rsid w:val="00536DBD"/>
    <w:rsid w:val="005371E2"/>
    <w:rsid w:val="00537A9E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2001"/>
    <w:rsid w:val="005716BF"/>
    <w:rsid w:val="00572188"/>
    <w:rsid w:val="005734A3"/>
    <w:rsid w:val="005769E1"/>
    <w:rsid w:val="00576DC5"/>
    <w:rsid w:val="005817AD"/>
    <w:rsid w:val="00585046"/>
    <w:rsid w:val="005864DE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53D"/>
    <w:rsid w:val="005A703B"/>
    <w:rsid w:val="005A706A"/>
    <w:rsid w:val="005B3395"/>
    <w:rsid w:val="005B3F06"/>
    <w:rsid w:val="005C08C9"/>
    <w:rsid w:val="005C3840"/>
    <w:rsid w:val="005C4CE9"/>
    <w:rsid w:val="005C527F"/>
    <w:rsid w:val="005C7DA6"/>
    <w:rsid w:val="005D073E"/>
    <w:rsid w:val="005D085A"/>
    <w:rsid w:val="005D304A"/>
    <w:rsid w:val="005D3A45"/>
    <w:rsid w:val="005D46B0"/>
    <w:rsid w:val="005D56A5"/>
    <w:rsid w:val="005D5FCC"/>
    <w:rsid w:val="005D6025"/>
    <w:rsid w:val="005D658A"/>
    <w:rsid w:val="005D75B8"/>
    <w:rsid w:val="005E3711"/>
    <w:rsid w:val="005E5C8F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22A8"/>
    <w:rsid w:val="006237DE"/>
    <w:rsid w:val="00625DCD"/>
    <w:rsid w:val="006270B3"/>
    <w:rsid w:val="00630ECF"/>
    <w:rsid w:val="0063185D"/>
    <w:rsid w:val="00631DD6"/>
    <w:rsid w:val="00632408"/>
    <w:rsid w:val="0063698E"/>
    <w:rsid w:val="00643AF1"/>
    <w:rsid w:val="00643B05"/>
    <w:rsid w:val="0064468E"/>
    <w:rsid w:val="00644F34"/>
    <w:rsid w:val="006456FA"/>
    <w:rsid w:val="00646067"/>
    <w:rsid w:val="006479E2"/>
    <w:rsid w:val="006530C0"/>
    <w:rsid w:val="006541FE"/>
    <w:rsid w:val="00654793"/>
    <w:rsid w:val="00661525"/>
    <w:rsid w:val="00662AD3"/>
    <w:rsid w:val="006662CA"/>
    <w:rsid w:val="006667BD"/>
    <w:rsid w:val="00671E95"/>
    <w:rsid w:val="00676588"/>
    <w:rsid w:val="00684004"/>
    <w:rsid w:val="00686B7F"/>
    <w:rsid w:val="0069075B"/>
    <w:rsid w:val="00690D53"/>
    <w:rsid w:val="00691EF4"/>
    <w:rsid w:val="00694AC3"/>
    <w:rsid w:val="00697838"/>
    <w:rsid w:val="006A5321"/>
    <w:rsid w:val="006A6879"/>
    <w:rsid w:val="006A7C82"/>
    <w:rsid w:val="006B0D9C"/>
    <w:rsid w:val="006B23A3"/>
    <w:rsid w:val="006B611C"/>
    <w:rsid w:val="006B65C9"/>
    <w:rsid w:val="006B7AAF"/>
    <w:rsid w:val="006C1515"/>
    <w:rsid w:val="006C1CFD"/>
    <w:rsid w:val="006C3F2E"/>
    <w:rsid w:val="006C4080"/>
    <w:rsid w:val="006C41C0"/>
    <w:rsid w:val="006C4471"/>
    <w:rsid w:val="006D0DF9"/>
    <w:rsid w:val="006D0F1E"/>
    <w:rsid w:val="006D1CAC"/>
    <w:rsid w:val="006D4277"/>
    <w:rsid w:val="006D4A1F"/>
    <w:rsid w:val="006D5690"/>
    <w:rsid w:val="006E06CA"/>
    <w:rsid w:val="006E2E3A"/>
    <w:rsid w:val="006F1F1E"/>
    <w:rsid w:val="006F2B63"/>
    <w:rsid w:val="006F3ED0"/>
    <w:rsid w:val="006F7C22"/>
    <w:rsid w:val="00704FE1"/>
    <w:rsid w:val="007076A8"/>
    <w:rsid w:val="00721606"/>
    <w:rsid w:val="00724AD2"/>
    <w:rsid w:val="00726844"/>
    <w:rsid w:val="00731B98"/>
    <w:rsid w:val="00732606"/>
    <w:rsid w:val="00733752"/>
    <w:rsid w:val="00735764"/>
    <w:rsid w:val="00736957"/>
    <w:rsid w:val="007410C6"/>
    <w:rsid w:val="00742C78"/>
    <w:rsid w:val="00744339"/>
    <w:rsid w:val="007469A3"/>
    <w:rsid w:val="0074730B"/>
    <w:rsid w:val="00747C1F"/>
    <w:rsid w:val="007500A1"/>
    <w:rsid w:val="00754401"/>
    <w:rsid w:val="00755D98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570D"/>
    <w:rsid w:val="0078700C"/>
    <w:rsid w:val="00790B48"/>
    <w:rsid w:val="00791F40"/>
    <w:rsid w:val="0079586A"/>
    <w:rsid w:val="007A26BF"/>
    <w:rsid w:val="007A358F"/>
    <w:rsid w:val="007B14F5"/>
    <w:rsid w:val="007B535F"/>
    <w:rsid w:val="007B63A6"/>
    <w:rsid w:val="007C10CF"/>
    <w:rsid w:val="007C2444"/>
    <w:rsid w:val="007C3F09"/>
    <w:rsid w:val="007C40AC"/>
    <w:rsid w:val="007C4D45"/>
    <w:rsid w:val="007C7614"/>
    <w:rsid w:val="007D0ACD"/>
    <w:rsid w:val="007D3731"/>
    <w:rsid w:val="007D5B5A"/>
    <w:rsid w:val="007D7516"/>
    <w:rsid w:val="007E02F5"/>
    <w:rsid w:val="007E0687"/>
    <w:rsid w:val="007E2901"/>
    <w:rsid w:val="007E2F75"/>
    <w:rsid w:val="007E2F84"/>
    <w:rsid w:val="007F0A99"/>
    <w:rsid w:val="007F1DF3"/>
    <w:rsid w:val="007F33F6"/>
    <w:rsid w:val="007F3C32"/>
    <w:rsid w:val="007F644D"/>
    <w:rsid w:val="008033F6"/>
    <w:rsid w:val="00803930"/>
    <w:rsid w:val="00803F58"/>
    <w:rsid w:val="00804064"/>
    <w:rsid w:val="008051A5"/>
    <w:rsid w:val="00811FB9"/>
    <w:rsid w:val="00815773"/>
    <w:rsid w:val="008158E5"/>
    <w:rsid w:val="00822286"/>
    <w:rsid w:val="00822CDF"/>
    <w:rsid w:val="008231D5"/>
    <w:rsid w:val="00823342"/>
    <w:rsid w:val="0083013A"/>
    <w:rsid w:val="00832646"/>
    <w:rsid w:val="00836A00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7D07"/>
    <w:rsid w:val="00870D46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C118E"/>
    <w:rsid w:val="008C260C"/>
    <w:rsid w:val="008C4ACA"/>
    <w:rsid w:val="008D1D2E"/>
    <w:rsid w:val="008D1DD3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4B5E"/>
    <w:rsid w:val="008F751A"/>
    <w:rsid w:val="008F7564"/>
    <w:rsid w:val="00900437"/>
    <w:rsid w:val="00903181"/>
    <w:rsid w:val="00906D4F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51238"/>
    <w:rsid w:val="00951300"/>
    <w:rsid w:val="00951B68"/>
    <w:rsid w:val="00953CDB"/>
    <w:rsid w:val="00954077"/>
    <w:rsid w:val="009600FC"/>
    <w:rsid w:val="009639AE"/>
    <w:rsid w:val="009655C2"/>
    <w:rsid w:val="00971F6B"/>
    <w:rsid w:val="00974102"/>
    <w:rsid w:val="009758B4"/>
    <w:rsid w:val="00975C23"/>
    <w:rsid w:val="00976FA5"/>
    <w:rsid w:val="00985CF0"/>
    <w:rsid w:val="00990AB6"/>
    <w:rsid w:val="009911A7"/>
    <w:rsid w:val="00994273"/>
    <w:rsid w:val="00994B37"/>
    <w:rsid w:val="00995C48"/>
    <w:rsid w:val="009A1CB1"/>
    <w:rsid w:val="009A3386"/>
    <w:rsid w:val="009A35BA"/>
    <w:rsid w:val="009A3C69"/>
    <w:rsid w:val="009A5681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3037"/>
    <w:rsid w:val="009E4C50"/>
    <w:rsid w:val="009E623C"/>
    <w:rsid w:val="009F04BA"/>
    <w:rsid w:val="009F217E"/>
    <w:rsid w:val="009F39B0"/>
    <w:rsid w:val="00A03B3C"/>
    <w:rsid w:val="00A075DD"/>
    <w:rsid w:val="00A07C44"/>
    <w:rsid w:val="00A11D33"/>
    <w:rsid w:val="00A12177"/>
    <w:rsid w:val="00A17111"/>
    <w:rsid w:val="00A22091"/>
    <w:rsid w:val="00A23EF7"/>
    <w:rsid w:val="00A25227"/>
    <w:rsid w:val="00A32495"/>
    <w:rsid w:val="00A325F1"/>
    <w:rsid w:val="00A41164"/>
    <w:rsid w:val="00A43090"/>
    <w:rsid w:val="00A45C24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520"/>
    <w:rsid w:val="00A718DC"/>
    <w:rsid w:val="00A77C40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76E8"/>
    <w:rsid w:val="00A979B2"/>
    <w:rsid w:val="00AA15D4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2F50"/>
    <w:rsid w:val="00AD35DE"/>
    <w:rsid w:val="00AD4350"/>
    <w:rsid w:val="00AE11C8"/>
    <w:rsid w:val="00AE18EC"/>
    <w:rsid w:val="00AE3648"/>
    <w:rsid w:val="00AE6B02"/>
    <w:rsid w:val="00AF0BBB"/>
    <w:rsid w:val="00AF0F3A"/>
    <w:rsid w:val="00AF1A24"/>
    <w:rsid w:val="00AF34FE"/>
    <w:rsid w:val="00AF4DCB"/>
    <w:rsid w:val="00AF58FC"/>
    <w:rsid w:val="00AF7C43"/>
    <w:rsid w:val="00B00B9E"/>
    <w:rsid w:val="00B012AD"/>
    <w:rsid w:val="00B06503"/>
    <w:rsid w:val="00B124A2"/>
    <w:rsid w:val="00B126BA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20A5"/>
    <w:rsid w:val="00B526EC"/>
    <w:rsid w:val="00B52A21"/>
    <w:rsid w:val="00B54425"/>
    <w:rsid w:val="00B6039E"/>
    <w:rsid w:val="00B62860"/>
    <w:rsid w:val="00B62F25"/>
    <w:rsid w:val="00B64D7B"/>
    <w:rsid w:val="00B677BE"/>
    <w:rsid w:val="00B701E8"/>
    <w:rsid w:val="00B72EC6"/>
    <w:rsid w:val="00B76ABA"/>
    <w:rsid w:val="00B822D6"/>
    <w:rsid w:val="00B83C9A"/>
    <w:rsid w:val="00B9504E"/>
    <w:rsid w:val="00BA275C"/>
    <w:rsid w:val="00BA41E6"/>
    <w:rsid w:val="00BA46C7"/>
    <w:rsid w:val="00BA502C"/>
    <w:rsid w:val="00BA5739"/>
    <w:rsid w:val="00BA5E99"/>
    <w:rsid w:val="00BA7BC8"/>
    <w:rsid w:val="00BB12E5"/>
    <w:rsid w:val="00BB29C8"/>
    <w:rsid w:val="00BB343F"/>
    <w:rsid w:val="00BB395C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2BBF"/>
    <w:rsid w:val="00BF30F1"/>
    <w:rsid w:val="00BF31C2"/>
    <w:rsid w:val="00BF7582"/>
    <w:rsid w:val="00C016FC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30D6B"/>
    <w:rsid w:val="00C34486"/>
    <w:rsid w:val="00C34FE1"/>
    <w:rsid w:val="00C364B4"/>
    <w:rsid w:val="00C36BBE"/>
    <w:rsid w:val="00C42A9D"/>
    <w:rsid w:val="00C43A1E"/>
    <w:rsid w:val="00C44923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FFC"/>
    <w:rsid w:val="00C6544B"/>
    <w:rsid w:val="00C65CE7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71F3"/>
    <w:rsid w:val="00C87D9A"/>
    <w:rsid w:val="00C87EBF"/>
    <w:rsid w:val="00C95A16"/>
    <w:rsid w:val="00C96355"/>
    <w:rsid w:val="00CA0F78"/>
    <w:rsid w:val="00CA1965"/>
    <w:rsid w:val="00CA6F46"/>
    <w:rsid w:val="00CB0261"/>
    <w:rsid w:val="00CB0525"/>
    <w:rsid w:val="00CB0D8B"/>
    <w:rsid w:val="00CB0F19"/>
    <w:rsid w:val="00CB1190"/>
    <w:rsid w:val="00CB48F5"/>
    <w:rsid w:val="00CB661D"/>
    <w:rsid w:val="00CC03E4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451C"/>
    <w:rsid w:val="00CF583C"/>
    <w:rsid w:val="00CF6A5A"/>
    <w:rsid w:val="00D00ADE"/>
    <w:rsid w:val="00D0221C"/>
    <w:rsid w:val="00D13406"/>
    <w:rsid w:val="00D15453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654F"/>
    <w:rsid w:val="00D602F9"/>
    <w:rsid w:val="00D61C04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6DE"/>
    <w:rsid w:val="00D867FD"/>
    <w:rsid w:val="00D86ACA"/>
    <w:rsid w:val="00D92190"/>
    <w:rsid w:val="00D95225"/>
    <w:rsid w:val="00D97302"/>
    <w:rsid w:val="00DA0539"/>
    <w:rsid w:val="00DA070D"/>
    <w:rsid w:val="00DA2098"/>
    <w:rsid w:val="00DA40ED"/>
    <w:rsid w:val="00DA6412"/>
    <w:rsid w:val="00DB183F"/>
    <w:rsid w:val="00DB5E57"/>
    <w:rsid w:val="00DC3828"/>
    <w:rsid w:val="00DC3DDA"/>
    <w:rsid w:val="00DC6AA2"/>
    <w:rsid w:val="00DD0178"/>
    <w:rsid w:val="00DD1418"/>
    <w:rsid w:val="00DD5F7E"/>
    <w:rsid w:val="00DD7414"/>
    <w:rsid w:val="00DD7CA6"/>
    <w:rsid w:val="00DE70B7"/>
    <w:rsid w:val="00DF17D3"/>
    <w:rsid w:val="00DF19D0"/>
    <w:rsid w:val="00DF29F0"/>
    <w:rsid w:val="00DF539F"/>
    <w:rsid w:val="00E013E2"/>
    <w:rsid w:val="00E047E6"/>
    <w:rsid w:val="00E06762"/>
    <w:rsid w:val="00E108FC"/>
    <w:rsid w:val="00E10F3E"/>
    <w:rsid w:val="00E174B5"/>
    <w:rsid w:val="00E222D7"/>
    <w:rsid w:val="00E22A6F"/>
    <w:rsid w:val="00E24170"/>
    <w:rsid w:val="00E27193"/>
    <w:rsid w:val="00E274E7"/>
    <w:rsid w:val="00E33B98"/>
    <w:rsid w:val="00E33BFF"/>
    <w:rsid w:val="00E34064"/>
    <w:rsid w:val="00E35A09"/>
    <w:rsid w:val="00E36A22"/>
    <w:rsid w:val="00E37605"/>
    <w:rsid w:val="00E37BBD"/>
    <w:rsid w:val="00E405F3"/>
    <w:rsid w:val="00E4100B"/>
    <w:rsid w:val="00E46453"/>
    <w:rsid w:val="00E511F5"/>
    <w:rsid w:val="00E52EF6"/>
    <w:rsid w:val="00E53BE4"/>
    <w:rsid w:val="00E61F8A"/>
    <w:rsid w:val="00E638F3"/>
    <w:rsid w:val="00E6634A"/>
    <w:rsid w:val="00E66B41"/>
    <w:rsid w:val="00E742FF"/>
    <w:rsid w:val="00E81A7E"/>
    <w:rsid w:val="00E81E81"/>
    <w:rsid w:val="00E82367"/>
    <w:rsid w:val="00E85A6B"/>
    <w:rsid w:val="00E9197F"/>
    <w:rsid w:val="00E92328"/>
    <w:rsid w:val="00E9286A"/>
    <w:rsid w:val="00E94ED0"/>
    <w:rsid w:val="00E95F3F"/>
    <w:rsid w:val="00EA209B"/>
    <w:rsid w:val="00EB1220"/>
    <w:rsid w:val="00EB5B2A"/>
    <w:rsid w:val="00EB5D53"/>
    <w:rsid w:val="00EB6231"/>
    <w:rsid w:val="00EC58BC"/>
    <w:rsid w:val="00ED14DB"/>
    <w:rsid w:val="00ED23DD"/>
    <w:rsid w:val="00ED2DE5"/>
    <w:rsid w:val="00ED5A9B"/>
    <w:rsid w:val="00ED68B7"/>
    <w:rsid w:val="00EE0D4F"/>
    <w:rsid w:val="00EE13F1"/>
    <w:rsid w:val="00EE1A39"/>
    <w:rsid w:val="00EE49CB"/>
    <w:rsid w:val="00EE72C3"/>
    <w:rsid w:val="00F02BF7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53A9"/>
    <w:rsid w:val="00F453EC"/>
    <w:rsid w:val="00F46DD7"/>
    <w:rsid w:val="00F50591"/>
    <w:rsid w:val="00F521C1"/>
    <w:rsid w:val="00F56676"/>
    <w:rsid w:val="00F6334A"/>
    <w:rsid w:val="00F6437F"/>
    <w:rsid w:val="00F6644A"/>
    <w:rsid w:val="00F72EBF"/>
    <w:rsid w:val="00F77049"/>
    <w:rsid w:val="00F77276"/>
    <w:rsid w:val="00F83788"/>
    <w:rsid w:val="00F848AD"/>
    <w:rsid w:val="00F85940"/>
    <w:rsid w:val="00F8724F"/>
    <w:rsid w:val="00F91ABC"/>
    <w:rsid w:val="00F91F51"/>
    <w:rsid w:val="00F973DB"/>
    <w:rsid w:val="00FA10BE"/>
    <w:rsid w:val="00FA6AD5"/>
    <w:rsid w:val="00FB0CD5"/>
    <w:rsid w:val="00FB4566"/>
    <w:rsid w:val="00FB48CA"/>
    <w:rsid w:val="00FB5F98"/>
    <w:rsid w:val="00FB637A"/>
    <w:rsid w:val="00FC5454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5864DE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SS_Ponomarev</cp:lastModifiedBy>
  <cp:revision>6</cp:revision>
  <cp:lastPrinted>2024-04-27T06:18:00Z</cp:lastPrinted>
  <dcterms:created xsi:type="dcterms:W3CDTF">2024-04-15T05:37:00Z</dcterms:created>
  <dcterms:modified xsi:type="dcterms:W3CDTF">2024-04-27T06:25:00Z</dcterms:modified>
</cp:coreProperties>
</file>