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79" w:rsidRDefault="00987DA1" w:rsidP="00C10B79">
      <w:pPr>
        <w:spacing w:after="0" w:line="360" w:lineRule="auto"/>
        <w:ind w:right="4961"/>
        <w:jc w:val="center"/>
        <w:rPr>
          <w:rFonts w:ascii="Times New Roman" w:hAnsi="Times New Roman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8" type="#_x0000_t202" style="position:absolute;left:0;text-align:left;margin-left:240.45pt;margin-top:33.75pt;width:214.85pt;height:172.5pt;z-index:1;mso-position-vertical-relative:page;mso-width-relative:margin;mso-height-relative:margin" stroked="f">
            <v:textbox style="mso-next-textbox:#_x0000_s1158">
              <w:txbxContent>
                <w:p w:rsidR="00A114F3" w:rsidRDefault="00A114F3" w:rsidP="00A114F3">
                  <w:pPr>
                    <w:spacing w:after="0" w:line="240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</w:t>
                  </w:r>
                </w:p>
                <w:p w:rsidR="00A114F3" w:rsidRDefault="004262A9" w:rsidP="00C8154F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Приложение 2</w:t>
                  </w:r>
                </w:p>
                <w:p w:rsidR="00C8154F" w:rsidRDefault="00C8154F" w:rsidP="00C8154F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262A9" w:rsidRDefault="00C7686A" w:rsidP="00C8154F">
                  <w:pPr>
                    <w:spacing w:after="0" w:line="240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 п</w:t>
                  </w:r>
                  <w:r w:rsidR="008F0A71">
                    <w:rPr>
                      <w:rFonts w:ascii="Times New Roman" w:hAnsi="Times New Roman"/>
                      <w:sz w:val="28"/>
                      <w:szCs w:val="28"/>
                    </w:rPr>
                    <w:t>оложению о к</w:t>
                  </w:r>
                  <w:r w:rsidR="004262A9">
                    <w:rPr>
                      <w:rFonts w:ascii="Times New Roman" w:hAnsi="Times New Roman"/>
                      <w:sz w:val="28"/>
                      <w:szCs w:val="28"/>
                    </w:rPr>
                    <w:t xml:space="preserve">омиссии </w:t>
                  </w:r>
                  <w:r w:rsidR="008F0A7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</w:t>
                  </w:r>
                  <w:r w:rsidR="004262A9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 отбору </w:t>
                  </w:r>
                  <w:r w:rsidR="008F0A71">
                    <w:rPr>
                      <w:rFonts w:ascii="Times New Roman" w:hAnsi="Times New Roman"/>
                      <w:sz w:val="28"/>
                      <w:szCs w:val="28"/>
                    </w:rPr>
                    <w:t xml:space="preserve">и направлению </w:t>
                  </w:r>
                  <w:r w:rsidR="004262A9">
                    <w:rPr>
                      <w:rFonts w:ascii="Times New Roman" w:hAnsi="Times New Roman"/>
                      <w:sz w:val="28"/>
                      <w:szCs w:val="28"/>
                    </w:rPr>
                    <w:t>граждан, проживающ</w:t>
                  </w:r>
                  <w:bookmarkStart w:id="0" w:name="_GoBack"/>
                  <w:bookmarkEnd w:id="0"/>
                  <w:r w:rsidR="004262A9">
                    <w:rPr>
                      <w:rFonts w:ascii="Times New Roman" w:hAnsi="Times New Roman"/>
                      <w:sz w:val="28"/>
                      <w:szCs w:val="28"/>
                    </w:rPr>
                    <w:t>их</w:t>
                  </w:r>
                </w:p>
                <w:p w:rsidR="004262A9" w:rsidRDefault="004262A9" w:rsidP="00C8154F">
                  <w:pPr>
                    <w:spacing w:after="0" w:line="240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 территории Волгоградской области,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имеющих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право</w:t>
                  </w:r>
                </w:p>
                <w:p w:rsidR="004262A9" w:rsidRDefault="004262A9" w:rsidP="00C8154F">
                  <w:pPr>
                    <w:spacing w:after="0" w:line="240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 получение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государственной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социальной помощи в виде набора социальных услуг,</w:t>
                  </w:r>
                </w:p>
                <w:p w:rsidR="00A114F3" w:rsidRDefault="004262A9" w:rsidP="00C8154F">
                  <w:pPr>
                    <w:spacing w:after="0" w:line="240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 месту лечения при наличии медицинских показаний</w:t>
                  </w:r>
                </w:p>
                <w:p w:rsidR="00C10B79" w:rsidRDefault="00C10B79" w:rsidP="00C8154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  <w10:wrap anchory="page"/>
          </v:shape>
        </w:pict>
      </w:r>
      <w:r w:rsidR="00C10B79">
        <w:rPr>
          <w:rFonts w:ascii="Times New Roman" w:hAnsi="Times New Roman"/>
          <w:sz w:val="24"/>
          <w:szCs w:val="24"/>
        </w:rPr>
        <w:t>_________________  №  _____________</w:t>
      </w:r>
    </w:p>
    <w:p w:rsidR="00C10B79" w:rsidRDefault="00C10B79" w:rsidP="00C10B79">
      <w:pPr>
        <w:spacing w:line="360" w:lineRule="auto"/>
        <w:ind w:right="4961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На № ____________  от  _____________</w:t>
      </w:r>
    </w:p>
    <w:p w:rsidR="00A665F8" w:rsidRDefault="00A665F8" w:rsidP="00A665F8">
      <w:pPr>
        <w:spacing w:after="0" w:line="240" w:lineRule="auto"/>
        <w:rPr>
          <w:rFonts w:ascii="Times New Roman" w:hAnsi="Times New Roman"/>
        </w:rPr>
      </w:pPr>
    </w:p>
    <w:p w:rsidR="002D1C9B" w:rsidRDefault="0016260B" w:rsidP="0016260B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</w:t>
      </w:r>
    </w:p>
    <w:p w:rsidR="004262A9" w:rsidRDefault="004262A9" w:rsidP="002D1C9B">
      <w:pPr>
        <w:pStyle w:val="ConsPlusNonformat"/>
        <w:widowControl/>
        <w:jc w:val="center"/>
        <w:rPr>
          <w:sz w:val="18"/>
          <w:szCs w:val="18"/>
        </w:rPr>
      </w:pPr>
    </w:p>
    <w:p w:rsidR="00080032" w:rsidRDefault="00080032" w:rsidP="002D1C9B">
      <w:pPr>
        <w:pStyle w:val="ConsPlusNonformat"/>
        <w:widowControl/>
        <w:jc w:val="center"/>
        <w:rPr>
          <w:sz w:val="18"/>
          <w:szCs w:val="18"/>
        </w:rPr>
      </w:pPr>
    </w:p>
    <w:p w:rsidR="007A6FB8" w:rsidRDefault="007A6FB8" w:rsidP="002D1C9B">
      <w:pPr>
        <w:pStyle w:val="ConsPlusNonformat"/>
        <w:widowControl/>
        <w:jc w:val="center"/>
        <w:rPr>
          <w:sz w:val="18"/>
          <w:szCs w:val="18"/>
        </w:rPr>
      </w:pPr>
      <w:r>
        <w:rPr>
          <w:sz w:val="18"/>
          <w:szCs w:val="18"/>
        </w:rPr>
        <w:t>ТАЛОН N 2</w:t>
      </w:r>
    </w:p>
    <w:p w:rsidR="007A6FB8" w:rsidRDefault="007A6FB8" w:rsidP="007A6FB8">
      <w:pPr>
        <w:pStyle w:val="ConsPlusNonformat"/>
        <w:widowControl/>
        <w:jc w:val="center"/>
        <w:rPr>
          <w:sz w:val="18"/>
          <w:szCs w:val="18"/>
        </w:rPr>
      </w:pPr>
      <w:r>
        <w:rPr>
          <w:sz w:val="18"/>
          <w:szCs w:val="18"/>
        </w:rPr>
        <w:t>на получение специальных талонов</w:t>
      </w:r>
    </w:p>
    <w:p w:rsidR="007A6FB8" w:rsidRDefault="007A6FB8" w:rsidP="007A6FB8">
      <w:pPr>
        <w:pStyle w:val="ConsPlusNonformat"/>
        <w:widowControl/>
        <w:jc w:val="center"/>
        <w:rPr>
          <w:sz w:val="18"/>
          <w:szCs w:val="18"/>
        </w:rPr>
      </w:pPr>
      <w:r>
        <w:rPr>
          <w:sz w:val="18"/>
          <w:szCs w:val="18"/>
        </w:rPr>
        <w:t>(именных направлений) на проезд к месту лечения</w:t>
      </w:r>
    </w:p>
    <w:p w:rsidR="007A6FB8" w:rsidRDefault="007A6FB8" w:rsidP="007A6FB8">
      <w:pPr>
        <w:pStyle w:val="ConsPlusNonformat"/>
        <w:widowControl/>
        <w:jc w:val="center"/>
        <w:rPr>
          <w:sz w:val="18"/>
          <w:szCs w:val="18"/>
        </w:rPr>
      </w:pPr>
      <w:r>
        <w:rPr>
          <w:sz w:val="18"/>
          <w:szCs w:val="18"/>
        </w:rPr>
        <w:t>для получения медицинской помощи</w:t>
      </w:r>
    </w:p>
    <w:p w:rsidR="007A6FB8" w:rsidRDefault="007A6FB8" w:rsidP="007A6FB8">
      <w:pPr>
        <w:pStyle w:val="ConsPlusNonformat"/>
        <w:widowControl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(заполняется органом исполнительной власти</w:t>
      </w:r>
      <w:proofErr w:type="gramEnd"/>
    </w:p>
    <w:p w:rsidR="007A6FB8" w:rsidRDefault="007A6FB8" w:rsidP="007A6FB8">
      <w:pPr>
        <w:pStyle w:val="ConsPlusNonformat"/>
        <w:widowControl/>
        <w:jc w:val="center"/>
        <w:rPr>
          <w:sz w:val="18"/>
          <w:szCs w:val="18"/>
        </w:rPr>
      </w:pPr>
      <w:r>
        <w:rPr>
          <w:sz w:val="18"/>
          <w:szCs w:val="18"/>
        </w:rPr>
        <w:t>субъекта Российской Федерации</w:t>
      </w:r>
    </w:p>
    <w:p w:rsidR="007A6FB8" w:rsidRDefault="007A6FB8" w:rsidP="007A6FB8">
      <w:pPr>
        <w:pStyle w:val="ConsPlusNonformat"/>
        <w:widowControl/>
        <w:jc w:val="center"/>
        <w:rPr>
          <w:sz w:val="18"/>
          <w:szCs w:val="18"/>
        </w:rPr>
      </w:pPr>
      <w:r>
        <w:rPr>
          <w:sz w:val="18"/>
          <w:szCs w:val="18"/>
        </w:rPr>
        <w:t>в сфере здравоохранения)</w:t>
      </w:r>
    </w:p>
    <w:p w:rsidR="007A6FB8" w:rsidRDefault="007A6FB8" w:rsidP="007A6FB8">
      <w:pPr>
        <w:pStyle w:val="ConsPlusNonformat"/>
        <w:widowControl/>
        <w:rPr>
          <w:sz w:val="18"/>
          <w:szCs w:val="18"/>
        </w:rPr>
      </w:pPr>
    </w:p>
    <w:p w:rsidR="002D1C9B" w:rsidRDefault="007A6FB8" w:rsidP="007A6FB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в медицинское учреждение:</w:t>
      </w:r>
      <w:r w:rsidR="005A5574">
        <w:rPr>
          <w:sz w:val="18"/>
          <w:szCs w:val="18"/>
        </w:rPr>
        <w:t>_____________________________________________________</w:t>
      </w:r>
    </w:p>
    <w:p w:rsidR="007A6FB8" w:rsidRDefault="007A6FB8" w:rsidP="007A6FB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7A6FB8" w:rsidRDefault="007A6FB8" w:rsidP="007A6FB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┌─┬─┬─┬─┬─┬─┬─┬─┐</w:t>
      </w:r>
    </w:p>
    <w:p w:rsidR="007A6FB8" w:rsidRDefault="007A6FB8" w:rsidP="007A6FB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СНИЛС ______________</w:t>
      </w:r>
      <w:r w:rsidR="005B6FF8">
        <w:rPr>
          <w:sz w:val="18"/>
          <w:szCs w:val="18"/>
        </w:rPr>
        <w:t xml:space="preserve">_           Дата </w:t>
      </w:r>
    </w:p>
    <w:p w:rsidR="007A6FB8" w:rsidRDefault="007A6FB8" w:rsidP="007A6FB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└─┴─┴─┴─┴─┴─┴─┴─┘</w:t>
      </w:r>
    </w:p>
    <w:p w:rsidR="007A6FB8" w:rsidRDefault="007A6FB8" w:rsidP="007A6FB8">
      <w:pPr>
        <w:pStyle w:val="ConsPlusNonformat"/>
        <w:widowControl/>
        <w:rPr>
          <w:sz w:val="18"/>
          <w:szCs w:val="18"/>
        </w:rPr>
      </w:pPr>
    </w:p>
    <w:p w:rsidR="007A6FB8" w:rsidRDefault="007A6FB8" w:rsidP="007A6FB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1. Код       ┌─┬─┬─┐   2. Номер      ┌─┬─┬─┬─┬─┬─┬─┬─┬─┬─┬─┬─┬─┬─┬─┬─┬─┬─┬─┬─┬─┬─┬─┐</w:t>
      </w:r>
    </w:p>
    <w:p w:rsidR="007A6FB8" w:rsidRDefault="007A6FB8" w:rsidP="007A6FB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кат</w:t>
      </w:r>
      <w:r w:rsidR="00653047">
        <w:rPr>
          <w:sz w:val="18"/>
          <w:szCs w:val="18"/>
        </w:rPr>
        <w:t>егории │</w:t>
      </w:r>
      <w:r w:rsidR="005B6FF8">
        <w:rPr>
          <w:sz w:val="18"/>
          <w:szCs w:val="18"/>
        </w:rPr>
        <w:t xml:space="preserve">      </w:t>
      </w:r>
      <w:r w:rsidR="00653047">
        <w:rPr>
          <w:sz w:val="18"/>
          <w:szCs w:val="18"/>
        </w:rPr>
        <w:t xml:space="preserve">      </w:t>
      </w:r>
      <w:proofErr w:type="gramStart"/>
      <w:r w:rsidR="005B6FF8">
        <w:rPr>
          <w:sz w:val="18"/>
          <w:szCs w:val="18"/>
        </w:rPr>
        <w:t>страхового</w:t>
      </w:r>
      <w:proofErr w:type="gramEnd"/>
      <w:r>
        <w:rPr>
          <w:sz w:val="18"/>
          <w:szCs w:val="18"/>
        </w:rPr>
        <w:t xml:space="preserve"> </w:t>
      </w:r>
    </w:p>
    <w:p w:rsidR="007A6FB8" w:rsidRDefault="007A6FB8" w:rsidP="007A6FB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льготы    └─┴─┴─┘      полиса ОМС └─┴─┴─┴─┴─┴─┴─┴─┴─┴─┴─┴─┴─┴─┴─┴─┴─┴─┴─┴─┴─┴─┴─┘</w:t>
      </w:r>
    </w:p>
    <w:p w:rsidR="007A6FB8" w:rsidRDefault="007A6FB8" w:rsidP="007A6FB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─────────────────┬──────────────────────────────────────────────────────────────────</w:t>
      </w:r>
    </w:p>
    <w:p w:rsidR="007A6FB8" w:rsidRDefault="002A1905" w:rsidP="007A6FB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Ф.И.О.        </w:t>
      </w:r>
      <w:r w:rsidR="007A6FB8">
        <w:rPr>
          <w:sz w:val="18"/>
          <w:szCs w:val="18"/>
        </w:rPr>
        <w:t xml:space="preserve"> </w:t>
      </w:r>
    </w:p>
    <w:p w:rsidR="007A6FB8" w:rsidRDefault="007A6FB8" w:rsidP="007A6FB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─────────────────┴───────────┬──────────────────┬─┬─┬─┬─┬─┬─┬─┬─┬───────────────────</w:t>
      </w:r>
    </w:p>
    <w:p w:rsidR="007A6FB8" w:rsidRDefault="007A6FB8" w:rsidP="007A6FB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Пол: 1 - </w:t>
      </w:r>
      <w:r w:rsidRPr="00005512">
        <w:rPr>
          <w:sz w:val="18"/>
          <w:szCs w:val="18"/>
        </w:rPr>
        <w:t>муж</w:t>
      </w:r>
      <w:r w:rsidR="002A1905">
        <w:rPr>
          <w:sz w:val="18"/>
          <w:szCs w:val="18"/>
        </w:rPr>
        <w:t xml:space="preserve">; 2 - жен.   </w:t>
      </w:r>
      <w:r>
        <w:rPr>
          <w:sz w:val="18"/>
          <w:szCs w:val="18"/>
        </w:rPr>
        <w:t xml:space="preserve">5. </w:t>
      </w:r>
      <w:r w:rsidR="005B6FF8">
        <w:rPr>
          <w:sz w:val="18"/>
          <w:szCs w:val="18"/>
        </w:rPr>
        <w:t xml:space="preserve">Дата рождения </w:t>
      </w:r>
    </w:p>
    <w:p w:rsidR="007A6FB8" w:rsidRDefault="007A6FB8" w:rsidP="007A6FB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─────────────────────────────┴──────────────────┴─┼─┴─┴─┴─┴─┴─┴─┴───────────────────</w:t>
      </w:r>
    </w:p>
    <w:p w:rsidR="007A6FB8" w:rsidRDefault="007A6FB8" w:rsidP="007A6FB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6. Документ, удосто</w:t>
      </w:r>
      <w:r w:rsidR="005B6FF8">
        <w:rPr>
          <w:sz w:val="18"/>
          <w:szCs w:val="18"/>
        </w:rPr>
        <w:t xml:space="preserve">веряющий личность              </w:t>
      </w:r>
    </w:p>
    <w:p w:rsidR="007A6FB8" w:rsidRDefault="007A6FB8" w:rsidP="007A6FB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(название, серия и номер):        </w:t>
      </w:r>
      <w:r w:rsidR="005B6FF8">
        <w:rPr>
          <w:sz w:val="18"/>
          <w:szCs w:val="18"/>
        </w:rPr>
        <w:t xml:space="preserve">                </w:t>
      </w:r>
    </w:p>
    <w:p w:rsidR="007A6FB8" w:rsidRDefault="007A6FB8" w:rsidP="007A6FB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──────────────────────────────────────────┬───────┴─────────────────────────────────</w:t>
      </w:r>
    </w:p>
    <w:p w:rsidR="007A6FB8" w:rsidRDefault="007A6FB8" w:rsidP="007A6FB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7. Адрес регистрации по месту жительства:  </w:t>
      </w:r>
    </w:p>
    <w:p w:rsidR="007A6FB8" w:rsidRDefault="007A6FB8" w:rsidP="007A6FB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──────────────────────────────────────────┴───────┬─┬─┬─┬─┬─┬─┬─┬─┬─┬─┬─┬───────────</w:t>
      </w:r>
    </w:p>
    <w:p w:rsidR="007A6FB8" w:rsidRDefault="007A6FB8" w:rsidP="007A6FB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8. Код террит</w:t>
      </w:r>
      <w:r w:rsidR="002A1905">
        <w:rPr>
          <w:sz w:val="18"/>
          <w:szCs w:val="18"/>
        </w:rPr>
        <w:t>ории:  3 4</w:t>
      </w:r>
    </w:p>
    <w:p w:rsidR="007A6FB8" w:rsidRDefault="007A6FB8" w:rsidP="007A6FB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───────────────────────────┬──────────────────────┴─┴─┴─┴─┴─┴─┴─┴─┴─┴─┴─┴───────────</w:t>
      </w:r>
    </w:p>
    <w:p w:rsidR="007A6FB8" w:rsidRDefault="002A1905" w:rsidP="007A6FB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9. Ф.И.О. сопровождающего  </w:t>
      </w:r>
    </w:p>
    <w:p w:rsidR="007A6FB8" w:rsidRDefault="007A6FB8" w:rsidP="007A6FB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───────────────────────────┴─┬──────────────────┬─┬─┬─┬─┬─┬─┬─┬─┬───────────────────</w:t>
      </w:r>
    </w:p>
    <w:p w:rsidR="007A6FB8" w:rsidRDefault="007A6FB8" w:rsidP="007A6FB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10. Пол: 1 - муж</w:t>
      </w:r>
      <w:proofErr w:type="gramStart"/>
      <w:r>
        <w:rPr>
          <w:sz w:val="18"/>
          <w:szCs w:val="18"/>
        </w:rPr>
        <w:t xml:space="preserve">.; </w:t>
      </w:r>
      <w:proofErr w:type="gramEnd"/>
      <w:r>
        <w:rPr>
          <w:sz w:val="18"/>
          <w:szCs w:val="18"/>
        </w:rPr>
        <w:t xml:space="preserve">2 </w:t>
      </w:r>
      <w:r w:rsidRPr="005744FB">
        <w:rPr>
          <w:sz w:val="18"/>
          <w:szCs w:val="18"/>
        </w:rPr>
        <w:t>- жен.</w:t>
      </w:r>
      <w:r w:rsidR="002A1905">
        <w:rPr>
          <w:sz w:val="18"/>
          <w:szCs w:val="18"/>
        </w:rPr>
        <w:t xml:space="preserve">  </w:t>
      </w:r>
      <w:r w:rsidR="005A5574">
        <w:rPr>
          <w:sz w:val="18"/>
          <w:szCs w:val="18"/>
        </w:rPr>
        <w:t xml:space="preserve"> </w:t>
      </w:r>
      <w:r w:rsidR="002A1905">
        <w:rPr>
          <w:sz w:val="18"/>
          <w:szCs w:val="18"/>
        </w:rPr>
        <w:t xml:space="preserve">11. Дата рождения </w:t>
      </w:r>
    </w:p>
    <w:p w:rsidR="007A6FB8" w:rsidRDefault="007A6FB8" w:rsidP="007A6FB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─────────────────────────────┴──────────────────┴─┼─┴─┴─┴─┴─┴─┴─┴───────────────────</w:t>
      </w:r>
    </w:p>
    <w:p w:rsidR="005A5574" w:rsidRDefault="007A6FB8" w:rsidP="007A6FB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12. Документ, удост</w:t>
      </w:r>
      <w:r w:rsidR="002A1905">
        <w:rPr>
          <w:sz w:val="18"/>
          <w:szCs w:val="18"/>
        </w:rPr>
        <w:t>оверяющий личность</w:t>
      </w:r>
    </w:p>
    <w:p w:rsidR="007A6FB8" w:rsidRDefault="007A6FB8" w:rsidP="007A6FB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A5574">
        <w:rPr>
          <w:sz w:val="18"/>
          <w:szCs w:val="18"/>
        </w:rPr>
        <w:t>(название, серия и номер)</w:t>
      </w:r>
      <w:r>
        <w:rPr>
          <w:sz w:val="18"/>
          <w:szCs w:val="18"/>
        </w:rPr>
        <w:t xml:space="preserve">:                        </w:t>
      </w:r>
    </w:p>
    <w:p w:rsidR="007A6FB8" w:rsidRDefault="007A6FB8" w:rsidP="007A6FB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──────────────────────────────────────────────────┴─────────────────────────────────</w:t>
      </w:r>
    </w:p>
    <w:p w:rsidR="007A6FB8" w:rsidRDefault="007A6FB8" w:rsidP="007A6FB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13. Адрес регистрации по месту жительства:</w:t>
      </w:r>
    </w:p>
    <w:p w:rsidR="007A6FB8" w:rsidRDefault="007A6FB8" w:rsidP="007A6FB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A5574" w:rsidRDefault="007A6FB8" w:rsidP="007A6FB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14. Маршрут следования:</w:t>
      </w:r>
    </w:p>
    <w:p w:rsidR="007A6FB8" w:rsidRDefault="005A5574" w:rsidP="007A6FB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</w:t>
      </w:r>
      <w:r w:rsidR="007A6FB8">
        <w:rPr>
          <w:sz w:val="18"/>
          <w:szCs w:val="18"/>
        </w:rPr>
        <w:t xml:space="preserve"> </w:t>
      </w:r>
    </w:p>
    <w:p w:rsidR="007A6FB8" w:rsidRDefault="007A6FB8" w:rsidP="007A6FB8">
      <w:pPr>
        <w:pStyle w:val="ConsPlusNonformat"/>
        <w:widowControl/>
        <w:rPr>
          <w:sz w:val="18"/>
          <w:szCs w:val="18"/>
        </w:rPr>
      </w:pPr>
    </w:p>
    <w:p w:rsidR="007A6FB8" w:rsidRDefault="004262A9" w:rsidP="007A6FB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Подпись п</w:t>
      </w:r>
      <w:r w:rsidR="007A6FB8">
        <w:rPr>
          <w:sz w:val="18"/>
          <w:szCs w:val="18"/>
        </w:rPr>
        <w:t xml:space="preserve">редседателя Комиссии органа исполнительной власти          </w:t>
      </w:r>
    </w:p>
    <w:p w:rsidR="007A6FB8" w:rsidRDefault="007A6FB8" w:rsidP="007A6FB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субъекта Российской Федерации в сфере здравоохранения                    </w:t>
      </w:r>
    </w:p>
    <w:p w:rsidR="007A6FB8" w:rsidRDefault="007A6FB8" w:rsidP="007A6FB8">
      <w:pPr>
        <w:pStyle w:val="ConsPlusNonformat"/>
        <w:widowControl/>
        <w:rPr>
          <w:sz w:val="18"/>
          <w:szCs w:val="18"/>
        </w:rPr>
      </w:pPr>
    </w:p>
    <w:p w:rsidR="007A6FB8" w:rsidRDefault="007A6FB8" w:rsidP="007A6FB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Печать</w:t>
      </w:r>
    </w:p>
    <w:p w:rsidR="007A6FB8" w:rsidRDefault="007A6FB8" w:rsidP="007A6FB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A6FB8" w:rsidRDefault="007A6FB8" w:rsidP="007A6FB8">
      <w:pPr>
        <w:pStyle w:val="ConsPlusNormal"/>
        <w:widowControl/>
        <w:ind w:firstLine="0"/>
        <w:jc w:val="both"/>
      </w:pPr>
    </w:p>
    <w:p w:rsidR="007A6FB8" w:rsidRDefault="007A6FB8" w:rsidP="007A6FB8">
      <w:pPr>
        <w:pStyle w:val="ConsPlusNormal"/>
        <w:widowControl/>
        <w:ind w:firstLine="0"/>
        <w:jc w:val="both"/>
      </w:pPr>
    </w:p>
    <w:p w:rsidR="007A6FB8" w:rsidRDefault="007A6FB8" w:rsidP="007A6FB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</w:t>
      </w:r>
    </w:p>
    <w:p w:rsidR="007A6FB8" w:rsidRPr="001F371E" w:rsidRDefault="007A6FB8" w:rsidP="007A6FB8">
      <w:pPr>
        <w:pStyle w:val="ConsPlusNonformat"/>
        <w:widowControl/>
        <w:rPr>
          <w:szCs w:val="24"/>
        </w:rPr>
      </w:pPr>
    </w:p>
    <w:p w:rsidR="00A665F8" w:rsidRPr="009E2B60" w:rsidRDefault="00A665F8" w:rsidP="009E2B60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sectPr w:rsidR="00A665F8" w:rsidRPr="009E2B60" w:rsidSect="00C10B79">
      <w:headerReference w:type="first" r:id="rId8"/>
      <w:pgSz w:w="11906" w:h="16838" w:code="9"/>
      <w:pgMar w:top="1246" w:right="849" w:bottom="1134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DA1" w:rsidRDefault="00987DA1" w:rsidP="006B65C9">
      <w:pPr>
        <w:spacing w:after="0" w:line="240" w:lineRule="auto"/>
      </w:pPr>
      <w:r>
        <w:separator/>
      </w:r>
    </w:p>
  </w:endnote>
  <w:endnote w:type="continuationSeparator" w:id="0">
    <w:p w:rsidR="00987DA1" w:rsidRDefault="00987DA1" w:rsidP="006B6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DA1" w:rsidRDefault="00987DA1" w:rsidP="006B65C9">
      <w:pPr>
        <w:spacing w:after="0" w:line="240" w:lineRule="auto"/>
      </w:pPr>
      <w:r>
        <w:separator/>
      </w:r>
    </w:p>
  </w:footnote>
  <w:footnote w:type="continuationSeparator" w:id="0">
    <w:p w:rsidR="00987DA1" w:rsidRDefault="00987DA1" w:rsidP="006B6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CC6" w:rsidRDefault="00987DA1" w:rsidP="000E6CC6">
    <w:pPr>
      <w:spacing w:before="120" w:after="0" w:line="240" w:lineRule="auto"/>
      <w:ind w:right="5528"/>
      <w:jc w:val="center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0" o:spid="_x0000_s2050" type="#_x0000_t75" alt="gerb9_43434" style="position:absolute;left:0;text-align:left;margin-left:90.8pt;margin-top:15.85pt;width:37pt;height:48pt;z-index:1;visibility:visible;mso-position-horizontal-relative:margin;mso-position-vertical-relative:page">
          <v:imagedata r:id="rId1" o:title="gerb9_43434"/>
          <w10:wrap anchorx="margin" anchory="page"/>
        </v:shape>
      </w:pict>
    </w:r>
  </w:p>
  <w:p w:rsidR="000E6CC6" w:rsidRDefault="000E6CC6" w:rsidP="000E6CC6">
    <w:pPr>
      <w:spacing w:before="120" w:after="0" w:line="240" w:lineRule="auto"/>
      <w:ind w:right="5528"/>
      <w:jc w:val="center"/>
      <w:rPr>
        <w:rFonts w:ascii="Times New Roman" w:hAnsi="Times New Roman"/>
        <w:sz w:val="24"/>
        <w:szCs w:val="24"/>
        <w:lang w:val="en-US"/>
      </w:rPr>
    </w:pPr>
  </w:p>
  <w:p w:rsidR="000E6CC6" w:rsidRDefault="000E6CC6" w:rsidP="000E6CC6">
    <w:pPr>
      <w:spacing w:before="120" w:after="0" w:line="240" w:lineRule="auto"/>
      <w:ind w:right="5528"/>
      <w:jc w:val="center"/>
      <w:rPr>
        <w:rFonts w:ascii="Times New Roman" w:hAnsi="Times New Roman"/>
        <w:sz w:val="24"/>
        <w:szCs w:val="24"/>
        <w:lang w:val="en-US"/>
      </w:rPr>
    </w:pPr>
  </w:p>
  <w:p w:rsidR="008A23F5" w:rsidRDefault="008A23F5" w:rsidP="008A23F5">
    <w:pPr>
      <w:spacing w:before="120" w:after="0" w:line="240" w:lineRule="auto"/>
      <w:ind w:right="4961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КОМИТЕТ ЗДРАВООХРАНЕНИЯ</w:t>
    </w:r>
  </w:p>
  <w:p w:rsidR="008A23F5" w:rsidRDefault="008A23F5" w:rsidP="008A23F5">
    <w:pPr>
      <w:spacing w:after="0" w:line="240" w:lineRule="auto"/>
      <w:ind w:right="4961"/>
      <w:jc w:val="center"/>
      <w:rPr>
        <w:rFonts w:ascii="Times New Roman" w:hAnsi="Times New Roman"/>
        <w:sz w:val="24"/>
        <w:szCs w:val="24"/>
      </w:rPr>
    </w:pPr>
    <w:r w:rsidRPr="00E03355">
      <w:rPr>
        <w:rFonts w:ascii="Times New Roman" w:hAnsi="Times New Roman"/>
        <w:sz w:val="24"/>
        <w:szCs w:val="24"/>
      </w:rPr>
      <w:t>ВОЛГОГРАДСКОЙ ОБЛАСТИ</w:t>
    </w:r>
  </w:p>
  <w:p w:rsidR="008A23F5" w:rsidRDefault="008A23F5" w:rsidP="008A23F5">
    <w:pPr>
      <w:spacing w:after="120" w:line="240" w:lineRule="auto"/>
      <w:ind w:right="4961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(ОБЛЗДРАВ)</w:t>
    </w:r>
  </w:p>
  <w:p w:rsidR="00C10B79" w:rsidRPr="0011333A" w:rsidRDefault="00C10B79" w:rsidP="00C10B79">
    <w:pPr>
      <w:spacing w:after="0" w:line="240" w:lineRule="auto"/>
      <w:ind w:right="4960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ул. Рабоче-Крестьянская, 16. Волгоград, 400001</w:t>
    </w:r>
  </w:p>
  <w:p w:rsidR="00C10B79" w:rsidRDefault="00C10B79" w:rsidP="00C10B79">
    <w:pPr>
      <w:spacing w:after="0" w:line="240" w:lineRule="auto"/>
      <w:ind w:right="4960"/>
      <w:jc w:val="center"/>
      <w:rPr>
        <w:rFonts w:ascii="Times New Roman" w:hAnsi="Times New Roman"/>
        <w:sz w:val="18"/>
        <w:szCs w:val="18"/>
      </w:rPr>
    </w:pPr>
    <w:r w:rsidRPr="0011333A">
      <w:rPr>
        <w:rFonts w:ascii="Times New Roman" w:hAnsi="Times New Roman"/>
        <w:sz w:val="18"/>
        <w:szCs w:val="18"/>
      </w:rPr>
      <w:t xml:space="preserve">Тел. (8442) </w:t>
    </w:r>
    <w:r>
      <w:rPr>
        <w:rFonts w:ascii="Times New Roman" w:hAnsi="Times New Roman"/>
        <w:sz w:val="18"/>
        <w:szCs w:val="18"/>
      </w:rPr>
      <w:t>30-99-99</w:t>
    </w:r>
    <w:r w:rsidRPr="0011333A">
      <w:rPr>
        <w:rFonts w:ascii="Times New Roman" w:hAnsi="Times New Roman"/>
        <w:sz w:val="18"/>
        <w:szCs w:val="18"/>
      </w:rPr>
      <w:t xml:space="preserve">. Факс (8442) </w:t>
    </w:r>
    <w:r>
      <w:rPr>
        <w:rFonts w:ascii="Times New Roman" w:hAnsi="Times New Roman"/>
        <w:sz w:val="18"/>
        <w:szCs w:val="18"/>
      </w:rPr>
      <w:t>30-99-96</w:t>
    </w:r>
  </w:p>
  <w:p w:rsidR="00C10B79" w:rsidRPr="0011333A" w:rsidRDefault="00C10B79" w:rsidP="00C10B79">
    <w:pPr>
      <w:spacing w:after="0" w:line="240" w:lineRule="auto"/>
      <w:ind w:right="4960"/>
      <w:jc w:val="center"/>
      <w:rPr>
        <w:rFonts w:ascii="Times New Roman" w:hAnsi="Times New Roman"/>
        <w:sz w:val="18"/>
        <w:szCs w:val="18"/>
        <w:u w:val="single"/>
      </w:rPr>
    </w:pPr>
    <w:proofErr w:type="gramStart"/>
    <w:r w:rsidRPr="0011333A">
      <w:rPr>
        <w:rFonts w:ascii="Times New Roman" w:hAnsi="Times New Roman"/>
        <w:sz w:val="18"/>
        <w:szCs w:val="18"/>
      </w:rPr>
      <w:t>Е</w:t>
    </w:r>
    <w:proofErr w:type="gramEnd"/>
    <w:r w:rsidRPr="0011333A">
      <w:rPr>
        <w:rFonts w:ascii="Times New Roman" w:hAnsi="Times New Roman"/>
        <w:sz w:val="18"/>
        <w:szCs w:val="18"/>
      </w:rPr>
      <w:t>-</w:t>
    </w:r>
    <w:r w:rsidRPr="0011333A">
      <w:rPr>
        <w:rFonts w:ascii="Times New Roman" w:hAnsi="Times New Roman"/>
        <w:sz w:val="18"/>
        <w:szCs w:val="18"/>
        <w:lang w:val="en-US"/>
      </w:rPr>
      <w:t>mail</w:t>
    </w:r>
    <w:r w:rsidRPr="0011333A">
      <w:rPr>
        <w:rFonts w:ascii="Times New Roman" w:hAnsi="Times New Roman"/>
        <w:sz w:val="18"/>
        <w:szCs w:val="18"/>
      </w:rPr>
      <w:t xml:space="preserve">: </w:t>
    </w:r>
    <w:proofErr w:type="spellStart"/>
    <w:r>
      <w:rPr>
        <w:rFonts w:ascii="Times New Roman" w:hAnsi="Times New Roman"/>
        <w:sz w:val="18"/>
        <w:szCs w:val="18"/>
        <w:lang w:val="en-US"/>
      </w:rPr>
      <w:t>oblzdrav</w:t>
    </w:r>
    <w:proofErr w:type="spellEnd"/>
    <w:r w:rsidRPr="0011333A">
      <w:rPr>
        <w:rFonts w:ascii="Times New Roman" w:hAnsi="Times New Roman"/>
        <w:sz w:val="18"/>
        <w:szCs w:val="18"/>
      </w:rPr>
      <w:t>@</w:t>
    </w:r>
    <w:proofErr w:type="spellStart"/>
    <w:r w:rsidRPr="0011333A">
      <w:rPr>
        <w:rFonts w:ascii="Times New Roman" w:hAnsi="Times New Roman"/>
        <w:sz w:val="18"/>
        <w:szCs w:val="18"/>
        <w:lang w:val="en-US"/>
      </w:rPr>
      <w:t>volganet</w:t>
    </w:r>
    <w:proofErr w:type="spellEnd"/>
    <w:r w:rsidRPr="0011333A">
      <w:rPr>
        <w:rFonts w:ascii="Times New Roman" w:hAnsi="Times New Roman"/>
        <w:sz w:val="18"/>
        <w:szCs w:val="18"/>
      </w:rPr>
      <w:t>.</w:t>
    </w:r>
    <w:proofErr w:type="spellStart"/>
    <w:r w:rsidRPr="0011333A">
      <w:rPr>
        <w:rFonts w:ascii="Times New Roman" w:hAnsi="Times New Roman"/>
        <w:sz w:val="18"/>
        <w:szCs w:val="18"/>
        <w:lang w:val="en-US"/>
      </w:rPr>
      <w:t>ru</w:t>
    </w:r>
    <w:proofErr w:type="spellEnd"/>
  </w:p>
  <w:p w:rsidR="00C10B79" w:rsidRPr="0011333A" w:rsidRDefault="008A23F5" w:rsidP="008A23F5">
    <w:pPr>
      <w:spacing w:after="0" w:line="360" w:lineRule="auto"/>
      <w:ind w:right="4960"/>
      <w:jc w:val="center"/>
      <w:rPr>
        <w:rFonts w:ascii="Times New Roman" w:hAnsi="Times New Roman"/>
        <w:sz w:val="18"/>
        <w:szCs w:val="18"/>
      </w:rPr>
    </w:pPr>
    <w:r w:rsidRPr="0011333A">
      <w:rPr>
        <w:rFonts w:ascii="Times New Roman" w:hAnsi="Times New Roman"/>
        <w:sz w:val="18"/>
        <w:szCs w:val="18"/>
      </w:rPr>
      <w:t>ИНН/КПП 34440</w:t>
    </w:r>
    <w:r w:rsidRPr="00E230D9">
      <w:rPr>
        <w:rFonts w:ascii="Times New Roman" w:hAnsi="Times New Roman"/>
        <w:sz w:val="18"/>
        <w:szCs w:val="18"/>
      </w:rPr>
      <w:t>5</w:t>
    </w:r>
    <w:r w:rsidRPr="00A665F8">
      <w:rPr>
        <w:rFonts w:ascii="Times New Roman" w:hAnsi="Times New Roman"/>
        <w:sz w:val="18"/>
        <w:szCs w:val="18"/>
      </w:rPr>
      <w:t>0369</w:t>
    </w:r>
    <w:r w:rsidRPr="0011333A">
      <w:rPr>
        <w:rFonts w:ascii="Times New Roman" w:hAnsi="Times New Roman"/>
        <w:sz w:val="18"/>
        <w:szCs w:val="18"/>
      </w:rPr>
      <w:t>/</w:t>
    </w:r>
    <w:r>
      <w:rPr>
        <w:rFonts w:ascii="Times New Roman" w:hAnsi="Times New Roman"/>
        <w:sz w:val="18"/>
        <w:szCs w:val="18"/>
      </w:rPr>
      <w:t>346001001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Раздел 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2">
      <w:start w:val="1"/>
      <w:numFmt w:val="decimal"/>
      <w:suff w:val="nothing"/>
      <w:lvlText w:val="Глава %3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3">
      <w:start w:val="1"/>
      <w:numFmt w:val="decimal"/>
      <w:suff w:val="nothing"/>
      <w:lvlText w:val="§ 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3.4.%6. 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C5D07576"/>
    <w:lvl w:ilvl="0">
      <w:start w:val="1"/>
      <w:numFmt w:val="upperRoman"/>
      <w:suff w:val="nothing"/>
      <w:lvlText w:val="Раздел 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8"/>
      </w:rPr>
    </w:lvl>
    <w:lvl w:ilvl="1">
      <w:start w:val="1"/>
      <w:numFmt w:val="decimal"/>
      <w:suff w:val="nothing"/>
      <w:lvlText w:val="Глава 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§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6"/>
      <w:numFmt w:val="decimal"/>
      <w:suff w:val="nothing"/>
      <w:lvlText w:val="§%6"/>
      <w:lvlJc w:val="left"/>
      <w:pPr>
        <w:tabs>
          <w:tab w:val="num" w:pos="0"/>
        </w:tabs>
        <w:ind w:left="0" w:firstLine="0"/>
      </w:pPr>
    </w:lvl>
    <w:lvl w:ilvl="6">
      <w:start w:val="17"/>
      <w:numFmt w:val="decimal"/>
      <w:suff w:val="nothing"/>
      <w:lvlText w:val="§%7"/>
      <w:lvlJc w:val="left"/>
      <w:pPr>
        <w:tabs>
          <w:tab w:val="num" w:pos="0"/>
        </w:tabs>
        <w:ind w:left="0" w:firstLine="0"/>
      </w:pPr>
    </w:lvl>
    <w:lvl w:ilvl="7">
      <w:start w:val="22"/>
      <w:numFmt w:val="decimal"/>
      <w:suff w:val="nothing"/>
      <w:lvlText w:val="§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1B23572"/>
    <w:multiLevelType w:val="multilevel"/>
    <w:tmpl w:val="2676EC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">
    <w:nsid w:val="04CC2FE3"/>
    <w:multiLevelType w:val="multilevel"/>
    <w:tmpl w:val="82F8CE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9D7C14"/>
    <w:multiLevelType w:val="multilevel"/>
    <w:tmpl w:val="DEF4E4C8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90" w:hanging="81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97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10D90C7A"/>
    <w:multiLevelType w:val="multilevel"/>
    <w:tmpl w:val="D1D4319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DBE316C"/>
    <w:multiLevelType w:val="multilevel"/>
    <w:tmpl w:val="6F9C284E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6ED1838"/>
    <w:multiLevelType w:val="multilevel"/>
    <w:tmpl w:val="E836E1F8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C4C0AC9"/>
    <w:multiLevelType w:val="hybridMultilevel"/>
    <w:tmpl w:val="D674DE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256D5F"/>
    <w:multiLevelType w:val="hybridMultilevel"/>
    <w:tmpl w:val="FE8E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F3270"/>
    <w:multiLevelType w:val="multilevel"/>
    <w:tmpl w:val="6A52245C"/>
    <w:lvl w:ilvl="0">
      <w:start w:val="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3C4D0429"/>
    <w:multiLevelType w:val="hybridMultilevel"/>
    <w:tmpl w:val="49CEC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BE0D53"/>
    <w:multiLevelType w:val="multilevel"/>
    <w:tmpl w:val="7B70E9A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13">
    <w:nsid w:val="50D66E9B"/>
    <w:multiLevelType w:val="multilevel"/>
    <w:tmpl w:val="FF9A7BD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538C5667"/>
    <w:multiLevelType w:val="multilevel"/>
    <w:tmpl w:val="E06060F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557E05B1"/>
    <w:multiLevelType w:val="multilevel"/>
    <w:tmpl w:val="090C6A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589772FB"/>
    <w:multiLevelType w:val="hybridMultilevel"/>
    <w:tmpl w:val="735E4746"/>
    <w:lvl w:ilvl="0" w:tplc="D3C850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D147E0"/>
    <w:multiLevelType w:val="multilevel"/>
    <w:tmpl w:val="465CB8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8">
    <w:nsid w:val="5CE34435"/>
    <w:multiLevelType w:val="multilevel"/>
    <w:tmpl w:val="A97EC59A"/>
    <w:lvl w:ilvl="0">
      <w:start w:val="3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DB07DC2"/>
    <w:multiLevelType w:val="hybridMultilevel"/>
    <w:tmpl w:val="6E74C706"/>
    <w:lvl w:ilvl="0" w:tplc="8D20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52CBD"/>
    <w:multiLevelType w:val="hybridMultilevel"/>
    <w:tmpl w:val="9B9AF0F6"/>
    <w:lvl w:ilvl="0" w:tplc="595A34BC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373AA1"/>
    <w:multiLevelType w:val="multilevel"/>
    <w:tmpl w:val="ABC656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22">
    <w:nsid w:val="67CA6CC9"/>
    <w:multiLevelType w:val="multilevel"/>
    <w:tmpl w:val="52F62A5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67FE5B48"/>
    <w:multiLevelType w:val="multilevel"/>
    <w:tmpl w:val="F06AD1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90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5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94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58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304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5016" w:hanging="2160"/>
      </w:pPr>
      <w:rPr>
        <w:rFonts w:hint="default"/>
        <w:b/>
      </w:rPr>
    </w:lvl>
  </w:abstractNum>
  <w:abstractNum w:abstractNumId="24">
    <w:nsid w:val="6E4C2709"/>
    <w:multiLevelType w:val="multilevel"/>
    <w:tmpl w:val="62B66BD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71A22F74"/>
    <w:multiLevelType w:val="hybridMultilevel"/>
    <w:tmpl w:val="ADE0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037C04"/>
    <w:multiLevelType w:val="hybridMultilevel"/>
    <w:tmpl w:val="5B1217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110F6"/>
    <w:multiLevelType w:val="hybridMultilevel"/>
    <w:tmpl w:val="68169960"/>
    <w:lvl w:ilvl="0" w:tplc="9D2AE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8290059"/>
    <w:multiLevelType w:val="multilevel"/>
    <w:tmpl w:val="82961D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29">
    <w:nsid w:val="7EDB5C0B"/>
    <w:multiLevelType w:val="multilevel"/>
    <w:tmpl w:val="E8D614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7"/>
  </w:num>
  <w:num w:numId="5">
    <w:abstractNumId w:val="21"/>
  </w:num>
  <w:num w:numId="6">
    <w:abstractNumId w:val="12"/>
  </w:num>
  <w:num w:numId="7">
    <w:abstractNumId w:val="23"/>
  </w:num>
  <w:num w:numId="8">
    <w:abstractNumId w:val="29"/>
  </w:num>
  <w:num w:numId="9">
    <w:abstractNumId w:val="6"/>
  </w:num>
  <w:num w:numId="10">
    <w:abstractNumId w:val="18"/>
  </w:num>
  <w:num w:numId="11">
    <w:abstractNumId w:val="2"/>
  </w:num>
  <w:num w:numId="12">
    <w:abstractNumId w:val="5"/>
  </w:num>
  <w:num w:numId="13">
    <w:abstractNumId w:val="26"/>
  </w:num>
  <w:num w:numId="14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8"/>
  </w:num>
  <w:num w:numId="17">
    <w:abstractNumId w:val="8"/>
  </w:num>
  <w:num w:numId="18">
    <w:abstractNumId w:val="7"/>
  </w:num>
  <w:num w:numId="19">
    <w:abstractNumId w:val="13"/>
  </w:num>
  <w:num w:numId="20">
    <w:abstractNumId w:val="14"/>
  </w:num>
  <w:num w:numId="21">
    <w:abstractNumId w:val="15"/>
  </w:num>
  <w:num w:numId="22">
    <w:abstractNumId w:val="22"/>
  </w:num>
  <w:num w:numId="23">
    <w:abstractNumId w:val="3"/>
  </w:num>
  <w:num w:numId="24">
    <w:abstractNumId w:val="4"/>
  </w:num>
  <w:num w:numId="25">
    <w:abstractNumId w:val="10"/>
  </w:num>
  <w:num w:numId="26">
    <w:abstractNumId w:val="24"/>
  </w:num>
  <w:num w:numId="27">
    <w:abstractNumId w:val="9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9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FB8"/>
    <w:rsid w:val="00001F76"/>
    <w:rsid w:val="00005512"/>
    <w:rsid w:val="0000605C"/>
    <w:rsid w:val="0000655F"/>
    <w:rsid w:val="00006CD9"/>
    <w:rsid w:val="00010FCD"/>
    <w:rsid w:val="00012A1D"/>
    <w:rsid w:val="0001482A"/>
    <w:rsid w:val="000207F0"/>
    <w:rsid w:val="00022617"/>
    <w:rsid w:val="00026469"/>
    <w:rsid w:val="00031F10"/>
    <w:rsid w:val="00033C29"/>
    <w:rsid w:val="00036C47"/>
    <w:rsid w:val="00037AF7"/>
    <w:rsid w:val="00042A16"/>
    <w:rsid w:val="00044ECB"/>
    <w:rsid w:val="0004514A"/>
    <w:rsid w:val="0004554F"/>
    <w:rsid w:val="00046588"/>
    <w:rsid w:val="00047F27"/>
    <w:rsid w:val="00051197"/>
    <w:rsid w:val="0005190A"/>
    <w:rsid w:val="000519B8"/>
    <w:rsid w:val="00052010"/>
    <w:rsid w:val="00054695"/>
    <w:rsid w:val="00054A72"/>
    <w:rsid w:val="000564DF"/>
    <w:rsid w:val="00061EC4"/>
    <w:rsid w:val="00062B89"/>
    <w:rsid w:val="00064958"/>
    <w:rsid w:val="00065438"/>
    <w:rsid w:val="00067DD5"/>
    <w:rsid w:val="00067F2C"/>
    <w:rsid w:val="00073322"/>
    <w:rsid w:val="00076343"/>
    <w:rsid w:val="0007748A"/>
    <w:rsid w:val="00080032"/>
    <w:rsid w:val="0008180A"/>
    <w:rsid w:val="00082CB5"/>
    <w:rsid w:val="00083B51"/>
    <w:rsid w:val="00086DAF"/>
    <w:rsid w:val="00093899"/>
    <w:rsid w:val="00095319"/>
    <w:rsid w:val="00096561"/>
    <w:rsid w:val="000A051C"/>
    <w:rsid w:val="000A2D5D"/>
    <w:rsid w:val="000A3F36"/>
    <w:rsid w:val="000A6CAC"/>
    <w:rsid w:val="000A7235"/>
    <w:rsid w:val="000B23BB"/>
    <w:rsid w:val="000B24CE"/>
    <w:rsid w:val="000B4EE5"/>
    <w:rsid w:val="000C21D5"/>
    <w:rsid w:val="000C2D01"/>
    <w:rsid w:val="000C4DD1"/>
    <w:rsid w:val="000C551C"/>
    <w:rsid w:val="000C5BAE"/>
    <w:rsid w:val="000C5E45"/>
    <w:rsid w:val="000D0451"/>
    <w:rsid w:val="000D11B8"/>
    <w:rsid w:val="000D2FBE"/>
    <w:rsid w:val="000D3EF4"/>
    <w:rsid w:val="000D4A27"/>
    <w:rsid w:val="000D66F7"/>
    <w:rsid w:val="000E2DB0"/>
    <w:rsid w:val="000E3ED0"/>
    <w:rsid w:val="000E47F9"/>
    <w:rsid w:val="000E5D1A"/>
    <w:rsid w:val="000E6CC6"/>
    <w:rsid w:val="000E6E45"/>
    <w:rsid w:val="000E7C01"/>
    <w:rsid w:val="000E7F5D"/>
    <w:rsid w:val="000F23D7"/>
    <w:rsid w:val="000F6CDC"/>
    <w:rsid w:val="00102B31"/>
    <w:rsid w:val="00104601"/>
    <w:rsid w:val="00123523"/>
    <w:rsid w:val="0012417B"/>
    <w:rsid w:val="00124992"/>
    <w:rsid w:val="00126C7F"/>
    <w:rsid w:val="00132282"/>
    <w:rsid w:val="00134868"/>
    <w:rsid w:val="0013613D"/>
    <w:rsid w:val="0013675C"/>
    <w:rsid w:val="00136EAB"/>
    <w:rsid w:val="0014350C"/>
    <w:rsid w:val="00144586"/>
    <w:rsid w:val="0014658F"/>
    <w:rsid w:val="001465C0"/>
    <w:rsid w:val="0015084A"/>
    <w:rsid w:val="00153BA4"/>
    <w:rsid w:val="0015764A"/>
    <w:rsid w:val="00157936"/>
    <w:rsid w:val="0016007C"/>
    <w:rsid w:val="0016205A"/>
    <w:rsid w:val="0016260B"/>
    <w:rsid w:val="00162EF8"/>
    <w:rsid w:val="00164D07"/>
    <w:rsid w:val="00166E9D"/>
    <w:rsid w:val="001706B2"/>
    <w:rsid w:val="001716C2"/>
    <w:rsid w:val="00172AF1"/>
    <w:rsid w:val="00186045"/>
    <w:rsid w:val="00186046"/>
    <w:rsid w:val="001862D4"/>
    <w:rsid w:val="001908C1"/>
    <w:rsid w:val="00190B3A"/>
    <w:rsid w:val="0019130F"/>
    <w:rsid w:val="0019144A"/>
    <w:rsid w:val="00192277"/>
    <w:rsid w:val="00192C3B"/>
    <w:rsid w:val="00193122"/>
    <w:rsid w:val="00195E15"/>
    <w:rsid w:val="001A181D"/>
    <w:rsid w:val="001A237E"/>
    <w:rsid w:val="001A4628"/>
    <w:rsid w:val="001A4D14"/>
    <w:rsid w:val="001A56E2"/>
    <w:rsid w:val="001B193B"/>
    <w:rsid w:val="001B232E"/>
    <w:rsid w:val="001B272E"/>
    <w:rsid w:val="001D1CE1"/>
    <w:rsid w:val="001D2A02"/>
    <w:rsid w:val="001D385B"/>
    <w:rsid w:val="001D4702"/>
    <w:rsid w:val="001D4FAA"/>
    <w:rsid w:val="001D50DE"/>
    <w:rsid w:val="001D67EC"/>
    <w:rsid w:val="001E0CB5"/>
    <w:rsid w:val="001E36EF"/>
    <w:rsid w:val="001E4FA5"/>
    <w:rsid w:val="001E53AD"/>
    <w:rsid w:val="001F7E70"/>
    <w:rsid w:val="00201426"/>
    <w:rsid w:val="00203AC4"/>
    <w:rsid w:val="00203C94"/>
    <w:rsid w:val="00207449"/>
    <w:rsid w:val="0021103E"/>
    <w:rsid w:val="00214687"/>
    <w:rsid w:val="0021604F"/>
    <w:rsid w:val="002215C4"/>
    <w:rsid w:val="002227A7"/>
    <w:rsid w:val="002257B5"/>
    <w:rsid w:val="00233B57"/>
    <w:rsid w:val="0023470E"/>
    <w:rsid w:val="00236714"/>
    <w:rsid w:val="00236884"/>
    <w:rsid w:val="002431AB"/>
    <w:rsid w:val="0024321B"/>
    <w:rsid w:val="0024519E"/>
    <w:rsid w:val="00245891"/>
    <w:rsid w:val="002458ED"/>
    <w:rsid w:val="0024620C"/>
    <w:rsid w:val="002465B8"/>
    <w:rsid w:val="00246CBA"/>
    <w:rsid w:val="0024743F"/>
    <w:rsid w:val="00250A8B"/>
    <w:rsid w:val="0025172A"/>
    <w:rsid w:val="00253400"/>
    <w:rsid w:val="00253B0D"/>
    <w:rsid w:val="00253BF2"/>
    <w:rsid w:val="00254E9D"/>
    <w:rsid w:val="002665E4"/>
    <w:rsid w:val="00267F84"/>
    <w:rsid w:val="002706CC"/>
    <w:rsid w:val="00273ADD"/>
    <w:rsid w:val="0027772E"/>
    <w:rsid w:val="0028014F"/>
    <w:rsid w:val="00281891"/>
    <w:rsid w:val="00282C3C"/>
    <w:rsid w:val="0029004B"/>
    <w:rsid w:val="00290C12"/>
    <w:rsid w:val="002929B7"/>
    <w:rsid w:val="0029428B"/>
    <w:rsid w:val="002A14AA"/>
    <w:rsid w:val="002A1905"/>
    <w:rsid w:val="002A2793"/>
    <w:rsid w:val="002A5F22"/>
    <w:rsid w:val="002A6EE8"/>
    <w:rsid w:val="002B1185"/>
    <w:rsid w:val="002B24EC"/>
    <w:rsid w:val="002B3416"/>
    <w:rsid w:val="002B6316"/>
    <w:rsid w:val="002C0361"/>
    <w:rsid w:val="002D1C9B"/>
    <w:rsid w:val="002D3920"/>
    <w:rsid w:val="002D6B1D"/>
    <w:rsid w:val="002D7C05"/>
    <w:rsid w:val="002E2AA9"/>
    <w:rsid w:val="002E4790"/>
    <w:rsid w:val="002E6968"/>
    <w:rsid w:val="002F07BB"/>
    <w:rsid w:val="002F0DCE"/>
    <w:rsid w:val="002F1E71"/>
    <w:rsid w:val="002F1FFF"/>
    <w:rsid w:val="002F6DD3"/>
    <w:rsid w:val="00301DFD"/>
    <w:rsid w:val="00302FB4"/>
    <w:rsid w:val="0030413C"/>
    <w:rsid w:val="003048C7"/>
    <w:rsid w:val="0030759A"/>
    <w:rsid w:val="003124FD"/>
    <w:rsid w:val="003157EC"/>
    <w:rsid w:val="003212D9"/>
    <w:rsid w:val="00321724"/>
    <w:rsid w:val="00323D26"/>
    <w:rsid w:val="00331E19"/>
    <w:rsid w:val="0033437D"/>
    <w:rsid w:val="003350F0"/>
    <w:rsid w:val="00341D72"/>
    <w:rsid w:val="00341D8C"/>
    <w:rsid w:val="003423BC"/>
    <w:rsid w:val="00345BE9"/>
    <w:rsid w:val="0034763F"/>
    <w:rsid w:val="003476CD"/>
    <w:rsid w:val="003501A1"/>
    <w:rsid w:val="00351C99"/>
    <w:rsid w:val="003523B3"/>
    <w:rsid w:val="00353373"/>
    <w:rsid w:val="0035488B"/>
    <w:rsid w:val="00356012"/>
    <w:rsid w:val="003568D2"/>
    <w:rsid w:val="003615C9"/>
    <w:rsid w:val="00361F32"/>
    <w:rsid w:val="0036601F"/>
    <w:rsid w:val="003678FC"/>
    <w:rsid w:val="00372192"/>
    <w:rsid w:val="00372EFF"/>
    <w:rsid w:val="00374F9B"/>
    <w:rsid w:val="00377331"/>
    <w:rsid w:val="00377E76"/>
    <w:rsid w:val="00380B17"/>
    <w:rsid w:val="003825A3"/>
    <w:rsid w:val="00382953"/>
    <w:rsid w:val="00382A96"/>
    <w:rsid w:val="00384EE5"/>
    <w:rsid w:val="003851F3"/>
    <w:rsid w:val="00386D0A"/>
    <w:rsid w:val="00390E3F"/>
    <w:rsid w:val="00397FA9"/>
    <w:rsid w:val="003A0485"/>
    <w:rsid w:val="003A26C5"/>
    <w:rsid w:val="003A27D8"/>
    <w:rsid w:val="003A5963"/>
    <w:rsid w:val="003A6464"/>
    <w:rsid w:val="003A6B38"/>
    <w:rsid w:val="003A7ADD"/>
    <w:rsid w:val="003B1DBB"/>
    <w:rsid w:val="003B2523"/>
    <w:rsid w:val="003B42C0"/>
    <w:rsid w:val="003B441C"/>
    <w:rsid w:val="003C0FF4"/>
    <w:rsid w:val="003C2E4F"/>
    <w:rsid w:val="003C35A4"/>
    <w:rsid w:val="003C3B7A"/>
    <w:rsid w:val="003D1F20"/>
    <w:rsid w:val="003D2F0E"/>
    <w:rsid w:val="003E2308"/>
    <w:rsid w:val="003E493F"/>
    <w:rsid w:val="003E4CDB"/>
    <w:rsid w:val="003F12DA"/>
    <w:rsid w:val="003F178A"/>
    <w:rsid w:val="003F184C"/>
    <w:rsid w:val="003F342A"/>
    <w:rsid w:val="003F3FCC"/>
    <w:rsid w:val="003F45BB"/>
    <w:rsid w:val="003F4D58"/>
    <w:rsid w:val="003F63BD"/>
    <w:rsid w:val="00400A6D"/>
    <w:rsid w:val="0040156D"/>
    <w:rsid w:val="0040186F"/>
    <w:rsid w:val="00402767"/>
    <w:rsid w:val="004034CC"/>
    <w:rsid w:val="0040436E"/>
    <w:rsid w:val="00407ABF"/>
    <w:rsid w:val="00411DF0"/>
    <w:rsid w:val="004149EF"/>
    <w:rsid w:val="00414BCE"/>
    <w:rsid w:val="00416BD2"/>
    <w:rsid w:val="00416C32"/>
    <w:rsid w:val="00417C49"/>
    <w:rsid w:val="00417E83"/>
    <w:rsid w:val="0042016C"/>
    <w:rsid w:val="00423C12"/>
    <w:rsid w:val="004262A9"/>
    <w:rsid w:val="00426C34"/>
    <w:rsid w:val="00427AF1"/>
    <w:rsid w:val="00430AD9"/>
    <w:rsid w:val="0043368E"/>
    <w:rsid w:val="004340A7"/>
    <w:rsid w:val="00435234"/>
    <w:rsid w:val="00435EBD"/>
    <w:rsid w:val="00437076"/>
    <w:rsid w:val="00437B1C"/>
    <w:rsid w:val="004401A5"/>
    <w:rsid w:val="004431EE"/>
    <w:rsid w:val="00446587"/>
    <w:rsid w:val="004511BF"/>
    <w:rsid w:val="00452F75"/>
    <w:rsid w:val="00455435"/>
    <w:rsid w:val="004640BD"/>
    <w:rsid w:val="0046632E"/>
    <w:rsid w:val="00467140"/>
    <w:rsid w:val="00467C6F"/>
    <w:rsid w:val="00474CA7"/>
    <w:rsid w:val="00476424"/>
    <w:rsid w:val="00483FB9"/>
    <w:rsid w:val="0048587F"/>
    <w:rsid w:val="0049351F"/>
    <w:rsid w:val="004957DE"/>
    <w:rsid w:val="00495DDE"/>
    <w:rsid w:val="00497760"/>
    <w:rsid w:val="004A274E"/>
    <w:rsid w:val="004A7336"/>
    <w:rsid w:val="004A7401"/>
    <w:rsid w:val="004B0345"/>
    <w:rsid w:val="004B4D1F"/>
    <w:rsid w:val="004B6255"/>
    <w:rsid w:val="004B76C4"/>
    <w:rsid w:val="004C09F3"/>
    <w:rsid w:val="004C2648"/>
    <w:rsid w:val="004C3187"/>
    <w:rsid w:val="004C5A78"/>
    <w:rsid w:val="004C6F91"/>
    <w:rsid w:val="004D0B28"/>
    <w:rsid w:val="004D1EB8"/>
    <w:rsid w:val="004D3E10"/>
    <w:rsid w:val="004D40E8"/>
    <w:rsid w:val="004D47BD"/>
    <w:rsid w:val="004D5FB9"/>
    <w:rsid w:val="004D7717"/>
    <w:rsid w:val="004E21E6"/>
    <w:rsid w:val="004E2A6A"/>
    <w:rsid w:val="004E4EC4"/>
    <w:rsid w:val="004E5685"/>
    <w:rsid w:val="004E67EA"/>
    <w:rsid w:val="004E6959"/>
    <w:rsid w:val="004F1741"/>
    <w:rsid w:val="004F195A"/>
    <w:rsid w:val="004F38F3"/>
    <w:rsid w:val="004F5378"/>
    <w:rsid w:val="00500A39"/>
    <w:rsid w:val="005038A4"/>
    <w:rsid w:val="00512A90"/>
    <w:rsid w:val="00515538"/>
    <w:rsid w:val="00524976"/>
    <w:rsid w:val="005255FA"/>
    <w:rsid w:val="00526866"/>
    <w:rsid w:val="00526AF4"/>
    <w:rsid w:val="00526CEB"/>
    <w:rsid w:val="00536028"/>
    <w:rsid w:val="00536DBD"/>
    <w:rsid w:val="00537A9E"/>
    <w:rsid w:val="00537DF1"/>
    <w:rsid w:val="00542615"/>
    <w:rsid w:val="0054579F"/>
    <w:rsid w:val="00545935"/>
    <w:rsid w:val="0054623D"/>
    <w:rsid w:val="00546288"/>
    <w:rsid w:val="00552816"/>
    <w:rsid w:val="00555595"/>
    <w:rsid w:val="00555DDB"/>
    <w:rsid w:val="00556EA4"/>
    <w:rsid w:val="00557E4D"/>
    <w:rsid w:val="00562001"/>
    <w:rsid w:val="00565535"/>
    <w:rsid w:val="005716BF"/>
    <w:rsid w:val="00572188"/>
    <w:rsid w:val="005734A3"/>
    <w:rsid w:val="005769E1"/>
    <w:rsid w:val="00576DC5"/>
    <w:rsid w:val="005817AD"/>
    <w:rsid w:val="00585046"/>
    <w:rsid w:val="005866DC"/>
    <w:rsid w:val="00586D27"/>
    <w:rsid w:val="00587B1D"/>
    <w:rsid w:val="00590C48"/>
    <w:rsid w:val="005925B4"/>
    <w:rsid w:val="0059305D"/>
    <w:rsid w:val="00593CDC"/>
    <w:rsid w:val="00594710"/>
    <w:rsid w:val="00594FFD"/>
    <w:rsid w:val="00597045"/>
    <w:rsid w:val="00597CC8"/>
    <w:rsid w:val="005A20EE"/>
    <w:rsid w:val="005A2B9D"/>
    <w:rsid w:val="005A5574"/>
    <w:rsid w:val="005A703B"/>
    <w:rsid w:val="005A706A"/>
    <w:rsid w:val="005B3395"/>
    <w:rsid w:val="005B6FF8"/>
    <w:rsid w:val="005C08C9"/>
    <w:rsid w:val="005C3840"/>
    <w:rsid w:val="005C4CE9"/>
    <w:rsid w:val="005C527F"/>
    <w:rsid w:val="005C7DA6"/>
    <w:rsid w:val="005D073E"/>
    <w:rsid w:val="005D304A"/>
    <w:rsid w:val="005D3A45"/>
    <w:rsid w:val="005D46B0"/>
    <w:rsid w:val="005D56A5"/>
    <w:rsid w:val="005D6025"/>
    <w:rsid w:val="005D658A"/>
    <w:rsid w:val="005D6B9B"/>
    <w:rsid w:val="005D75B8"/>
    <w:rsid w:val="005E3711"/>
    <w:rsid w:val="005E5C8F"/>
    <w:rsid w:val="005E6C3D"/>
    <w:rsid w:val="005F15EB"/>
    <w:rsid w:val="005F22D9"/>
    <w:rsid w:val="005F4C48"/>
    <w:rsid w:val="00600EEA"/>
    <w:rsid w:val="00603E7C"/>
    <w:rsid w:val="00605B73"/>
    <w:rsid w:val="00606A76"/>
    <w:rsid w:val="00613145"/>
    <w:rsid w:val="00615AE0"/>
    <w:rsid w:val="006222A8"/>
    <w:rsid w:val="00622F41"/>
    <w:rsid w:val="006237DE"/>
    <w:rsid w:val="00625DCD"/>
    <w:rsid w:val="006270B3"/>
    <w:rsid w:val="00630ECF"/>
    <w:rsid w:val="0063185D"/>
    <w:rsid w:val="00631DD6"/>
    <w:rsid w:val="00632091"/>
    <w:rsid w:val="00632408"/>
    <w:rsid w:val="0063698E"/>
    <w:rsid w:val="00643AF1"/>
    <w:rsid w:val="00643B05"/>
    <w:rsid w:val="0064468E"/>
    <w:rsid w:val="00644F34"/>
    <w:rsid w:val="006456FA"/>
    <w:rsid w:val="00646067"/>
    <w:rsid w:val="006479E2"/>
    <w:rsid w:val="00653047"/>
    <w:rsid w:val="006530C0"/>
    <w:rsid w:val="006541FE"/>
    <w:rsid w:val="00654793"/>
    <w:rsid w:val="00661525"/>
    <w:rsid w:val="00662D94"/>
    <w:rsid w:val="006639F5"/>
    <w:rsid w:val="006662CA"/>
    <w:rsid w:val="00671E95"/>
    <w:rsid w:val="00676588"/>
    <w:rsid w:val="00684004"/>
    <w:rsid w:val="00686B7F"/>
    <w:rsid w:val="00687F86"/>
    <w:rsid w:val="00690D53"/>
    <w:rsid w:val="00691EF4"/>
    <w:rsid w:val="00697838"/>
    <w:rsid w:val="006A5321"/>
    <w:rsid w:val="006A7C82"/>
    <w:rsid w:val="006B0D9C"/>
    <w:rsid w:val="006B23A3"/>
    <w:rsid w:val="006B611C"/>
    <w:rsid w:val="006B65C9"/>
    <w:rsid w:val="006C1515"/>
    <w:rsid w:val="006C1CFD"/>
    <w:rsid w:val="006C3F2E"/>
    <w:rsid w:val="006C4080"/>
    <w:rsid w:val="006C4471"/>
    <w:rsid w:val="006D0DF9"/>
    <w:rsid w:val="006D0F1E"/>
    <w:rsid w:val="006D4277"/>
    <w:rsid w:val="006D4A1F"/>
    <w:rsid w:val="006E2E3A"/>
    <w:rsid w:val="006F1F1E"/>
    <w:rsid w:val="006F2B63"/>
    <w:rsid w:val="006F3ED0"/>
    <w:rsid w:val="006F7C22"/>
    <w:rsid w:val="00704FE1"/>
    <w:rsid w:val="007076A8"/>
    <w:rsid w:val="00721606"/>
    <w:rsid w:val="007242F5"/>
    <w:rsid w:val="00724AD2"/>
    <w:rsid w:val="00726844"/>
    <w:rsid w:val="00731B98"/>
    <w:rsid w:val="00733752"/>
    <w:rsid w:val="00735764"/>
    <w:rsid w:val="00736957"/>
    <w:rsid w:val="007410C6"/>
    <w:rsid w:val="00741468"/>
    <w:rsid w:val="00742C78"/>
    <w:rsid w:val="00744339"/>
    <w:rsid w:val="0074527D"/>
    <w:rsid w:val="0074730B"/>
    <w:rsid w:val="00747C1F"/>
    <w:rsid w:val="007500A1"/>
    <w:rsid w:val="00754401"/>
    <w:rsid w:val="00755D98"/>
    <w:rsid w:val="00757672"/>
    <w:rsid w:val="00765EF4"/>
    <w:rsid w:val="0077598E"/>
    <w:rsid w:val="007766B2"/>
    <w:rsid w:val="00776968"/>
    <w:rsid w:val="00780007"/>
    <w:rsid w:val="00782691"/>
    <w:rsid w:val="00783F4C"/>
    <w:rsid w:val="0078700C"/>
    <w:rsid w:val="00790B48"/>
    <w:rsid w:val="00791F40"/>
    <w:rsid w:val="0079586A"/>
    <w:rsid w:val="007A26BF"/>
    <w:rsid w:val="007A358F"/>
    <w:rsid w:val="007A6FB8"/>
    <w:rsid w:val="007B14F5"/>
    <w:rsid w:val="007B535F"/>
    <w:rsid w:val="007B63A6"/>
    <w:rsid w:val="007C3F09"/>
    <w:rsid w:val="007C40AC"/>
    <w:rsid w:val="007C4D45"/>
    <w:rsid w:val="007C7614"/>
    <w:rsid w:val="007D5B5A"/>
    <w:rsid w:val="007D7516"/>
    <w:rsid w:val="007E2901"/>
    <w:rsid w:val="007E2F75"/>
    <w:rsid w:val="007E2F84"/>
    <w:rsid w:val="007F0A99"/>
    <w:rsid w:val="007F1DF3"/>
    <w:rsid w:val="007F33F6"/>
    <w:rsid w:val="007F3C32"/>
    <w:rsid w:val="007F644D"/>
    <w:rsid w:val="00803930"/>
    <w:rsid w:val="00803D0D"/>
    <w:rsid w:val="00804064"/>
    <w:rsid w:val="008051A5"/>
    <w:rsid w:val="00815773"/>
    <w:rsid w:val="008158E5"/>
    <w:rsid w:val="00822CDF"/>
    <w:rsid w:val="008231D5"/>
    <w:rsid w:val="0083013A"/>
    <w:rsid w:val="0083205D"/>
    <w:rsid w:val="00832646"/>
    <w:rsid w:val="00836CBC"/>
    <w:rsid w:val="00836E94"/>
    <w:rsid w:val="00840224"/>
    <w:rsid w:val="00841571"/>
    <w:rsid w:val="00842CBA"/>
    <w:rsid w:val="00843961"/>
    <w:rsid w:val="00850112"/>
    <w:rsid w:val="00851325"/>
    <w:rsid w:val="00855FED"/>
    <w:rsid w:val="00856221"/>
    <w:rsid w:val="0086079E"/>
    <w:rsid w:val="00862B04"/>
    <w:rsid w:val="00864374"/>
    <w:rsid w:val="00864D9E"/>
    <w:rsid w:val="00867D07"/>
    <w:rsid w:val="00874AC2"/>
    <w:rsid w:val="00875590"/>
    <w:rsid w:val="008760CB"/>
    <w:rsid w:val="00876D6F"/>
    <w:rsid w:val="00877886"/>
    <w:rsid w:val="00882DE6"/>
    <w:rsid w:val="0088328A"/>
    <w:rsid w:val="008836BB"/>
    <w:rsid w:val="0088777B"/>
    <w:rsid w:val="00890604"/>
    <w:rsid w:val="008907FA"/>
    <w:rsid w:val="008945D6"/>
    <w:rsid w:val="008949C2"/>
    <w:rsid w:val="0089692A"/>
    <w:rsid w:val="008A23F5"/>
    <w:rsid w:val="008A2FA5"/>
    <w:rsid w:val="008A3003"/>
    <w:rsid w:val="008A3A3C"/>
    <w:rsid w:val="008A46C9"/>
    <w:rsid w:val="008B211A"/>
    <w:rsid w:val="008B26C8"/>
    <w:rsid w:val="008C260C"/>
    <w:rsid w:val="008C4ACA"/>
    <w:rsid w:val="008D1D2E"/>
    <w:rsid w:val="008D1DD3"/>
    <w:rsid w:val="008E15F1"/>
    <w:rsid w:val="008E3F98"/>
    <w:rsid w:val="008E478E"/>
    <w:rsid w:val="008E51ED"/>
    <w:rsid w:val="008E6352"/>
    <w:rsid w:val="008E7B21"/>
    <w:rsid w:val="008F0A71"/>
    <w:rsid w:val="008F0C61"/>
    <w:rsid w:val="008F1418"/>
    <w:rsid w:val="008F1D46"/>
    <w:rsid w:val="008F2F6B"/>
    <w:rsid w:val="008F3ADF"/>
    <w:rsid w:val="008F3C3F"/>
    <w:rsid w:val="008F4B5E"/>
    <w:rsid w:val="008F751A"/>
    <w:rsid w:val="008F7564"/>
    <w:rsid w:val="00900437"/>
    <w:rsid w:val="00903181"/>
    <w:rsid w:val="00903E71"/>
    <w:rsid w:val="00906D4F"/>
    <w:rsid w:val="00914621"/>
    <w:rsid w:val="009146B3"/>
    <w:rsid w:val="00914CD5"/>
    <w:rsid w:val="00915615"/>
    <w:rsid w:val="0093054A"/>
    <w:rsid w:val="00930721"/>
    <w:rsid w:val="00933892"/>
    <w:rsid w:val="0093563B"/>
    <w:rsid w:val="00935681"/>
    <w:rsid w:val="00951238"/>
    <w:rsid w:val="00951300"/>
    <w:rsid w:val="00951B68"/>
    <w:rsid w:val="00953CDB"/>
    <w:rsid w:val="00954077"/>
    <w:rsid w:val="009639AE"/>
    <w:rsid w:val="009655C2"/>
    <w:rsid w:val="00971F6B"/>
    <w:rsid w:val="00974102"/>
    <w:rsid w:val="00975C23"/>
    <w:rsid w:val="00976FA5"/>
    <w:rsid w:val="00981FBD"/>
    <w:rsid w:val="00985CF0"/>
    <w:rsid w:val="00987DA1"/>
    <w:rsid w:val="00990AB6"/>
    <w:rsid w:val="009911A7"/>
    <w:rsid w:val="00994273"/>
    <w:rsid w:val="00994B37"/>
    <w:rsid w:val="00995C48"/>
    <w:rsid w:val="009A1CB1"/>
    <w:rsid w:val="009A3386"/>
    <w:rsid w:val="009A35BA"/>
    <w:rsid w:val="009A3C69"/>
    <w:rsid w:val="009A6343"/>
    <w:rsid w:val="009A77AE"/>
    <w:rsid w:val="009A7C31"/>
    <w:rsid w:val="009A7F2A"/>
    <w:rsid w:val="009B2E60"/>
    <w:rsid w:val="009B3FDD"/>
    <w:rsid w:val="009B4742"/>
    <w:rsid w:val="009B60FC"/>
    <w:rsid w:val="009C1773"/>
    <w:rsid w:val="009C27C7"/>
    <w:rsid w:val="009C3858"/>
    <w:rsid w:val="009D2B77"/>
    <w:rsid w:val="009D453E"/>
    <w:rsid w:val="009D6C8A"/>
    <w:rsid w:val="009E2B60"/>
    <w:rsid w:val="009E3037"/>
    <w:rsid w:val="009E4C50"/>
    <w:rsid w:val="009E623C"/>
    <w:rsid w:val="009F04BA"/>
    <w:rsid w:val="009F217E"/>
    <w:rsid w:val="009F39B0"/>
    <w:rsid w:val="00A00CEF"/>
    <w:rsid w:val="00A03B3C"/>
    <w:rsid w:val="00A075DD"/>
    <w:rsid w:val="00A07C44"/>
    <w:rsid w:val="00A114F3"/>
    <w:rsid w:val="00A11D33"/>
    <w:rsid w:val="00A12177"/>
    <w:rsid w:val="00A17111"/>
    <w:rsid w:val="00A22091"/>
    <w:rsid w:val="00A23EF7"/>
    <w:rsid w:val="00A31847"/>
    <w:rsid w:val="00A32495"/>
    <w:rsid w:val="00A325F1"/>
    <w:rsid w:val="00A41164"/>
    <w:rsid w:val="00A43090"/>
    <w:rsid w:val="00A472EA"/>
    <w:rsid w:val="00A5032D"/>
    <w:rsid w:val="00A5144A"/>
    <w:rsid w:val="00A51704"/>
    <w:rsid w:val="00A521A8"/>
    <w:rsid w:val="00A527C9"/>
    <w:rsid w:val="00A53989"/>
    <w:rsid w:val="00A60E03"/>
    <w:rsid w:val="00A6127C"/>
    <w:rsid w:val="00A61578"/>
    <w:rsid w:val="00A63C0B"/>
    <w:rsid w:val="00A65266"/>
    <w:rsid w:val="00A665F8"/>
    <w:rsid w:val="00A718DC"/>
    <w:rsid w:val="00A8054B"/>
    <w:rsid w:val="00A80A2A"/>
    <w:rsid w:val="00A83178"/>
    <w:rsid w:val="00A84029"/>
    <w:rsid w:val="00A8438D"/>
    <w:rsid w:val="00A86B6A"/>
    <w:rsid w:val="00A8760C"/>
    <w:rsid w:val="00A87C32"/>
    <w:rsid w:val="00A91525"/>
    <w:rsid w:val="00A91E4D"/>
    <w:rsid w:val="00A95E9D"/>
    <w:rsid w:val="00A9772F"/>
    <w:rsid w:val="00A979B2"/>
    <w:rsid w:val="00AA15D4"/>
    <w:rsid w:val="00AA3F58"/>
    <w:rsid w:val="00AA4773"/>
    <w:rsid w:val="00AA5880"/>
    <w:rsid w:val="00AB102E"/>
    <w:rsid w:val="00AB2AE7"/>
    <w:rsid w:val="00AB2EF6"/>
    <w:rsid w:val="00AB3B9C"/>
    <w:rsid w:val="00AB403C"/>
    <w:rsid w:val="00AB4612"/>
    <w:rsid w:val="00AC1311"/>
    <w:rsid w:val="00AC5A7D"/>
    <w:rsid w:val="00AD01E8"/>
    <w:rsid w:val="00AD20FB"/>
    <w:rsid w:val="00AD35DE"/>
    <w:rsid w:val="00AD4350"/>
    <w:rsid w:val="00AE11C8"/>
    <w:rsid w:val="00AE3648"/>
    <w:rsid w:val="00AE6B02"/>
    <w:rsid w:val="00AF0BBB"/>
    <w:rsid w:val="00AF1A24"/>
    <w:rsid w:val="00AF34FE"/>
    <w:rsid w:val="00AF4DCB"/>
    <w:rsid w:val="00AF7C43"/>
    <w:rsid w:val="00B00B9E"/>
    <w:rsid w:val="00B012AD"/>
    <w:rsid w:val="00B06503"/>
    <w:rsid w:val="00B124A2"/>
    <w:rsid w:val="00B12D44"/>
    <w:rsid w:val="00B13200"/>
    <w:rsid w:val="00B16979"/>
    <w:rsid w:val="00B208FC"/>
    <w:rsid w:val="00B20DA8"/>
    <w:rsid w:val="00B273C3"/>
    <w:rsid w:val="00B300E4"/>
    <w:rsid w:val="00B318EF"/>
    <w:rsid w:val="00B33EC9"/>
    <w:rsid w:val="00B34F38"/>
    <w:rsid w:val="00B36628"/>
    <w:rsid w:val="00B3685B"/>
    <w:rsid w:val="00B37DCF"/>
    <w:rsid w:val="00B37EAB"/>
    <w:rsid w:val="00B43B26"/>
    <w:rsid w:val="00B46CA1"/>
    <w:rsid w:val="00B504AA"/>
    <w:rsid w:val="00B52058"/>
    <w:rsid w:val="00B520A5"/>
    <w:rsid w:val="00B526EC"/>
    <w:rsid w:val="00B52A21"/>
    <w:rsid w:val="00B54425"/>
    <w:rsid w:val="00B6039E"/>
    <w:rsid w:val="00B62860"/>
    <w:rsid w:val="00B62F25"/>
    <w:rsid w:val="00B64D7B"/>
    <w:rsid w:val="00B677BE"/>
    <w:rsid w:val="00B76ABA"/>
    <w:rsid w:val="00B822D6"/>
    <w:rsid w:val="00B83C9A"/>
    <w:rsid w:val="00B83D4F"/>
    <w:rsid w:val="00B9504E"/>
    <w:rsid w:val="00BA275C"/>
    <w:rsid w:val="00BA41E6"/>
    <w:rsid w:val="00BA46C7"/>
    <w:rsid w:val="00BA502C"/>
    <w:rsid w:val="00BA5739"/>
    <w:rsid w:val="00BA5E99"/>
    <w:rsid w:val="00BB12E5"/>
    <w:rsid w:val="00BB29C8"/>
    <w:rsid w:val="00BB343F"/>
    <w:rsid w:val="00BB395C"/>
    <w:rsid w:val="00BB5F4B"/>
    <w:rsid w:val="00BB65B1"/>
    <w:rsid w:val="00BC13CD"/>
    <w:rsid w:val="00BC339F"/>
    <w:rsid w:val="00BC565B"/>
    <w:rsid w:val="00BD26B8"/>
    <w:rsid w:val="00BD279F"/>
    <w:rsid w:val="00BD29FF"/>
    <w:rsid w:val="00BD3418"/>
    <w:rsid w:val="00BD77D5"/>
    <w:rsid w:val="00BE12FB"/>
    <w:rsid w:val="00BE297E"/>
    <w:rsid w:val="00BE3225"/>
    <w:rsid w:val="00BE3C73"/>
    <w:rsid w:val="00BE46DC"/>
    <w:rsid w:val="00BE6425"/>
    <w:rsid w:val="00BE6436"/>
    <w:rsid w:val="00BF01FD"/>
    <w:rsid w:val="00BF0B34"/>
    <w:rsid w:val="00BF0D11"/>
    <w:rsid w:val="00BF2BBF"/>
    <w:rsid w:val="00BF31C2"/>
    <w:rsid w:val="00C01D55"/>
    <w:rsid w:val="00C02F1B"/>
    <w:rsid w:val="00C0326E"/>
    <w:rsid w:val="00C04780"/>
    <w:rsid w:val="00C049E4"/>
    <w:rsid w:val="00C10B3B"/>
    <w:rsid w:val="00C10B79"/>
    <w:rsid w:val="00C113D2"/>
    <w:rsid w:val="00C11C84"/>
    <w:rsid w:val="00C138EA"/>
    <w:rsid w:val="00C15275"/>
    <w:rsid w:val="00C204A4"/>
    <w:rsid w:val="00C217E8"/>
    <w:rsid w:val="00C238BC"/>
    <w:rsid w:val="00C2393A"/>
    <w:rsid w:val="00C266A2"/>
    <w:rsid w:val="00C30770"/>
    <w:rsid w:val="00C34486"/>
    <w:rsid w:val="00C34FE1"/>
    <w:rsid w:val="00C364B4"/>
    <w:rsid w:val="00C42A9D"/>
    <w:rsid w:val="00C43A1E"/>
    <w:rsid w:val="00C44923"/>
    <w:rsid w:val="00C45EFB"/>
    <w:rsid w:val="00C505D6"/>
    <w:rsid w:val="00C518F9"/>
    <w:rsid w:val="00C52181"/>
    <w:rsid w:val="00C52232"/>
    <w:rsid w:val="00C53062"/>
    <w:rsid w:val="00C56E68"/>
    <w:rsid w:val="00C604AE"/>
    <w:rsid w:val="00C62089"/>
    <w:rsid w:val="00C62FFC"/>
    <w:rsid w:val="00C6544B"/>
    <w:rsid w:val="00C7134A"/>
    <w:rsid w:val="00C71595"/>
    <w:rsid w:val="00C7179A"/>
    <w:rsid w:val="00C73E3D"/>
    <w:rsid w:val="00C749B3"/>
    <w:rsid w:val="00C74C33"/>
    <w:rsid w:val="00C75DCE"/>
    <w:rsid w:val="00C7686A"/>
    <w:rsid w:val="00C80601"/>
    <w:rsid w:val="00C8154F"/>
    <w:rsid w:val="00C81E19"/>
    <w:rsid w:val="00C833B9"/>
    <w:rsid w:val="00C871F3"/>
    <w:rsid w:val="00C95A16"/>
    <w:rsid w:val="00C96355"/>
    <w:rsid w:val="00CA0F78"/>
    <w:rsid w:val="00CA1965"/>
    <w:rsid w:val="00CA568E"/>
    <w:rsid w:val="00CB0261"/>
    <w:rsid w:val="00CB0D8B"/>
    <w:rsid w:val="00CB0F19"/>
    <w:rsid w:val="00CB1190"/>
    <w:rsid w:val="00CB48F5"/>
    <w:rsid w:val="00CB502A"/>
    <w:rsid w:val="00CB661D"/>
    <w:rsid w:val="00CC03E4"/>
    <w:rsid w:val="00CC7AAC"/>
    <w:rsid w:val="00CD0783"/>
    <w:rsid w:val="00CD0DCF"/>
    <w:rsid w:val="00CD2DA5"/>
    <w:rsid w:val="00CD3FB9"/>
    <w:rsid w:val="00CD6A17"/>
    <w:rsid w:val="00CD6D41"/>
    <w:rsid w:val="00CE106B"/>
    <w:rsid w:val="00CE5327"/>
    <w:rsid w:val="00CE5A68"/>
    <w:rsid w:val="00CE6F7F"/>
    <w:rsid w:val="00CF29D3"/>
    <w:rsid w:val="00CF451C"/>
    <w:rsid w:val="00CF583C"/>
    <w:rsid w:val="00CF6A5A"/>
    <w:rsid w:val="00D00ADE"/>
    <w:rsid w:val="00D0221C"/>
    <w:rsid w:val="00D15453"/>
    <w:rsid w:val="00D16A04"/>
    <w:rsid w:val="00D20254"/>
    <w:rsid w:val="00D211D9"/>
    <w:rsid w:val="00D2189A"/>
    <w:rsid w:val="00D2725B"/>
    <w:rsid w:val="00D33B67"/>
    <w:rsid w:val="00D35500"/>
    <w:rsid w:val="00D46AFE"/>
    <w:rsid w:val="00D47A45"/>
    <w:rsid w:val="00D53516"/>
    <w:rsid w:val="00D5654F"/>
    <w:rsid w:val="00D602F9"/>
    <w:rsid w:val="00D61C04"/>
    <w:rsid w:val="00D643C9"/>
    <w:rsid w:val="00D64738"/>
    <w:rsid w:val="00D64A06"/>
    <w:rsid w:val="00D659C9"/>
    <w:rsid w:val="00D66CCA"/>
    <w:rsid w:val="00D676B1"/>
    <w:rsid w:val="00D67DB1"/>
    <w:rsid w:val="00D70C94"/>
    <w:rsid w:val="00D729B1"/>
    <w:rsid w:val="00D73910"/>
    <w:rsid w:val="00D744DC"/>
    <w:rsid w:val="00D74654"/>
    <w:rsid w:val="00D749CD"/>
    <w:rsid w:val="00D7548E"/>
    <w:rsid w:val="00D76E06"/>
    <w:rsid w:val="00D77554"/>
    <w:rsid w:val="00D777E4"/>
    <w:rsid w:val="00D81A6E"/>
    <w:rsid w:val="00D83057"/>
    <w:rsid w:val="00D867FD"/>
    <w:rsid w:val="00D86ACA"/>
    <w:rsid w:val="00D92190"/>
    <w:rsid w:val="00D95225"/>
    <w:rsid w:val="00D97302"/>
    <w:rsid w:val="00DA0539"/>
    <w:rsid w:val="00DA070D"/>
    <w:rsid w:val="00DA2098"/>
    <w:rsid w:val="00DA40ED"/>
    <w:rsid w:val="00DA6412"/>
    <w:rsid w:val="00DB183F"/>
    <w:rsid w:val="00DB5E57"/>
    <w:rsid w:val="00DC3828"/>
    <w:rsid w:val="00DC3DDA"/>
    <w:rsid w:val="00DC6AA2"/>
    <w:rsid w:val="00DD0178"/>
    <w:rsid w:val="00DD1418"/>
    <w:rsid w:val="00DD2AE9"/>
    <w:rsid w:val="00DD5F7E"/>
    <w:rsid w:val="00DD7414"/>
    <w:rsid w:val="00DD75DF"/>
    <w:rsid w:val="00DD7B6A"/>
    <w:rsid w:val="00DD7CA6"/>
    <w:rsid w:val="00DE70B7"/>
    <w:rsid w:val="00DF17D3"/>
    <w:rsid w:val="00DF19D0"/>
    <w:rsid w:val="00DF539F"/>
    <w:rsid w:val="00E013E2"/>
    <w:rsid w:val="00E047E6"/>
    <w:rsid w:val="00E06762"/>
    <w:rsid w:val="00E108FC"/>
    <w:rsid w:val="00E174B5"/>
    <w:rsid w:val="00E21F59"/>
    <w:rsid w:val="00E222D7"/>
    <w:rsid w:val="00E22A6F"/>
    <w:rsid w:val="00E24170"/>
    <w:rsid w:val="00E27193"/>
    <w:rsid w:val="00E33BFF"/>
    <w:rsid w:val="00E34064"/>
    <w:rsid w:val="00E35A09"/>
    <w:rsid w:val="00E36A22"/>
    <w:rsid w:val="00E37605"/>
    <w:rsid w:val="00E37BBD"/>
    <w:rsid w:val="00E405D5"/>
    <w:rsid w:val="00E405F3"/>
    <w:rsid w:val="00E4100B"/>
    <w:rsid w:val="00E46453"/>
    <w:rsid w:val="00E476A0"/>
    <w:rsid w:val="00E52EF6"/>
    <w:rsid w:val="00E53BE4"/>
    <w:rsid w:val="00E61F8A"/>
    <w:rsid w:val="00E638F3"/>
    <w:rsid w:val="00E6634A"/>
    <w:rsid w:val="00E66B41"/>
    <w:rsid w:val="00E742FF"/>
    <w:rsid w:val="00E77A98"/>
    <w:rsid w:val="00E81A7E"/>
    <w:rsid w:val="00E82367"/>
    <w:rsid w:val="00E85A6B"/>
    <w:rsid w:val="00E9197F"/>
    <w:rsid w:val="00E92328"/>
    <w:rsid w:val="00E94ED0"/>
    <w:rsid w:val="00E95F3F"/>
    <w:rsid w:val="00EA209B"/>
    <w:rsid w:val="00EB1220"/>
    <w:rsid w:val="00EB5B2A"/>
    <w:rsid w:val="00EB5D53"/>
    <w:rsid w:val="00EB6231"/>
    <w:rsid w:val="00EC58BC"/>
    <w:rsid w:val="00ED14DB"/>
    <w:rsid w:val="00ED23DD"/>
    <w:rsid w:val="00ED2DE5"/>
    <w:rsid w:val="00ED54BB"/>
    <w:rsid w:val="00ED5A9B"/>
    <w:rsid w:val="00ED68B7"/>
    <w:rsid w:val="00EE13F1"/>
    <w:rsid w:val="00EE1A39"/>
    <w:rsid w:val="00EE49CB"/>
    <w:rsid w:val="00EE72C3"/>
    <w:rsid w:val="00F005B6"/>
    <w:rsid w:val="00F023AB"/>
    <w:rsid w:val="00F064FF"/>
    <w:rsid w:val="00F06D7B"/>
    <w:rsid w:val="00F07D7C"/>
    <w:rsid w:val="00F11A80"/>
    <w:rsid w:val="00F120C5"/>
    <w:rsid w:val="00F142B2"/>
    <w:rsid w:val="00F179F4"/>
    <w:rsid w:val="00F17CF2"/>
    <w:rsid w:val="00F21A56"/>
    <w:rsid w:val="00F22996"/>
    <w:rsid w:val="00F27495"/>
    <w:rsid w:val="00F30966"/>
    <w:rsid w:val="00F30A6D"/>
    <w:rsid w:val="00F318EF"/>
    <w:rsid w:val="00F31B31"/>
    <w:rsid w:val="00F32432"/>
    <w:rsid w:val="00F32E41"/>
    <w:rsid w:val="00F34710"/>
    <w:rsid w:val="00F37E64"/>
    <w:rsid w:val="00F41775"/>
    <w:rsid w:val="00F43348"/>
    <w:rsid w:val="00F453A9"/>
    <w:rsid w:val="00F453EC"/>
    <w:rsid w:val="00F50591"/>
    <w:rsid w:val="00F521C1"/>
    <w:rsid w:val="00F56676"/>
    <w:rsid w:val="00F611A5"/>
    <w:rsid w:val="00F6334A"/>
    <w:rsid w:val="00F6437F"/>
    <w:rsid w:val="00F64AB4"/>
    <w:rsid w:val="00F72EBF"/>
    <w:rsid w:val="00F77049"/>
    <w:rsid w:val="00F77276"/>
    <w:rsid w:val="00F83788"/>
    <w:rsid w:val="00F848AD"/>
    <w:rsid w:val="00F84DD7"/>
    <w:rsid w:val="00F85940"/>
    <w:rsid w:val="00F8724F"/>
    <w:rsid w:val="00F91ABC"/>
    <w:rsid w:val="00F973DB"/>
    <w:rsid w:val="00FA10BE"/>
    <w:rsid w:val="00FA6AD5"/>
    <w:rsid w:val="00FB0CD5"/>
    <w:rsid w:val="00FB144E"/>
    <w:rsid w:val="00FB1E15"/>
    <w:rsid w:val="00FB4566"/>
    <w:rsid w:val="00FB48CA"/>
    <w:rsid w:val="00FB5F98"/>
    <w:rsid w:val="00FB637A"/>
    <w:rsid w:val="00FC2DC5"/>
    <w:rsid w:val="00FC5076"/>
    <w:rsid w:val="00FC5454"/>
    <w:rsid w:val="00FC6E20"/>
    <w:rsid w:val="00FC7ADE"/>
    <w:rsid w:val="00FD1E7B"/>
    <w:rsid w:val="00FD3601"/>
    <w:rsid w:val="00FD66B4"/>
    <w:rsid w:val="00FE31F6"/>
    <w:rsid w:val="00FE4D4E"/>
    <w:rsid w:val="00FE5C32"/>
    <w:rsid w:val="00FF06BD"/>
    <w:rsid w:val="00FF0E73"/>
    <w:rsid w:val="00FF10B8"/>
    <w:rsid w:val="00FF2023"/>
    <w:rsid w:val="00FF3ACA"/>
    <w:rsid w:val="00FF4B75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F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0"/>
    <w:link w:val="10"/>
    <w:qFormat/>
    <w:rsid w:val="00022617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Arial" w:hAnsi="Times New Roman" w:cs="Arial"/>
      <w:b/>
      <w:bCs/>
      <w:kern w:val="1"/>
      <w:sz w:val="2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21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21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2617"/>
    <w:rPr>
      <w:rFonts w:ascii="Times New Roman" w:eastAsia="Arial" w:hAnsi="Times New Roman" w:cs="Arial"/>
      <w:b/>
      <w:bCs/>
      <w:kern w:val="1"/>
      <w:sz w:val="28"/>
      <w:szCs w:val="48"/>
    </w:rPr>
  </w:style>
  <w:style w:type="character" w:styleId="a4">
    <w:name w:val="Hyperlink"/>
    <w:uiPriority w:val="99"/>
    <w:rsid w:val="006B65C9"/>
    <w:rPr>
      <w:color w:val="000080"/>
      <w:u w:val="single"/>
    </w:rPr>
  </w:style>
  <w:style w:type="character" w:customStyle="1" w:styleId="a5">
    <w:name w:val="Символ сноски"/>
    <w:rsid w:val="006B65C9"/>
  </w:style>
  <w:style w:type="character" w:styleId="a6">
    <w:name w:val="footnote reference"/>
    <w:rsid w:val="006B65C9"/>
    <w:rPr>
      <w:vertAlign w:val="superscript"/>
    </w:rPr>
  </w:style>
  <w:style w:type="paragraph" w:styleId="a0">
    <w:name w:val="Body Text"/>
    <w:basedOn w:val="a"/>
    <w:link w:val="a7"/>
    <w:rsid w:val="006B65C9"/>
    <w:pPr>
      <w:widowControl w:val="0"/>
      <w:suppressAutoHyphens/>
      <w:spacing w:after="120" w:line="240" w:lineRule="auto"/>
    </w:pPr>
    <w:rPr>
      <w:rFonts w:ascii="PT Sans" w:eastAsia="Lucida Sans Unicode" w:hAnsi="PT Sans"/>
      <w:kern w:val="1"/>
      <w:sz w:val="28"/>
      <w:szCs w:val="24"/>
    </w:rPr>
  </w:style>
  <w:style w:type="character" w:customStyle="1" w:styleId="a7">
    <w:name w:val="Основной текст Знак"/>
    <w:link w:val="a0"/>
    <w:rsid w:val="006B65C9"/>
    <w:rPr>
      <w:rFonts w:ascii="PT Sans" w:eastAsia="Lucida Sans Unicode" w:hAnsi="PT Sans" w:cs="Times New Roman"/>
      <w:kern w:val="1"/>
      <w:sz w:val="28"/>
      <w:szCs w:val="24"/>
    </w:rPr>
  </w:style>
  <w:style w:type="paragraph" w:styleId="a8">
    <w:name w:val="Body Text Indent"/>
    <w:basedOn w:val="a0"/>
    <w:link w:val="a9"/>
    <w:rsid w:val="006B65C9"/>
    <w:pPr>
      <w:spacing w:after="0"/>
      <w:ind w:firstLine="709"/>
      <w:jc w:val="both"/>
    </w:pPr>
    <w:rPr>
      <w:sz w:val="24"/>
    </w:rPr>
  </w:style>
  <w:style w:type="character" w:customStyle="1" w:styleId="a9">
    <w:name w:val="Основной текст с отступом Знак"/>
    <w:link w:val="a8"/>
    <w:rsid w:val="006B65C9"/>
    <w:rPr>
      <w:rFonts w:ascii="PT Sans" w:eastAsia="Lucida Sans Unicode" w:hAnsi="PT Sans" w:cs="Times New Roman"/>
      <w:kern w:val="1"/>
      <w:sz w:val="24"/>
      <w:szCs w:val="24"/>
    </w:rPr>
  </w:style>
  <w:style w:type="paragraph" w:customStyle="1" w:styleId="aa">
    <w:name w:val="Содержимое таблицы"/>
    <w:basedOn w:val="a"/>
    <w:rsid w:val="006B65C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</w:rPr>
  </w:style>
  <w:style w:type="paragraph" w:customStyle="1" w:styleId="ab">
    <w:name w:val="Заголовок таблицы"/>
    <w:basedOn w:val="aa"/>
    <w:rsid w:val="006B65C9"/>
    <w:pPr>
      <w:jc w:val="center"/>
    </w:pPr>
    <w:rPr>
      <w:b/>
      <w:bCs/>
    </w:rPr>
  </w:style>
  <w:style w:type="paragraph" w:styleId="ac">
    <w:name w:val="footnote text"/>
    <w:basedOn w:val="a"/>
    <w:link w:val="ad"/>
    <w:rsid w:val="006B65C9"/>
    <w:pPr>
      <w:widowControl w:val="0"/>
      <w:suppressLineNumbers/>
      <w:suppressAutoHyphens/>
      <w:spacing w:after="0" w:line="240" w:lineRule="auto"/>
      <w:ind w:left="283" w:hanging="283"/>
    </w:pPr>
    <w:rPr>
      <w:rFonts w:ascii="Arial" w:eastAsia="Lucida Sans Unicode" w:hAnsi="Arial"/>
      <w:color w:val="000000"/>
      <w:kern w:val="1"/>
      <w:sz w:val="20"/>
      <w:szCs w:val="20"/>
    </w:rPr>
  </w:style>
  <w:style w:type="character" w:customStyle="1" w:styleId="ad">
    <w:name w:val="Текст сноски Знак"/>
    <w:link w:val="ac"/>
    <w:rsid w:val="006B65C9"/>
    <w:rPr>
      <w:rFonts w:ascii="Arial" w:eastAsia="Lucida Sans Unicode" w:hAnsi="Arial" w:cs="Times New Roman"/>
      <w:color w:val="000000"/>
      <w:kern w:val="1"/>
      <w:sz w:val="20"/>
      <w:szCs w:val="20"/>
    </w:rPr>
  </w:style>
  <w:style w:type="paragraph" w:customStyle="1" w:styleId="21">
    <w:name w:val="Основной текст с отступом 21"/>
    <w:basedOn w:val="a0"/>
    <w:rsid w:val="006B65C9"/>
    <w:pPr>
      <w:spacing w:after="0"/>
      <w:ind w:left="1361"/>
    </w:pPr>
    <w:rPr>
      <w:sz w:val="24"/>
    </w:rPr>
  </w:style>
  <w:style w:type="paragraph" w:customStyle="1" w:styleId="ae">
    <w:name w:val="Заголовок Раздел"/>
    <w:rsid w:val="006B65C9"/>
    <w:pPr>
      <w:widowControl w:val="0"/>
      <w:suppressAutoHyphens/>
      <w:spacing w:before="240" w:after="240"/>
      <w:jc w:val="center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">
    <w:name w:val="Заголовок Глава"/>
    <w:rsid w:val="006B65C9"/>
    <w:pPr>
      <w:widowControl w:val="0"/>
      <w:suppressAutoHyphens/>
      <w:spacing w:before="240" w:after="240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0">
    <w:name w:val="Заголовок Параграф"/>
    <w:rsid w:val="006B65C9"/>
    <w:pPr>
      <w:widowControl w:val="0"/>
      <w:suppressAutoHyphens/>
      <w:spacing w:before="240" w:after="240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1">
    <w:name w:val="Заголовок Пункт"/>
    <w:rsid w:val="006B65C9"/>
    <w:pPr>
      <w:widowControl w:val="0"/>
      <w:suppressAutoHyphens/>
      <w:ind w:firstLine="710"/>
      <w:jc w:val="both"/>
    </w:pPr>
    <w:rPr>
      <w:rFonts w:ascii="PT Sans" w:eastAsia="Lucida Sans Unicode" w:hAnsi="PT Sans"/>
      <w:kern w:val="1"/>
      <w:sz w:val="24"/>
      <w:szCs w:val="24"/>
    </w:rPr>
  </w:style>
  <w:style w:type="paragraph" w:styleId="af2">
    <w:name w:val="List Paragraph"/>
    <w:basedOn w:val="a"/>
    <w:uiPriority w:val="34"/>
    <w:qFormat/>
    <w:rsid w:val="00C52232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AD0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AD01E8"/>
  </w:style>
  <w:style w:type="paragraph" w:styleId="af5">
    <w:name w:val="footer"/>
    <w:basedOn w:val="a"/>
    <w:link w:val="af6"/>
    <w:unhideWhenUsed/>
    <w:rsid w:val="00AD0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rsid w:val="00AD01E8"/>
  </w:style>
  <w:style w:type="paragraph" w:styleId="af7">
    <w:name w:val="Balloon Text"/>
    <w:basedOn w:val="a"/>
    <w:semiHidden/>
    <w:rsid w:val="008E15F1"/>
    <w:rPr>
      <w:rFonts w:ascii="Tahoma" w:hAnsi="Tahoma" w:cs="Tahoma"/>
      <w:sz w:val="16"/>
      <w:szCs w:val="16"/>
    </w:rPr>
  </w:style>
  <w:style w:type="character" w:styleId="af8">
    <w:name w:val="page number"/>
    <w:basedOn w:val="a1"/>
    <w:rsid w:val="00CD3FB9"/>
  </w:style>
  <w:style w:type="table" w:styleId="af9">
    <w:name w:val="Table Grid"/>
    <w:basedOn w:val="a2"/>
    <w:rsid w:val="00FF06B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451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a">
    <w:name w:val="annotation reference"/>
    <w:semiHidden/>
    <w:rsid w:val="00A472EA"/>
    <w:rPr>
      <w:sz w:val="16"/>
      <w:szCs w:val="16"/>
    </w:rPr>
  </w:style>
  <w:style w:type="paragraph" w:styleId="afb">
    <w:name w:val="annotation text"/>
    <w:basedOn w:val="a"/>
    <w:semiHidden/>
    <w:rsid w:val="00A472EA"/>
    <w:rPr>
      <w:sz w:val="20"/>
      <w:szCs w:val="20"/>
    </w:rPr>
  </w:style>
  <w:style w:type="paragraph" w:styleId="afc">
    <w:name w:val="annotation subject"/>
    <w:basedOn w:val="afb"/>
    <w:next w:val="afb"/>
    <w:semiHidden/>
    <w:rsid w:val="00A472EA"/>
    <w:rPr>
      <w:b/>
      <w:bCs/>
    </w:rPr>
  </w:style>
  <w:style w:type="paragraph" w:styleId="afd">
    <w:name w:val="Revision"/>
    <w:hidden/>
    <w:uiPriority w:val="99"/>
    <w:semiHidden/>
    <w:rsid w:val="005F22D9"/>
    <w:rPr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5D658A"/>
    <w:pPr>
      <w:tabs>
        <w:tab w:val="right" w:leader="dot" w:pos="9356"/>
      </w:tabs>
      <w:ind w:right="849"/>
    </w:pPr>
  </w:style>
  <w:style w:type="paragraph" w:customStyle="1" w:styleId="afe">
    <w:name w:val="Заголовок к приложению"/>
    <w:basedOn w:val="a"/>
    <w:rsid w:val="009911A7"/>
    <w:pPr>
      <w:widowControl w:val="0"/>
      <w:suppressAutoHyphens/>
      <w:spacing w:before="1400" w:after="480" w:line="240" w:lineRule="auto"/>
      <w:jc w:val="center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f">
    <w:name w:val="Заголовок в тексте"/>
    <w:rsid w:val="009911A7"/>
    <w:pPr>
      <w:widowControl w:val="0"/>
      <w:suppressAutoHyphens/>
      <w:spacing w:before="240"/>
      <w:ind w:firstLine="710"/>
      <w:jc w:val="both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f0">
    <w:name w:val="Таблицы (моноширинный)"/>
    <w:basedOn w:val="a"/>
    <w:next w:val="a"/>
    <w:rsid w:val="009911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ff1">
    <w:name w:val="Основной текст примеров"/>
    <w:basedOn w:val="a8"/>
    <w:rsid w:val="009911A7"/>
    <w:pPr>
      <w:jc w:val="left"/>
    </w:pPr>
    <w:rPr>
      <w:i/>
    </w:rPr>
  </w:style>
  <w:style w:type="paragraph" w:customStyle="1" w:styleId="aff2">
    <w:name w:val="Основной текст с отступом Закон"/>
    <w:rsid w:val="009911A7"/>
    <w:pPr>
      <w:widowControl w:val="0"/>
      <w:suppressAutoHyphens/>
      <w:spacing w:before="720" w:line="100" w:lineRule="atLeast"/>
      <w:ind w:firstLine="710"/>
      <w:jc w:val="both"/>
    </w:pPr>
    <w:rPr>
      <w:rFonts w:ascii="PT Sans" w:eastAsia="Lucida Sans Unicode" w:hAnsi="PT Sans"/>
      <w:kern w:val="2"/>
      <w:sz w:val="28"/>
      <w:szCs w:val="24"/>
    </w:rPr>
  </w:style>
  <w:style w:type="paragraph" w:styleId="aff3">
    <w:name w:val="Body Text First Indent"/>
    <w:basedOn w:val="a0"/>
    <w:link w:val="aff4"/>
    <w:unhideWhenUsed/>
    <w:rsid w:val="00162EF8"/>
    <w:pPr>
      <w:widowControl/>
      <w:suppressAutoHyphens w:val="0"/>
      <w:spacing w:line="276" w:lineRule="auto"/>
      <w:ind w:firstLine="210"/>
    </w:pPr>
    <w:rPr>
      <w:rFonts w:ascii="Calibri" w:eastAsia="Times New Roman" w:hAnsi="Calibri"/>
      <w:kern w:val="0"/>
      <w:sz w:val="22"/>
      <w:szCs w:val="22"/>
    </w:rPr>
  </w:style>
  <w:style w:type="character" w:customStyle="1" w:styleId="aff4">
    <w:name w:val="Красная строка Знак"/>
    <w:link w:val="aff3"/>
    <w:rsid w:val="00162EF8"/>
    <w:rPr>
      <w:rFonts w:ascii="PT Sans" w:eastAsia="Lucida Sans Unicode" w:hAnsi="PT Sans" w:cs="Times New Roman"/>
      <w:kern w:val="1"/>
      <w:sz w:val="22"/>
      <w:szCs w:val="22"/>
    </w:rPr>
  </w:style>
  <w:style w:type="paragraph" w:styleId="aff5">
    <w:name w:val="No Spacing"/>
    <w:uiPriority w:val="1"/>
    <w:qFormat/>
    <w:rsid w:val="00F06D7B"/>
    <w:rPr>
      <w:rFonts w:eastAsia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9F21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F217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nformat">
    <w:name w:val="ConsPlusNonformat"/>
    <w:rsid w:val="00981F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lovorotnaya\&#1052;&#1086;&#1080;%20&#1076;&#1086;&#1082;&#1091;&#1084;&#1077;&#1085;&#1090;&#1099;\&#1056;&#1072;&#1073;&#1086;&#1095;&#1080;&#1081;%20&#1089;&#1090;&#1086;&#1083;\&#1052;&#1048;&#1085;&#1080;&#1089;&#1090;&#1077;&#1088;&#1089;&#1090;&#1074;&#1086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письма.dot</Template>
  <TotalTime>102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Microsoft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/>
  <dc:creator>Лариса Ф. Коловоротная</dc:creator>
  <cp:keywords/>
  <cp:lastModifiedBy>Чекомасова Марина Александровна</cp:lastModifiedBy>
  <cp:revision>27</cp:revision>
  <cp:lastPrinted>2019-02-20T10:47:00Z</cp:lastPrinted>
  <dcterms:created xsi:type="dcterms:W3CDTF">2012-03-29T11:13:00Z</dcterms:created>
  <dcterms:modified xsi:type="dcterms:W3CDTF">2019-08-13T08:48:00Z</dcterms:modified>
</cp:coreProperties>
</file>