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B3" w:rsidRPr="008812DC" w:rsidRDefault="000752AF" w:rsidP="001F2A36">
      <w:pPr>
        <w:tabs>
          <w:tab w:val="left" w:pos="7938"/>
        </w:tabs>
        <w:spacing w:line="360" w:lineRule="auto"/>
        <w:rPr>
          <w:rFonts w:ascii="Times New Roman" w:hAnsi="Times New Roman"/>
          <w:lang w:val="ru-RU"/>
        </w:rPr>
      </w:pPr>
      <w:r w:rsidRPr="008812DC">
        <w:rPr>
          <w:rFonts w:ascii="Times New Roman" w:hAnsi="Times New Roman"/>
          <w:lang w:val="ru-RU"/>
        </w:rPr>
        <w:t>________________________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 </w:t>
      </w:r>
      <w:r w:rsidR="00C749B3" w:rsidRPr="008812DC">
        <w:rPr>
          <w:rFonts w:ascii="Times New Roman" w:hAnsi="Times New Roman"/>
          <w:lang w:val="ru-RU"/>
        </w:rPr>
        <w:t>№ ___________</w:t>
      </w:r>
    </w:p>
    <w:p w:rsidR="00C749B3" w:rsidRDefault="00C749B3" w:rsidP="001F2A36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8812DC">
        <w:rPr>
          <w:rFonts w:ascii="Times New Roman" w:hAnsi="Times New Roman"/>
          <w:lang w:val="ru-RU"/>
        </w:rPr>
        <w:t>Волгоград</w:t>
      </w:r>
    </w:p>
    <w:p w:rsidR="00774477" w:rsidRPr="008812DC" w:rsidRDefault="00774477" w:rsidP="001F2A36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BE3F98" w:rsidRDefault="00BE3F98" w:rsidP="00BE3F98">
      <w:pPr>
        <w:jc w:val="center"/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</w:pPr>
      <w:r w:rsidRPr="0005411D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О </w:t>
      </w:r>
      <w:r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внесении изменений в приказ </w:t>
      </w:r>
      <w:r w:rsidRPr="0005411D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комитета здравоохранения Волгоградской области </w:t>
      </w:r>
      <w:r w:rsidR="00181CB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от 19 января </w:t>
      </w:r>
      <w:r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2016 </w:t>
      </w:r>
      <w:r w:rsidR="00181CB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г. </w:t>
      </w:r>
      <w:r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№ 83 "О создании комиссии комитета здравоохранения Волгоградской области </w:t>
      </w:r>
      <w:r w:rsidRPr="0005411D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по медицинскому отбору </w:t>
      </w:r>
      <w:r w:rsidR="008A0042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br/>
      </w:r>
      <w:r w:rsidRPr="0005411D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и направлению граждан, подвергшихся воздействию радиации вследствие катастрофы на Чернобыльской АЭС, на санаторно-курортное лечение </w:t>
      </w:r>
      <w:r w:rsidR="008A0042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br/>
      </w:r>
      <w:r w:rsidRPr="0005411D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в санаторно-курортные учр</w:t>
      </w:r>
      <w:r w:rsidR="004D11A1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еждения, находящиеся в ведении М</w:t>
      </w:r>
      <w:r w:rsidRPr="0005411D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инистерства здравоохранения Российской Федерации</w:t>
      </w:r>
      <w:r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"</w:t>
      </w:r>
    </w:p>
    <w:p w:rsidR="00BE3F98" w:rsidRDefault="00BE3F98" w:rsidP="00BE3F98">
      <w:pPr>
        <w:jc w:val="center"/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</w:pPr>
    </w:p>
    <w:p w:rsidR="00BE3F98" w:rsidRPr="0005411D" w:rsidRDefault="00BE3F98" w:rsidP="00572DCD">
      <w:pPr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</w:pPr>
    </w:p>
    <w:p w:rsidR="00BE3F98" w:rsidRDefault="00BE3F98" w:rsidP="00572DCD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</w:pPr>
      <w:r w:rsidRPr="006455A3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В </w:t>
      </w:r>
      <w:r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связи с произошедшими кадровыми изменениями в комитете здравоохранения Волгоградской области</w:t>
      </w:r>
      <w:r w:rsidR="00446E46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и государственном бюджетном учреждении здравоохранения "Волгоградский областной </w:t>
      </w:r>
      <w:r w:rsidR="00C457B6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br/>
      </w:r>
      <w:r w:rsidR="00446E46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медицинский информационно-аналитический центр", Волгоград </w:t>
      </w:r>
      <w:r w:rsidR="00C457B6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br/>
      </w:r>
      <w:r w:rsidR="00446E46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(далее – </w:t>
      </w:r>
      <w:r w:rsidR="00446E46" w:rsidRPr="00446E46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ГБУЗ </w:t>
      </w:r>
      <w:r w:rsidR="00446E46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"</w:t>
      </w:r>
      <w:r w:rsidR="00446E46" w:rsidRPr="00446E46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ВОМИАЦ</w:t>
      </w:r>
      <w:r w:rsidR="00446E46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"),</w:t>
      </w:r>
    </w:p>
    <w:p w:rsidR="00BE3F98" w:rsidRDefault="00BE3F98" w:rsidP="00572DCD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п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р и к а з ы в а ю:</w:t>
      </w:r>
    </w:p>
    <w:p w:rsidR="008A19F0" w:rsidRDefault="00BE3F98" w:rsidP="00572DC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1.</w:t>
      </w:r>
      <w:r w:rsidR="00D218C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Внести</w:t>
      </w:r>
      <w:r w:rsidR="00446E4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в приказ комитета здравоохранения Волгоградск</w:t>
      </w:r>
      <w:r w:rsidR="00181CBC">
        <w:rPr>
          <w:rFonts w:ascii="Times New Roman" w:hAnsi="Times New Roman"/>
          <w:sz w:val="28"/>
          <w:szCs w:val="28"/>
          <w:lang w:val="ru-RU" w:eastAsia="ru-RU"/>
        </w:rPr>
        <w:t xml:space="preserve">ой области от 19 января </w:t>
      </w:r>
      <w:r w:rsidR="006F7114">
        <w:rPr>
          <w:rFonts w:ascii="Times New Roman" w:hAnsi="Times New Roman"/>
          <w:sz w:val="28"/>
          <w:szCs w:val="28"/>
          <w:lang w:val="ru-RU" w:eastAsia="ru-RU"/>
        </w:rPr>
        <w:t xml:space="preserve">2016 </w:t>
      </w:r>
      <w:r w:rsidR="00181CBC">
        <w:rPr>
          <w:rFonts w:ascii="Times New Roman" w:hAnsi="Times New Roman"/>
          <w:sz w:val="28"/>
          <w:szCs w:val="28"/>
          <w:lang w:val="ru-RU" w:eastAsia="ru-RU"/>
        </w:rPr>
        <w:t xml:space="preserve">г. </w:t>
      </w:r>
      <w:r w:rsidR="006F7114">
        <w:rPr>
          <w:rFonts w:ascii="Times New Roman" w:hAnsi="Times New Roman"/>
          <w:sz w:val="28"/>
          <w:szCs w:val="28"/>
          <w:lang w:val="ru-RU" w:eastAsia="ru-RU"/>
        </w:rPr>
        <w:t>№ 83 "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О создании комиссии комитета здравоохранения Волгоградской области по медицинскому отбору </w:t>
      </w:r>
      <w:r w:rsidR="00A06A11">
        <w:rPr>
          <w:rFonts w:ascii="Times New Roman" w:hAnsi="Times New Roman"/>
          <w:sz w:val="28"/>
          <w:szCs w:val="28"/>
          <w:lang w:val="ru-RU" w:eastAsia="ru-RU"/>
        </w:rPr>
        <w:br/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и направлению граждан, подвергшихся воздействию радиации вследствие катастрофы на Чернобыльской АЭС, на санаторно-курортное лечение </w:t>
      </w:r>
      <w:r w:rsidR="00A06A11">
        <w:rPr>
          <w:rFonts w:ascii="Times New Roman" w:hAnsi="Times New Roman"/>
          <w:sz w:val="28"/>
          <w:szCs w:val="28"/>
          <w:lang w:val="ru-RU" w:eastAsia="ru-RU"/>
        </w:rPr>
        <w:br/>
      </w:r>
      <w:r>
        <w:rPr>
          <w:rFonts w:ascii="Times New Roman" w:hAnsi="Times New Roman"/>
          <w:sz w:val="28"/>
          <w:szCs w:val="28"/>
          <w:lang w:val="ru-RU" w:eastAsia="ru-RU"/>
        </w:rPr>
        <w:t>в санаторно-курортные учр</w:t>
      </w:r>
      <w:r w:rsidR="00C34DF7">
        <w:rPr>
          <w:rFonts w:ascii="Times New Roman" w:hAnsi="Times New Roman"/>
          <w:sz w:val="28"/>
          <w:szCs w:val="28"/>
          <w:lang w:val="ru-RU" w:eastAsia="ru-RU"/>
        </w:rPr>
        <w:t>еждения, находящиеся в ведении М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инистерства здравоохранения Российской Федерации" </w:t>
      </w:r>
      <w:r w:rsidR="00446E46">
        <w:rPr>
          <w:rFonts w:ascii="Times New Roman" w:hAnsi="Times New Roman"/>
          <w:sz w:val="28"/>
          <w:szCs w:val="28"/>
          <w:lang w:val="ru-RU" w:eastAsia="ru-RU"/>
        </w:rPr>
        <w:t>(далее  – Приказ)</w:t>
      </w:r>
      <w:r w:rsidR="004F0838">
        <w:rPr>
          <w:rFonts w:ascii="Times New Roman" w:hAnsi="Times New Roman"/>
          <w:sz w:val="28"/>
          <w:szCs w:val="28"/>
          <w:lang w:val="ru-RU" w:eastAsia="ru-RU"/>
        </w:rPr>
        <w:t xml:space="preserve"> следующие изменения:</w:t>
      </w:r>
      <w:proofErr w:type="gramEnd"/>
    </w:p>
    <w:p w:rsidR="00446E46" w:rsidRDefault="00446E46" w:rsidP="00572DC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1.1 </w:t>
      </w:r>
      <w:r w:rsidR="00D218C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Пункт 1 Приказа изложить в следующей редакции:</w:t>
      </w:r>
    </w:p>
    <w:p w:rsidR="00446E46" w:rsidRDefault="00446E46" w:rsidP="00572DC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"1. </w:t>
      </w:r>
      <w:r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Создать постоянно действующую комиссию комитета здравоохранения Волгоградской области по медицинскому отбору </w:t>
      </w:r>
      <w:r w:rsidR="00D218C8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и направлению граждан, подвергшихся воздействию радиации вследствие катастрофы на Чернобыльской АЭС,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на санаторно-курортное лечение </w:t>
      </w:r>
      <w:r w:rsidR="00D218C8">
        <w:rPr>
          <w:rFonts w:ascii="Times New Roman" w:hAnsi="Times New Roman"/>
          <w:sz w:val="28"/>
          <w:szCs w:val="28"/>
          <w:lang w:val="ru-RU" w:eastAsia="ru-RU"/>
        </w:rPr>
        <w:br/>
      </w:r>
      <w:r>
        <w:rPr>
          <w:rFonts w:ascii="Times New Roman" w:hAnsi="Times New Roman"/>
          <w:sz w:val="28"/>
          <w:szCs w:val="28"/>
          <w:lang w:val="ru-RU" w:eastAsia="ru-RU"/>
        </w:rPr>
        <w:t>в санаторно-курортные учреждения, находящиеся в ведении Министерства здравоохранения Российской Федерации</w:t>
      </w:r>
      <w:r w:rsidR="004F0838">
        <w:rPr>
          <w:rFonts w:ascii="Times New Roman" w:hAnsi="Times New Roman"/>
          <w:sz w:val="28"/>
          <w:szCs w:val="28"/>
          <w:lang w:val="ru-RU" w:eastAsia="ru-RU"/>
        </w:rPr>
        <w:t>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(далее – Комиссия)</w:t>
      </w:r>
      <w:r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в </w:t>
      </w:r>
      <w:r w:rsidR="007D6181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следующем </w:t>
      </w:r>
      <w:r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составе: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774477" w:rsidRPr="00774477" w:rsidRDefault="00774477" w:rsidP="00774477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74477">
        <w:rPr>
          <w:rFonts w:ascii="Times New Roman" w:hAnsi="Times New Roman"/>
          <w:sz w:val="28"/>
          <w:szCs w:val="28"/>
          <w:lang w:val="ru-RU" w:eastAsia="ru-RU"/>
        </w:rPr>
        <w:t>Бутенко Марина Анатольевна – начальник отдела организации медицинской помощи взрослому населению комитета здравоохранения Волгоградской области, председатель комиссии.</w:t>
      </w:r>
    </w:p>
    <w:p w:rsidR="00774477" w:rsidRDefault="00774477" w:rsidP="00774477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74477">
        <w:rPr>
          <w:rFonts w:ascii="Times New Roman" w:hAnsi="Times New Roman"/>
          <w:sz w:val="28"/>
          <w:szCs w:val="28"/>
          <w:lang w:val="ru-RU" w:eastAsia="ru-RU"/>
        </w:rPr>
        <w:lastRenderedPageBreak/>
        <w:t>Чекомасова Марина Александровна – заместитель начальника отдела организации медицинской помощи взрослому населению комитета здравоохранения Волгоградской области, заместитель председателя комиссии.</w:t>
      </w:r>
    </w:p>
    <w:p w:rsidR="008A5983" w:rsidRPr="00774477" w:rsidRDefault="008A5983" w:rsidP="00774477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Шелков Сергей Сергеевич – заместитель начальника отдела программ здравоохранения и ведения баз данных </w:t>
      </w:r>
      <w:r w:rsidRPr="00446E46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ГБУЗ </w:t>
      </w:r>
      <w:r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"</w:t>
      </w:r>
      <w:r w:rsidRPr="00446E46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ВОМИАЦ</w:t>
      </w:r>
      <w:r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"</w:t>
      </w:r>
      <w:r w:rsidR="00584262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                     </w:t>
      </w:r>
      <w:r w:rsidR="00584262" w:rsidRPr="00774477">
        <w:rPr>
          <w:rFonts w:ascii="Times New Roman" w:hAnsi="Times New Roman"/>
          <w:sz w:val="28"/>
          <w:szCs w:val="28"/>
          <w:lang w:val="ru-RU" w:eastAsia="ru-RU"/>
        </w:rPr>
        <w:t>(по согласованию)</w:t>
      </w:r>
      <w:r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.</w:t>
      </w:r>
    </w:p>
    <w:p w:rsidR="00774477" w:rsidRDefault="00774477" w:rsidP="00774477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74477">
        <w:rPr>
          <w:rFonts w:ascii="Times New Roman" w:hAnsi="Times New Roman"/>
          <w:sz w:val="28"/>
          <w:szCs w:val="28"/>
          <w:lang w:val="ru-RU" w:eastAsia="ru-RU"/>
        </w:rPr>
        <w:t xml:space="preserve">Сальникова Татьяна Викторовна – техник отдела медицинской </w:t>
      </w:r>
      <w:r w:rsidR="00D218C8">
        <w:rPr>
          <w:rFonts w:ascii="Times New Roman" w:hAnsi="Times New Roman"/>
          <w:sz w:val="28"/>
          <w:szCs w:val="28"/>
          <w:lang w:val="ru-RU" w:eastAsia="ru-RU"/>
        </w:rPr>
        <w:br/>
      </w:r>
      <w:r w:rsidRPr="00774477">
        <w:rPr>
          <w:rFonts w:ascii="Times New Roman" w:hAnsi="Times New Roman"/>
          <w:sz w:val="28"/>
          <w:szCs w:val="28"/>
          <w:lang w:val="ru-RU" w:eastAsia="ru-RU"/>
        </w:rPr>
        <w:t xml:space="preserve">и отраслевой статистики </w:t>
      </w:r>
      <w:r w:rsidR="008A5983" w:rsidRPr="00446E46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ГБУЗ </w:t>
      </w:r>
      <w:r w:rsidR="008A5983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"</w:t>
      </w:r>
      <w:r w:rsidR="008A5983" w:rsidRPr="00446E46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ВОМИАЦ</w:t>
      </w:r>
      <w:r w:rsidR="008A5983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"</w:t>
      </w:r>
      <w:r w:rsidRPr="00774477">
        <w:rPr>
          <w:rFonts w:ascii="Times New Roman" w:hAnsi="Times New Roman"/>
          <w:sz w:val="28"/>
          <w:szCs w:val="28"/>
          <w:lang w:val="ru-RU" w:eastAsia="ru-RU"/>
        </w:rPr>
        <w:t xml:space="preserve"> (по согласованию).</w:t>
      </w:r>
    </w:p>
    <w:p w:rsidR="009D55DE" w:rsidRPr="005B36F4" w:rsidRDefault="00363131" w:rsidP="00774477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Мордвинцева Дарья Вадимовна</w:t>
      </w:r>
      <w:r w:rsidR="009D55DE">
        <w:rPr>
          <w:rFonts w:ascii="Times New Roman" w:hAnsi="Times New Roman"/>
          <w:sz w:val="28"/>
          <w:szCs w:val="28"/>
          <w:lang w:val="ru-RU"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 w:eastAsia="ru-RU"/>
        </w:rPr>
        <w:t>техник</w:t>
      </w:r>
      <w:bookmarkStart w:id="0" w:name="_GoBack"/>
      <w:bookmarkEnd w:id="0"/>
      <w:r w:rsidR="009D55DE">
        <w:rPr>
          <w:rFonts w:ascii="Times New Roman" w:hAnsi="Times New Roman"/>
          <w:sz w:val="28"/>
          <w:szCs w:val="28"/>
          <w:lang w:val="ru-RU" w:eastAsia="ru-RU"/>
        </w:rPr>
        <w:t xml:space="preserve"> отдела программ здравоохранения и ведения баз данных </w:t>
      </w:r>
      <w:r w:rsidR="008A5983" w:rsidRPr="00446E46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ГБУЗ </w:t>
      </w:r>
      <w:r w:rsidR="008A5983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"</w:t>
      </w:r>
      <w:r w:rsidR="008A5983" w:rsidRPr="00446E46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ВОМИАЦ</w:t>
      </w:r>
      <w:r w:rsidR="008A5983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"</w:t>
      </w:r>
      <w:r w:rsidR="00584262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,</w:t>
      </w:r>
      <w:r w:rsidR="009D55DE" w:rsidRPr="00774477">
        <w:rPr>
          <w:rFonts w:ascii="Times New Roman" w:hAnsi="Times New Roman"/>
          <w:sz w:val="28"/>
          <w:szCs w:val="28"/>
          <w:lang w:val="ru-RU" w:eastAsia="ru-RU"/>
        </w:rPr>
        <w:t xml:space="preserve"> секретарь комиссии (по согласованию)</w:t>
      </w:r>
      <w:proofErr w:type="gramStart"/>
      <w:r w:rsidR="009D55DE" w:rsidRPr="00774477">
        <w:rPr>
          <w:rFonts w:ascii="Times New Roman" w:hAnsi="Times New Roman"/>
          <w:sz w:val="28"/>
          <w:szCs w:val="28"/>
          <w:lang w:val="ru-RU" w:eastAsia="ru-RU"/>
        </w:rPr>
        <w:t>.</w:t>
      </w:r>
      <w:r w:rsidR="005B36F4">
        <w:rPr>
          <w:rFonts w:ascii="Times New Roman" w:hAnsi="Times New Roman"/>
          <w:sz w:val="28"/>
          <w:szCs w:val="28"/>
          <w:lang w:val="ru-RU" w:eastAsia="ru-RU"/>
        </w:rPr>
        <w:t>"</w:t>
      </w:r>
      <w:proofErr w:type="gramEnd"/>
    </w:p>
    <w:p w:rsidR="00385A74" w:rsidRDefault="00385A74" w:rsidP="00572DC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2. </w:t>
      </w:r>
      <w:r w:rsidR="00411225">
        <w:rPr>
          <w:rFonts w:ascii="Times New Roman" w:hAnsi="Times New Roman"/>
          <w:sz w:val="28"/>
          <w:szCs w:val="28"/>
          <w:lang w:val="ru-RU" w:eastAsia="ru-RU"/>
        </w:rPr>
        <w:t>Контроль исполнения настоящего П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риказа возложить </w:t>
      </w:r>
      <w:r w:rsidR="00D218C8">
        <w:rPr>
          <w:rFonts w:ascii="Times New Roman" w:hAnsi="Times New Roman"/>
          <w:sz w:val="28"/>
          <w:szCs w:val="28"/>
          <w:lang w:val="ru-RU" w:eastAsia="ru-RU"/>
        </w:rPr>
        <w:br/>
      </w:r>
      <w:r>
        <w:rPr>
          <w:rFonts w:ascii="Times New Roman" w:hAnsi="Times New Roman"/>
          <w:sz w:val="28"/>
          <w:szCs w:val="28"/>
          <w:lang w:val="ru-RU" w:eastAsia="ru-RU"/>
        </w:rPr>
        <w:t>на заместителя председателя комитета здравоохранения Волгоградской области Н.Н.Алимова.</w:t>
      </w:r>
    </w:p>
    <w:p w:rsidR="00385A74" w:rsidRDefault="00385A74" w:rsidP="008D239D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E3F98" w:rsidRPr="006455A3" w:rsidRDefault="00BE3F98" w:rsidP="00BE3F98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E3F98" w:rsidRPr="005B4F35" w:rsidRDefault="00BE3F98" w:rsidP="00BE3F98">
      <w:pPr>
        <w:tabs>
          <w:tab w:val="left" w:pos="3960"/>
        </w:tabs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C749B3" w:rsidRDefault="00385A74" w:rsidP="00A06A11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r w:rsidRPr="00385A74">
        <w:rPr>
          <w:rFonts w:ascii="Times New Roman" w:hAnsi="Times New Roman"/>
          <w:sz w:val="28"/>
          <w:szCs w:val="28"/>
          <w:lang w:val="ru-RU"/>
        </w:rPr>
        <w:t>Председатель комитета</w:t>
      </w:r>
      <w:r>
        <w:rPr>
          <w:rFonts w:ascii="Times New Roman" w:hAnsi="Times New Roman"/>
          <w:sz w:val="28"/>
          <w:szCs w:val="28"/>
          <w:lang w:val="ru-RU"/>
        </w:rPr>
        <w:t xml:space="preserve"> здравоохранения</w:t>
      </w:r>
    </w:p>
    <w:p w:rsidR="00385A74" w:rsidRDefault="00385A74" w:rsidP="00A06A11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Волгоградской области</w:t>
      </w:r>
      <w:r w:rsidR="008D239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</w:t>
      </w:r>
      <w:proofErr w:type="spellStart"/>
      <w:r w:rsidR="008D239D">
        <w:rPr>
          <w:rFonts w:ascii="Times New Roman" w:hAnsi="Times New Roman"/>
          <w:sz w:val="28"/>
          <w:szCs w:val="28"/>
          <w:lang w:val="ru-RU"/>
        </w:rPr>
        <w:t>А.И.Себелев</w:t>
      </w:r>
      <w:proofErr w:type="spellEnd"/>
    </w:p>
    <w:p w:rsidR="008D239D" w:rsidRDefault="008D239D" w:rsidP="00BE3F98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8D239D" w:rsidRDefault="008D239D" w:rsidP="00BE3F98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8D239D" w:rsidRDefault="008D239D" w:rsidP="00BE3F98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6F7114" w:rsidRDefault="006F7114" w:rsidP="008D239D">
      <w:pPr>
        <w:rPr>
          <w:rFonts w:ascii="Times New Roman" w:hAnsi="Times New Roman"/>
          <w:sz w:val="28"/>
          <w:szCs w:val="28"/>
          <w:lang w:val="ru-RU"/>
        </w:rPr>
      </w:pPr>
    </w:p>
    <w:p w:rsidR="008812DC" w:rsidRDefault="008812DC" w:rsidP="008D239D">
      <w:pPr>
        <w:rPr>
          <w:rFonts w:ascii="Times New Roman" w:hAnsi="Times New Roman"/>
          <w:sz w:val="28"/>
          <w:szCs w:val="28"/>
          <w:lang w:val="ru-RU"/>
        </w:rPr>
      </w:pPr>
    </w:p>
    <w:p w:rsidR="008812DC" w:rsidRDefault="008812DC" w:rsidP="008D239D">
      <w:pPr>
        <w:rPr>
          <w:rFonts w:ascii="Times New Roman" w:hAnsi="Times New Roman"/>
          <w:sz w:val="28"/>
          <w:szCs w:val="28"/>
          <w:lang w:val="ru-RU"/>
        </w:rPr>
      </w:pPr>
    </w:p>
    <w:p w:rsidR="00E17A0A" w:rsidRDefault="00E17A0A" w:rsidP="008D239D">
      <w:pPr>
        <w:rPr>
          <w:rFonts w:ascii="Times New Roman" w:hAnsi="Times New Roman"/>
          <w:sz w:val="28"/>
          <w:szCs w:val="28"/>
          <w:lang w:val="ru-RU"/>
        </w:rPr>
      </w:pPr>
    </w:p>
    <w:p w:rsidR="00774477" w:rsidRDefault="00774477" w:rsidP="008D239D">
      <w:pPr>
        <w:rPr>
          <w:rFonts w:ascii="Times New Roman" w:hAnsi="Times New Roman"/>
          <w:sz w:val="28"/>
          <w:szCs w:val="28"/>
          <w:lang w:val="ru-RU"/>
        </w:rPr>
      </w:pPr>
    </w:p>
    <w:p w:rsidR="00774477" w:rsidRDefault="00774477" w:rsidP="008D239D">
      <w:pPr>
        <w:rPr>
          <w:rFonts w:ascii="Times New Roman" w:hAnsi="Times New Roman"/>
          <w:sz w:val="28"/>
          <w:szCs w:val="28"/>
          <w:lang w:val="ru-RU"/>
        </w:rPr>
      </w:pPr>
    </w:p>
    <w:p w:rsidR="00774477" w:rsidRDefault="00774477" w:rsidP="008D239D">
      <w:pPr>
        <w:rPr>
          <w:rFonts w:ascii="Times New Roman" w:hAnsi="Times New Roman"/>
          <w:sz w:val="28"/>
          <w:szCs w:val="28"/>
          <w:lang w:val="ru-RU"/>
        </w:rPr>
      </w:pPr>
    </w:p>
    <w:p w:rsidR="00774477" w:rsidRDefault="00774477" w:rsidP="008D239D">
      <w:pPr>
        <w:rPr>
          <w:rFonts w:ascii="Times New Roman" w:hAnsi="Times New Roman"/>
          <w:sz w:val="28"/>
          <w:szCs w:val="28"/>
          <w:lang w:val="ru-RU"/>
        </w:rPr>
      </w:pPr>
    </w:p>
    <w:p w:rsidR="00E17A0A" w:rsidRDefault="00E17A0A" w:rsidP="008D239D">
      <w:pPr>
        <w:rPr>
          <w:rFonts w:ascii="Times New Roman" w:hAnsi="Times New Roman"/>
          <w:sz w:val="28"/>
          <w:szCs w:val="28"/>
          <w:lang w:val="ru-RU"/>
        </w:rPr>
      </w:pPr>
    </w:p>
    <w:p w:rsidR="00E17A0A" w:rsidRDefault="00E17A0A" w:rsidP="008D239D">
      <w:pPr>
        <w:rPr>
          <w:rFonts w:ascii="Times New Roman" w:hAnsi="Times New Roman"/>
          <w:sz w:val="28"/>
          <w:szCs w:val="28"/>
          <w:lang w:val="ru-RU"/>
        </w:rPr>
      </w:pPr>
    </w:p>
    <w:p w:rsidR="006F7114" w:rsidRDefault="006F7114" w:rsidP="008D239D">
      <w:pPr>
        <w:rPr>
          <w:rFonts w:ascii="Times New Roman" w:hAnsi="Times New Roman"/>
          <w:sz w:val="28"/>
          <w:szCs w:val="28"/>
          <w:lang w:val="ru-RU"/>
        </w:rPr>
      </w:pPr>
    </w:p>
    <w:p w:rsidR="00A22FA1" w:rsidRDefault="00A22FA1" w:rsidP="008D239D">
      <w:pPr>
        <w:rPr>
          <w:rFonts w:ascii="Times New Roman" w:hAnsi="Times New Roman"/>
          <w:sz w:val="28"/>
          <w:szCs w:val="28"/>
          <w:lang w:val="ru-RU"/>
        </w:rPr>
      </w:pPr>
    </w:p>
    <w:p w:rsidR="00A22FA1" w:rsidRDefault="00A22FA1" w:rsidP="008D239D">
      <w:pPr>
        <w:rPr>
          <w:rFonts w:ascii="Times New Roman" w:hAnsi="Times New Roman"/>
          <w:sz w:val="28"/>
          <w:szCs w:val="28"/>
          <w:lang w:val="ru-RU"/>
        </w:rPr>
      </w:pPr>
    </w:p>
    <w:p w:rsidR="00A22FA1" w:rsidRDefault="00A22FA1" w:rsidP="008D239D">
      <w:pPr>
        <w:rPr>
          <w:rFonts w:ascii="Times New Roman" w:hAnsi="Times New Roman"/>
          <w:sz w:val="28"/>
          <w:szCs w:val="28"/>
          <w:lang w:val="ru-RU"/>
        </w:rPr>
      </w:pPr>
    </w:p>
    <w:p w:rsidR="00A22FA1" w:rsidRDefault="00A22FA1" w:rsidP="008D239D">
      <w:pPr>
        <w:rPr>
          <w:rFonts w:ascii="Times New Roman" w:hAnsi="Times New Roman"/>
          <w:sz w:val="28"/>
          <w:szCs w:val="28"/>
          <w:lang w:val="ru-RU"/>
        </w:rPr>
      </w:pPr>
    </w:p>
    <w:p w:rsidR="00774477" w:rsidRDefault="00774477" w:rsidP="008D239D">
      <w:pPr>
        <w:rPr>
          <w:rFonts w:ascii="Times New Roman" w:hAnsi="Times New Roman"/>
          <w:sz w:val="28"/>
          <w:szCs w:val="28"/>
          <w:lang w:val="ru-RU"/>
        </w:rPr>
      </w:pPr>
    </w:p>
    <w:p w:rsidR="008A0042" w:rsidRDefault="008A0042" w:rsidP="008D239D">
      <w:pPr>
        <w:rPr>
          <w:rFonts w:ascii="Times New Roman" w:hAnsi="Times New Roman"/>
          <w:lang w:val="ru-RU"/>
        </w:rPr>
      </w:pPr>
    </w:p>
    <w:p w:rsidR="008A0042" w:rsidRDefault="008A0042" w:rsidP="008D239D">
      <w:pPr>
        <w:rPr>
          <w:rFonts w:ascii="Times New Roman" w:hAnsi="Times New Roman"/>
          <w:lang w:val="ru-RU"/>
        </w:rPr>
      </w:pPr>
    </w:p>
    <w:p w:rsidR="008A0042" w:rsidRDefault="008A0042" w:rsidP="008D239D">
      <w:pPr>
        <w:rPr>
          <w:rFonts w:ascii="Times New Roman" w:hAnsi="Times New Roman"/>
          <w:lang w:val="ru-RU"/>
        </w:rPr>
      </w:pPr>
    </w:p>
    <w:p w:rsidR="008A5983" w:rsidRDefault="008A5983" w:rsidP="008D239D">
      <w:pPr>
        <w:rPr>
          <w:rFonts w:ascii="Times New Roman" w:hAnsi="Times New Roman"/>
          <w:lang w:val="ru-RU"/>
        </w:rPr>
      </w:pPr>
    </w:p>
    <w:p w:rsidR="008D239D" w:rsidRDefault="008D239D" w:rsidP="008D239D">
      <w:pPr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М.А.Чекомасова</w:t>
      </w:r>
      <w:proofErr w:type="spellEnd"/>
    </w:p>
    <w:p w:rsidR="008D239D" w:rsidRDefault="007D6181" w:rsidP="008D239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С.С.Шелков</w:t>
      </w:r>
    </w:p>
    <w:p w:rsidR="009D55DE" w:rsidRDefault="007D6181" w:rsidP="008A0042">
      <w:pPr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lang w:val="ru-RU"/>
        </w:rPr>
        <w:t>(8442) 24-88-19</w:t>
      </w:r>
      <w:r w:rsidR="00C34DF7">
        <w:rPr>
          <w:rFonts w:ascii="Times New Roman" w:hAnsi="Times New Roman"/>
          <w:lang w:val="ru-RU"/>
        </w:rPr>
        <w:t xml:space="preserve"> </w:t>
      </w:r>
    </w:p>
    <w:sectPr w:rsidR="009D55DE" w:rsidSect="008D239D">
      <w:headerReference w:type="first" r:id="rId8"/>
      <w:pgSz w:w="11906" w:h="16838" w:code="9"/>
      <w:pgMar w:top="1134" w:right="1276" w:bottom="1134" w:left="1559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B62" w:rsidRDefault="00076B62" w:rsidP="006B65C9">
      <w:r>
        <w:separator/>
      </w:r>
    </w:p>
  </w:endnote>
  <w:endnote w:type="continuationSeparator" w:id="0">
    <w:p w:rsidR="00076B62" w:rsidRDefault="00076B62" w:rsidP="006B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B62" w:rsidRDefault="00076B62" w:rsidP="006B65C9">
      <w:r>
        <w:separator/>
      </w:r>
    </w:p>
  </w:footnote>
  <w:footnote w:type="continuationSeparator" w:id="0">
    <w:p w:rsidR="00076B62" w:rsidRDefault="00076B62" w:rsidP="006B6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E46" w:rsidRPr="00AF0F3A" w:rsidRDefault="00446E46" w:rsidP="00EE0D4F">
    <w:pPr>
      <w:spacing w:before="120" w:line="360" w:lineRule="auto"/>
      <w:jc w:val="center"/>
      <w:rPr>
        <w:rFonts w:ascii="Times New Roman" w:hAnsi="Times New Roman"/>
        <w:noProof/>
      </w:rPr>
    </w:pPr>
    <w:r>
      <w:rPr>
        <w:noProof/>
        <w:lang w:val="ru-RU" w:eastAsia="ru-RU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720090</wp:posOffset>
          </wp:positionV>
          <wp:extent cx="459105" cy="612140"/>
          <wp:effectExtent l="19050" t="0" r="0" b="0"/>
          <wp:wrapNone/>
          <wp:docPr id="294" name="Рисунок 1" descr="gerb9_434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6E46" w:rsidRPr="00AF0F3A" w:rsidRDefault="00446E46" w:rsidP="00EE0D4F">
    <w:pPr>
      <w:jc w:val="center"/>
      <w:rPr>
        <w:rFonts w:ascii="Times New Roman" w:hAnsi="Times New Roman"/>
      </w:rPr>
    </w:pPr>
  </w:p>
  <w:p w:rsidR="00446E46" w:rsidRPr="00AF0F3A" w:rsidRDefault="00446E46" w:rsidP="00EE0D4F">
    <w:pPr>
      <w:jc w:val="center"/>
      <w:rPr>
        <w:rFonts w:ascii="Times New Roman" w:hAnsi="Times New Roman"/>
      </w:rPr>
    </w:pPr>
  </w:p>
  <w:p w:rsidR="00446E46" w:rsidRPr="00AF0F3A" w:rsidRDefault="00446E46" w:rsidP="00EE0D4F">
    <w:pPr>
      <w:jc w:val="center"/>
      <w:rPr>
        <w:rFonts w:ascii="Times New Roman" w:hAnsi="Times New Roman"/>
      </w:rPr>
    </w:pPr>
  </w:p>
  <w:p w:rsidR="00446E46" w:rsidRPr="00AF0F3A" w:rsidRDefault="00446E46" w:rsidP="00EE0D4F">
    <w:pPr>
      <w:jc w:val="center"/>
      <w:rPr>
        <w:rFonts w:ascii="Times New Roman" w:hAnsi="Times New Roman"/>
      </w:rPr>
    </w:pPr>
  </w:p>
  <w:p w:rsidR="00446E46" w:rsidRPr="00AF0F3A" w:rsidRDefault="00446E46" w:rsidP="00EE0D4F">
    <w:pPr>
      <w:jc w:val="center"/>
      <w:rPr>
        <w:rFonts w:ascii="Times New Roman" w:hAnsi="Times New Roman"/>
      </w:rPr>
    </w:pPr>
  </w:p>
  <w:p w:rsidR="00446E46" w:rsidRPr="00AF0F3A" w:rsidRDefault="00446E46" w:rsidP="00EE0D4F">
    <w:pPr>
      <w:jc w:val="center"/>
      <w:rPr>
        <w:rFonts w:ascii="Times New Roman" w:hAnsi="Times New Roman"/>
      </w:rPr>
    </w:pPr>
  </w:p>
  <w:p w:rsidR="00446E46" w:rsidRPr="00B701E8" w:rsidRDefault="00446E46" w:rsidP="00EE0D4F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 ЗДРАВООХРАНЕНИЯ</w:t>
    </w:r>
  </w:p>
  <w:p w:rsidR="00446E46" w:rsidRDefault="00446E46" w:rsidP="00EE0D4F">
    <w:pPr>
      <w:spacing w:line="36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ВОЛГОГРАДСКОЙ ОБЛАСТИ</w:t>
    </w:r>
  </w:p>
  <w:p w:rsidR="00446E46" w:rsidRDefault="00446E46" w:rsidP="00EE0D4F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C5D07576"/>
    <w:lvl w:ilvl="0">
      <w:start w:val="1"/>
      <w:numFmt w:val="upperRoman"/>
      <w:suff w:val="nothing"/>
      <w:lvlText w:val="Раздел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8"/>
      </w:rPr>
    </w:lvl>
    <w:lvl w:ilvl="1">
      <w:start w:val="1"/>
      <w:numFmt w:val="decimal"/>
      <w:suff w:val="nothing"/>
      <w:lvlText w:val="Глава 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§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6"/>
      <w:numFmt w:val="decimal"/>
      <w:suff w:val="nothing"/>
      <w:lvlText w:val="§%6"/>
      <w:lvlJc w:val="left"/>
      <w:pPr>
        <w:tabs>
          <w:tab w:val="num" w:pos="0"/>
        </w:tabs>
        <w:ind w:left="0" w:firstLine="0"/>
      </w:pPr>
    </w:lvl>
    <w:lvl w:ilvl="6">
      <w:start w:val="17"/>
      <w:numFmt w:val="decimal"/>
      <w:suff w:val="nothing"/>
      <w:lvlText w:val="§%7"/>
      <w:lvlJc w:val="left"/>
      <w:pPr>
        <w:tabs>
          <w:tab w:val="num" w:pos="0"/>
        </w:tabs>
        <w:ind w:left="0" w:firstLine="0"/>
      </w:pPr>
    </w:lvl>
    <w:lvl w:ilvl="7">
      <w:start w:val="22"/>
      <w:numFmt w:val="decimal"/>
      <w:suff w:val="nothing"/>
      <w:lvlText w:val="§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1B23572"/>
    <w:multiLevelType w:val="multilevel"/>
    <w:tmpl w:val="2676E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">
    <w:nsid w:val="04CC2FE3"/>
    <w:multiLevelType w:val="multilevel"/>
    <w:tmpl w:val="82F8CE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9D7C14"/>
    <w:multiLevelType w:val="multilevel"/>
    <w:tmpl w:val="DEF4E4C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9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9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0D90C7A"/>
    <w:multiLevelType w:val="multilevel"/>
    <w:tmpl w:val="D1D431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DBE316C"/>
    <w:multiLevelType w:val="multilevel"/>
    <w:tmpl w:val="6F9C284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6ED1838"/>
    <w:multiLevelType w:val="multilevel"/>
    <w:tmpl w:val="E836E1F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C4C0AC9"/>
    <w:multiLevelType w:val="hybridMultilevel"/>
    <w:tmpl w:val="D674D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E5512"/>
    <w:multiLevelType w:val="hybridMultilevel"/>
    <w:tmpl w:val="E35267DE"/>
    <w:lvl w:ilvl="0" w:tplc="C5B2F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FF3270"/>
    <w:multiLevelType w:val="multilevel"/>
    <w:tmpl w:val="6A52245C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BE0D53"/>
    <w:multiLevelType w:val="multilevel"/>
    <w:tmpl w:val="7B70E9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14">
    <w:nsid w:val="50D66E9B"/>
    <w:multiLevelType w:val="multilevel"/>
    <w:tmpl w:val="FF9A7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38C5667"/>
    <w:multiLevelType w:val="multilevel"/>
    <w:tmpl w:val="E06060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557E05B1"/>
    <w:multiLevelType w:val="multilevel"/>
    <w:tmpl w:val="090C6A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D147E0"/>
    <w:multiLevelType w:val="multilevel"/>
    <w:tmpl w:val="465C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9">
    <w:nsid w:val="5CE34435"/>
    <w:multiLevelType w:val="multilevel"/>
    <w:tmpl w:val="A97EC59A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DB07DC2"/>
    <w:multiLevelType w:val="hybridMultilevel"/>
    <w:tmpl w:val="6E74C706"/>
    <w:lvl w:ilvl="0" w:tplc="8D20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373AA1"/>
    <w:multiLevelType w:val="multilevel"/>
    <w:tmpl w:val="ABC656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23">
    <w:nsid w:val="67CA6CC9"/>
    <w:multiLevelType w:val="multilevel"/>
    <w:tmpl w:val="52F62A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7FE5B48"/>
    <w:multiLevelType w:val="multilevel"/>
    <w:tmpl w:val="F06AD1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90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4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58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04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016" w:hanging="2160"/>
      </w:pPr>
      <w:rPr>
        <w:rFonts w:hint="default"/>
        <w:b/>
      </w:rPr>
    </w:lvl>
  </w:abstractNum>
  <w:abstractNum w:abstractNumId="25">
    <w:nsid w:val="6E4C2709"/>
    <w:multiLevelType w:val="multilevel"/>
    <w:tmpl w:val="62B66B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037C04"/>
    <w:multiLevelType w:val="hybridMultilevel"/>
    <w:tmpl w:val="5B121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110F6"/>
    <w:multiLevelType w:val="hybridMultilevel"/>
    <w:tmpl w:val="68169960"/>
    <w:lvl w:ilvl="0" w:tplc="9D2AE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90059"/>
    <w:multiLevelType w:val="multilevel"/>
    <w:tmpl w:val="8296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30">
    <w:nsid w:val="7E9204A1"/>
    <w:multiLevelType w:val="hybridMultilevel"/>
    <w:tmpl w:val="0DCA408E"/>
    <w:lvl w:ilvl="0" w:tplc="8E4A1D94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DB5C0B"/>
    <w:multiLevelType w:val="multilevel"/>
    <w:tmpl w:val="E8D614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8"/>
  </w:num>
  <w:num w:numId="5">
    <w:abstractNumId w:val="22"/>
  </w:num>
  <w:num w:numId="6">
    <w:abstractNumId w:val="13"/>
  </w:num>
  <w:num w:numId="7">
    <w:abstractNumId w:val="24"/>
  </w:num>
  <w:num w:numId="8">
    <w:abstractNumId w:val="31"/>
  </w:num>
  <w:num w:numId="9">
    <w:abstractNumId w:val="6"/>
  </w:num>
  <w:num w:numId="10">
    <w:abstractNumId w:val="19"/>
  </w:num>
  <w:num w:numId="11">
    <w:abstractNumId w:val="2"/>
  </w:num>
  <w:num w:numId="12">
    <w:abstractNumId w:val="5"/>
  </w:num>
  <w:num w:numId="13">
    <w:abstractNumId w:val="27"/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9"/>
  </w:num>
  <w:num w:numId="17">
    <w:abstractNumId w:val="8"/>
  </w:num>
  <w:num w:numId="18">
    <w:abstractNumId w:val="7"/>
  </w:num>
  <w:num w:numId="19">
    <w:abstractNumId w:val="14"/>
  </w:num>
  <w:num w:numId="20">
    <w:abstractNumId w:val="15"/>
  </w:num>
  <w:num w:numId="21">
    <w:abstractNumId w:val="16"/>
  </w:num>
  <w:num w:numId="22">
    <w:abstractNumId w:val="23"/>
  </w:num>
  <w:num w:numId="23">
    <w:abstractNumId w:val="3"/>
  </w:num>
  <w:num w:numId="24">
    <w:abstractNumId w:val="4"/>
  </w:num>
  <w:num w:numId="25">
    <w:abstractNumId w:val="11"/>
  </w:num>
  <w:num w:numId="26">
    <w:abstractNumId w:val="25"/>
  </w:num>
  <w:num w:numId="27">
    <w:abstractNumId w:val="9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197377"/>
    <w:rsid w:val="00001F76"/>
    <w:rsid w:val="00005D52"/>
    <w:rsid w:val="0000655F"/>
    <w:rsid w:val="00006CD9"/>
    <w:rsid w:val="00010FCD"/>
    <w:rsid w:val="00012A1D"/>
    <w:rsid w:val="0001482A"/>
    <w:rsid w:val="00017D2E"/>
    <w:rsid w:val="00022617"/>
    <w:rsid w:val="00026469"/>
    <w:rsid w:val="00031F10"/>
    <w:rsid w:val="00033C29"/>
    <w:rsid w:val="00036C47"/>
    <w:rsid w:val="00037AF7"/>
    <w:rsid w:val="0004295C"/>
    <w:rsid w:val="00042A16"/>
    <w:rsid w:val="00044ECB"/>
    <w:rsid w:val="0004514A"/>
    <w:rsid w:val="0004554F"/>
    <w:rsid w:val="00046588"/>
    <w:rsid w:val="00047F27"/>
    <w:rsid w:val="00051197"/>
    <w:rsid w:val="0005190A"/>
    <w:rsid w:val="000519B8"/>
    <w:rsid w:val="00052010"/>
    <w:rsid w:val="00054695"/>
    <w:rsid w:val="00054A72"/>
    <w:rsid w:val="00061EC4"/>
    <w:rsid w:val="00062B89"/>
    <w:rsid w:val="00064958"/>
    <w:rsid w:val="00065438"/>
    <w:rsid w:val="00067DD5"/>
    <w:rsid w:val="00067F2C"/>
    <w:rsid w:val="00073322"/>
    <w:rsid w:val="000745E1"/>
    <w:rsid w:val="000752AF"/>
    <w:rsid w:val="00076343"/>
    <w:rsid w:val="00076B62"/>
    <w:rsid w:val="00082CB5"/>
    <w:rsid w:val="00083B51"/>
    <w:rsid w:val="00086DAF"/>
    <w:rsid w:val="00093899"/>
    <w:rsid w:val="00095319"/>
    <w:rsid w:val="00096561"/>
    <w:rsid w:val="000A051C"/>
    <w:rsid w:val="000A2D5D"/>
    <w:rsid w:val="000A3F36"/>
    <w:rsid w:val="000A6CAC"/>
    <w:rsid w:val="000A7235"/>
    <w:rsid w:val="000B23BB"/>
    <w:rsid w:val="000B4EE5"/>
    <w:rsid w:val="000C21D5"/>
    <w:rsid w:val="000C2D01"/>
    <w:rsid w:val="000C4DD1"/>
    <w:rsid w:val="000C551C"/>
    <w:rsid w:val="000C5BAE"/>
    <w:rsid w:val="000C5E45"/>
    <w:rsid w:val="000D0451"/>
    <w:rsid w:val="000D11B8"/>
    <w:rsid w:val="000D2FBE"/>
    <w:rsid w:val="000D3EF4"/>
    <w:rsid w:val="000D4A27"/>
    <w:rsid w:val="000D66F7"/>
    <w:rsid w:val="000E2DB0"/>
    <w:rsid w:val="000E3ED0"/>
    <w:rsid w:val="000E47F9"/>
    <w:rsid w:val="000E4B53"/>
    <w:rsid w:val="000E5D1A"/>
    <w:rsid w:val="000E6E45"/>
    <w:rsid w:val="000E7C01"/>
    <w:rsid w:val="000E7F5D"/>
    <w:rsid w:val="000F23D7"/>
    <w:rsid w:val="000F3C39"/>
    <w:rsid w:val="000F6CDC"/>
    <w:rsid w:val="00104601"/>
    <w:rsid w:val="00123523"/>
    <w:rsid w:val="0012417B"/>
    <w:rsid w:val="00124992"/>
    <w:rsid w:val="00126C7F"/>
    <w:rsid w:val="00132282"/>
    <w:rsid w:val="0013613D"/>
    <w:rsid w:val="0013675C"/>
    <w:rsid w:val="00136EAB"/>
    <w:rsid w:val="0014350C"/>
    <w:rsid w:val="00143C89"/>
    <w:rsid w:val="00144586"/>
    <w:rsid w:val="00145246"/>
    <w:rsid w:val="0014658F"/>
    <w:rsid w:val="001465C0"/>
    <w:rsid w:val="0015084A"/>
    <w:rsid w:val="001531A1"/>
    <w:rsid w:val="00153BA4"/>
    <w:rsid w:val="0015764A"/>
    <w:rsid w:val="00157936"/>
    <w:rsid w:val="0016007C"/>
    <w:rsid w:val="0016205A"/>
    <w:rsid w:val="00162EF8"/>
    <w:rsid w:val="00164D07"/>
    <w:rsid w:val="001706B2"/>
    <w:rsid w:val="001716C2"/>
    <w:rsid w:val="00172AF1"/>
    <w:rsid w:val="00181CBC"/>
    <w:rsid w:val="00186045"/>
    <w:rsid w:val="00186046"/>
    <w:rsid w:val="001862D4"/>
    <w:rsid w:val="00186F36"/>
    <w:rsid w:val="001908C1"/>
    <w:rsid w:val="00190B3A"/>
    <w:rsid w:val="0019130F"/>
    <w:rsid w:val="0019144A"/>
    <w:rsid w:val="00192277"/>
    <w:rsid w:val="00192C3B"/>
    <w:rsid w:val="00193122"/>
    <w:rsid w:val="00193E58"/>
    <w:rsid w:val="00195E15"/>
    <w:rsid w:val="00197377"/>
    <w:rsid w:val="001A0B9C"/>
    <w:rsid w:val="001A181D"/>
    <w:rsid w:val="001A237E"/>
    <w:rsid w:val="001A4628"/>
    <w:rsid w:val="001A4D14"/>
    <w:rsid w:val="001A56E2"/>
    <w:rsid w:val="001A79BC"/>
    <w:rsid w:val="001B193B"/>
    <w:rsid w:val="001B232E"/>
    <w:rsid w:val="001B272E"/>
    <w:rsid w:val="001B42A2"/>
    <w:rsid w:val="001B7AC5"/>
    <w:rsid w:val="001D1CE1"/>
    <w:rsid w:val="001D2A02"/>
    <w:rsid w:val="001D385B"/>
    <w:rsid w:val="001D4FAA"/>
    <w:rsid w:val="001D50DE"/>
    <w:rsid w:val="001D67EC"/>
    <w:rsid w:val="001E0CB5"/>
    <w:rsid w:val="001E36EF"/>
    <w:rsid w:val="001E53AD"/>
    <w:rsid w:val="001F2A36"/>
    <w:rsid w:val="001F7E70"/>
    <w:rsid w:val="00201426"/>
    <w:rsid w:val="00203AC4"/>
    <w:rsid w:val="00203C94"/>
    <w:rsid w:val="00207449"/>
    <w:rsid w:val="0021103E"/>
    <w:rsid w:val="00214687"/>
    <w:rsid w:val="0021604F"/>
    <w:rsid w:val="002215C4"/>
    <w:rsid w:val="002227A7"/>
    <w:rsid w:val="00233B57"/>
    <w:rsid w:val="0023470E"/>
    <w:rsid w:val="00236714"/>
    <w:rsid w:val="00236884"/>
    <w:rsid w:val="002431AB"/>
    <w:rsid w:val="0024321B"/>
    <w:rsid w:val="0024519E"/>
    <w:rsid w:val="00245891"/>
    <w:rsid w:val="002458ED"/>
    <w:rsid w:val="00245F2E"/>
    <w:rsid w:val="0024620C"/>
    <w:rsid w:val="002465B8"/>
    <w:rsid w:val="00246CBA"/>
    <w:rsid w:val="0024743F"/>
    <w:rsid w:val="00250A8B"/>
    <w:rsid w:val="0025172A"/>
    <w:rsid w:val="00253400"/>
    <w:rsid w:val="00253B0D"/>
    <w:rsid w:val="00253BF2"/>
    <w:rsid w:val="002665E4"/>
    <w:rsid w:val="00267F84"/>
    <w:rsid w:val="002706CC"/>
    <w:rsid w:val="00273ADD"/>
    <w:rsid w:val="00275883"/>
    <w:rsid w:val="0028014F"/>
    <w:rsid w:val="00281891"/>
    <w:rsid w:val="00282C3C"/>
    <w:rsid w:val="0029004B"/>
    <w:rsid w:val="00290C12"/>
    <w:rsid w:val="002929B7"/>
    <w:rsid w:val="002929F2"/>
    <w:rsid w:val="0029428B"/>
    <w:rsid w:val="002A14AA"/>
    <w:rsid w:val="002A2793"/>
    <w:rsid w:val="002A5F22"/>
    <w:rsid w:val="002A6EE8"/>
    <w:rsid w:val="002B1185"/>
    <w:rsid w:val="002B24EC"/>
    <w:rsid w:val="002B3416"/>
    <w:rsid w:val="002B6316"/>
    <w:rsid w:val="002C0361"/>
    <w:rsid w:val="002D3920"/>
    <w:rsid w:val="002D4C4C"/>
    <w:rsid w:val="002D5F2A"/>
    <w:rsid w:val="002D6B1D"/>
    <w:rsid w:val="002D6F38"/>
    <w:rsid w:val="002D7C05"/>
    <w:rsid w:val="002E2AA9"/>
    <w:rsid w:val="002E4790"/>
    <w:rsid w:val="002E6968"/>
    <w:rsid w:val="002F07BB"/>
    <w:rsid w:val="002F092B"/>
    <w:rsid w:val="002F0DCE"/>
    <w:rsid w:val="002F1E71"/>
    <w:rsid w:val="002F1FFF"/>
    <w:rsid w:val="002F6DD3"/>
    <w:rsid w:val="00302FB4"/>
    <w:rsid w:val="0030413C"/>
    <w:rsid w:val="003048C7"/>
    <w:rsid w:val="0030759A"/>
    <w:rsid w:val="003124FD"/>
    <w:rsid w:val="003157EC"/>
    <w:rsid w:val="003212D9"/>
    <w:rsid w:val="00321724"/>
    <w:rsid w:val="00323D26"/>
    <w:rsid w:val="00331E19"/>
    <w:rsid w:val="0033437D"/>
    <w:rsid w:val="003350F0"/>
    <w:rsid w:val="00341D72"/>
    <w:rsid w:val="00341D8C"/>
    <w:rsid w:val="003423BC"/>
    <w:rsid w:val="00344D04"/>
    <w:rsid w:val="00345BE9"/>
    <w:rsid w:val="0034763F"/>
    <w:rsid w:val="003476CD"/>
    <w:rsid w:val="003501A1"/>
    <w:rsid w:val="00351C99"/>
    <w:rsid w:val="003523B3"/>
    <w:rsid w:val="00353373"/>
    <w:rsid w:val="0035488B"/>
    <w:rsid w:val="003568D2"/>
    <w:rsid w:val="003615C9"/>
    <w:rsid w:val="00361F32"/>
    <w:rsid w:val="00363131"/>
    <w:rsid w:val="003678FC"/>
    <w:rsid w:val="00372EFF"/>
    <w:rsid w:val="00374F9B"/>
    <w:rsid w:val="00377331"/>
    <w:rsid w:val="00377E76"/>
    <w:rsid w:val="00380B17"/>
    <w:rsid w:val="00381D9F"/>
    <w:rsid w:val="003825A3"/>
    <w:rsid w:val="00382953"/>
    <w:rsid w:val="00382A96"/>
    <w:rsid w:val="00384EE5"/>
    <w:rsid w:val="003851F3"/>
    <w:rsid w:val="00385A74"/>
    <w:rsid w:val="00386D0A"/>
    <w:rsid w:val="00390E3F"/>
    <w:rsid w:val="00397FA9"/>
    <w:rsid w:val="003A0485"/>
    <w:rsid w:val="003A26C5"/>
    <w:rsid w:val="003A27D8"/>
    <w:rsid w:val="003A5963"/>
    <w:rsid w:val="003A6464"/>
    <w:rsid w:val="003A6B38"/>
    <w:rsid w:val="003A7ADD"/>
    <w:rsid w:val="003B1DBB"/>
    <w:rsid w:val="003B2523"/>
    <w:rsid w:val="003B42C0"/>
    <w:rsid w:val="003B441C"/>
    <w:rsid w:val="003C0FF4"/>
    <w:rsid w:val="003C2E4F"/>
    <w:rsid w:val="003C35A4"/>
    <w:rsid w:val="003C3B7A"/>
    <w:rsid w:val="003C630D"/>
    <w:rsid w:val="003D1F20"/>
    <w:rsid w:val="003D2F0E"/>
    <w:rsid w:val="003E2308"/>
    <w:rsid w:val="003E493F"/>
    <w:rsid w:val="003E4CDB"/>
    <w:rsid w:val="003F12DA"/>
    <w:rsid w:val="003F3FCC"/>
    <w:rsid w:val="003F45BB"/>
    <w:rsid w:val="003F63BD"/>
    <w:rsid w:val="00400A6D"/>
    <w:rsid w:val="0040156D"/>
    <w:rsid w:val="0040186F"/>
    <w:rsid w:val="00402767"/>
    <w:rsid w:val="004034CC"/>
    <w:rsid w:val="00407ABF"/>
    <w:rsid w:val="00411225"/>
    <w:rsid w:val="00411DF0"/>
    <w:rsid w:val="004149EF"/>
    <w:rsid w:val="00416BD2"/>
    <w:rsid w:val="00416C32"/>
    <w:rsid w:val="00417C49"/>
    <w:rsid w:val="0042016C"/>
    <w:rsid w:val="00426C34"/>
    <w:rsid w:val="00427AF1"/>
    <w:rsid w:val="0043368E"/>
    <w:rsid w:val="004340A7"/>
    <w:rsid w:val="00435234"/>
    <w:rsid w:val="00435EBD"/>
    <w:rsid w:val="00437B1C"/>
    <w:rsid w:val="004401A5"/>
    <w:rsid w:val="0044121A"/>
    <w:rsid w:val="00446587"/>
    <w:rsid w:val="00446E46"/>
    <w:rsid w:val="004511BF"/>
    <w:rsid w:val="00452F75"/>
    <w:rsid w:val="00454550"/>
    <w:rsid w:val="00455435"/>
    <w:rsid w:val="004640BD"/>
    <w:rsid w:val="0046632E"/>
    <w:rsid w:val="00467140"/>
    <w:rsid w:val="00467C6F"/>
    <w:rsid w:val="00467E33"/>
    <w:rsid w:val="00474CA7"/>
    <w:rsid w:val="00476424"/>
    <w:rsid w:val="00483FB9"/>
    <w:rsid w:val="0048587F"/>
    <w:rsid w:val="004873C4"/>
    <w:rsid w:val="0049351F"/>
    <w:rsid w:val="00495DDE"/>
    <w:rsid w:val="00497760"/>
    <w:rsid w:val="004A274E"/>
    <w:rsid w:val="004A4CA3"/>
    <w:rsid w:val="004A7336"/>
    <w:rsid w:val="004A7401"/>
    <w:rsid w:val="004B0345"/>
    <w:rsid w:val="004B2DD4"/>
    <w:rsid w:val="004B4D1F"/>
    <w:rsid w:val="004B76C4"/>
    <w:rsid w:val="004C09F3"/>
    <w:rsid w:val="004C2648"/>
    <w:rsid w:val="004C3187"/>
    <w:rsid w:val="004C5A78"/>
    <w:rsid w:val="004C6B1A"/>
    <w:rsid w:val="004C6F91"/>
    <w:rsid w:val="004D11A1"/>
    <w:rsid w:val="004D1EB8"/>
    <w:rsid w:val="004D3E10"/>
    <w:rsid w:val="004D40E8"/>
    <w:rsid w:val="004D47BD"/>
    <w:rsid w:val="004D51CC"/>
    <w:rsid w:val="004D5FB9"/>
    <w:rsid w:val="004E21E6"/>
    <w:rsid w:val="004E2A6A"/>
    <w:rsid w:val="004E4EC4"/>
    <w:rsid w:val="004E5685"/>
    <w:rsid w:val="004E67EA"/>
    <w:rsid w:val="004E6959"/>
    <w:rsid w:val="004F0838"/>
    <w:rsid w:val="004F1741"/>
    <w:rsid w:val="004F195A"/>
    <w:rsid w:val="004F38F3"/>
    <w:rsid w:val="004F5378"/>
    <w:rsid w:val="00500A39"/>
    <w:rsid w:val="005038A4"/>
    <w:rsid w:val="00506950"/>
    <w:rsid w:val="00512A90"/>
    <w:rsid w:val="00515538"/>
    <w:rsid w:val="00515C65"/>
    <w:rsid w:val="00524976"/>
    <w:rsid w:val="00526866"/>
    <w:rsid w:val="00526AF4"/>
    <w:rsid w:val="00526CEB"/>
    <w:rsid w:val="00536028"/>
    <w:rsid w:val="00536DBD"/>
    <w:rsid w:val="005371E2"/>
    <w:rsid w:val="00537A9E"/>
    <w:rsid w:val="00542615"/>
    <w:rsid w:val="0054579F"/>
    <w:rsid w:val="0054623D"/>
    <w:rsid w:val="00546288"/>
    <w:rsid w:val="00552816"/>
    <w:rsid w:val="00555595"/>
    <w:rsid w:val="00555DDB"/>
    <w:rsid w:val="00556EA4"/>
    <w:rsid w:val="00557E4D"/>
    <w:rsid w:val="00562001"/>
    <w:rsid w:val="005716BF"/>
    <w:rsid w:val="00572188"/>
    <w:rsid w:val="00572DCD"/>
    <w:rsid w:val="005734A3"/>
    <w:rsid w:val="005769E1"/>
    <w:rsid w:val="00576DC5"/>
    <w:rsid w:val="005817AD"/>
    <w:rsid w:val="00584262"/>
    <w:rsid w:val="00585046"/>
    <w:rsid w:val="005855CE"/>
    <w:rsid w:val="005866DC"/>
    <w:rsid w:val="00586D27"/>
    <w:rsid w:val="00590C48"/>
    <w:rsid w:val="005925B4"/>
    <w:rsid w:val="0059305D"/>
    <w:rsid w:val="00593CDC"/>
    <w:rsid w:val="00594FFD"/>
    <w:rsid w:val="00597CC8"/>
    <w:rsid w:val="005A20EE"/>
    <w:rsid w:val="005A253D"/>
    <w:rsid w:val="005A703B"/>
    <w:rsid w:val="005A706A"/>
    <w:rsid w:val="005B3395"/>
    <w:rsid w:val="005B36F4"/>
    <w:rsid w:val="005B3F06"/>
    <w:rsid w:val="005C08C9"/>
    <w:rsid w:val="005C3840"/>
    <w:rsid w:val="005C4CE9"/>
    <w:rsid w:val="005C527F"/>
    <w:rsid w:val="005C7DA6"/>
    <w:rsid w:val="005D073E"/>
    <w:rsid w:val="005D085A"/>
    <w:rsid w:val="005D304A"/>
    <w:rsid w:val="005D3A45"/>
    <w:rsid w:val="005D46B0"/>
    <w:rsid w:val="005D56A5"/>
    <w:rsid w:val="005D6025"/>
    <w:rsid w:val="005D658A"/>
    <w:rsid w:val="005D750F"/>
    <w:rsid w:val="005D75B8"/>
    <w:rsid w:val="005E3711"/>
    <w:rsid w:val="005E45CD"/>
    <w:rsid w:val="005E5C8F"/>
    <w:rsid w:val="005E6C3D"/>
    <w:rsid w:val="005F15EB"/>
    <w:rsid w:val="005F22D9"/>
    <w:rsid w:val="005F4C48"/>
    <w:rsid w:val="00600EEA"/>
    <w:rsid w:val="00603E7C"/>
    <w:rsid w:val="00605B73"/>
    <w:rsid w:val="00606A76"/>
    <w:rsid w:val="00613145"/>
    <w:rsid w:val="00617A79"/>
    <w:rsid w:val="00620AD4"/>
    <w:rsid w:val="006222A8"/>
    <w:rsid w:val="006237DE"/>
    <w:rsid w:val="00625DCD"/>
    <w:rsid w:val="006270B3"/>
    <w:rsid w:val="00630ECF"/>
    <w:rsid w:val="0063185D"/>
    <w:rsid w:val="00631DD6"/>
    <w:rsid w:val="00632408"/>
    <w:rsid w:val="0063698E"/>
    <w:rsid w:val="0064276A"/>
    <w:rsid w:val="00643AF1"/>
    <w:rsid w:val="00643B05"/>
    <w:rsid w:val="0064468E"/>
    <w:rsid w:val="00644F34"/>
    <w:rsid w:val="006456FA"/>
    <w:rsid w:val="00646067"/>
    <w:rsid w:val="006479E2"/>
    <w:rsid w:val="006530C0"/>
    <w:rsid w:val="006541FE"/>
    <w:rsid w:val="00654793"/>
    <w:rsid w:val="00661525"/>
    <w:rsid w:val="006662CA"/>
    <w:rsid w:val="006667BD"/>
    <w:rsid w:val="00671E95"/>
    <w:rsid w:val="00676588"/>
    <w:rsid w:val="00684004"/>
    <w:rsid w:val="00686B7F"/>
    <w:rsid w:val="00690D53"/>
    <w:rsid w:val="00691EF4"/>
    <w:rsid w:val="00694AC3"/>
    <w:rsid w:val="00697838"/>
    <w:rsid w:val="006A5321"/>
    <w:rsid w:val="006A7C82"/>
    <w:rsid w:val="006B0D9C"/>
    <w:rsid w:val="006B23A3"/>
    <w:rsid w:val="006B611C"/>
    <w:rsid w:val="006B65C9"/>
    <w:rsid w:val="006B7AAF"/>
    <w:rsid w:val="006C1515"/>
    <w:rsid w:val="006C1CFD"/>
    <w:rsid w:val="006C3F2E"/>
    <w:rsid w:val="006C4080"/>
    <w:rsid w:val="006C4471"/>
    <w:rsid w:val="006D0DF9"/>
    <w:rsid w:val="006D0F1E"/>
    <w:rsid w:val="006D1CAC"/>
    <w:rsid w:val="006D4277"/>
    <w:rsid w:val="006D4A1F"/>
    <w:rsid w:val="006D5690"/>
    <w:rsid w:val="006E06CA"/>
    <w:rsid w:val="006E2E3A"/>
    <w:rsid w:val="006F1F1E"/>
    <w:rsid w:val="006F2B63"/>
    <w:rsid w:val="006F3ED0"/>
    <w:rsid w:val="006F7114"/>
    <w:rsid w:val="006F7C22"/>
    <w:rsid w:val="00704FE1"/>
    <w:rsid w:val="007076A8"/>
    <w:rsid w:val="00720BB0"/>
    <w:rsid w:val="00721606"/>
    <w:rsid w:val="00724AD2"/>
    <w:rsid w:val="00726844"/>
    <w:rsid w:val="00731B98"/>
    <w:rsid w:val="00732606"/>
    <w:rsid w:val="007333D0"/>
    <w:rsid w:val="00733752"/>
    <w:rsid w:val="00735764"/>
    <w:rsid w:val="00736957"/>
    <w:rsid w:val="007410C6"/>
    <w:rsid w:val="00742C78"/>
    <w:rsid w:val="00744339"/>
    <w:rsid w:val="007454F2"/>
    <w:rsid w:val="0074730B"/>
    <w:rsid w:val="00747C1F"/>
    <w:rsid w:val="007500A1"/>
    <w:rsid w:val="00754401"/>
    <w:rsid w:val="00755D98"/>
    <w:rsid w:val="00757672"/>
    <w:rsid w:val="00765EF4"/>
    <w:rsid w:val="007705C9"/>
    <w:rsid w:val="00774477"/>
    <w:rsid w:val="0077598E"/>
    <w:rsid w:val="007766B2"/>
    <w:rsid w:val="00776968"/>
    <w:rsid w:val="00780007"/>
    <w:rsid w:val="00782691"/>
    <w:rsid w:val="00783F4C"/>
    <w:rsid w:val="0078700C"/>
    <w:rsid w:val="00790B48"/>
    <w:rsid w:val="00791F40"/>
    <w:rsid w:val="0079586A"/>
    <w:rsid w:val="007A26BF"/>
    <w:rsid w:val="007A358F"/>
    <w:rsid w:val="007B14F5"/>
    <w:rsid w:val="007B535F"/>
    <w:rsid w:val="007B63A6"/>
    <w:rsid w:val="007C10CF"/>
    <w:rsid w:val="007C2444"/>
    <w:rsid w:val="007C3F09"/>
    <w:rsid w:val="007C40AC"/>
    <w:rsid w:val="007C4D45"/>
    <w:rsid w:val="007C7614"/>
    <w:rsid w:val="007D0ACD"/>
    <w:rsid w:val="007D5B5A"/>
    <w:rsid w:val="007D6181"/>
    <w:rsid w:val="007D7516"/>
    <w:rsid w:val="007E02F5"/>
    <w:rsid w:val="007E0687"/>
    <w:rsid w:val="007E2901"/>
    <w:rsid w:val="007E2F75"/>
    <w:rsid w:val="007E2F84"/>
    <w:rsid w:val="007E72AF"/>
    <w:rsid w:val="007F0A99"/>
    <w:rsid w:val="007F1DF3"/>
    <w:rsid w:val="007F33F6"/>
    <w:rsid w:val="007F3C32"/>
    <w:rsid w:val="007F644D"/>
    <w:rsid w:val="008033F6"/>
    <w:rsid w:val="00803930"/>
    <w:rsid w:val="00804064"/>
    <w:rsid w:val="008051A5"/>
    <w:rsid w:val="00811FB9"/>
    <w:rsid w:val="00815773"/>
    <w:rsid w:val="008158E5"/>
    <w:rsid w:val="00822286"/>
    <w:rsid w:val="00822CDF"/>
    <w:rsid w:val="008231D5"/>
    <w:rsid w:val="0083013A"/>
    <w:rsid w:val="00832646"/>
    <w:rsid w:val="00836A00"/>
    <w:rsid w:val="00836CBC"/>
    <w:rsid w:val="00836E94"/>
    <w:rsid w:val="00840224"/>
    <w:rsid w:val="00841571"/>
    <w:rsid w:val="00842CBA"/>
    <w:rsid w:val="00843961"/>
    <w:rsid w:val="00850112"/>
    <w:rsid w:val="00851325"/>
    <w:rsid w:val="00855FED"/>
    <w:rsid w:val="00856221"/>
    <w:rsid w:val="00860349"/>
    <w:rsid w:val="0086079E"/>
    <w:rsid w:val="00862B04"/>
    <w:rsid w:val="00864374"/>
    <w:rsid w:val="00864D9E"/>
    <w:rsid w:val="00867D07"/>
    <w:rsid w:val="00874AC2"/>
    <w:rsid w:val="00875590"/>
    <w:rsid w:val="008760CB"/>
    <w:rsid w:val="00876D6F"/>
    <w:rsid w:val="008812DC"/>
    <w:rsid w:val="00882DE6"/>
    <w:rsid w:val="008836BB"/>
    <w:rsid w:val="0088777B"/>
    <w:rsid w:val="00890604"/>
    <w:rsid w:val="008907FA"/>
    <w:rsid w:val="00891279"/>
    <w:rsid w:val="008945D6"/>
    <w:rsid w:val="008949C2"/>
    <w:rsid w:val="008A0042"/>
    <w:rsid w:val="008A19F0"/>
    <w:rsid w:val="008A2FA5"/>
    <w:rsid w:val="008A3003"/>
    <w:rsid w:val="008A5983"/>
    <w:rsid w:val="008B211A"/>
    <w:rsid w:val="008B26C8"/>
    <w:rsid w:val="008B57F6"/>
    <w:rsid w:val="008C260C"/>
    <w:rsid w:val="008C4ACA"/>
    <w:rsid w:val="008D1D2E"/>
    <w:rsid w:val="008D1DD3"/>
    <w:rsid w:val="008D239D"/>
    <w:rsid w:val="008E0AF2"/>
    <w:rsid w:val="008E15F1"/>
    <w:rsid w:val="008E3F98"/>
    <w:rsid w:val="008E478E"/>
    <w:rsid w:val="008E6352"/>
    <w:rsid w:val="008E7B21"/>
    <w:rsid w:val="008F0C61"/>
    <w:rsid w:val="008F1418"/>
    <w:rsid w:val="008F1D46"/>
    <w:rsid w:val="008F2F6B"/>
    <w:rsid w:val="008F3ADF"/>
    <w:rsid w:val="008F3C3F"/>
    <w:rsid w:val="008F4B5E"/>
    <w:rsid w:val="008F751A"/>
    <w:rsid w:val="008F7564"/>
    <w:rsid w:val="00900437"/>
    <w:rsid w:val="00903181"/>
    <w:rsid w:val="00906D4F"/>
    <w:rsid w:val="0091258C"/>
    <w:rsid w:val="009138D1"/>
    <w:rsid w:val="00914621"/>
    <w:rsid w:val="009146B3"/>
    <w:rsid w:val="00915615"/>
    <w:rsid w:val="0093054A"/>
    <w:rsid w:val="00930721"/>
    <w:rsid w:val="00933892"/>
    <w:rsid w:val="0093563B"/>
    <w:rsid w:val="00935681"/>
    <w:rsid w:val="00951238"/>
    <w:rsid w:val="00951300"/>
    <w:rsid w:val="00951B68"/>
    <w:rsid w:val="00953CDB"/>
    <w:rsid w:val="00954077"/>
    <w:rsid w:val="009639AE"/>
    <w:rsid w:val="009655C2"/>
    <w:rsid w:val="00971F6B"/>
    <w:rsid w:val="00974102"/>
    <w:rsid w:val="009758B4"/>
    <w:rsid w:val="00975C23"/>
    <w:rsid w:val="00976FA5"/>
    <w:rsid w:val="00980BDA"/>
    <w:rsid w:val="00985CF0"/>
    <w:rsid w:val="0099094E"/>
    <w:rsid w:val="00990AB6"/>
    <w:rsid w:val="009911A7"/>
    <w:rsid w:val="009926C5"/>
    <w:rsid w:val="00994273"/>
    <w:rsid w:val="00994B37"/>
    <w:rsid w:val="00995C48"/>
    <w:rsid w:val="009A1CB1"/>
    <w:rsid w:val="009A3386"/>
    <w:rsid w:val="009A35BA"/>
    <w:rsid w:val="009A3C69"/>
    <w:rsid w:val="009A5681"/>
    <w:rsid w:val="009A6343"/>
    <w:rsid w:val="009A77AE"/>
    <w:rsid w:val="009A7C31"/>
    <w:rsid w:val="009A7F2A"/>
    <w:rsid w:val="009B2E60"/>
    <w:rsid w:val="009B3FDD"/>
    <w:rsid w:val="009B4742"/>
    <w:rsid w:val="009B60FC"/>
    <w:rsid w:val="009C1773"/>
    <w:rsid w:val="009C3858"/>
    <w:rsid w:val="009D26C7"/>
    <w:rsid w:val="009D2B77"/>
    <w:rsid w:val="009D453E"/>
    <w:rsid w:val="009D55DE"/>
    <w:rsid w:val="009D6C8A"/>
    <w:rsid w:val="009E3037"/>
    <w:rsid w:val="009E4C50"/>
    <w:rsid w:val="009E623C"/>
    <w:rsid w:val="009F04BA"/>
    <w:rsid w:val="009F217E"/>
    <w:rsid w:val="009F39B0"/>
    <w:rsid w:val="00A03B3C"/>
    <w:rsid w:val="00A06A11"/>
    <w:rsid w:val="00A075DD"/>
    <w:rsid w:val="00A077BC"/>
    <w:rsid w:val="00A07C44"/>
    <w:rsid w:val="00A11D33"/>
    <w:rsid w:val="00A12177"/>
    <w:rsid w:val="00A17111"/>
    <w:rsid w:val="00A22091"/>
    <w:rsid w:val="00A22FA1"/>
    <w:rsid w:val="00A23EF7"/>
    <w:rsid w:val="00A25227"/>
    <w:rsid w:val="00A32495"/>
    <w:rsid w:val="00A325F1"/>
    <w:rsid w:val="00A41164"/>
    <w:rsid w:val="00A43090"/>
    <w:rsid w:val="00A472EA"/>
    <w:rsid w:val="00A5032D"/>
    <w:rsid w:val="00A5144A"/>
    <w:rsid w:val="00A51704"/>
    <w:rsid w:val="00A521A8"/>
    <w:rsid w:val="00A527C9"/>
    <w:rsid w:val="00A53989"/>
    <w:rsid w:val="00A60E03"/>
    <w:rsid w:val="00A6127C"/>
    <w:rsid w:val="00A61578"/>
    <w:rsid w:val="00A63C0B"/>
    <w:rsid w:val="00A65266"/>
    <w:rsid w:val="00A665F8"/>
    <w:rsid w:val="00A718DC"/>
    <w:rsid w:val="00A76E9A"/>
    <w:rsid w:val="00A8054B"/>
    <w:rsid w:val="00A80A2A"/>
    <w:rsid w:val="00A84029"/>
    <w:rsid w:val="00A8438D"/>
    <w:rsid w:val="00A8760C"/>
    <w:rsid w:val="00A87A8B"/>
    <w:rsid w:val="00A87C32"/>
    <w:rsid w:val="00A91525"/>
    <w:rsid w:val="00A91E4D"/>
    <w:rsid w:val="00A94A9F"/>
    <w:rsid w:val="00A95E9D"/>
    <w:rsid w:val="00A979B2"/>
    <w:rsid w:val="00AA15D4"/>
    <w:rsid w:val="00AA3F58"/>
    <w:rsid w:val="00AA4773"/>
    <w:rsid w:val="00AA5880"/>
    <w:rsid w:val="00AB102E"/>
    <w:rsid w:val="00AB2AE7"/>
    <w:rsid w:val="00AB2EF6"/>
    <w:rsid w:val="00AB3B9C"/>
    <w:rsid w:val="00AB403C"/>
    <w:rsid w:val="00AB4612"/>
    <w:rsid w:val="00AC1311"/>
    <w:rsid w:val="00AC5A7D"/>
    <w:rsid w:val="00AD01E8"/>
    <w:rsid w:val="00AD20FB"/>
    <w:rsid w:val="00AD2F50"/>
    <w:rsid w:val="00AD35DE"/>
    <w:rsid w:val="00AD4350"/>
    <w:rsid w:val="00AE11C8"/>
    <w:rsid w:val="00AE3648"/>
    <w:rsid w:val="00AE6B02"/>
    <w:rsid w:val="00AF0BBB"/>
    <w:rsid w:val="00AF0F3A"/>
    <w:rsid w:val="00AF1A24"/>
    <w:rsid w:val="00AF34FE"/>
    <w:rsid w:val="00AF4DCB"/>
    <w:rsid w:val="00AF58FC"/>
    <w:rsid w:val="00AF7C43"/>
    <w:rsid w:val="00B00B9E"/>
    <w:rsid w:val="00B012AD"/>
    <w:rsid w:val="00B06503"/>
    <w:rsid w:val="00B124A2"/>
    <w:rsid w:val="00B126BA"/>
    <w:rsid w:val="00B12D44"/>
    <w:rsid w:val="00B13200"/>
    <w:rsid w:val="00B16979"/>
    <w:rsid w:val="00B208FC"/>
    <w:rsid w:val="00B20DA8"/>
    <w:rsid w:val="00B273C3"/>
    <w:rsid w:val="00B300E4"/>
    <w:rsid w:val="00B318EF"/>
    <w:rsid w:val="00B33EC9"/>
    <w:rsid w:val="00B34F38"/>
    <w:rsid w:val="00B3685B"/>
    <w:rsid w:val="00B37DCF"/>
    <w:rsid w:val="00B37EAB"/>
    <w:rsid w:val="00B43B26"/>
    <w:rsid w:val="00B46CA1"/>
    <w:rsid w:val="00B504AA"/>
    <w:rsid w:val="00B520A5"/>
    <w:rsid w:val="00B526EC"/>
    <w:rsid w:val="00B52A21"/>
    <w:rsid w:val="00B54425"/>
    <w:rsid w:val="00B6039E"/>
    <w:rsid w:val="00B62860"/>
    <w:rsid w:val="00B62F25"/>
    <w:rsid w:val="00B64D7B"/>
    <w:rsid w:val="00B677BE"/>
    <w:rsid w:val="00B701E8"/>
    <w:rsid w:val="00B75298"/>
    <w:rsid w:val="00B76ABA"/>
    <w:rsid w:val="00B822D6"/>
    <w:rsid w:val="00B83C9A"/>
    <w:rsid w:val="00B9504E"/>
    <w:rsid w:val="00BA275C"/>
    <w:rsid w:val="00BA41E6"/>
    <w:rsid w:val="00BA46C7"/>
    <w:rsid w:val="00BA502C"/>
    <w:rsid w:val="00BA5739"/>
    <w:rsid w:val="00BA5E99"/>
    <w:rsid w:val="00BA7BC8"/>
    <w:rsid w:val="00BB12E5"/>
    <w:rsid w:val="00BB29C8"/>
    <w:rsid w:val="00BB343F"/>
    <w:rsid w:val="00BB395C"/>
    <w:rsid w:val="00BB5F4B"/>
    <w:rsid w:val="00BB65B1"/>
    <w:rsid w:val="00BC13CD"/>
    <w:rsid w:val="00BC339F"/>
    <w:rsid w:val="00BC565B"/>
    <w:rsid w:val="00BD26B8"/>
    <w:rsid w:val="00BD279F"/>
    <w:rsid w:val="00BD29FF"/>
    <w:rsid w:val="00BD3418"/>
    <w:rsid w:val="00BE12FB"/>
    <w:rsid w:val="00BE1AFF"/>
    <w:rsid w:val="00BE3225"/>
    <w:rsid w:val="00BE3415"/>
    <w:rsid w:val="00BE3C73"/>
    <w:rsid w:val="00BE3F98"/>
    <w:rsid w:val="00BE46DC"/>
    <w:rsid w:val="00BE6425"/>
    <w:rsid w:val="00BE6436"/>
    <w:rsid w:val="00BF01FD"/>
    <w:rsid w:val="00BF0B34"/>
    <w:rsid w:val="00BF0D11"/>
    <w:rsid w:val="00BF0DDB"/>
    <w:rsid w:val="00BF2BBF"/>
    <w:rsid w:val="00BF31C2"/>
    <w:rsid w:val="00C01D55"/>
    <w:rsid w:val="00C02F1B"/>
    <w:rsid w:val="00C0326E"/>
    <w:rsid w:val="00C04780"/>
    <w:rsid w:val="00C049E4"/>
    <w:rsid w:val="00C10B3B"/>
    <w:rsid w:val="00C113D2"/>
    <w:rsid w:val="00C11C84"/>
    <w:rsid w:val="00C138EA"/>
    <w:rsid w:val="00C15275"/>
    <w:rsid w:val="00C217E8"/>
    <w:rsid w:val="00C238BC"/>
    <w:rsid w:val="00C2393A"/>
    <w:rsid w:val="00C266A2"/>
    <w:rsid w:val="00C34486"/>
    <w:rsid w:val="00C34DF7"/>
    <w:rsid w:val="00C34FE1"/>
    <w:rsid w:val="00C364B4"/>
    <w:rsid w:val="00C36BBE"/>
    <w:rsid w:val="00C42A9D"/>
    <w:rsid w:val="00C43A1E"/>
    <w:rsid w:val="00C44923"/>
    <w:rsid w:val="00C457B6"/>
    <w:rsid w:val="00C45EFB"/>
    <w:rsid w:val="00C505D6"/>
    <w:rsid w:val="00C518F9"/>
    <w:rsid w:val="00C52181"/>
    <w:rsid w:val="00C52232"/>
    <w:rsid w:val="00C53062"/>
    <w:rsid w:val="00C56E68"/>
    <w:rsid w:val="00C604AE"/>
    <w:rsid w:val="00C62089"/>
    <w:rsid w:val="00C62FFC"/>
    <w:rsid w:val="00C6544B"/>
    <w:rsid w:val="00C65CE7"/>
    <w:rsid w:val="00C7134A"/>
    <w:rsid w:val="00C71595"/>
    <w:rsid w:val="00C749B3"/>
    <w:rsid w:val="00C74C33"/>
    <w:rsid w:val="00C755F8"/>
    <w:rsid w:val="00C75DCE"/>
    <w:rsid w:val="00C80601"/>
    <w:rsid w:val="00C81E19"/>
    <w:rsid w:val="00C833B9"/>
    <w:rsid w:val="00C871F3"/>
    <w:rsid w:val="00C87EBF"/>
    <w:rsid w:val="00C95A16"/>
    <w:rsid w:val="00C96355"/>
    <w:rsid w:val="00CA0F78"/>
    <w:rsid w:val="00CA1965"/>
    <w:rsid w:val="00CA6F46"/>
    <w:rsid w:val="00CB0261"/>
    <w:rsid w:val="00CB0525"/>
    <w:rsid w:val="00CB0D8B"/>
    <w:rsid w:val="00CB0F19"/>
    <w:rsid w:val="00CB1190"/>
    <w:rsid w:val="00CB48F5"/>
    <w:rsid w:val="00CB661D"/>
    <w:rsid w:val="00CC03E4"/>
    <w:rsid w:val="00CC7AAC"/>
    <w:rsid w:val="00CD0783"/>
    <w:rsid w:val="00CD0DCF"/>
    <w:rsid w:val="00CD2DA5"/>
    <w:rsid w:val="00CD3FB9"/>
    <w:rsid w:val="00CD6A17"/>
    <w:rsid w:val="00CD6D41"/>
    <w:rsid w:val="00CE106B"/>
    <w:rsid w:val="00CE5A68"/>
    <w:rsid w:val="00CE6700"/>
    <w:rsid w:val="00CE6F7F"/>
    <w:rsid w:val="00CF451C"/>
    <w:rsid w:val="00CF583C"/>
    <w:rsid w:val="00CF6A5A"/>
    <w:rsid w:val="00D00ADE"/>
    <w:rsid w:val="00D0221C"/>
    <w:rsid w:val="00D13406"/>
    <w:rsid w:val="00D15453"/>
    <w:rsid w:val="00D16A04"/>
    <w:rsid w:val="00D20254"/>
    <w:rsid w:val="00D211D9"/>
    <w:rsid w:val="00D2189A"/>
    <w:rsid w:val="00D218C8"/>
    <w:rsid w:val="00D2725B"/>
    <w:rsid w:val="00D33B67"/>
    <w:rsid w:val="00D35500"/>
    <w:rsid w:val="00D46AFE"/>
    <w:rsid w:val="00D47A45"/>
    <w:rsid w:val="00D5654F"/>
    <w:rsid w:val="00D602F9"/>
    <w:rsid w:val="00D61C04"/>
    <w:rsid w:val="00D643C9"/>
    <w:rsid w:val="00D64738"/>
    <w:rsid w:val="00D64A06"/>
    <w:rsid w:val="00D659C9"/>
    <w:rsid w:val="00D66CCA"/>
    <w:rsid w:val="00D676B1"/>
    <w:rsid w:val="00D67DB1"/>
    <w:rsid w:val="00D70C94"/>
    <w:rsid w:val="00D73910"/>
    <w:rsid w:val="00D74262"/>
    <w:rsid w:val="00D744DC"/>
    <w:rsid w:val="00D749CD"/>
    <w:rsid w:val="00D7548E"/>
    <w:rsid w:val="00D76E06"/>
    <w:rsid w:val="00D77554"/>
    <w:rsid w:val="00D777E4"/>
    <w:rsid w:val="00D81A6E"/>
    <w:rsid w:val="00D83057"/>
    <w:rsid w:val="00D867FD"/>
    <w:rsid w:val="00D86ACA"/>
    <w:rsid w:val="00D92190"/>
    <w:rsid w:val="00D95225"/>
    <w:rsid w:val="00D97302"/>
    <w:rsid w:val="00DA0539"/>
    <w:rsid w:val="00DA070D"/>
    <w:rsid w:val="00DA2098"/>
    <w:rsid w:val="00DA40ED"/>
    <w:rsid w:val="00DA6412"/>
    <w:rsid w:val="00DB183F"/>
    <w:rsid w:val="00DB5E57"/>
    <w:rsid w:val="00DC3828"/>
    <w:rsid w:val="00DC3DDA"/>
    <w:rsid w:val="00DC6AA2"/>
    <w:rsid w:val="00DD0178"/>
    <w:rsid w:val="00DD1418"/>
    <w:rsid w:val="00DD5F7E"/>
    <w:rsid w:val="00DD7414"/>
    <w:rsid w:val="00DD7CA6"/>
    <w:rsid w:val="00DE70B7"/>
    <w:rsid w:val="00DF17D3"/>
    <w:rsid w:val="00DF19D0"/>
    <w:rsid w:val="00DF29F0"/>
    <w:rsid w:val="00DF539F"/>
    <w:rsid w:val="00E013E2"/>
    <w:rsid w:val="00E047E6"/>
    <w:rsid w:val="00E06762"/>
    <w:rsid w:val="00E108FC"/>
    <w:rsid w:val="00E10F3E"/>
    <w:rsid w:val="00E174B5"/>
    <w:rsid w:val="00E17A0A"/>
    <w:rsid w:val="00E222D7"/>
    <w:rsid w:val="00E22A6F"/>
    <w:rsid w:val="00E24170"/>
    <w:rsid w:val="00E27193"/>
    <w:rsid w:val="00E33BFF"/>
    <w:rsid w:val="00E34064"/>
    <w:rsid w:val="00E35A09"/>
    <w:rsid w:val="00E36A22"/>
    <w:rsid w:val="00E37605"/>
    <w:rsid w:val="00E37BBD"/>
    <w:rsid w:val="00E405F3"/>
    <w:rsid w:val="00E4100B"/>
    <w:rsid w:val="00E449AC"/>
    <w:rsid w:val="00E46453"/>
    <w:rsid w:val="00E52EF6"/>
    <w:rsid w:val="00E53BE4"/>
    <w:rsid w:val="00E61F8A"/>
    <w:rsid w:val="00E638F3"/>
    <w:rsid w:val="00E6634A"/>
    <w:rsid w:val="00E66B41"/>
    <w:rsid w:val="00E742FF"/>
    <w:rsid w:val="00E81A7E"/>
    <w:rsid w:val="00E82367"/>
    <w:rsid w:val="00E85A6B"/>
    <w:rsid w:val="00E9197F"/>
    <w:rsid w:val="00E92328"/>
    <w:rsid w:val="00E9286A"/>
    <w:rsid w:val="00E94ED0"/>
    <w:rsid w:val="00E95F3F"/>
    <w:rsid w:val="00EA209B"/>
    <w:rsid w:val="00EA4B49"/>
    <w:rsid w:val="00EB1220"/>
    <w:rsid w:val="00EB5B2A"/>
    <w:rsid w:val="00EB5D53"/>
    <w:rsid w:val="00EB6231"/>
    <w:rsid w:val="00EC58BC"/>
    <w:rsid w:val="00ED14DB"/>
    <w:rsid w:val="00ED23DD"/>
    <w:rsid w:val="00ED2DE5"/>
    <w:rsid w:val="00ED2E72"/>
    <w:rsid w:val="00ED5A9B"/>
    <w:rsid w:val="00ED68B7"/>
    <w:rsid w:val="00EE0D4F"/>
    <w:rsid w:val="00EE13F1"/>
    <w:rsid w:val="00EE1A39"/>
    <w:rsid w:val="00EE49CB"/>
    <w:rsid w:val="00EE6A63"/>
    <w:rsid w:val="00EE72C3"/>
    <w:rsid w:val="00F064FF"/>
    <w:rsid w:val="00F06D7B"/>
    <w:rsid w:val="00F07D7C"/>
    <w:rsid w:val="00F11A80"/>
    <w:rsid w:val="00F120C5"/>
    <w:rsid w:val="00F142B2"/>
    <w:rsid w:val="00F157E8"/>
    <w:rsid w:val="00F179F4"/>
    <w:rsid w:val="00F17CF2"/>
    <w:rsid w:val="00F21A56"/>
    <w:rsid w:val="00F22996"/>
    <w:rsid w:val="00F24FC0"/>
    <w:rsid w:val="00F27495"/>
    <w:rsid w:val="00F30966"/>
    <w:rsid w:val="00F30A6D"/>
    <w:rsid w:val="00F318EF"/>
    <w:rsid w:val="00F31B31"/>
    <w:rsid w:val="00F32432"/>
    <w:rsid w:val="00F32E41"/>
    <w:rsid w:val="00F34710"/>
    <w:rsid w:val="00F37E64"/>
    <w:rsid w:val="00F41775"/>
    <w:rsid w:val="00F43348"/>
    <w:rsid w:val="00F453A9"/>
    <w:rsid w:val="00F453EC"/>
    <w:rsid w:val="00F47DF3"/>
    <w:rsid w:val="00F50591"/>
    <w:rsid w:val="00F521C1"/>
    <w:rsid w:val="00F56676"/>
    <w:rsid w:val="00F6334A"/>
    <w:rsid w:val="00F6437F"/>
    <w:rsid w:val="00F6644A"/>
    <w:rsid w:val="00F72EBF"/>
    <w:rsid w:val="00F77049"/>
    <w:rsid w:val="00F77276"/>
    <w:rsid w:val="00F83788"/>
    <w:rsid w:val="00F848AD"/>
    <w:rsid w:val="00F85940"/>
    <w:rsid w:val="00F8724F"/>
    <w:rsid w:val="00F91ABC"/>
    <w:rsid w:val="00F91F51"/>
    <w:rsid w:val="00F973DB"/>
    <w:rsid w:val="00FA10BE"/>
    <w:rsid w:val="00FA6AD5"/>
    <w:rsid w:val="00FB0CD5"/>
    <w:rsid w:val="00FB4566"/>
    <w:rsid w:val="00FB48CA"/>
    <w:rsid w:val="00FB5F98"/>
    <w:rsid w:val="00FB637A"/>
    <w:rsid w:val="00FC034C"/>
    <w:rsid w:val="00FC5454"/>
    <w:rsid w:val="00FC6E20"/>
    <w:rsid w:val="00FC7ADE"/>
    <w:rsid w:val="00FD1E7B"/>
    <w:rsid w:val="00FD3601"/>
    <w:rsid w:val="00FD66B4"/>
    <w:rsid w:val="00FE31F6"/>
    <w:rsid w:val="00FE4D4E"/>
    <w:rsid w:val="00FE5C32"/>
    <w:rsid w:val="00FF06BD"/>
    <w:rsid w:val="00FF0E73"/>
    <w:rsid w:val="00FF10B8"/>
    <w:rsid w:val="00FF2023"/>
    <w:rsid w:val="00FF3ACA"/>
    <w:rsid w:val="00FF4B75"/>
    <w:rsid w:val="00FF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531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31A1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53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31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531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531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153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</w:rPr>
  </w:style>
  <w:style w:type="character" w:customStyle="1" w:styleId="a7">
    <w:name w:val="Основной текст Знак"/>
    <w:basedOn w:val="a0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</w:rPr>
  </w:style>
  <w:style w:type="character" w:customStyle="1" w:styleId="ad">
    <w:name w:val="Текст сноски Знак"/>
    <w:basedOn w:val="a0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CD3FB9"/>
  </w:style>
  <w:style w:type="table" w:styleId="af9">
    <w:name w:val="Table Grid"/>
    <w:basedOn w:val="a1"/>
    <w:rsid w:val="00FF06B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a">
    <w:name w:val="annotation reference"/>
    <w:basedOn w:val="a0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3">
    <w:name w:val="Body Text First Indent"/>
    <w:basedOn w:val="a6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rFonts w:ascii="Calibri" w:eastAsia="Times New Roman" w:hAnsi="Calibri"/>
      <w:kern w:val="0"/>
      <w:sz w:val="22"/>
      <w:szCs w:val="22"/>
    </w:rPr>
  </w:style>
  <w:style w:type="character" w:customStyle="1" w:styleId="aff4">
    <w:name w:val="Красная строка Знак"/>
    <w:basedOn w:val="a7"/>
    <w:link w:val="aff3"/>
    <w:rsid w:val="00162EF8"/>
    <w:rPr>
      <w:rFonts w:ascii="PT Sans" w:eastAsia="Lucida Sans Unicode" w:hAnsi="PT Sans" w:cs="Times New Roman"/>
      <w:kern w:val="1"/>
      <w:sz w:val="22"/>
      <w:szCs w:val="22"/>
    </w:rPr>
  </w:style>
  <w:style w:type="paragraph" w:styleId="aff5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31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1A1"/>
    <w:rPr>
      <w:rFonts w:ascii="Cambria" w:eastAsia="Times New Roman" w:hAnsi="Cambria"/>
    </w:rPr>
  </w:style>
  <w:style w:type="paragraph" w:styleId="aff6">
    <w:name w:val="Title"/>
    <w:basedOn w:val="a"/>
    <w:next w:val="a"/>
    <w:link w:val="aff7"/>
    <w:uiPriority w:val="10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link w:val="aff6"/>
    <w:uiPriority w:val="10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uiPriority w:val="11"/>
    <w:qFormat/>
    <w:rsid w:val="001531A1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0"/>
    <w:link w:val="aff8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a">
    <w:name w:val="Strong"/>
    <w:basedOn w:val="a0"/>
    <w:uiPriority w:val="22"/>
    <w:qFormat/>
    <w:rsid w:val="001531A1"/>
    <w:rPr>
      <w:b/>
      <w:bCs/>
    </w:rPr>
  </w:style>
  <w:style w:type="character" w:styleId="affb">
    <w:name w:val="Emphasis"/>
    <w:basedOn w:val="a0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</w:rPr>
  </w:style>
  <w:style w:type="character" w:customStyle="1" w:styleId="23">
    <w:name w:val="Цитата 2 Знак"/>
    <w:basedOn w:val="a0"/>
    <w:link w:val="22"/>
    <w:uiPriority w:val="29"/>
    <w:rsid w:val="001531A1"/>
    <w:rPr>
      <w:i/>
      <w:sz w:val="24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1531A1"/>
    <w:pPr>
      <w:ind w:left="720" w:right="720"/>
    </w:pPr>
    <w:rPr>
      <w:b/>
      <w:i/>
      <w:szCs w:val="22"/>
    </w:rPr>
  </w:style>
  <w:style w:type="character" w:customStyle="1" w:styleId="affd">
    <w:name w:val="Выделенная цитата Знак"/>
    <w:basedOn w:val="a0"/>
    <w:link w:val="affc"/>
    <w:uiPriority w:val="30"/>
    <w:rsid w:val="001531A1"/>
    <w:rPr>
      <w:b/>
      <w:i/>
      <w:sz w:val="24"/>
    </w:rPr>
  </w:style>
  <w:style w:type="character" w:styleId="affe">
    <w:name w:val="Subtle Emphasis"/>
    <w:uiPriority w:val="19"/>
    <w:qFormat/>
    <w:rsid w:val="001531A1"/>
    <w:rPr>
      <w:i/>
      <w:color w:val="5A5A5A"/>
    </w:rPr>
  </w:style>
  <w:style w:type="character" w:styleId="afff">
    <w:name w:val="Intense Emphasis"/>
    <w:basedOn w:val="a0"/>
    <w:uiPriority w:val="21"/>
    <w:qFormat/>
    <w:rsid w:val="001531A1"/>
    <w:rPr>
      <w:b/>
      <w:i/>
      <w:sz w:val="24"/>
      <w:szCs w:val="24"/>
      <w:u w:val="single"/>
    </w:rPr>
  </w:style>
  <w:style w:type="character" w:styleId="afff0">
    <w:name w:val="Subtle Reference"/>
    <w:basedOn w:val="a0"/>
    <w:uiPriority w:val="31"/>
    <w:qFormat/>
    <w:rsid w:val="001531A1"/>
    <w:rPr>
      <w:sz w:val="24"/>
      <w:szCs w:val="24"/>
      <w:u w:val="single"/>
    </w:rPr>
  </w:style>
  <w:style w:type="character" w:styleId="afff1">
    <w:name w:val="Intense Reference"/>
    <w:basedOn w:val="a0"/>
    <w:uiPriority w:val="32"/>
    <w:qFormat/>
    <w:rsid w:val="001531A1"/>
    <w:rPr>
      <w:b/>
      <w:sz w:val="24"/>
      <w:u w:val="single"/>
    </w:rPr>
  </w:style>
  <w:style w:type="character" w:styleId="afff2">
    <w:name w:val="Book Title"/>
    <w:basedOn w:val="a0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qFormat/>
    <w:rsid w:val="001531A1"/>
    <w:pPr>
      <w:outlineLvl w:val="9"/>
    </w:pPr>
    <w:rPr>
      <w:rFonts w:cs="Times New Roman"/>
    </w:rPr>
  </w:style>
  <w:style w:type="paragraph" w:customStyle="1" w:styleId="ConsPlusTitle">
    <w:name w:val="ConsPlusTitle"/>
    <w:uiPriority w:val="99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531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31A1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53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31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531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531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153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</w:rPr>
  </w:style>
  <w:style w:type="character" w:customStyle="1" w:styleId="a7">
    <w:name w:val="Основной текст Знак"/>
    <w:basedOn w:val="a0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</w:rPr>
  </w:style>
  <w:style w:type="character" w:customStyle="1" w:styleId="ad">
    <w:name w:val="Текст сноски Знак"/>
    <w:basedOn w:val="a0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CD3FB9"/>
  </w:style>
  <w:style w:type="table" w:styleId="af9">
    <w:name w:val="Table Grid"/>
    <w:basedOn w:val="a1"/>
    <w:rsid w:val="00FF06B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a">
    <w:name w:val="annotation reference"/>
    <w:basedOn w:val="a0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3">
    <w:name w:val="Body Text First Indent"/>
    <w:basedOn w:val="a6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rFonts w:ascii="Calibri" w:eastAsia="Times New Roman" w:hAnsi="Calibri"/>
      <w:kern w:val="0"/>
      <w:sz w:val="22"/>
      <w:szCs w:val="22"/>
    </w:rPr>
  </w:style>
  <w:style w:type="character" w:customStyle="1" w:styleId="aff4">
    <w:name w:val="Красная строка Знак"/>
    <w:basedOn w:val="a7"/>
    <w:link w:val="aff3"/>
    <w:rsid w:val="00162EF8"/>
    <w:rPr>
      <w:rFonts w:ascii="PT Sans" w:eastAsia="Lucida Sans Unicode" w:hAnsi="PT Sans" w:cs="Times New Roman"/>
      <w:kern w:val="1"/>
      <w:sz w:val="22"/>
      <w:szCs w:val="22"/>
    </w:rPr>
  </w:style>
  <w:style w:type="paragraph" w:styleId="aff5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31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1A1"/>
    <w:rPr>
      <w:rFonts w:ascii="Cambria" w:eastAsia="Times New Roman" w:hAnsi="Cambria"/>
    </w:rPr>
  </w:style>
  <w:style w:type="paragraph" w:styleId="aff6">
    <w:name w:val="Title"/>
    <w:basedOn w:val="a"/>
    <w:next w:val="a"/>
    <w:link w:val="aff7"/>
    <w:uiPriority w:val="10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link w:val="aff6"/>
    <w:uiPriority w:val="10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uiPriority w:val="11"/>
    <w:qFormat/>
    <w:rsid w:val="001531A1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0"/>
    <w:link w:val="aff8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a">
    <w:name w:val="Strong"/>
    <w:basedOn w:val="a0"/>
    <w:uiPriority w:val="22"/>
    <w:qFormat/>
    <w:rsid w:val="001531A1"/>
    <w:rPr>
      <w:b/>
      <w:bCs/>
    </w:rPr>
  </w:style>
  <w:style w:type="character" w:styleId="affb">
    <w:name w:val="Emphasis"/>
    <w:basedOn w:val="a0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</w:rPr>
  </w:style>
  <w:style w:type="character" w:customStyle="1" w:styleId="23">
    <w:name w:val="Цитата 2 Знак"/>
    <w:basedOn w:val="a0"/>
    <w:link w:val="22"/>
    <w:uiPriority w:val="29"/>
    <w:rsid w:val="001531A1"/>
    <w:rPr>
      <w:i/>
      <w:sz w:val="24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1531A1"/>
    <w:pPr>
      <w:ind w:left="720" w:right="720"/>
    </w:pPr>
    <w:rPr>
      <w:b/>
      <w:i/>
      <w:szCs w:val="22"/>
    </w:rPr>
  </w:style>
  <w:style w:type="character" w:customStyle="1" w:styleId="affd">
    <w:name w:val="Выделенная цитата Знак"/>
    <w:basedOn w:val="a0"/>
    <w:link w:val="affc"/>
    <w:uiPriority w:val="30"/>
    <w:rsid w:val="001531A1"/>
    <w:rPr>
      <w:b/>
      <w:i/>
      <w:sz w:val="24"/>
    </w:rPr>
  </w:style>
  <w:style w:type="character" w:styleId="affe">
    <w:name w:val="Subtle Emphasis"/>
    <w:uiPriority w:val="19"/>
    <w:qFormat/>
    <w:rsid w:val="001531A1"/>
    <w:rPr>
      <w:i/>
      <w:color w:val="5A5A5A"/>
    </w:rPr>
  </w:style>
  <w:style w:type="character" w:styleId="afff">
    <w:name w:val="Intense Emphasis"/>
    <w:basedOn w:val="a0"/>
    <w:uiPriority w:val="21"/>
    <w:qFormat/>
    <w:rsid w:val="001531A1"/>
    <w:rPr>
      <w:b/>
      <w:i/>
      <w:sz w:val="24"/>
      <w:szCs w:val="24"/>
      <w:u w:val="single"/>
    </w:rPr>
  </w:style>
  <w:style w:type="character" w:styleId="afff0">
    <w:name w:val="Subtle Reference"/>
    <w:basedOn w:val="a0"/>
    <w:uiPriority w:val="31"/>
    <w:qFormat/>
    <w:rsid w:val="001531A1"/>
    <w:rPr>
      <w:sz w:val="24"/>
      <w:szCs w:val="24"/>
      <w:u w:val="single"/>
    </w:rPr>
  </w:style>
  <w:style w:type="character" w:styleId="afff1">
    <w:name w:val="Intense Reference"/>
    <w:basedOn w:val="a0"/>
    <w:uiPriority w:val="32"/>
    <w:qFormat/>
    <w:rsid w:val="001531A1"/>
    <w:rPr>
      <w:b/>
      <w:sz w:val="24"/>
      <w:u w:val="single"/>
    </w:rPr>
  </w:style>
  <w:style w:type="character" w:styleId="afff2">
    <w:name w:val="Book Title"/>
    <w:basedOn w:val="a0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qFormat/>
    <w:rsid w:val="001531A1"/>
    <w:pPr>
      <w:outlineLvl w:val="9"/>
    </w:pPr>
    <w:rPr>
      <w:rFonts w:cs="Times New Roman"/>
    </w:rPr>
  </w:style>
  <w:style w:type="paragraph" w:customStyle="1" w:styleId="ConsPlusTitle">
    <w:name w:val="ConsPlusTitle"/>
    <w:uiPriority w:val="99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nkina\&#1056;&#1072;&#1073;&#1086;&#1095;&#1080;&#1081;%20&#1089;&#1090;&#1086;&#1083;\&#1041;&#1083;&#1072;&#1085;&#1082;&#1080;%20&#1084;&#1080;&#1085;&#1079;&#1076;&#1088;&#1072;&#1074;&#1072;%20-%202014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DF10A-405B-4618-B6D4-6518208B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17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Pankina</dc:creator>
  <cp:lastModifiedBy>A_Sizova</cp:lastModifiedBy>
  <cp:revision>6</cp:revision>
  <cp:lastPrinted>2020-01-29T06:11:00Z</cp:lastPrinted>
  <dcterms:created xsi:type="dcterms:W3CDTF">2020-01-29T06:12:00Z</dcterms:created>
  <dcterms:modified xsi:type="dcterms:W3CDTF">2020-02-05T11:29:00Z</dcterms:modified>
</cp:coreProperties>
</file>