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E0602F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E0602F">
        <w:rPr>
          <w:rFonts w:ascii="Times New Roman" w:hAnsi="Times New Roman"/>
          <w:lang w:val="ru-RU"/>
        </w:rPr>
        <w:t xml:space="preserve">_______________________                                                                            </w:t>
      </w:r>
      <w:r w:rsidR="00C749B3" w:rsidRPr="00E0602F">
        <w:rPr>
          <w:rFonts w:ascii="Times New Roman" w:hAnsi="Times New Roman"/>
          <w:lang w:val="ru-RU"/>
        </w:rPr>
        <w:t>№ ___________</w:t>
      </w:r>
    </w:p>
    <w:p w:rsidR="00C749B3" w:rsidRPr="00E0602F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E0602F">
        <w:rPr>
          <w:rFonts w:ascii="Times New Roman" w:hAnsi="Times New Roman"/>
          <w:lang w:val="ru-RU"/>
        </w:rPr>
        <w:t>Волгоград</w:t>
      </w:r>
    </w:p>
    <w:p w:rsidR="000B17F2" w:rsidRPr="00E0602F" w:rsidRDefault="00163A8B" w:rsidP="00666BAF">
      <w:pPr>
        <w:pStyle w:val="a8"/>
        <w:spacing w:line="240" w:lineRule="exact"/>
        <w:ind w:firstLine="0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  <w:r w:rsidRPr="00E0602F">
        <w:rPr>
          <w:rFonts w:ascii="Times New Roman" w:hAnsi="Times New Roman"/>
          <w:bCs/>
          <w:spacing w:val="-3"/>
          <w:sz w:val="28"/>
          <w:szCs w:val="28"/>
          <w:lang w:val="ru-RU"/>
        </w:rPr>
        <w:t>О внесении изменений в приказ комитета здравоохранения</w:t>
      </w:r>
    </w:p>
    <w:p w:rsidR="00766DD6" w:rsidRPr="00E0602F" w:rsidRDefault="00163A8B" w:rsidP="00666B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0602F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Волгоградской области от </w:t>
      </w:r>
      <w:r w:rsidR="00666BAF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06 апреля 2020 г. </w:t>
      </w:r>
      <w:r w:rsidRPr="00E0602F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№ </w:t>
      </w:r>
      <w:r w:rsidR="00666BAF">
        <w:rPr>
          <w:rFonts w:ascii="Times New Roman" w:hAnsi="Times New Roman"/>
          <w:bCs/>
          <w:spacing w:val="-3"/>
          <w:sz w:val="28"/>
          <w:szCs w:val="28"/>
          <w:lang w:val="ru-RU"/>
        </w:rPr>
        <w:t>875н</w:t>
      </w:r>
      <w:r w:rsidRPr="00E0602F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</w:t>
      </w:r>
      <w:r w:rsidRPr="00E0602F">
        <w:rPr>
          <w:rFonts w:ascii="Times New Roman" w:hAnsi="Times New Roman"/>
          <w:bCs/>
          <w:sz w:val="28"/>
          <w:szCs w:val="28"/>
          <w:lang w:val="ru-RU"/>
        </w:rPr>
        <w:t>"</w:t>
      </w:r>
      <w:r w:rsidR="00666BAF">
        <w:rPr>
          <w:rFonts w:ascii="Times New Roman" w:hAnsi="Times New Roman"/>
          <w:sz w:val="28"/>
          <w:szCs w:val="28"/>
          <w:lang w:val="ru-RU" w:eastAsia="ru-RU" w:bidi="ar-SA"/>
        </w:rPr>
        <w:t>Об утверждении порядка предварительного согласования совершения бюджетными учреждениями, подведомственными комитету здравоохранения Волгоградской области, крупных сделок, соответствующих критериям, установленным пунктом 13 статьи 9.2 Федерального закона от 12 января 1996 г. № 7-ФЗ "О некоммерческих организациях</w:t>
      </w:r>
      <w:r w:rsidRPr="00E0602F">
        <w:rPr>
          <w:rFonts w:ascii="Times New Roman" w:hAnsi="Times New Roman"/>
          <w:bCs/>
          <w:sz w:val="28"/>
          <w:szCs w:val="28"/>
          <w:lang w:val="ru-RU"/>
        </w:rPr>
        <w:t>"</w:t>
      </w:r>
    </w:p>
    <w:p w:rsidR="000B17F2" w:rsidRPr="00E0602F" w:rsidRDefault="000B17F2" w:rsidP="007A4D7F">
      <w:pPr>
        <w:pStyle w:val="a8"/>
        <w:rPr>
          <w:rFonts w:ascii="Times New Roman" w:hAnsi="Times New Roman"/>
          <w:bCs/>
          <w:spacing w:val="-3"/>
          <w:sz w:val="28"/>
          <w:szCs w:val="28"/>
          <w:lang w:val="ru-RU"/>
        </w:rPr>
      </w:pPr>
    </w:p>
    <w:p w:rsidR="00666BAF" w:rsidRDefault="00666BAF" w:rsidP="000A05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В целях совершенствования порядка </w:t>
      </w:r>
      <w:r w:rsidR="00960F5C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предварительного 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согласования совершения</w:t>
      </w:r>
      <w:r w:rsidRPr="00666BA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бюджетными учреждениями, подведомственными комитету здравоохранения Волгоградской области, крупных сделок</w:t>
      </w:r>
    </w:p>
    <w:p w:rsidR="00391BB4" w:rsidRPr="00E0602F" w:rsidRDefault="00391BB4" w:rsidP="000A0560">
      <w:pPr>
        <w:pStyle w:val="a8"/>
        <w:ind w:right="1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0602F"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spellEnd"/>
      <w:proofErr w:type="gramEnd"/>
      <w:r w:rsidRPr="00E0602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E0602F">
        <w:rPr>
          <w:rFonts w:ascii="Times New Roman" w:hAnsi="Times New Roman"/>
          <w:bCs/>
          <w:sz w:val="28"/>
          <w:szCs w:val="28"/>
          <w:lang w:val="ru-RU"/>
        </w:rPr>
        <w:t>р</w:t>
      </w:r>
      <w:proofErr w:type="spellEnd"/>
      <w:r w:rsidRPr="00E0602F">
        <w:rPr>
          <w:rFonts w:ascii="Times New Roman" w:hAnsi="Times New Roman"/>
          <w:bCs/>
          <w:sz w:val="28"/>
          <w:szCs w:val="28"/>
          <w:lang w:val="ru-RU"/>
        </w:rPr>
        <w:t xml:space="preserve"> и к а з ы в а ю: </w:t>
      </w:r>
    </w:p>
    <w:p w:rsidR="00666BAF" w:rsidRDefault="002028C7" w:rsidP="000A0560">
      <w:pPr>
        <w:pStyle w:val="a8"/>
        <w:rPr>
          <w:rFonts w:ascii="Times New Roman" w:hAnsi="Times New Roman"/>
          <w:bCs/>
          <w:sz w:val="28"/>
          <w:szCs w:val="28"/>
          <w:lang w:val="ru-RU"/>
        </w:rPr>
      </w:pPr>
      <w:r w:rsidRPr="00E0602F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Pr="00E0602F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Внести в приказ комитета здравоохранения Волгоградской области </w:t>
      </w:r>
      <w:r w:rsidRPr="00E0602F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от </w:t>
      </w:r>
      <w:r w:rsidR="00666BAF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06 апреля 2020 г. </w:t>
      </w:r>
      <w:r w:rsidR="00666BAF" w:rsidRPr="00E0602F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№ </w:t>
      </w:r>
      <w:r w:rsidR="00666BAF">
        <w:rPr>
          <w:rFonts w:ascii="Times New Roman" w:hAnsi="Times New Roman"/>
          <w:bCs/>
          <w:spacing w:val="-3"/>
          <w:sz w:val="28"/>
          <w:szCs w:val="28"/>
          <w:lang w:val="ru-RU"/>
        </w:rPr>
        <w:t>875н</w:t>
      </w:r>
      <w:r w:rsidR="00666BAF" w:rsidRPr="00E0602F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</w:t>
      </w:r>
      <w:r w:rsidR="00666BAF" w:rsidRPr="00E0602F">
        <w:rPr>
          <w:rFonts w:ascii="Times New Roman" w:hAnsi="Times New Roman"/>
          <w:bCs/>
          <w:sz w:val="28"/>
          <w:szCs w:val="28"/>
          <w:lang w:val="ru-RU"/>
        </w:rPr>
        <w:t>"</w:t>
      </w:r>
      <w:r w:rsidR="00666BAF">
        <w:rPr>
          <w:rFonts w:ascii="Times New Roman" w:hAnsi="Times New Roman"/>
          <w:sz w:val="28"/>
          <w:szCs w:val="28"/>
          <w:lang w:val="ru-RU" w:eastAsia="ru-RU" w:bidi="ar-SA"/>
        </w:rPr>
        <w:t>Об утверждении порядка предварительного согласования совершения бюджетными учреждениями, подведомственными комитету здравоохранения Волгоградской области, крупных сделок, соответствующих критериям, установленным пунктом 13 статьи 9.2 Федерального закона от 12 января 1996 г. № 7-ФЗ "О некоммерческих организациях</w:t>
      </w:r>
      <w:r w:rsidR="00666BAF" w:rsidRPr="00E0602F">
        <w:rPr>
          <w:rFonts w:ascii="Times New Roman" w:hAnsi="Times New Roman"/>
          <w:bCs/>
          <w:sz w:val="28"/>
          <w:szCs w:val="28"/>
          <w:lang w:val="ru-RU"/>
        </w:rPr>
        <w:t xml:space="preserve">" </w:t>
      </w:r>
      <w:r w:rsidRPr="00E0602F">
        <w:rPr>
          <w:rFonts w:ascii="Times New Roman" w:hAnsi="Times New Roman"/>
          <w:bCs/>
          <w:sz w:val="28"/>
          <w:szCs w:val="28"/>
          <w:lang w:val="ru-RU"/>
        </w:rPr>
        <w:t xml:space="preserve">(далее </w:t>
      </w:r>
      <w:r w:rsidR="00F70337" w:rsidRPr="00E0602F">
        <w:rPr>
          <w:rFonts w:ascii="Times New Roman" w:hAnsi="Times New Roman"/>
          <w:bCs/>
          <w:sz w:val="28"/>
          <w:szCs w:val="28"/>
          <w:lang w:val="ru-RU"/>
        </w:rPr>
        <w:t>–</w:t>
      </w:r>
      <w:r w:rsidRPr="00E0602F">
        <w:rPr>
          <w:rFonts w:ascii="Times New Roman" w:hAnsi="Times New Roman"/>
          <w:bCs/>
          <w:sz w:val="28"/>
          <w:szCs w:val="28"/>
          <w:lang w:val="ru-RU"/>
        </w:rPr>
        <w:t xml:space="preserve"> приказ</w:t>
      </w:r>
      <w:r w:rsidR="00F70337" w:rsidRPr="00E0602F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 w:rsidR="00666BAF">
        <w:rPr>
          <w:rFonts w:ascii="Times New Roman" w:hAnsi="Times New Roman"/>
          <w:bCs/>
          <w:sz w:val="28"/>
          <w:szCs w:val="28"/>
          <w:lang w:val="ru-RU"/>
        </w:rPr>
        <w:t>875н</w:t>
      </w:r>
      <w:r w:rsidRPr="00E0602F">
        <w:rPr>
          <w:rFonts w:ascii="Times New Roman" w:hAnsi="Times New Roman"/>
          <w:bCs/>
          <w:sz w:val="28"/>
          <w:szCs w:val="28"/>
          <w:lang w:val="ru-RU"/>
        </w:rPr>
        <w:t>) следующие изменения:</w:t>
      </w:r>
      <w:proofErr w:type="gramEnd"/>
    </w:p>
    <w:p w:rsidR="00666BAF" w:rsidRPr="00375068" w:rsidRDefault="00F07D77" w:rsidP="000A0560">
      <w:pPr>
        <w:pStyle w:val="a8"/>
        <w:rPr>
          <w:rFonts w:ascii="Times New Roman" w:hAnsi="Times New Roman"/>
          <w:bCs/>
          <w:sz w:val="28"/>
          <w:szCs w:val="28"/>
          <w:lang w:val="ru-RU"/>
        </w:rPr>
      </w:pPr>
      <w:r w:rsidRPr="00E0602F">
        <w:rPr>
          <w:rFonts w:ascii="Times New Roman" w:hAnsi="Times New Roman"/>
          <w:color w:val="000000"/>
          <w:sz w:val="28"/>
          <w:szCs w:val="28"/>
          <w:lang w:val="ru-RU"/>
        </w:rPr>
        <w:t xml:space="preserve">1.1. </w:t>
      </w:r>
      <w:r w:rsidR="00666BAF">
        <w:rPr>
          <w:rFonts w:ascii="Times New Roman" w:hAnsi="Times New Roman"/>
          <w:color w:val="000000"/>
          <w:sz w:val="28"/>
          <w:szCs w:val="28"/>
          <w:lang w:val="ru-RU"/>
        </w:rPr>
        <w:t>Пункт 8 Порядка пр</w:t>
      </w:r>
      <w:r w:rsidR="00666BAF">
        <w:rPr>
          <w:rFonts w:ascii="Times New Roman" w:hAnsi="Times New Roman"/>
          <w:sz w:val="28"/>
          <w:szCs w:val="28"/>
          <w:lang w:val="ru-RU" w:eastAsia="ru-RU" w:bidi="ar-SA"/>
        </w:rPr>
        <w:t xml:space="preserve">едварительного согласования совершения бюджетными учреждениями, подведомственными комитету здравоохранения Волгоградской области, крупных </w:t>
      </w:r>
      <w:r w:rsidR="00666BAF" w:rsidRPr="00375068">
        <w:rPr>
          <w:rFonts w:ascii="Times New Roman" w:hAnsi="Times New Roman"/>
          <w:sz w:val="28"/>
          <w:szCs w:val="28"/>
          <w:lang w:val="ru-RU" w:eastAsia="ru-RU" w:bidi="ar-SA"/>
        </w:rPr>
        <w:t>сделок, соответствующих критериям, установленным пунктом 13 статьи 9.2 Федерального закона от 12 января 1996 г. № 7-ФЗ "О некоммерческих организациях", утвержденного приказом № 875н (далее - Порядок)</w:t>
      </w:r>
      <w:r w:rsidR="00375068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666BAF" w:rsidRPr="00375068">
        <w:rPr>
          <w:rFonts w:ascii="Times New Roman" w:hAnsi="Times New Roman"/>
          <w:sz w:val="28"/>
          <w:szCs w:val="28"/>
          <w:lang w:val="ru-RU" w:eastAsia="ru-RU" w:bidi="ar-SA"/>
        </w:rPr>
        <w:t xml:space="preserve"> изложить в следующей редакции: </w:t>
      </w:r>
    </w:p>
    <w:p w:rsidR="00666BAF" w:rsidRPr="00375068" w:rsidRDefault="00666BAF" w:rsidP="000A05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5068">
        <w:rPr>
          <w:rFonts w:ascii="Times New Roman" w:hAnsi="Times New Roman"/>
          <w:sz w:val="28"/>
          <w:szCs w:val="28"/>
          <w:lang w:val="ru-RU" w:eastAsia="ru-RU" w:bidi="ar-SA"/>
        </w:rPr>
        <w:t>"</w:t>
      </w:r>
      <w:r w:rsidRPr="00375068">
        <w:rPr>
          <w:rFonts w:ascii="Times New Roman" w:hAnsi="Times New Roman"/>
          <w:sz w:val="28"/>
          <w:szCs w:val="28"/>
          <w:lang w:val="ru-RU"/>
        </w:rPr>
        <w:t xml:space="preserve">8. Комиссия в течение 10 рабочих дней со дня поступления </w:t>
      </w:r>
      <w:r w:rsidR="00960F5C">
        <w:rPr>
          <w:rFonts w:ascii="Times New Roman" w:hAnsi="Times New Roman"/>
          <w:sz w:val="28"/>
          <w:szCs w:val="28"/>
          <w:lang w:val="ru-RU"/>
        </w:rPr>
        <w:br/>
      </w:r>
      <w:r w:rsidRPr="00375068">
        <w:rPr>
          <w:rFonts w:ascii="Times New Roman" w:hAnsi="Times New Roman"/>
          <w:sz w:val="28"/>
          <w:szCs w:val="28"/>
          <w:lang w:val="ru-RU"/>
        </w:rPr>
        <w:t xml:space="preserve">в комитет здравоохранения Волгоградской области документов, предусмотренных </w:t>
      </w:r>
      <w:hyperlink r:id="rId7" w:history="1">
        <w:r w:rsidRPr="00375068">
          <w:rPr>
            <w:rFonts w:ascii="Times New Roman" w:hAnsi="Times New Roman"/>
            <w:sz w:val="28"/>
            <w:szCs w:val="28"/>
            <w:lang w:val="ru-RU"/>
          </w:rPr>
          <w:t xml:space="preserve">пунктом </w:t>
        </w:r>
      </w:hyperlink>
      <w:r w:rsidRPr="00375068">
        <w:rPr>
          <w:rFonts w:ascii="Times New Roman" w:hAnsi="Times New Roman"/>
          <w:sz w:val="28"/>
          <w:szCs w:val="28"/>
          <w:lang w:val="ru-RU"/>
        </w:rPr>
        <w:t xml:space="preserve">4 настоящего Порядка, проверяет полноту (комплектность) и содержание представленных документов. </w:t>
      </w:r>
      <w:r w:rsidR="00960F5C">
        <w:rPr>
          <w:rFonts w:ascii="Times New Roman" w:hAnsi="Times New Roman"/>
          <w:sz w:val="28"/>
          <w:szCs w:val="28"/>
          <w:lang w:val="ru-RU"/>
        </w:rPr>
        <w:br/>
      </w:r>
      <w:r w:rsidRPr="00375068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Комиссия вправе </w:t>
      </w:r>
      <w:r w:rsidRPr="00375068">
        <w:rPr>
          <w:rFonts w:ascii="Times New Roman" w:eastAsiaTheme="minorHAnsi" w:hAnsi="Times New Roman"/>
          <w:sz w:val="28"/>
          <w:szCs w:val="28"/>
          <w:lang w:val="ru-RU" w:bidi="ar-SA"/>
        </w:rPr>
        <w:t>запросить у учреждения дополнительно документы исходя из условий совершения крупной сделки.</w:t>
      </w:r>
      <w:r w:rsidRPr="00375068">
        <w:rPr>
          <w:rFonts w:ascii="Times New Roman" w:hAnsi="Times New Roman"/>
          <w:sz w:val="28"/>
          <w:szCs w:val="28"/>
          <w:lang w:val="ru-RU" w:eastAsia="ru-RU" w:bidi="ar-SA"/>
        </w:rPr>
        <w:t xml:space="preserve"> В</w:t>
      </w:r>
      <w:r w:rsidRPr="0037506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этом случае Комиссия в письменной форме уведомляет учреждение </w:t>
      </w:r>
      <w:r w:rsidR="00960F5C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Pr="0037506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о необходимости представления соответствующих документов в течение </w:t>
      </w:r>
      <w:r w:rsidR="00960F5C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Pr="0037506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5 рабочих дней со дня получения учреждением указанного уведомления. </w:t>
      </w:r>
      <w:r w:rsidRPr="00375068">
        <w:rPr>
          <w:rFonts w:ascii="Times New Roman" w:hAnsi="Times New Roman"/>
          <w:sz w:val="28"/>
          <w:szCs w:val="28"/>
          <w:lang w:val="ru-RU"/>
        </w:rPr>
        <w:lastRenderedPageBreak/>
        <w:t xml:space="preserve">При этом срок рассмотрения документов, определенный </w:t>
      </w:r>
      <w:hyperlink w:anchor="Par55" w:history="1">
        <w:r w:rsidRPr="00375068">
          <w:rPr>
            <w:rFonts w:ascii="Times New Roman" w:hAnsi="Times New Roman"/>
            <w:sz w:val="28"/>
            <w:szCs w:val="28"/>
            <w:lang w:val="ru-RU"/>
          </w:rPr>
          <w:t>пунктом 7</w:t>
        </w:r>
      </w:hyperlink>
      <w:r w:rsidRPr="00375068">
        <w:rPr>
          <w:rFonts w:ascii="Times New Roman" w:hAnsi="Times New Roman"/>
          <w:sz w:val="28"/>
          <w:szCs w:val="28"/>
          <w:lang w:val="ru-RU"/>
        </w:rPr>
        <w:t xml:space="preserve"> настоящего Порядка, приостанавливается до дня поступления в комитет здравоохранения Волгоградской области дополнительно представленных учреждением документов</w:t>
      </w:r>
      <w:proofErr w:type="gramStart"/>
      <w:r w:rsidRPr="00375068">
        <w:rPr>
          <w:rFonts w:ascii="Times New Roman" w:hAnsi="Times New Roman"/>
          <w:sz w:val="28"/>
          <w:szCs w:val="28"/>
          <w:lang w:val="ru-RU"/>
        </w:rPr>
        <w:t>.</w:t>
      </w:r>
      <w:r w:rsidRPr="00375068">
        <w:rPr>
          <w:rFonts w:ascii="Times New Roman" w:hAnsi="Times New Roman"/>
          <w:sz w:val="28"/>
          <w:szCs w:val="28"/>
          <w:lang w:val="ru-RU" w:eastAsia="ru-RU" w:bidi="ar-SA"/>
        </w:rPr>
        <w:t>".</w:t>
      </w:r>
      <w:proofErr w:type="gramEnd"/>
    </w:p>
    <w:p w:rsidR="000A0560" w:rsidRPr="00375068" w:rsidRDefault="00666BAF" w:rsidP="000A056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75068">
        <w:rPr>
          <w:rFonts w:ascii="Times New Roman" w:hAnsi="Times New Roman"/>
          <w:color w:val="000000"/>
          <w:sz w:val="28"/>
          <w:szCs w:val="28"/>
          <w:lang w:val="ru-RU"/>
        </w:rPr>
        <w:t xml:space="preserve">1.2. </w:t>
      </w:r>
      <w:r w:rsidR="004A633B" w:rsidRPr="00375068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F70337" w:rsidRPr="00375068">
        <w:rPr>
          <w:rFonts w:ascii="Times New Roman" w:hAnsi="Times New Roman"/>
          <w:color w:val="000000"/>
          <w:sz w:val="28"/>
          <w:szCs w:val="28"/>
          <w:lang w:val="ru-RU"/>
        </w:rPr>
        <w:t>ункт</w:t>
      </w:r>
      <w:r w:rsidR="00F07D77" w:rsidRPr="003750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75068">
        <w:rPr>
          <w:rFonts w:ascii="Times New Roman" w:hAnsi="Times New Roman"/>
          <w:color w:val="000000"/>
          <w:sz w:val="28"/>
          <w:szCs w:val="28"/>
          <w:lang w:val="ru-RU"/>
        </w:rPr>
        <w:t xml:space="preserve">9 Порядка </w:t>
      </w:r>
      <w:r w:rsidR="000A0560" w:rsidRPr="00375068">
        <w:rPr>
          <w:rFonts w:ascii="Times New Roman" w:hAnsi="Times New Roman"/>
          <w:color w:val="000000"/>
          <w:sz w:val="28"/>
          <w:szCs w:val="28"/>
          <w:lang w:val="ru-RU"/>
        </w:rPr>
        <w:t>изложить в следующей редакции:</w:t>
      </w:r>
    </w:p>
    <w:p w:rsidR="000A0560" w:rsidRPr="00375068" w:rsidRDefault="000A0560" w:rsidP="000A056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75068">
        <w:rPr>
          <w:rFonts w:ascii="Times New Roman" w:hAnsi="Times New Roman"/>
          <w:sz w:val="28"/>
          <w:szCs w:val="28"/>
          <w:lang w:val="ru-RU" w:eastAsia="ru-RU" w:bidi="ar-SA"/>
        </w:rPr>
        <w:t>"9.</w:t>
      </w:r>
      <w:r w:rsidRPr="00375068">
        <w:rPr>
          <w:rFonts w:ascii="Times New Roman" w:hAnsi="Times New Roman"/>
          <w:sz w:val="28"/>
          <w:szCs w:val="28"/>
          <w:lang w:val="ru-RU"/>
        </w:rPr>
        <w:t xml:space="preserve"> При непредставлении учреждением указанных в </w:t>
      </w:r>
      <w:hyperlink w:anchor="Par42" w:history="1">
        <w:r w:rsidRPr="00375068">
          <w:rPr>
            <w:rFonts w:ascii="Times New Roman" w:hAnsi="Times New Roman"/>
            <w:sz w:val="28"/>
            <w:szCs w:val="28"/>
            <w:lang w:val="ru-RU"/>
          </w:rPr>
          <w:t xml:space="preserve">пунктах 4, </w:t>
        </w:r>
      </w:hyperlink>
      <w:r w:rsidRPr="00375068">
        <w:rPr>
          <w:rFonts w:ascii="Times New Roman" w:hAnsi="Times New Roman"/>
          <w:sz w:val="28"/>
          <w:szCs w:val="28"/>
          <w:lang w:val="ru-RU"/>
        </w:rPr>
        <w:t xml:space="preserve">8 настоящего Порядка документов, неполном их представлении </w:t>
      </w:r>
      <w:r w:rsidRPr="00375068">
        <w:rPr>
          <w:rFonts w:ascii="Times New Roman" w:hAnsi="Times New Roman"/>
          <w:sz w:val="28"/>
          <w:szCs w:val="28"/>
          <w:lang w:val="ru-RU"/>
        </w:rPr>
        <w:br/>
        <w:t>и (или) отсутствии в обращении каких-либо сведений Комиссия отказывает в рассмотрении обращения и письменно информирует об этом учреждение в срок не позднее 2 рабочих дней со дня принятия соответствующего решения</w:t>
      </w:r>
      <w:proofErr w:type="gramStart"/>
      <w:r w:rsidRPr="00375068">
        <w:rPr>
          <w:rFonts w:ascii="Times New Roman" w:hAnsi="Times New Roman"/>
          <w:sz w:val="28"/>
          <w:szCs w:val="28"/>
          <w:lang w:val="ru-RU"/>
        </w:rPr>
        <w:t>.</w:t>
      </w:r>
      <w:r w:rsidRPr="00375068">
        <w:rPr>
          <w:rFonts w:ascii="Times New Roman" w:hAnsi="Times New Roman"/>
          <w:sz w:val="28"/>
          <w:szCs w:val="28"/>
          <w:lang w:val="ru-RU" w:eastAsia="ru-RU" w:bidi="ar-SA"/>
        </w:rPr>
        <w:t>".</w:t>
      </w:r>
      <w:proofErr w:type="gramEnd"/>
    </w:p>
    <w:p w:rsidR="000A0560" w:rsidRPr="00375068" w:rsidRDefault="000A0560" w:rsidP="000A056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75068">
        <w:rPr>
          <w:rFonts w:ascii="Times New Roman" w:hAnsi="Times New Roman"/>
          <w:sz w:val="28"/>
          <w:szCs w:val="28"/>
          <w:lang w:val="ru-RU" w:eastAsia="ru-RU" w:bidi="ar-SA"/>
        </w:rPr>
        <w:t xml:space="preserve">1.3. </w:t>
      </w:r>
      <w:r w:rsidRPr="00375068">
        <w:rPr>
          <w:rFonts w:ascii="Times New Roman" w:hAnsi="Times New Roman"/>
          <w:color w:val="000000"/>
          <w:sz w:val="28"/>
          <w:szCs w:val="28"/>
          <w:lang w:val="ru-RU"/>
        </w:rPr>
        <w:t>Пункт 11 Порядка изложить в следующей редакции:</w:t>
      </w:r>
    </w:p>
    <w:p w:rsidR="000A0560" w:rsidRPr="00375068" w:rsidRDefault="000A0560" w:rsidP="000A05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75068">
        <w:rPr>
          <w:rFonts w:ascii="Times New Roman" w:hAnsi="Times New Roman"/>
          <w:sz w:val="28"/>
          <w:szCs w:val="28"/>
          <w:lang w:val="ru-RU" w:eastAsia="ru-RU" w:bidi="ar-SA"/>
        </w:rPr>
        <w:t>"</w:t>
      </w:r>
      <w:r w:rsidRPr="00375068">
        <w:rPr>
          <w:rFonts w:ascii="Times New Roman" w:hAnsi="Times New Roman"/>
          <w:sz w:val="28"/>
          <w:szCs w:val="28"/>
          <w:lang w:val="ru-RU"/>
        </w:rPr>
        <w:t xml:space="preserve">11. Решение Комиссии о предварительном согласовании (об отказе </w:t>
      </w:r>
      <w:r w:rsidRPr="00375068">
        <w:rPr>
          <w:rFonts w:ascii="Times New Roman" w:hAnsi="Times New Roman"/>
          <w:sz w:val="28"/>
          <w:szCs w:val="28"/>
          <w:lang w:val="ru-RU"/>
        </w:rPr>
        <w:br/>
        <w:t xml:space="preserve">в предварительном согласовании) совершения Сделки направляется учреждению в течение 3 рабочих дней со дня принятия соответствующего решения в виде письма, подписанного заместителем председателя комитета здравоохранения Волгоградской области в соответствии </w:t>
      </w:r>
      <w:r w:rsidRPr="00375068">
        <w:rPr>
          <w:rFonts w:ascii="Times New Roman" w:hAnsi="Times New Roman"/>
          <w:sz w:val="28"/>
          <w:szCs w:val="28"/>
          <w:lang w:val="ru-RU"/>
        </w:rPr>
        <w:br/>
        <w:t>с распределением обязанностей</w:t>
      </w:r>
      <w:proofErr w:type="gramStart"/>
      <w:r w:rsidRPr="00375068">
        <w:rPr>
          <w:rFonts w:ascii="Times New Roman" w:hAnsi="Times New Roman"/>
          <w:sz w:val="28"/>
          <w:szCs w:val="28"/>
          <w:lang w:val="ru-RU"/>
        </w:rPr>
        <w:t>.</w:t>
      </w:r>
      <w:r w:rsidRPr="00375068">
        <w:rPr>
          <w:rFonts w:ascii="Times New Roman" w:hAnsi="Times New Roman"/>
          <w:sz w:val="28"/>
          <w:szCs w:val="28"/>
          <w:lang w:val="ru-RU" w:eastAsia="ru-RU" w:bidi="ar-SA"/>
        </w:rPr>
        <w:t>".</w:t>
      </w:r>
      <w:proofErr w:type="gramEnd"/>
    </w:p>
    <w:p w:rsidR="000A0560" w:rsidRDefault="000A0560" w:rsidP="000A05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75068">
        <w:rPr>
          <w:rFonts w:ascii="Times New Roman" w:hAnsi="Times New Roman"/>
          <w:sz w:val="28"/>
          <w:szCs w:val="28"/>
          <w:lang w:val="ru-RU" w:eastAsia="ru-RU" w:bidi="ar-SA"/>
        </w:rPr>
        <w:t>2. Контроль исполнения приказа возложить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на заместителя председателя комитета здравоохранения Волгоградской области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В.Е.Троневу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0A0560" w:rsidRPr="00601F90" w:rsidRDefault="000A0560" w:rsidP="000A0560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28B2" w:rsidRPr="00E0602F" w:rsidRDefault="00DD28B2" w:rsidP="000A0560">
      <w:pPr>
        <w:spacing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234E" w:rsidRPr="00E0602F" w:rsidRDefault="00FD234E" w:rsidP="000A0560">
      <w:pPr>
        <w:spacing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24E6" w:rsidRPr="00E0602F" w:rsidRDefault="00EE24E6" w:rsidP="000A0560">
      <w:pPr>
        <w:spacing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4462" w:rsidRPr="00E0602F" w:rsidRDefault="00624462" w:rsidP="000A0560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0602F">
        <w:rPr>
          <w:rFonts w:ascii="Times New Roman" w:hAnsi="Times New Roman"/>
          <w:sz w:val="28"/>
          <w:szCs w:val="28"/>
          <w:lang w:val="ru-RU"/>
        </w:rPr>
        <w:t>Председатель комитета здравоохранения</w:t>
      </w:r>
    </w:p>
    <w:p w:rsidR="00624462" w:rsidRPr="00E0602F" w:rsidRDefault="00624462" w:rsidP="000A0560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E0602F">
        <w:rPr>
          <w:rFonts w:ascii="Times New Roman" w:hAnsi="Times New Roman"/>
          <w:sz w:val="28"/>
          <w:szCs w:val="28"/>
          <w:lang w:val="ru-RU"/>
        </w:rPr>
        <w:t>Волгоградской</w:t>
      </w:r>
      <w:r w:rsidR="007A4D7F" w:rsidRPr="00E06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602F">
        <w:rPr>
          <w:rFonts w:ascii="Times New Roman" w:hAnsi="Times New Roman"/>
          <w:sz w:val="28"/>
          <w:szCs w:val="28"/>
          <w:lang w:val="ru-RU"/>
        </w:rPr>
        <w:t xml:space="preserve">области                                                         </w:t>
      </w:r>
      <w:r w:rsidR="004E06AB" w:rsidRPr="00E0602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0602F">
        <w:rPr>
          <w:rFonts w:ascii="Times New Roman" w:hAnsi="Times New Roman"/>
          <w:sz w:val="28"/>
          <w:szCs w:val="28"/>
          <w:lang w:val="ru-RU"/>
        </w:rPr>
        <w:t>А.И.Себелев</w:t>
      </w:r>
    </w:p>
    <w:p w:rsidR="00644CC7" w:rsidRPr="00E0602F" w:rsidRDefault="00644CC7" w:rsidP="000A0560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1793" w:rsidRPr="00E0602F" w:rsidRDefault="00CE1793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CE1793" w:rsidRPr="00E0602F" w:rsidRDefault="00CE1793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CE1793" w:rsidRPr="00E0602F" w:rsidRDefault="00CE1793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CE1793" w:rsidRPr="00E0602F" w:rsidRDefault="00CE1793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CE1793" w:rsidRPr="00E0602F" w:rsidRDefault="00CE1793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CE1793" w:rsidRPr="00E0602F" w:rsidRDefault="00CE1793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CE1793" w:rsidRPr="00E0602F" w:rsidRDefault="00CE1793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46D2" w:rsidRPr="00E0602F" w:rsidRDefault="00E246D2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46D2" w:rsidRPr="00E0602F" w:rsidRDefault="00E246D2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46D2" w:rsidRPr="00E0602F" w:rsidRDefault="00E246D2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46D2" w:rsidRPr="00E0602F" w:rsidRDefault="00E246D2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46D2" w:rsidRPr="00E0602F" w:rsidRDefault="00E246D2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46D2" w:rsidRPr="00E0602F" w:rsidRDefault="00E246D2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46D2" w:rsidRPr="00E0602F" w:rsidRDefault="00E246D2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46D2" w:rsidRPr="00E0602F" w:rsidRDefault="00E246D2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46D2" w:rsidRPr="00E0602F" w:rsidRDefault="00E246D2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46D2" w:rsidRPr="00E0602F" w:rsidRDefault="00E246D2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46D2" w:rsidRPr="00E0602F" w:rsidRDefault="00E246D2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46D2" w:rsidRPr="00E0602F" w:rsidRDefault="00E246D2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46D2" w:rsidRPr="00E0602F" w:rsidRDefault="00E246D2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46D2" w:rsidRPr="00E0602F" w:rsidRDefault="00E246D2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D06953" w:rsidRPr="00E0602F" w:rsidRDefault="00D06953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46D2" w:rsidRPr="00E0602F" w:rsidRDefault="00E246D2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DD28B2" w:rsidRPr="00E0602F" w:rsidRDefault="000A0560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Т.Ю.Сергиенко</w:t>
      </w:r>
    </w:p>
    <w:p w:rsidR="00E32495" w:rsidRPr="00E0602F" w:rsidRDefault="000A0560" w:rsidP="00833D22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30-82-67</w:t>
      </w:r>
    </w:p>
    <w:sectPr w:rsidR="00E32495" w:rsidRPr="00E0602F" w:rsidSect="00666BAF">
      <w:headerReference w:type="default" r:id="rId8"/>
      <w:headerReference w:type="first" r:id="rId9"/>
      <w:pgSz w:w="11906" w:h="16838" w:code="9"/>
      <w:pgMar w:top="1134" w:right="1276" w:bottom="1134" w:left="1559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96" w:rsidRDefault="00645E96" w:rsidP="006B65C9">
      <w:r>
        <w:separator/>
      </w:r>
    </w:p>
  </w:endnote>
  <w:endnote w:type="continuationSeparator" w:id="0">
    <w:p w:rsidR="00645E96" w:rsidRDefault="00645E96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96" w:rsidRDefault="00645E96" w:rsidP="006B65C9">
      <w:r>
        <w:separator/>
      </w:r>
    </w:p>
  </w:footnote>
  <w:footnote w:type="continuationSeparator" w:id="0">
    <w:p w:rsidR="00645E96" w:rsidRDefault="00645E96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A5" w:rsidRDefault="00D962A5">
    <w:pPr>
      <w:pStyle w:val="af3"/>
      <w:jc w:val="center"/>
      <w:rPr>
        <w:rFonts w:ascii="Times New Roman" w:hAnsi="Times New Roman"/>
        <w:lang w:val="ru-RU"/>
      </w:rPr>
    </w:pPr>
  </w:p>
  <w:p w:rsidR="007F38B5" w:rsidRPr="007F38B5" w:rsidRDefault="004F755A">
    <w:pPr>
      <w:pStyle w:val="af3"/>
      <w:jc w:val="center"/>
      <w:rPr>
        <w:rFonts w:ascii="Times New Roman" w:hAnsi="Times New Roman"/>
      </w:rPr>
    </w:pPr>
    <w:r w:rsidRPr="007F38B5">
      <w:rPr>
        <w:rFonts w:ascii="Times New Roman" w:hAnsi="Times New Roman"/>
      </w:rPr>
      <w:fldChar w:fldCharType="begin"/>
    </w:r>
    <w:r w:rsidR="007F38B5" w:rsidRPr="007F38B5">
      <w:rPr>
        <w:rFonts w:ascii="Times New Roman" w:hAnsi="Times New Roman"/>
      </w:rPr>
      <w:instrText xml:space="preserve"> PAGE   \* MERGEFORMAT </w:instrText>
    </w:r>
    <w:r w:rsidRPr="007F38B5">
      <w:rPr>
        <w:rFonts w:ascii="Times New Roman" w:hAnsi="Times New Roman"/>
      </w:rPr>
      <w:fldChar w:fldCharType="separate"/>
    </w:r>
    <w:r w:rsidR="00960F5C">
      <w:rPr>
        <w:rFonts w:ascii="Times New Roman" w:hAnsi="Times New Roman"/>
        <w:noProof/>
      </w:rPr>
      <w:t>2</w:t>
    </w:r>
    <w:r w:rsidRPr="007F38B5">
      <w:rPr>
        <w:rFonts w:ascii="Times New Roman" w:hAnsi="Times New Roman"/>
      </w:rPr>
      <w:fldChar w:fldCharType="end"/>
    </w:r>
  </w:p>
  <w:p w:rsidR="007F38B5" w:rsidRDefault="007F38B5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C7" w:rsidRPr="00AF0F3A" w:rsidRDefault="00DC3C1E" w:rsidP="007F38B5">
    <w:pPr>
      <w:spacing w:before="120" w:line="360" w:lineRule="auto"/>
      <w:jc w:val="center"/>
      <w:rPr>
        <w:rFonts w:ascii="Times New Roman" w:hAnsi="Times New Roman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2621915</wp:posOffset>
          </wp:positionH>
          <wp:positionV relativeFrom="page">
            <wp:posOffset>377190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50CC7" w:rsidRPr="00AF0F3A" w:rsidRDefault="00A50CC7" w:rsidP="00EE0D4F">
    <w:pPr>
      <w:jc w:val="center"/>
      <w:rPr>
        <w:rFonts w:ascii="Times New Roman" w:hAnsi="Times New Roman"/>
      </w:rPr>
    </w:pPr>
  </w:p>
  <w:p w:rsidR="00A50CC7" w:rsidRPr="00AF0F3A" w:rsidRDefault="00A50CC7" w:rsidP="00EE0D4F">
    <w:pPr>
      <w:jc w:val="center"/>
      <w:rPr>
        <w:rFonts w:ascii="Times New Roman" w:hAnsi="Times New Roman"/>
      </w:rPr>
    </w:pPr>
  </w:p>
  <w:p w:rsidR="00A50CC7" w:rsidRPr="00AF0F3A" w:rsidRDefault="00A50CC7" w:rsidP="00EE0D4F">
    <w:pPr>
      <w:jc w:val="center"/>
      <w:rPr>
        <w:rFonts w:ascii="Times New Roman" w:hAnsi="Times New Roman"/>
      </w:rPr>
    </w:pPr>
  </w:p>
  <w:p w:rsidR="00A50CC7" w:rsidRPr="00AF0F3A" w:rsidRDefault="00A50CC7" w:rsidP="00EE0D4F">
    <w:pPr>
      <w:jc w:val="center"/>
      <w:rPr>
        <w:rFonts w:ascii="Times New Roman" w:hAnsi="Times New Roman"/>
      </w:rPr>
    </w:pPr>
  </w:p>
  <w:p w:rsidR="00A50CC7" w:rsidRPr="00B701E8" w:rsidRDefault="00A50CC7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A50CC7" w:rsidRDefault="00A50CC7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A50CC7" w:rsidRDefault="00A50CC7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771C4"/>
    <w:multiLevelType w:val="hybridMultilevel"/>
    <w:tmpl w:val="803CFCDC"/>
    <w:lvl w:ilvl="0" w:tplc="0868C6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589007E"/>
    <w:multiLevelType w:val="hybridMultilevel"/>
    <w:tmpl w:val="EFD0B6FA"/>
    <w:lvl w:ilvl="0" w:tplc="1944A462">
      <w:start w:val="5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E0F7E"/>
    <w:multiLevelType w:val="hybridMultilevel"/>
    <w:tmpl w:val="732A70C4"/>
    <w:lvl w:ilvl="0" w:tplc="8D6CEE0A">
      <w:start w:val="5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AD75B61"/>
    <w:multiLevelType w:val="multilevel"/>
    <w:tmpl w:val="DDC0CA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D574138"/>
    <w:multiLevelType w:val="multilevel"/>
    <w:tmpl w:val="81F2C4E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3094462"/>
    <w:multiLevelType w:val="multilevel"/>
    <w:tmpl w:val="E81032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3E8476C"/>
    <w:multiLevelType w:val="hybridMultilevel"/>
    <w:tmpl w:val="6E089900"/>
    <w:lvl w:ilvl="0" w:tplc="2EA83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E716D5"/>
    <w:multiLevelType w:val="hybridMultilevel"/>
    <w:tmpl w:val="16B2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1">
    <w:nsid w:val="4AD62DAC"/>
    <w:multiLevelType w:val="hybridMultilevel"/>
    <w:tmpl w:val="12DCF428"/>
    <w:lvl w:ilvl="0" w:tplc="43A2E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971F1"/>
    <w:multiLevelType w:val="hybridMultilevel"/>
    <w:tmpl w:val="061A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2C516ED"/>
    <w:multiLevelType w:val="hybridMultilevel"/>
    <w:tmpl w:val="7B3C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E1B68"/>
    <w:multiLevelType w:val="hybridMultilevel"/>
    <w:tmpl w:val="E0408578"/>
    <w:lvl w:ilvl="0" w:tplc="9B36FB64">
      <w:start w:val="5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34">
    <w:nsid w:val="65AC5720"/>
    <w:multiLevelType w:val="hybridMultilevel"/>
    <w:tmpl w:val="F53EFDA0"/>
    <w:lvl w:ilvl="0" w:tplc="A64C3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37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E627D79"/>
    <w:multiLevelType w:val="hybridMultilevel"/>
    <w:tmpl w:val="746A811A"/>
    <w:lvl w:ilvl="0" w:tplc="761C7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A2756"/>
    <w:multiLevelType w:val="multilevel"/>
    <w:tmpl w:val="08447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1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44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F134327"/>
    <w:multiLevelType w:val="hybridMultilevel"/>
    <w:tmpl w:val="81B68D38"/>
    <w:lvl w:ilvl="0" w:tplc="150A5D60">
      <w:start w:val="5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8"/>
  </w:num>
  <w:num w:numId="5">
    <w:abstractNumId w:val="33"/>
  </w:num>
  <w:num w:numId="6">
    <w:abstractNumId w:val="20"/>
  </w:num>
  <w:num w:numId="7">
    <w:abstractNumId w:val="36"/>
  </w:num>
  <w:num w:numId="8">
    <w:abstractNumId w:val="44"/>
  </w:num>
  <w:num w:numId="9">
    <w:abstractNumId w:val="11"/>
  </w:num>
  <w:num w:numId="10">
    <w:abstractNumId w:val="29"/>
  </w:num>
  <w:num w:numId="11">
    <w:abstractNumId w:val="2"/>
  </w:num>
  <w:num w:numId="12">
    <w:abstractNumId w:val="8"/>
  </w:num>
  <w:num w:numId="13">
    <w:abstractNumId w:val="41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3"/>
  </w:num>
  <w:num w:numId="17">
    <w:abstractNumId w:val="15"/>
  </w:num>
  <w:num w:numId="18">
    <w:abstractNumId w:val="14"/>
  </w:num>
  <w:num w:numId="19">
    <w:abstractNumId w:val="23"/>
  </w:num>
  <w:num w:numId="20">
    <w:abstractNumId w:val="25"/>
  </w:num>
  <w:num w:numId="21">
    <w:abstractNumId w:val="26"/>
  </w:num>
  <w:num w:numId="22">
    <w:abstractNumId w:val="35"/>
  </w:num>
  <w:num w:numId="23">
    <w:abstractNumId w:val="4"/>
  </w:num>
  <w:num w:numId="24">
    <w:abstractNumId w:val="7"/>
  </w:num>
  <w:num w:numId="25">
    <w:abstractNumId w:val="17"/>
  </w:num>
  <w:num w:numId="26">
    <w:abstractNumId w:val="37"/>
  </w:num>
  <w:num w:numId="27">
    <w:abstractNumId w:val="1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"/>
  </w:num>
  <w:num w:numId="34">
    <w:abstractNumId w:val="21"/>
  </w:num>
  <w:num w:numId="35">
    <w:abstractNumId w:val="24"/>
  </w:num>
  <w:num w:numId="36">
    <w:abstractNumId w:val="19"/>
  </w:num>
  <w:num w:numId="37">
    <w:abstractNumId w:val="22"/>
  </w:num>
  <w:num w:numId="38">
    <w:abstractNumId w:val="12"/>
  </w:num>
  <w:num w:numId="39">
    <w:abstractNumId w:val="6"/>
  </w:num>
  <w:num w:numId="40">
    <w:abstractNumId w:val="5"/>
  </w:num>
  <w:num w:numId="41">
    <w:abstractNumId w:val="10"/>
  </w:num>
  <w:num w:numId="42">
    <w:abstractNumId w:val="31"/>
  </w:num>
  <w:num w:numId="43">
    <w:abstractNumId w:val="38"/>
  </w:num>
  <w:num w:numId="44">
    <w:abstractNumId w:val="9"/>
  </w:num>
  <w:num w:numId="45">
    <w:abstractNumId w:val="13"/>
  </w:num>
  <w:num w:numId="46">
    <w:abstractNumId w:val="45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604162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0740"/>
    <w:rsid w:val="00001F76"/>
    <w:rsid w:val="0000269D"/>
    <w:rsid w:val="000030D0"/>
    <w:rsid w:val="00003625"/>
    <w:rsid w:val="00003E66"/>
    <w:rsid w:val="00004058"/>
    <w:rsid w:val="000052E8"/>
    <w:rsid w:val="00005D52"/>
    <w:rsid w:val="0000655F"/>
    <w:rsid w:val="00006CD9"/>
    <w:rsid w:val="00007366"/>
    <w:rsid w:val="00007AC6"/>
    <w:rsid w:val="00010322"/>
    <w:rsid w:val="00010FCD"/>
    <w:rsid w:val="00012A1D"/>
    <w:rsid w:val="00012D9B"/>
    <w:rsid w:val="000140F1"/>
    <w:rsid w:val="0001482A"/>
    <w:rsid w:val="000157C3"/>
    <w:rsid w:val="00015C22"/>
    <w:rsid w:val="00020922"/>
    <w:rsid w:val="00020C26"/>
    <w:rsid w:val="00021382"/>
    <w:rsid w:val="00022617"/>
    <w:rsid w:val="000230A7"/>
    <w:rsid w:val="00024CC4"/>
    <w:rsid w:val="00026469"/>
    <w:rsid w:val="00030086"/>
    <w:rsid w:val="00030EA1"/>
    <w:rsid w:val="0003119C"/>
    <w:rsid w:val="00031F10"/>
    <w:rsid w:val="0003359E"/>
    <w:rsid w:val="00033C29"/>
    <w:rsid w:val="00036C47"/>
    <w:rsid w:val="00037AF7"/>
    <w:rsid w:val="00042A16"/>
    <w:rsid w:val="00042F96"/>
    <w:rsid w:val="00044ECB"/>
    <w:rsid w:val="0004514A"/>
    <w:rsid w:val="0004554F"/>
    <w:rsid w:val="00045C3F"/>
    <w:rsid w:val="00046588"/>
    <w:rsid w:val="00047F27"/>
    <w:rsid w:val="00050609"/>
    <w:rsid w:val="00051197"/>
    <w:rsid w:val="0005190A"/>
    <w:rsid w:val="000519B8"/>
    <w:rsid w:val="00052010"/>
    <w:rsid w:val="000530F6"/>
    <w:rsid w:val="00054695"/>
    <w:rsid w:val="00054A72"/>
    <w:rsid w:val="0005635D"/>
    <w:rsid w:val="00060495"/>
    <w:rsid w:val="0006118A"/>
    <w:rsid w:val="00061EC4"/>
    <w:rsid w:val="00062B89"/>
    <w:rsid w:val="00064958"/>
    <w:rsid w:val="00065438"/>
    <w:rsid w:val="000673DE"/>
    <w:rsid w:val="00067DD5"/>
    <w:rsid w:val="00067F2C"/>
    <w:rsid w:val="000712A8"/>
    <w:rsid w:val="00071A61"/>
    <w:rsid w:val="00073322"/>
    <w:rsid w:val="000752AF"/>
    <w:rsid w:val="00076343"/>
    <w:rsid w:val="000767A3"/>
    <w:rsid w:val="00077B95"/>
    <w:rsid w:val="00082CB5"/>
    <w:rsid w:val="00083B51"/>
    <w:rsid w:val="00083D11"/>
    <w:rsid w:val="00084769"/>
    <w:rsid w:val="000853EE"/>
    <w:rsid w:val="000861B3"/>
    <w:rsid w:val="00086DAF"/>
    <w:rsid w:val="00087BE9"/>
    <w:rsid w:val="000906C8"/>
    <w:rsid w:val="00090D55"/>
    <w:rsid w:val="00093899"/>
    <w:rsid w:val="00094783"/>
    <w:rsid w:val="00095319"/>
    <w:rsid w:val="00095B04"/>
    <w:rsid w:val="000961E1"/>
    <w:rsid w:val="00096561"/>
    <w:rsid w:val="00096844"/>
    <w:rsid w:val="00097ADF"/>
    <w:rsid w:val="000A051C"/>
    <w:rsid w:val="000A0560"/>
    <w:rsid w:val="000A1235"/>
    <w:rsid w:val="000A263A"/>
    <w:rsid w:val="000A2D5D"/>
    <w:rsid w:val="000A3F36"/>
    <w:rsid w:val="000A5D20"/>
    <w:rsid w:val="000A6CAC"/>
    <w:rsid w:val="000A7235"/>
    <w:rsid w:val="000A7570"/>
    <w:rsid w:val="000A7ADE"/>
    <w:rsid w:val="000B062F"/>
    <w:rsid w:val="000B130C"/>
    <w:rsid w:val="000B17F2"/>
    <w:rsid w:val="000B23BB"/>
    <w:rsid w:val="000B23D3"/>
    <w:rsid w:val="000B2981"/>
    <w:rsid w:val="000B4EE5"/>
    <w:rsid w:val="000B6568"/>
    <w:rsid w:val="000C21D5"/>
    <w:rsid w:val="000C2D01"/>
    <w:rsid w:val="000C4DD1"/>
    <w:rsid w:val="000C551C"/>
    <w:rsid w:val="000C5BAE"/>
    <w:rsid w:val="000C5E45"/>
    <w:rsid w:val="000C7026"/>
    <w:rsid w:val="000C7E96"/>
    <w:rsid w:val="000D0451"/>
    <w:rsid w:val="000D11B8"/>
    <w:rsid w:val="000D2FBE"/>
    <w:rsid w:val="000D3800"/>
    <w:rsid w:val="000D3951"/>
    <w:rsid w:val="000D3EF4"/>
    <w:rsid w:val="000D4A27"/>
    <w:rsid w:val="000D66F7"/>
    <w:rsid w:val="000E0A2A"/>
    <w:rsid w:val="000E2852"/>
    <w:rsid w:val="000E2DB0"/>
    <w:rsid w:val="000E3017"/>
    <w:rsid w:val="000E3ED0"/>
    <w:rsid w:val="000E47F9"/>
    <w:rsid w:val="000E491A"/>
    <w:rsid w:val="000E5541"/>
    <w:rsid w:val="000E5D1A"/>
    <w:rsid w:val="000E6E45"/>
    <w:rsid w:val="000E7C01"/>
    <w:rsid w:val="000E7F5D"/>
    <w:rsid w:val="000F1A36"/>
    <w:rsid w:val="000F1FB3"/>
    <w:rsid w:val="000F23D7"/>
    <w:rsid w:val="000F24CF"/>
    <w:rsid w:val="000F3C39"/>
    <w:rsid w:val="000F6699"/>
    <w:rsid w:val="000F6CDC"/>
    <w:rsid w:val="001025EE"/>
    <w:rsid w:val="001036A4"/>
    <w:rsid w:val="00104601"/>
    <w:rsid w:val="00113EC7"/>
    <w:rsid w:val="001157A5"/>
    <w:rsid w:val="001165CD"/>
    <w:rsid w:val="00116F57"/>
    <w:rsid w:val="001201F7"/>
    <w:rsid w:val="00123523"/>
    <w:rsid w:val="0012417B"/>
    <w:rsid w:val="00124992"/>
    <w:rsid w:val="00125E78"/>
    <w:rsid w:val="00126C7F"/>
    <w:rsid w:val="00132282"/>
    <w:rsid w:val="0013613D"/>
    <w:rsid w:val="0013675C"/>
    <w:rsid w:val="00136EAB"/>
    <w:rsid w:val="00141FD1"/>
    <w:rsid w:val="0014245C"/>
    <w:rsid w:val="00142B1A"/>
    <w:rsid w:val="0014350C"/>
    <w:rsid w:val="00143C89"/>
    <w:rsid w:val="00144586"/>
    <w:rsid w:val="001448A8"/>
    <w:rsid w:val="0014658F"/>
    <w:rsid w:val="001465C0"/>
    <w:rsid w:val="001502CC"/>
    <w:rsid w:val="0015084A"/>
    <w:rsid w:val="001531A1"/>
    <w:rsid w:val="00153A07"/>
    <w:rsid w:val="00153A5A"/>
    <w:rsid w:val="00153BA4"/>
    <w:rsid w:val="00154D4D"/>
    <w:rsid w:val="0015764A"/>
    <w:rsid w:val="0015775A"/>
    <w:rsid w:val="00157936"/>
    <w:rsid w:val="0016007C"/>
    <w:rsid w:val="00160E11"/>
    <w:rsid w:val="0016205A"/>
    <w:rsid w:val="00162EF8"/>
    <w:rsid w:val="00163A8B"/>
    <w:rsid w:val="00164D07"/>
    <w:rsid w:val="001654D3"/>
    <w:rsid w:val="00165B6A"/>
    <w:rsid w:val="001706B2"/>
    <w:rsid w:val="001716C2"/>
    <w:rsid w:val="00172AF1"/>
    <w:rsid w:val="001735F1"/>
    <w:rsid w:val="00173851"/>
    <w:rsid w:val="00177C57"/>
    <w:rsid w:val="00180886"/>
    <w:rsid w:val="001810CD"/>
    <w:rsid w:val="00181931"/>
    <w:rsid w:val="0018213E"/>
    <w:rsid w:val="001846AE"/>
    <w:rsid w:val="00184FB4"/>
    <w:rsid w:val="00185999"/>
    <w:rsid w:val="00186045"/>
    <w:rsid w:val="00186046"/>
    <w:rsid w:val="001862D4"/>
    <w:rsid w:val="00186A88"/>
    <w:rsid w:val="00186F36"/>
    <w:rsid w:val="001877D1"/>
    <w:rsid w:val="00187D85"/>
    <w:rsid w:val="001908C1"/>
    <w:rsid w:val="00190B3A"/>
    <w:rsid w:val="0019130F"/>
    <w:rsid w:val="0019144A"/>
    <w:rsid w:val="00192277"/>
    <w:rsid w:val="00192C3B"/>
    <w:rsid w:val="00193122"/>
    <w:rsid w:val="001934A6"/>
    <w:rsid w:val="00193E58"/>
    <w:rsid w:val="0019418E"/>
    <w:rsid w:val="00195E15"/>
    <w:rsid w:val="00197377"/>
    <w:rsid w:val="001973B7"/>
    <w:rsid w:val="00197764"/>
    <w:rsid w:val="001A04A5"/>
    <w:rsid w:val="001A181D"/>
    <w:rsid w:val="001A237E"/>
    <w:rsid w:val="001A4628"/>
    <w:rsid w:val="001A4D14"/>
    <w:rsid w:val="001A56E2"/>
    <w:rsid w:val="001A674E"/>
    <w:rsid w:val="001A79BC"/>
    <w:rsid w:val="001B193B"/>
    <w:rsid w:val="001B232E"/>
    <w:rsid w:val="001B272E"/>
    <w:rsid w:val="001B37B5"/>
    <w:rsid w:val="001B42A2"/>
    <w:rsid w:val="001B7AC5"/>
    <w:rsid w:val="001C1DAB"/>
    <w:rsid w:val="001C47D0"/>
    <w:rsid w:val="001D0626"/>
    <w:rsid w:val="001D1CE1"/>
    <w:rsid w:val="001D2A02"/>
    <w:rsid w:val="001D385B"/>
    <w:rsid w:val="001D4FAA"/>
    <w:rsid w:val="001D50DE"/>
    <w:rsid w:val="001D5A70"/>
    <w:rsid w:val="001D67EC"/>
    <w:rsid w:val="001D6A94"/>
    <w:rsid w:val="001E0CB5"/>
    <w:rsid w:val="001E143A"/>
    <w:rsid w:val="001E36EF"/>
    <w:rsid w:val="001E3D8A"/>
    <w:rsid w:val="001E4FDA"/>
    <w:rsid w:val="001E53AD"/>
    <w:rsid w:val="001E7C4E"/>
    <w:rsid w:val="001F2A36"/>
    <w:rsid w:val="001F3EAB"/>
    <w:rsid w:val="001F431C"/>
    <w:rsid w:val="001F4FD1"/>
    <w:rsid w:val="001F545B"/>
    <w:rsid w:val="001F7E70"/>
    <w:rsid w:val="00201426"/>
    <w:rsid w:val="002016F9"/>
    <w:rsid w:val="00202549"/>
    <w:rsid w:val="002028C7"/>
    <w:rsid w:val="00203AC4"/>
    <w:rsid w:val="00203C94"/>
    <w:rsid w:val="00205D69"/>
    <w:rsid w:val="00205EA8"/>
    <w:rsid w:val="002071CB"/>
    <w:rsid w:val="00207449"/>
    <w:rsid w:val="0021103E"/>
    <w:rsid w:val="00214687"/>
    <w:rsid w:val="002147D1"/>
    <w:rsid w:val="002159B6"/>
    <w:rsid w:val="0021604F"/>
    <w:rsid w:val="002215C4"/>
    <w:rsid w:val="002227A7"/>
    <w:rsid w:val="00222D19"/>
    <w:rsid w:val="002260BD"/>
    <w:rsid w:val="00230A1B"/>
    <w:rsid w:val="002337C2"/>
    <w:rsid w:val="00233B57"/>
    <w:rsid w:val="0023470E"/>
    <w:rsid w:val="00236714"/>
    <w:rsid w:val="00236884"/>
    <w:rsid w:val="00237A4F"/>
    <w:rsid w:val="00241549"/>
    <w:rsid w:val="00241D67"/>
    <w:rsid w:val="002431AB"/>
    <w:rsid w:val="0024321B"/>
    <w:rsid w:val="0024519E"/>
    <w:rsid w:val="00245891"/>
    <w:rsid w:val="002458ED"/>
    <w:rsid w:val="00245E60"/>
    <w:rsid w:val="00245F2E"/>
    <w:rsid w:val="0024620C"/>
    <w:rsid w:val="002465B8"/>
    <w:rsid w:val="00246CBA"/>
    <w:rsid w:val="0024743F"/>
    <w:rsid w:val="002479D1"/>
    <w:rsid w:val="00250A8B"/>
    <w:rsid w:val="0025167A"/>
    <w:rsid w:val="0025172A"/>
    <w:rsid w:val="00253400"/>
    <w:rsid w:val="0025351B"/>
    <w:rsid w:val="00253B0D"/>
    <w:rsid w:val="00253BF2"/>
    <w:rsid w:val="00255761"/>
    <w:rsid w:val="00260814"/>
    <w:rsid w:val="002665E4"/>
    <w:rsid w:val="00267F84"/>
    <w:rsid w:val="002706CC"/>
    <w:rsid w:val="0027098E"/>
    <w:rsid w:val="00273ADD"/>
    <w:rsid w:val="00275883"/>
    <w:rsid w:val="0028014F"/>
    <w:rsid w:val="00281891"/>
    <w:rsid w:val="00281D6C"/>
    <w:rsid w:val="002829B6"/>
    <w:rsid w:val="00282C3C"/>
    <w:rsid w:val="00283039"/>
    <w:rsid w:val="00286207"/>
    <w:rsid w:val="00287C19"/>
    <w:rsid w:val="0029004B"/>
    <w:rsid w:val="00290C12"/>
    <w:rsid w:val="002911BF"/>
    <w:rsid w:val="00291C69"/>
    <w:rsid w:val="002929B7"/>
    <w:rsid w:val="0029428B"/>
    <w:rsid w:val="0029502B"/>
    <w:rsid w:val="002963C9"/>
    <w:rsid w:val="00297C4E"/>
    <w:rsid w:val="002A14AA"/>
    <w:rsid w:val="002A2793"/>
    <w:rsid w:val="002A4DC7"/>
    <w:rsid w:val="002A584F"/>
    <w:rsid w:val="002A5DB5"/>
    <w:rsid w:val="002A5F22"/>
    <w:rsid w:val="002A6EE8"/>
    <w:rsid w:val="002B1185"/>
    <w:rsid w:val="002B24EC"/>
    <w:rsid w:val="002B3416"/>
    <w:rsid w:val="002B517E"/>
    <w:rsid w:val="002B5CCE"/>
    <w:rsid w:val="002B6316"/>
    <w:rsid w:val="002C0361"/>
    <w:rsid w:val="002C12F0"/>
    <w:rsid w:val="002C3ECE"/>
    <w:rsid w:val="002C47AE"/>
    <w:rsid w:val="002C60BD"/>
    <w:rsid w:val="002D3920"/>
    <w:rsid w:val="002D4C4C"/>
    <w:rsid w:val="002D5B47"/>
    <w:rsid w:val="002D5F2A"/>
    <w:rsid w:val="002D6B1D"/>
    <w:rsid w:val="002D7C05"/>
    <w:rsid w:val="002E09BF"/>
    <w:rsid w:val="002E2AA9"/>
    <w:rsid w:val="002E2C56"/>
    <w:rsid w:val="002E4790"/>
    <w:rsid w:val="002E6968"/>
    <w:rsid w:val="002F07BB"/>
    <w:rsid w:val="002F092B"/>
    <w:rsid w:val="002F0DCE"/>
    <w:rsid w:val="002F1158"/>
    <w:rsid w:val="002F18B9"/>
    <w:rsid w:val="002F1E71"/>
    <w:rsid w:val="002F1FFF"/>
    <w:rsid w:val="002F2034"/>
    <w:rsid w:val="002F476D"/>
    <w:rsid w:val="002F6AAA"/>
    <w:rsid w:val="002F6DD3"/>
    <w:rsid w:val="00302FB4"/>
    <w:rsid w:val="0030413C"/>
    <w:rsid w:val="00304712"/>
    <w:rsid w:val="003048C7"/>
    <w:rsid w:val="00305E25"/>
    <w:rsid w:val="003067C7"/>
    <w:rsid w:val="00307082"/>
    <w:rsid w:val="0030759A"/>
    <w:rsid w:val="0031095A"/>
    <w:rsid w:val="00310D3A"/>
    <w:rsid w:val="00310F80"/>
    <w:rsid w:val="003124FD"/>
    <w:rsid w:val="003157EC"/>
    <w:rsid w:val="00316835"/>
    <w:rsid w:val="003212D9"/>
    <w:rsid w:val="00321397"/>
    <w:rsid w:val="00321724"/>
    <w:rsid w:val="003230B3"/>
    <w:rsid w:val="00323D26"/>
    <w:rsid w:val="00324125"/>
    <w:rsid w:val="003243DC"/>
    <w:rsid w:val="00325A19"/>
    <w:rsid w:val="0032775A"/>
    <w:rsid w:val="003305C1"/>
    <w:rsid w:val="00330D52"/>
    <w:rsid w:val="00331E19"/>
    <w:rsid w:val="00333C0C"/>
    <w:rsid w:val="0033437D"/>
    <w:rsid w:val="003350F0"/>
    <w:rsid w:val="003379B2"/>
    <w:rsid w:val="00340774"/>
    <w:rsid w:val="00341D72"/>
    <w:rsid w:val="00341D8C"/>
    <w:rsid w:val="003423BC"/>
    <w:rsid w:val="0034418A"/>
    <w:rsid w:val="003447A8"/>
    <w:rsid w:val="00344D04"/>
    <w:rsid w:val="00345BE9"/>
    <w:rsid w:val="00346092"/>
    <w:rsid w:val="0034763F"/>
    <w:rsid w:val="003476CD"/>
    <w:rsid w:val="00347CBD"/>
    <w:rsid w:val="003501A1"/>
    <w:rsid w:val="003509A2"/>
    <w:rsid w:val="00351C99"/>
    <w:rsid w:val="00351D7C"/>
    <w:rsid w:val="003523B3"/>
    <w:rsid w:val="00353373"/>
    <w:rsid w:val="0035488B"/>
    <w:rsid w:val="0035503D"/>
    <w:rsid w:val="003568D2"/>
    <w:rsid w:val="003604C4"/>
    <w:rsid w:val="003606D6"/>
    <w:rsid w:val="003615C9"/>
    <w:rsid w:val="00361F32"/>
    <w:rsid w:val="00362C7D"/>
    <w:rsid w:val="0036322F"/>
    <w:rsid w:val="00363CA7"/>
    <w:rsid w:val="0036468B"/>
    <w:rsid w:val="003663D0"/>
    <w:rsid w:val="00366992"/>
    <w:rsid w:val="00366AC4"/>
    <w:rsid w:val="00366AFB"/>
    <w:rsid w:val="003678FC"/>
    <w:rsid w:val="00370CF2"/>
    <w:rsid w:val="00372EFF"/>
    <w:rsid w:val="00374F9B"/>
    <w:rsid w:val="00375068"/>
    <w:rsid w:val="0037629D"/>
    <w:rsid w:val="00376648"/>
    <w:rsid w:val="00377331"/>
    <w:rsid w:val="00377E76"/>
    <w:rsid w:val="00380B17"/>
    <w:rsid w:val="00380DA1"/>
    <w:rsid w:val="003817D7"/>
    <w:rsid w:val="00381957"/>
    <w:rsid w:val="00381D9F"/>
    <w:rsid w:val="003825A3"/>
    <w:rsid w:val="00382953"/>
    <w:rsid w:val="00382A96"/>
    <w:rsid w:val="00383512"/>
    <w:rsid w:val="00383675"/>
    <w:rsid w:val="00384AD1"/>
    <w:rsid w:val="00384EE5"/>
    <w:rsid w:val="0038512B"/>
    <w:rsid w:val="003851F3"/>
    <w:rsid w:val="0038654B"/>
    <w:rsid w:val="00386ACF"/>
    <w:rsid w:val="00386D0A"/>
    <w:rsid w:val="00387C0C"/>
    <w:rsid w:val="00390674"/>
    <w:rsid w:val="00390E3F"/>
    <w:rsid w:val="003919F0"/>
    <w:rsid w:val="00391BB4"/>
    <w:rsid w:val="003925E7"/>
    <w:rsid w:val="00393DF1"/>
    <w:rsid w:val="0039788D"/>
    <w:rsid w:val="00397FA9"/>
    <w:rsid w:val="003A0485"/>
    <w:rsid w:val="003A111C"/>
    <w:rsid w:val="003A26C5"/>
    <w:rsid w:val="003A27D8"/>
    <w:rsid w:val="003A32D9"/>
    <w:rsid w:val="003A5963"/>
    <w:rsid w:val="003A6464"/>
    <w:rsid w:val="003A6B38"/>
    <w:rsid w:val="003A7ADD"/>
    <w:rsid w:val="003B1DBB"/>
    <w:rsid w:val="003B2523"/>
    <w:rsid w:val="003B32CB"/>
    <w:rsid w:val="003B42C0"/>
    <w:rsid w:val="003B441C"/>
    <w:rsid w:val="003B4B2F"/>
    <w:rsid w:val="003B6A41"/>
    <w:rsid w:val="003C0FF4"/>
    <w:rsid w:val="003C2E4F"/>
    <w:rsid w:val="003C35A4"/>
    <w:rsid w:val="003C3B7A"/>
    <w:rsid w:val="003C3F76"/>
    <w:rsid w:val="003C59C0"/>
    <w:rsid w:val="003C630D"/>
    <w:rsid w:val="003D1F20"/>
    <w:rsid w:val="003D2E0D"/>
    <w:rsid w:val="003D2F0E"/>
    <w:rsid w:val="003D462F"/>
    <w:rsid w:val="003D5344"/>
    <w:rsid w:val="003D5577"/>
    <w:rsid w:val="003E2308"/>
    <w:rsid w:val="003E493F"/>
    <w:rsid w:val="003E4CDB"/>
    <w:rsid w:val="003E4F00"/>
    <w:rsid w:val="003F12DA"/>
    <w:rsid w:val="003F374F"/>
    <w:rsid w:val="003F3FCC"/>
    <w:rsid w:val="003F45BB"/>
    <w:rsid w:val="003F63BD"/>
    <w:rsid w:val="00400A6D"/>
    <w:rsid w:val="0040156D"/>
    <w:rsid w:val="0040186F"/>
    <w:rsid w:val="00402767"/>
    <w:rsid w:val="004034CC"/>
    <w:rsid w:val="004063F7"/>
    <w:rsid w:val="00407ABF"/>
    <w:rsid w:val="004118C4"/>
    <w:rsid w:val="00411DF0"/>
    <w:rsid w:val="004149EF"/>
    <w:rsid w:val="00415C36"/>
    <w:rsid w:val="00416BD2"/>
    <w:rsid w:val="00416C32"/>
    <w:rsid w:val="00417C49"/>
    <w:rsid w:val="0042016C"/>
    <w:rsid w:val="00420C03"/>
    <w:rsid w:val="00421D31"/>
    <w:rsid w:val="004225F7"/>
    <w:rsid w:val="00425A37"/>
    <w:rsid w:val="00426C34"/>
    <w:rsid w:val="00427AF1"/>
    <w:rsid w:val="004314FD"/>
    <w:rsid w:val="00431AF7"/>
    <w:rsid w:val="0043368E"/>
    <w:rsid w:val="004340A7"/>
    <w:rsid w:val="00435234"/>
    <w:rsid w:val="00435EBD"/>
    <w:rsid w:val="00437270"/>
    <w:rsid w:val="00437A4A"/>
    <w:rsid w:val="00437B1C"/>
    <w:rsid w:val="004401A5"/>
    <w:rsid w:val="004453C5"/>
    <w:rsid w:val="00445ED2"/>
    <w:rsid w:val="00446587"/>
    <w:rsid w:val="004511BF"/>
    <w:rsid w:val="00452725"/>
    <w:rsid w:val="00452ADE"/>
    <w:rsid w:val="00452F75"/>
    <w:rsid w:val="00454279"/>
    <w:rsid w:val="00454550"/>
    <w:rsid w:val="00455435"/>
    <w:rsid w:val="004607DB"/>
    <w:rsid w:val="00461057"/>
    <w:rsid w:val="004628CC"/>
    <w:rsid w:val="00463E0C"/>
    <w:rsid w:val="004640BD"/>
    <w:rsid w:val="00464352"/>
    <w:rsid w:val="00465702"/>
    <w:rsid w:val="00466126"/>
    <w:rsid w:val="0046632E"/>
    <w:rsid w:val="00467140"/>
    <w:rsid w:val="00467B37"/>
    <w:rsid w:val="00467C6F"/>
    <w:rsid w:val="00467E33"/>
    <w:rsid w:val="00471925"/>
    <w:rsid w:val="00473C2D"/>
    <w:rsid w:val="00474CA7"/>
    <w:rsid w:val="004758A8"/>
    <w:rsid w:val="00476424"/>
    <w:rsid w:val="004767C3"/>
    <w:rsid w:val="00477B11"/>
    <w:rsid w:val="0048053A"/>
    <w:rsid w:val="0048069D"/>
    <w:rsid w:val="00481827"/>
    <w:rsid w:val="00483FB9"/>
    <w:rsid w:val="004848B6"/>
    <w:rsid w:val="0048587F"/>
    <w:rsid w:val="00486303"/>
    <w:rsid w:val="004866CA"/>
    <w:rsid w:val="004873C4"/>
    <w:rsid w:val="004921DF"/>
    <w:rsid w:val="00493295"/>
    <w:rsid w:val="0049351F"/>
    <w:rsid w:val="00495DDE"/>
    <w:rsid w:val="00497760"/>
    <w:rsid w:val="004A274E"/>
    <w:rsid w:val="004A4CA3"/>
    <w:rsid w:val="004A5899"/>
    <w:rsid w:val="004A5D2F"/>
    <w:rsid w:val="004A633B"/>
    <w:rsid w:val="004A6AC6"/>
    <w:rsid w:val="004A7336"/>
    <w:rsid w:val="004A7401"/>
    <w:rsid w:val="004A78CF"/>
    <w:rsid w:val="004B0345"/>
    <w:rsid w:val="004B38F2"/>
    <w:rsid w:val="004B4211"/>
    <w:rsid w:val="004B4D1F"/>
    <w:rsid w:val="004B6E64"/>
    <w:rsid w:val="004B76C4"/>
    <w:rsid w:val="004C0678"/>
    <w:rsid w:val="004C0756"/>
    <w:rsid w:val="004C09F3"/>
    <w:rsid w:val="004C2648"/>
    <w:rsid w:val="004C3187"/>
    <w:rsid w:val="004C3870"/>
    <w:rsid w:val="004C3D3B"/>
    <w:rsid w:val="004C4995"/>
    <w:rsid w:val="004C5A78"/>
    <w:rsid w:val="004C6900"/>
    <w:rsid w:val="004C6B1A"/>
    <w:rsid w:val="004C6F91"/>
    <w:rsid w:val="004C726F"/>
    <w:rsid w:val="004D072E"/>
    <w:rsid w:val="004D1EB8"/>
    <w:rsid w:val="004D2DC1"/>
    <w:rsid w:val="004D2E3D"/>
    <w:rsid w:val="004D3E10"/>
    <w:rsid w:val="004D40E8"/>
    <w:rsid w:val="004D47BD"/>
    <w:rsid w:val="004D51CC"/>
    <w:rsid w:val="004D5FB9"/>
    <w:rsid w:val="004D6154"/>
    <w:rsid w:val="004D62D8"/>
    <w:rsid w:val="004E06AB"/>
    <w:rsid w:val="004E213B"/>
    <w:rsid w:val="004E21E6"/>
    <w:rsid w:val="004E2A6A"/>
    <w:rsid w:val="004E2B4A"/>
    <w:rsid w:val="004E4EC4"/>
    <w:rsid w:val="004E5685"/>
    <w:rsid w:val="004E56B9"/>
    <w:rsid w:val="004E67EA"/>
    <w:rsid w:val="004E6959"/>
    <w:rsid w:val="004F1741"/>
    <w:rsid w:val="004F195A"/>
    <w:rsid w:val="004F38F3"/>
    <w:rsid w:val="004F39C2"/>
    <w:rsid w:val="004F5378"/>
    <w:rsid w:val="004F7043"/>
    <w:rsid w:val="004F755A"/>
    <w:rsid w:val="00500A39"/>
    <w:rsid w:val="005027AB"/>
    <w:rsid w:val="005038A4"/>
    <w:rsid w:val="0050493A"/>
    <w:rsid w:val="00505982"/>
    <w:rsid w:val="00506950"/>
    <w:rsid w:val="00510987"/>
    <w:rsid w:val="005125EF"/>
    <w:rsid w:val="00512A90"/>
    <w:rsid w:val="00515538"/>
    <w:rsid w:val="00515C65"/>
    <w:rsid w:val="00521C2B"/>
    <w:rsid w:val="00524183"/>
    <w:rsid w:val="00524976"/>
    <w:rsid w:val="00526162"/>
    <w:rsid w:val="005264B4"/>
    <w:rsid w:val="00526866"/>
    <w:rsid w:val="00526AF4"/>
    <w:rsid w:val="00526CEB"/>
    <w:rsid w:val="00532A26"/>
    <w:rsid w:val="00532E6D"/>
    <w:rsid w:val="0053474B"/>
    <w:rsid w:val="00534E43"/>
    <w:rsid w:val="00536028"/>
    <w:rsid w:val="00536DBD"/>
    <w:rsid w:val="005371E2"/>
    <w:rsid w:val="00537A9E"/>
    <w:rsid w:val="00541B18"/>
    <w:rsid w:val="00541F1F"/>
    <w:rsid w:val="00542615"/>
    <w:rsid w:val="0054579F"/>
    <w:rsid w:val="00546022"/>
    <w:rsid w:val="005461CD"/>
    <w:rsid w:val="0054623D"/>
    <w:rsid w:val="00546288"/>
    <w:rsid w:val="00546FD1"/>
    <w:rsid w:val="00550561"/>
    <w:rsid w:val="00552816"/>
    <w:rsid w:val="00555595"/>
    <w:rsid w:val="00555DDB"/>
    <w:rsid w:val="00556EA4"/>
    <w:rsid w:val="00557E4D"/>
    <w:rsid w:val="00562001"/>
    <w:rsid w:val="00562BC9"/>
    <w:rsid w:val="00563D13"/>
    <w:rsid w:val="00564A2C"/>
    <w:rsid w:val="00567669"/>
    <w:rsid w:val="005716BF"/>
    <w:rsid w:val="00572188"/>
    <w:rsid w:val="005734A3"/>
    <w:rsid w:val="005769E1"/>
    <w:rsid w:val="00576DC5"/>
    <w:rsid w:val="00577D8F"/>
    <w:rsid w:val="005817AD"/>
    <w:rsid w:val="00582E3B"/>
    <w:rsid w:val="0058496E"/>
    <w:rsid w:val="00585046"/>
    <w:rsid w:val="005866DC"/>
    <w:rsid w:val="00586D27"/>
    <w:rsid w:val="00587686"/>
    <w:rsid w:val="00587EC6"/>
    <w:rsid w:val="00590C48"/>
    <w:rsid w:val="00590EAA"/>
    <w:rsid w:val="005914DE"/>
    <w:rsid w:val="005925B4"/>
    <w:rsid w:val="005929F2"/>
    <w:rsid w:val="0059305D"/>
    <w:rsid w:val="00593CDC"/>
    <w:rsid w:val="00594FFD"/>
    <w:rsid w:val="00595615"/>
    <w:rsid w:val="00595C64"/>
    <w:rsid w:val="00596AA4"/>
    <w:rsid w:val="00597CC8"/>
    <w:rsid w:val="005A20EE"/>
    <w:rsid w:val="005A253D"/>
    <w:rsid w:val="005A3E05"/>
    <w:rsid w:val="005A409E"/>
    <w:rsid w:val="005A580F"/>
    <w:rsid w:val="005A703B"/>
    <w:rsid w:val="005A706A"/>
    <w:rsid w:val="005A73D2"/>
    <w:rsid w:val="005A7459"/>
    <w:rsid w:val="005A7665"/>
    <w:rsid w:val="005B0C4B"/>
    <w:rsid w:val="005B1268"/>
    <w:rsid w:val="005B2BF6"/>
    <w:rsid w:val="005B3395"/>
    <w:rsid w:val="005B3F06"/>
    <w:rsid w:val="005B4CA6"/>
    <w:rsid w:val="005B547D"/>
    <w:rsid w:val="005B707F"/>
    <w:rsid w:val="005B714A"/>
    <w:rsid w:val="005C0074"/>
    <w:rsid w:val="005C08C9"/>
    <w:rsid w:val="005C0A82"/>
    <w:rsid w:val="005C111D"/>
    <w:rsid w:val="005C113F"/>
    <w:rsid w:val="005C3840"/>
    <w:rsid w:val="005C3BC1"/>
    <w:rsid w:val="005C413A"/>
    <w:rsid w:val="005C4CE9"/>
    <w:rsid w:val="005C527F"/>
    <w:rsid w:val="005C7DA6"/>
    <w:rsid w:val="005D073E"/>
    <w:rsid w:val="005D085A"/>
    <w:rsid w:val="005D12EE"/>
    <w:rsid w:val="005D304A"/>
    <w:rsid w:val="005D3A45"/>
    <w:rsid w:val="005D45B7"/>
    <w:rsid w:val="005D46B0"/>
    <w:rsid w:val="005D56A5"/>
    <w:rsid w:val="005D6025"/>
    <w:rsid w:val="005D658A"/>
    <w:rsid w:val="005D75B8"/>
    <w:rsid w:val="005E0089"/>
    <w:rsid w:val="005E0B5C"/>
    <w:rsid w:val="005E0DE1"/>
    <w:rsid w:val="005E368F"/>
    <w:rsid w:val="005E3711"/>
    <w:rsid w:val="005E3D6D"/>
    <w:rsid w:val="005E5C8F"/>
    <w:rsid w:val="005E6C3D"/>
    <w:rsid w:val="005E771D"/>
    <w:rsid w:val="005F02EA"/>
    <w:rsid w:val="005F15EB"/>
    <w:rsid w:val="005F22D9"/>
    <w:rsid w:val="005F37A2"/>
    <w:rsid w:val="005F3E2E"/>
    <w:rsid w:val="005F4C48"/>
    <w:rsid w:val="00600833"/>
    <w:rsid w:val="00600EEA"/>
    <w:rsid w:val="00603E7C"/>
    <w:rsid w:val="00605B73"/>
    <w:rsid w:val="006061D0"/>
    <w:rsid w:val="00606A76"/>
    <w:rsid w:val="006072A3"/>
    <w:rsid w:val="0061053D"/>
    <w:rsid w:val="0061075B"/>
    <w:rsid w:val="00613145"/>
    <w:rsid w:val="00613347"/>
    <w:rsid w:val="0061347C"/>
    <w:rsid w:val="00615992"/>
    <w:rsid w:val="00617A79"/>
    <w:rsid w:val="00620AD4"/>
    <w:rsid w:val="00621D79"/>
    <w:rsid w:val="006222A8"/>
    <w:rsid w:val="00622968"/>
    <w:rsid w:val="006237DE"/>
    <w:rsid w:val="00624462"/>
    <w:rsid w:val="006248C4"/>
    <w:rsid w:val="006257BA"/>
    <w:rsid w:val="00625DCD"/>
    <w:rsid w:val="006262FE"/>
    <w:rsid w:val="006270B3"/>
    <w:rsid w:val="0063080D"/>
    <w:rsid w:val="00630ECF"/>
    <w:rsid w:val="0063185D"/>
    <w:rsid w:val="00631DD6"/>
    <w:rsid w:val="00631F12"/>
    <w:rsid w:val="00632408"/>
    <w:rsid w:val="006339D9"/>
    <w:rsid w:val="0063698E"/>
    <w:rsid w:val="0063700B"/>
    <w:rsid w:val="00637200"/>
    <w:rsid w:val="00641207"/>
    <w:rsid w:val="0064343A"/>
    <w:rsid w:val="00643AF1"/>
    <w:rsid w:val="00643B05"/>
    <w:rsid w:val="00644538"/>
    <w:rsid w:val="0064468E"/>
    <w:rsid w:val="00644CC7"/>
    <w:rsid w:val="00644F34"/>
    <w:rsid w:val="006456FA"/>
    <w:rsid w:val="00645E96"/>
    <w:rsid w:val="00646067"/>
    <w:rsid w:val="0064624B"/>
    <w:rsid w:val="006479E2"/>
    <w:rsid w:val="00651FC6"/>
    <w:rsid w:val="0065207E"/>
    <w:rsid w:val="00652A5A"/>
    <w:rsid w:val="006530C0"/>
    <w:rsid w:val="006533FD"/>
    <w:rsid w:val="006541FE"/>
    <w:rsid w:val="00654793"/>
    <w:rsid w:val="00655C71"/>
    <w:rsid w:val="0065615B"/>
    <w:rsid w:val="0065707F"/>
    <w:rsid w:val="00661525"/>
    <w:rsid w:val="006635F2"/>
    <w:rsid w:val="006662CA"/>
    <w:rsid w:val="006667BD"/>
    <w:rsid w:val="00666BAF"/>
    <w:rsid w:val="00671E95"/>
    <w:rsid w:val="0067398A"/>
    <w:rsid w:val="0067576D"/>
    <w:rsid w:val="00675FA1"/>
    <w:rsid w:val="00676588"/>
    <w:rsid w:val="0068086A"/>
    <w:rsid w:val="00684004"/>
    <w:rsid w:val="00684A07"/>
    <w:rsid w:val="00685FA5"/>
    <w:rsid w:val="00686B7F"/>
    <w:rsid w:val="00690D53"/>
    <w:rsid w:val="00691EF4"/>
    <w:rsid w:val="00694AC3"/>
    <w:rsid w:val="00696981"/>
    <w:rsid w:val="00696C24"/>
    <w:rsid w:val="00697825"/>
    <w:rsid w:val="00697838"/>
    <w:rsid w:val="006A0643"/>
    <w:rsid w:val="006A1FD9"/>
    <w:rsid w:val="006A4801"/>
    <w:rsid w:val="006A5321"/>
    <w:rsid w:val="006A7C82"/>
    <w:rsid w:val="006B0D9C"/>
    <w:rsid w:val="006B23A3"/>
    <w:rsid w:val="006B365D"/>
    <w:rsid w:val="006B4A7C"/>
    <w:rsid w:val="006B611C"/>
    <w:rsid w:val="006B65C9"/>
    <w:rsid w:val="006B67A9"/>
    <w:rsid w:val="006B7AAF"/>
    <w:rsid w:val="006C1515"/>
    <w:rsid w:val="006C1CFD"/>
    <w:rsid w:val="006C2BEA"/>
    <w:rsid w:val="006C3C4F"/>
    <w:rsid w:val="006C3F2E"/>
    <w:rsid w:val="006C4080"/>
    <w:rsid w:val="006C4471"/>
    <w:rsid w:val="006C6936"/>
    <w:rsid w:val="006C6D9E"/>
    <w:rsid w:val="006D0DF9"/>
    <w:rsid w:val="006D0F1E"/>
    <w:rsid w:val="006D1CAC"/>
    <w:rsid w:val="006D28E6"/>
    <w:rsid w:val="006D4277"/>
    <w:rsid w:val="006D4A1F"/>
    <w:rsid w:val="006D5690"/>
    <w:rsid w:val="006D76FD"/>
    <w:rsid w:val="006E06CA"/>
    <w:rsid w:val="006E2E3A"/>
    <w:rsid w:val="006E60C1"/>
    <w:rsid w:val="006E6C35"/>
    <w:rsid w:val="006F1301"/>
    <w:rsid w:val="006F1F1E"/>
    <w:rsid w:val="006F2B63"/>
    <w:rsid w:val="006F3468"/>
    <w:rsid w:val="006F3AB5"/>
    <w:rsid w:val="006F3ED0"/>
    <w:rsid w:val="006F4AB5"/>
    <w:rsid w:val="006F7162"/>
    <w:rsid w:val="006F7C22"/>
    <w:rsid w:val="00704FE1"/>
    <w:rsid w:val="007076A8"/>
    <w:rsid w:val="007078DD"/>
    <w:rsid w:val="00714361"/>
    <w:rsid w:val="00715546"/>
    <w:rsid w:val="007173BF"/>
    <w:rsid w:val="00720876"/>
    <w:rsid w:val="00721606"/>
    <w:rsid w:val="007236B2"/>
    <w:rsid w:val="00723AE4"/>
    <w:rsid w:val="00724758"/>
    <w:rsid w:val="00724AD2"/>
    <w:rsid w:val="007256BD"/>
    <w:rsid w:val="007258AB"/>
    <w:rsid w:val="00726844"/>
    <w:rsid w:val="007278CC"/>
    <w:rsid w:val="007303A3"/>
    <w:rsid w:val="00730F94"/>
    <w:rsid w:val="00731B98"/>
    <w:rsid w:val="00732606"/>
    <w:rsid w:val="00733752"/>
    <w:rsid w:val="00735764"/>
    <w:rsid w:val="00735EEF"/>
    <w:rsid w:val="00736957"/>
    <w:rsid w:val="00736BD4"/>
    <w:rsid w:val="00736DF6"/>
    <w:rsid w:val="0074100F"/>
    <w:rsid w:val="007410C6"/>
    <w:rsid w:val="00742C78"/>
    <w:rsid w:val="00744339"/>
    <w:rsid w:val="00744869"/>
    <w:rsid w:val="00745814"/>
    <w:rsid w:val="00745D01"/>
    <w:rsid w:val="0074730B"/>
    <w:rsid w:val="007479FE"/>
    <w:rsid w:val="00747C1F"/>
    <w:rsid w:val="007500A1"/>
    <w:rsid w:val="00750C48"/>
    <w:rsid w:val="00753825"/>
    <w:rsid w:val="00754401"/>
    <w:rsid w:val="00755D98"/>
    <w:rsid w:val="00757672"/>
    <w:rsid w:val="00764EE8"/>
    <w:rsid w:val="00765EF4"/>
    <w:rsid w:val="00766DD6"/>
    <w:rsid w:val="0076774E"/>
    <w:rsid w:val="007705C9"/>
    <w:rsid w:val="00770E5F"/>
    <w:rsid w:val="00773817"/>
    <w:rsid w:val="007754F7"/>
    <w:rsid w:val="00775817"/>
    <w:rsid w:val="0077598E"/>
    <w:rsid w:val="007764C3"/>
    <w:rsid w:val="007766B2"/>
    <w:rsid w:val="00776968"/>
    <w:rsid w:val="00780007"/>
    <w:rsid w:val="00782691"/>
    <w:rsid w:val="00783F4C"/>
    <w:rsid w:val="0078588F"/>
    <w:rsid w:val="00785A45"/>
    <w:rsid w:val="00785B69"/>
    <w:rsid w:val="00785B74"/>
    <w:rsid w:val="0078700C"/>
    <w:rsid w:val="00790B48"/>
    <w:rsid w:val="00791F40"/>
    <w:rsid w:val="00791F54"/>
    <w:rsid w:val="007933FB"/>
    <w:rsid w:val="00793742"/>
    <w:rsid w:val="00793ECF"/>
    <w:rsid w:val="00794AE3"/>
    <w:rsid w:val="0079586A"/>
    <w:rsid w:val="007A0D8F"/>
    <w:rsid w:val="007A26BF"/>
    <w:rsid w:val="007A358F"/>
    <w:rsid w:val="007A4D7F"/>
    <w:rsid w:val="007A67A1"/>
    <w:rsid w:val="007A6F02"/>
    <w:rsid w:val="007B14F5"/>
    <w:rsid w:val="007B25C5"/>
    <w:rsid w:val="007B434B"/>
    <w:rsid w:val="007B4389"/>
    <w:rsid w:val="007B4DC4"/>
    <w:rsid w:val="007B535F"/>
    <w:rsid w:val="007B5506"/>
    <w:rsid w:val="007B63A6"/>
    <w:rsid w:val="007B6812"/>
    <w:rsid w:val="007B696C"/>
    <w:rsid w:val="007C0525"/>
    <w:rsid w:val="007C10CF"/>
    <w:rsid w:val="007C11A1"/>
    <w:rsid w:val="007C1812"/>
    <w:rsid w:val="007C2444"/>
    <w:rsid w:val="007C3CE9"/>
    <w:rsid w:val="007C3F09"/>
    <w:rsid w:val="007C40AC"/>
    <w:rsid w:val="007C4AC6"/>
    <w:rsid w:val="007C4D45"/>
    <w:rsid w:val="007C4D54"/>
    <w:rsid w:val="007C70F6"/>
    <w:rsid w:val="007C7614"/>
    <w:rsid w:val="007D0ACD"/>
    <w:rsid w:val="007D0D4C"/>
    <w:rsid w:val="007D21B9"/>
    <w:rsid w:val="007D3366"/>
    <w:rsid w:val="007D5B5A"/>
    <w:rsid w:val="007D6CB4"/>
    <w:rsid w:val="007D7516"/>
    <w:rsid w:val="007E02F5"/>
    <w:rsid w:val="007E0687"/>
    <w:rsid w:val="007E1025"/>
    <w:rsid w:val="007E1996"/>
    <w:rsid w:val="007E258E"/>
    <w:rsid w:val="007E2901"/>
    <w:rsid w:val="007E2F75"/>
    <w:rsid w:val="007E2F84"/>
    <w:rsid w:val="007E4153"/>
    <w:rsid w:val="007E4876"/>
    <w:rsid w:val="007F0A99"/>
    <w:rsid w:val="007F1695"/>
    <w:rsid w:val="007F1DF3"/>
    <w:rsid w:val="007F33F6"/>
    <w:rsid w:val="007F38B5"/>
    <w:rsid w:val="007F3C32"/>
    <w:rsid w:val="007F53E2"/>
    <w:rsid w:val="007F644D"/>
    <w:rsid w:val="007F6568"/>
    <w:rsid w:val="007F7D55"/>
    <w:rsid w:val="00801538"/>
    <w:rsid w:val="0080203A"/>
    <w:rsid w:val="00802E93"/>
    <w:rsid w:val="008033F6"/>
    <w:rsid w:val="00803930"/>
    <w:rsid w:val="00803D17"/>
    <w:rsid w:val="00804064"/>
    <w:rsid w:val="00804EB3"/>
    <w:rsid w:val="008051A5"/>
    <w:rsid w:val="008051E6"/>
    <w:rsid w:val="008060DA"/>
    <w:rsid w:val="00807FE9"/>
    <w:rsid w:val="008105C4"/>
    <w:rsid w:val="00811FB9"/>
    <w:rsid w:val="00814B26"/>
    <w:rsid w:val="00815773"/>
    <w:rsid w:val="008158E5"/>
    <w:rsid w:val="0081628F"/>
    <w:rsid w:val="00820CD4"/>
    <w:rsid w:val="00822286"/>
    <w:rsid w:val="00822CDF"/>
    <w:rsid w:val="008231D5"/>
    <w:rsid w:val="00824146"/>
    <w:rsid w:val="008253CB"/>
    <w:rsid w:val="00826BFB"/>
    <w:rsid w:val="0083013A"/>
    <w:rsid w:val="00832646"/>
    <w:rsid w:val="00833D22"/>
    <w:rsid w:val="00834878"/>
    <w:rsid w:val="00836A00"/>
    <w:rsid w:val="00836CBC"/>
    <w:rsid w:val="00836E94"/>
    <w:rsid w:val="00840224"/>
    <w:rsid w:val="00840AAA"/>
    <w:rsid w:val="00840F6C"/>
    <w:rsid w:val="00841571"/>
    <w:rsid w:val="0084291D"/>
    <w:rsid w:val="00842CBA"/>
    <w:rsid w:val="008434E5"/>
    <w:rsid w:val="00843961"/>
    <w:rsid w:val="00850112"/>
    <w:rsid w:val="00851325"/>
    <w:rsid w:val="0085237E"/>
    <w:rsid w:val="00855DE4"/>
    <w:rsid w:val="00855FED"/>
    <w:rsid w:val="00856221"/>
    <w:rsid w:val="0085683E"/>
    <w:rsid w:val="008570D3"/>
    <w:rsid w:val="00860143"/>
    <w:rsid w:val="0086079E"/>
    <w:rsid w:val="00861772"/>
    <w:rsid w:val="00861C0C"/>
    <w:rsid w:val="00861DF9"/>
    <w:rsid w:val="008623F5"/>
    <w:rsid w:val="00862B04"/>
    <w:rsid w:val="00864374"/>
    <w:rsid w:val="00864D9E"/>
    <w:rsid w:val="0086502F"/>
    <w:rsid w:val="00867D07"/>
    <w:rsid w:val="008715D2"/>
    <w:rsid w:val="00872442"/>
    <w:rsid w:val="00874AC2"/>
    <w:rsid w:val="00875590"/>
    <w:rsid w:val="008760CB"/>
    <w:rsid w:val="00876575"/>
    <w:rsid w:val="00876D6F"/>
    <w:rsid w:val="00876EC5"/>
    <w:rsid w:val="00877C5C"/>
    <w:rsid w:val="0088081F"/>
    <w:rsid w:val="00881F9D"/>
    <w:rsid w:val="00882DE6"/>
    <w:rsid w:val="008836BB"/>
    <w:rsid w:val="00884C98"/>
    <w:rsid w:val="00885254"/>
    <w:rsid w:val="008874C6"/>
    <w:rsid w:val="0088777B"/>
    <w:rsid w:val="0089017D"/>
    <w:rsid w:val="00890604"/>
    <w:rsid w:val="008907FA"/>
    <w:rsid w:val="00891279"/>
    <w:rsid w:val="008923D5"/>
    <w:rsid w:val="008932AC"/>
    <w:rsid w:val="008945D6"/>
    <w:rsid w:val="008949C2"/>
    <w:rsid w:val="00894D4A"/>
    <w:rsid w:val="00895B6A"/>
    <w:rsid w:val="008964C0"/>
    <w:rsid w:val="00897F8D"/>
    <w:rsid w:val="008A1568"/>
    <w:rsid w:val="008A2FA5"/>
    <w:rsid w:val="008A3003"/>
    <w:rsid w:val="008A43E7"/>
    <w:rsid w:val="008A7B31"/>
    <w:rsid w:val="008A7DC6"/>
    <w:rsid w:val="008B05DA"/>
    <w:rsid w:val="008B0BBF"/>
    <w:rsid w:val="008B211A"/>
    <w:rsid w:val="008B26C8"/>
    <w:rsid w:val="008B307E"/>
    <w:rsid w:val="008B52E8"/>
    <w:rsid w:val="008B544F"/>
    <w:rsid w:val="008B7199"/>
    <w:rsid w:val="008C1479"/>
    <w:rsid w:val="008C260C"/>
    <w:rsid w:val="008C2F76"/>
    <w:rsid w:val="008C49CB"/>
    <w:rsid w:val="008C4ACA"/>
    <w:rsid w:val="008C6BDF"/>
    <w:rsid w:val="008C7F25"/>
    <w:rsid w:val="008D04EC"/>
    <w:rsid w:val="008D09D2"/>
    <w:rsid w:val="008D166A"/>
    <w:rsid w:val="008D1965"/>
    <w:rsid w:val="008D1D2E"/>
    <w:rsid w:val="008D1D56"/>
    <w:rsid w:val="008D1DD3"/>
    <w:rsid w:val="008D2F78"/>
    <w:rsid w:val="008D357B"/>
    <w:rsid w:val="008D4FBC"/>
    <w:rsid w:val="008D7F1B"/>
    <w:rsid w:val="008E014A"/>
    <w:rsid w:val="008E15F1"/>
    <w:rsid w:val="008E3257"/>
    <w:rsid w:val="008E3F98"/>
    <w:rsid w:val="008E478E"/>
    <w:rsid w:val="008E562F"/>
    <w:rsid w:val="008E596E"/>
    <w:rsid w:val="008E6352"/>
    <w:rsid w:val="008E7B21"/>
    <w:rsid w:val="008F0C61"/>
    <w:rsid w:val="008F109D"/>
    <w:rsid w:val="008F1111"/>
    <w:rsid w:val="008F1418"/>
    <w:rsid w:val="008F1C3D"/>
    <w:rsid w:val="008F1D46"/>
    <w:rsid w:val="008F2F6B"/>
    <w:rsid w:val="008F3ADF"/>
    <w:rsid w:val="008F3C3F"/>
    <w:rsid w:val="008F4B5E"/>
    <w:rsid w:val="008F4C61"/>
    <w:rsid w:val="008F6506"/>
    <w:rsid w:val="008F6784"/>
    <w:rsid w:val="008F6D29"/>
    <w:rsid w:val="008F751A"/>
    <w:rsid w:val="008F7564"/>
    <w:rsid w:val="00900437"/>
    <w:rsid w:val="009007EE"/>
    <w:rsid w:val="009013C5"/>
    <w:rsid w:val="00901CA2"/>
    <w:rsid w:val="00902F25"/>
    <w:rsid w:val="00903181"/>
    <w:rsid w:val="009069D2"/>
    <w:rsid w:val="00906D4F"/>
    <w:rsid w:val="009079E1"/>
    <w:rsid w:val="00913814"/>
    <w:rsid w:val="009138D1"/>
    <w:rsid w:val="00914621"/>
    <w:rsid w:val="009146B3"/>
    <w:rsid w:val="00915615"/>
    <w:rsid w:val="009207F9"/>
    <w:rsid w:val="00927C57"/>
    <w:rsid w:val="0093054A"/>
    <w:rsid w:val="00930721"/>
    <w:rsid w:val="00933892"/>
    <w:rsid w:val="0093563B"/>
    <w:rsid w:val="00935681"/>
    <w:rsid w:val="00937F45"/>
    <w:rsid w:val="009401F0"/>
    <w:rsid w:val="00941AD3"/>
    <w:rsid w:val="009424DE"/>
    <w:rsid w:val="009435C6"/>
    <w:rsid w:val="00944AEF"/>
    <w:rsid w:val="00950275"/>
    <w:rsid w:val="00950496"/>
    <w:rsid w:val="00950D20"/>
    <w:rsid w:val="00951238"/>
    <w:rsid w:val="00951300"/>
    <w:rsid w:val="00951B68"/>
    <w:rsid w:val="00953CDB"/>
    <w:rsid w:val="00954077"/>
    <w:rsid w:val="00954E4F"/>
    <w:rsid w:val="00955EB2"/>
    <w:rsid w:val="00957EB5"/>
    <w:rsid w:val="0096093C"/>
    <w:rsid w:val="00960F5C"/>
    <w:rsid w:val="00962E63"/>
    <w:rsid w:val="00963449"/>
    <w:rsid w:val="009639AE"/>
    <w:rsid w:val="009655C2"/>
    <w:rsid w:val="00966D4C"/>
    <w:rsid w:val="00970B81"/>
    <w:rsid w:val="00971F6B"/>
    <w:rsid w:val="00972BD8"/>
    <w:rsid w:val="00974102"/>
    <w:rsid w:val="00974C64"/>
    <w:rsid w:val="009758B4"/>
    <w:rsid w:val="00975C23"/>
    <w:rsid w:val="00976FA5"/>
    <w:rsid w:val="00982DC4"/>
    <w:rsid w:val="00984F47"/>
    <w:rsid w:val="00985B7D"/>
    <w:rsid w:val="00985CF0"/>
    <w:rsid w:val="00990AB6"/>
    <w:rsid w:val="009911A7"/>
    <w:rsid w:val="00991A48"/>
    <w:rsid w:val="00994273"/>
    <w:rsid w:val="00994B37"/>
    <w:rsid w:val="00995C48"/>
    <w:rsid w:val="009969C1"/>
    <w:rsid w:val="00996E6C"/>
    <w:rsid w:val="009A0AA9"/>
    <w:rsid w:val="009A1094"/>
    <w:rsid w:val="009A1CB1"/>
    <w:rsid w:val="009A3386"/>
    <w:rsid w:val="009A35BA"/>
    <w:rsid w:val="009A3C69"/>
    <w:rsid w:val="009A50BC"/>
    <w:rsid w:val="009A5681"/>
    <w:rsid w:val="009A6343"/>
    <w:rsid w:val="009A6845"/>
    <w:rsid w:val="009A6D1E"/>
    <w:rsid w:val="009A77AE"/>
    <w:rsid w:val="009A78F8"/>
    <w:rsid w:val="009A7C31"/>
    <w:rsid w:val="009A7D32"/>
    <w:rsid w:val="009A7F2A"/>
    <w:rsid w:val="009B18E2"/>
    <w:rsid w:val="009B1E61"/>
    <w:rsid w:val="009B2B43"/>
    <w:rsid w:val="009B2E60"/>
    <w:rsid w:val="009B38E7"/>
    <w:rsid w:val="009B3FDD"/>
    <w:rsid w:val="009B4742"/>
    <w:rsid w:val="009B5CBE"/>
    <w:rsid w:val="009B60FC"/>
    <w:rsid w:val="009B6E70"/>
    <w:rsid w:val="009C1773"/>
    <w:rsid w:val="009C1805"/>
    <w:rsid w:val="009C2362"/>
    <w:rsid w:val="009C26B9"/>
    <w:rsid w:val="009C3858"/>
    <w:rsid w:val="009C7586"/>
    <w:rsid w:val="009D1E84"/>
    <w:rsid w:val="009D2B77"/>
    <w:rsid w:val="009D453E"/>
    <w:rsid w:val="009D6C8A"/>
    <w:rsid w:val="009D6E69"/>
    <w:rsid w:val="009D759A"/>
    <w:rsid w:val="009E052A"/>
    <w:rsid w:val="009E0EF3"/>
    <w:rsid w:val="009E3037"/>
    <w:rsid w:val="009E326B"/>
    <w:rsid w:val="009E4C50"/>
    <w:rsid w:val="009E4F6E"/>
    <w:rsid w:val="009E5A59"/>
    <w:rsid w:val="009E623C"/>
    <w:rsid w:val="009F034B"/>
    <w:rsid w:val="009F04BA"/>
    <w:rsid w:val="009F217E"/>
    <w:rsid w:val="009F39B0"/>
    <w:rsid w:val="009F3B69"/>
    <w:rsid w:val="00A03B3C"/>
    <w:rsid w:val="00A075DD"/>
    <w:rsid w:val="00A0768E"/>
    <w:rsid w:val="00A07B15"/>
    <w:rsid w:val="00A07C44"/>
    <w:rsid w:val="00A10331"/>
    <w:rsid w:val="00A11D33"/>
    <w:rsid w:val="00A12177"/>
    <w:rsid w:val="00A12229"/>
    <w:rsid w:val="00A12FBD"/>
    <w:rsid w:val="00A17111"/>
    <w:rsid w:val="00A20756"/>
    <w:rsid w:val="00A22091"/>
    <w:rsid w:val="00A23EF7"/>
    <w:rsid w:val="00A24C93"/>
    <w:rsid w:val="00A25227"/>
    <w:rsid w:val="00A27851"/>
    <w:rsid w:val="00A31DBD"/>
    <w:rsid w:val="00A32495"/>
    <w:rsid w:val="00A325F1"/>
    <w:rsid w:val="00A34DC9"/>
    <w:rsid w:val="00A37C57"/>
    <w:rsid w:val="00A40D7B"/>
    <w:rsid w:val="00A41164"/>
    <w:rsid w:val="00A43090"/>
    <w:rsid w:val="00A4363B"/>
    <w:rsid w:val="00A45749"/>
    <w:rsid w:val="00A46088"/>
    <w:rsid w:val="00A46587"/>
    <w:rsid w:val="00A472EA"/>
    <w:rsid w:val="00A502D2"/>
    <w:rsid w:val="00A5032D"/>
    <w:rsid w:val="00A50CC7"/>
    <w:rsid w:val="00A5144A"/>
    <w:rsid w:val="00A51704"/>
    <w:rsid w:val="00A51961"/>
    <w:rsid w:val="00A51F50"/>
    <w:rsid w:val="00A521A8"/>
    <w:rsid w:val="00A527C9"/>
    <w:rsid w:val="00A53438"/>
    <w:rsid w:val="00A53989"/>
    <w:rsid w:val="00A5535D"/>
    <w:rsid w:val="00A5635C"/>
    <w:rsid w:val="00A57201"/>
    <w:rsid w:val="00A60E03"/>
    <w:rsid w:val="00A6127C"/>
    <w:rsid w:val="00A61578"/>
    <w:rsid w:val="00A618AD"/>
    <w:rsid w:val="00A63C0B"/>
    <w:rsid w:val="00A650E2"/>
    <w:rsid w:val="00A65266"/>
    <w:rsid w:val="00A665F8"/>
    <w:rsid w:val="00A67DD5"/>
    <w:rsid w:val="00A7107C"/>
    <w:rsid w:val="00A718DC"/>
    <w:rsid w:val="00A725ED"/>
    <w:rsid w:val="00A72E04"/>
    <w:rsid w:val="00A75217"/>
    <w:rsid w:val="00A77D98"/>
    <w:rsid w:val="00A8054B"/>
    <w:rsid w:val="00A80A2A"/>
    <w:rsid w:val="00A82B20"/>
    <w:rsid w:val="00A84029"/>
    <w:rsid w:val="00A8438D"/>
    <w:rsid w:val="00A84573"/>
    <w:rsid w:val="00A85CEA"/>
    <w:rsid w:val="00A8760C"/>
    <w:rsid w:val="00A87A8B"/>
    <w:rsid w:val="00A87C32"/>
    <w:rsid w:val="00A90BA7"/>
    <w:rsid w:val="00A91525"/>
    <w:rsid w:val="00A91E4D"/>
    <w:rsid w:val="00A94A9F"/>
    <w:rsid w:val="00A95E9D"/>
    <w:rsid w:val="00A979B2"/>
    <w:rsid w:val="00AA15D4"/>
    <w:rsid w:val="00AA3F58"/>
    <w:rsid w:val="00AA4102"/>
    <w:rsid w:val="00AA4773"/>
    <w:rsid w:val="00AA5880"/>
    <w:rsid w:val="00AB102E"/>
    <w:rsid w:val="00AB2AE7"/>
    <w:rsid w:val="00AB2EF6"/>
    <w:rsid w:val="00AB3B9C"/>
    <w:rsid w:val="00AB403C"/>
    <w:rsid w:val="00AB4612"/>
    <w:rsid w:val="00AB4B79"/>
    <w:rsid w:val="00AB6FFD"/>
    <w:rsid w:val="00AB7007"/>
    <w:rsid w:val="00AC1311"/>
    <w:rsid w:val="00AC3338"/>
    <w:rsid w:val="00AC35D5"/>
    <w:rsid w:val="00AC376A"/>
    <w:rsid w:val="00AC3FD8"/>
    <w:rsid w:val="00AC4B87"/>
    <w:rsid w:val="00AC585B"/>
    <w:rsid w:val="00AC5A7D"/>
    <w:rsid w:val="00AC72D0"/>
    <w:rsid w:val="00AD01E8"/>
    <w:rsid w:val="00AD20FB"/>
    <w:rsid w:val="00AD2F50"/>
    <w:rsid w:val="00AD35DE"/>
    <w:rsid w:val="00AD4350"/>
    <w:rsid w:val="00AE11C8"/>
    <w:rsid w:val="00AE3648"/>
    <w:rsid w:val="00AE38A4"/>
    <w:rsid w:val="00AE44B7"/>
    <w:rsid w:val="00AE57B5"/>
    <w:rsid w:val="00AE5A24"/>
    <w:rsid w:val="00AE6B02"/>
    <w:rsid w:val="00AE6FD8"/>
    <w:rsid w:val="00AF0BBB"/>
    <w:rsid w:val="00AF0F3A"/>
    <w:rsid w:val="00AF1A24"/>
    <w:rsid w:val="00AF34FE"/>
    <w:rsid w:val="00AF4902"/>
    <w:rsid w:val="00AF4DCB"/>
    <w:rsid w:val="00AF58FC"/>
    <w:rsid w:val="00AF7317"/>
    <w:rsid w:val="00AF7C43"/>
    <w:rsid w:val="00B004C5"/>
    <w:rsid w:val="00B00B9E"/>
    <w:rsid w:val="00B012AD"/>
    <w:rsid w:val="00B045FA"/>
    <w:rsid w:val="00B047EF"/>
    <w:rsid w:val="00B05C95"/>
    <w:rsid w:val="00B06136"/>
    <w:rsid w:val="00B06396"/>
    <w:rsid w:val="00B06503"/>
    <w:rsid w:val="00B124A2"/>
    <w:rsid w:val="00B126BA"/>
    <w:rsid w:val="00B12D44"/>
    <w:rsid w:val="00B13200"/>
    <w:rsid w:val="00B13E8A"/>
    <w:rsid w:val="00B1512A"/>
    <w:rsid w:val="00B15463"/>
    <w:rsid w:val="00B1670D"/>
    <w:rsid w:val="00B16979"/>
    <w:rsid w:val="00B208FC"/>
    <w:rsid w:val="00B20DA8"/>
    <w:rsid w:val="00B22C18"/>
    <w:rsid w:val="00B25758"/>
    <w:rsid w:val="00B25BB8"/>
    <w:rsid w:val="00B25D02"/>
    <w:rsid w:val="00B273C3"/>
    <w:rsid w:val="00B300E4"/>
    <w:rsid w:val="00B3039D"/>
    <w:rsid w:val="00B309E5"/>
    <w:rsid w:val="00B318EF"/>
    <w:rsid w:val="00B31AC2"/>
    <w:rsid w:val="00B31D06"/>
    <w:rsid w:val="00B32090"/>
    <w:rsid w:val="00B33EC9"/>
    <w:rsid w:val="00B34F38"/>
    <w:rsid w:val="00B3685B"/>
    <w:rsid w:val="00B37DCF"/>
    <w:rsid w:val="00B37EAB"/>
    <w:rsid w:val="00B42F1E"/>
    <w:rsid w:val="00B43B26"/>
    <w:rsid w:val="00B44F0A"/>
    <w:rsid w:val="00B450C6"/>
    <w:rsid w:val="00B45890"/>
    <w:rsid w:val="00B46CA1"/>
    <w:rsid w:val="00B504AA"/>
    <w:rsid w:val="00B520A5"/>
    <w:rsid w:val="00B526EC"/>
    <w:rsid w:val="00B52A21"/>
    <w:rsid w:val="00B5306A"/>
    <w:rsid w:val="00B54425"/>
    <w:rsid w:val="00B56FC9"/>
    <w:rsid w:val="00B6039E"/>
    <w:rsid w:val="00B60E71"/>
    <w:rsid w:val="00B61035"/>
    <w:rsid w:val="00B62860"/>
    <w:rsid w:val="00B62F25"/>
    <w:rsid w:val="00B64D7B"/>
    <w:rsid w:val="00B677BE"/>
    <w:rsid w:val="00B701E8"/>
    <w:rsid w:val="00B70D7D"/>
    <w:rsid w:val="00B710B8"/>
    <w:rsid w:val="00B730C1"/>
    <w:rsid w:val="00B76ABA"/>
    <w:rsid w:val="00B77554"/>
    <w:rsid w:val="00B8049C"/>
    <w:rsid w:val="00B822D6"/>
    <w:rsid w:val="00B83C9A"/>
    <w:rsid w:val="00B84314"/>
    <w:rsid w:val="00B85C2A"/>
    <w:rsid w:val="00B9270D"/>
    <w:rsid w:val="00B9504E"/>
    <w:rsid w:val="00B9733F"/>
    <w:rsid w:val="00BA06FE"/>
    <w:rsid w:val="00BA2289"/>
    <w:rsid w:val="00BA275C"/>
    <w:rsid w:val="00BA3598"/>
    <w:rsid w:val="00BA3791"/>
    <w:rsid w:val="00BA41E6"/>
    <w:rsid w:val="00BA434E"/>
    <w:rsid w:val="00BA46C7"/>
    <w:rsid w:val="00BA502C"/>
    <w:rsid w:val="00BA5739"/>
    <w:rsid w:val="00BA57A4"/>
    <w:rsid w:val="00BA5A25"/>
    <w:rsid w:val="00BA5E99"/>
    <w:rsid w:val="00BA7BC8"/>
    <w:rsid w:val="00BB12E5"/>
    <w:rsid w:val="00BB29C8"/>
    <w:rsid w:val="00BB343F"/>
    <w:rsid w:val="00BB395C"/>
    <w:rsid w:val="00BB5E03"/>
    <w:rsid w:val="00BB5F4B"/>
    <w:rsid w:val="00BB6372"/>
    <w:rsid w:val="00BB65B1"/>
    <w:rsid w:val="00BB6B4F"/>
    <w:rsid w:val="00BC13CD"/>
    <w:rsid w:val="00BC339F"/>
    <w:rsid w:val="00BC3B3F"/>
    <w:rsid w:val="00BC565B"/>
    <w:rsid w:val="00BC60F4"/>
    <w:rsid w:val="00BC7438"/>
    <w:rsid w:val="00BD26B8"/>
    <w:rsid w:val="00BD279F"/>
    <w:rsid w:val="00BD29FF"/>
    <w:rsid w:val="00BD2D34"/>
    <w:rsid w:val="00BD3418"/>
    <w:rsid w:val="00BD3FE2"/>
    <w:rsid w:val="00BD58F7"/>
    <w:rsid w:val="00BD7661"/>
    <w:rsid w:val="00BD7906"/>
    <w:rsid w:val="00BE0978"/>
    <w:rsid w:val="00BE12FB"/>
    <w:rsid w:val="00BE1AFF"/>
    <w:rsid w:val="00BE30D7"/>
    <w:rsid w:val="00BE3225"/>
    <w:rsid w:val="00BE3415"/>
    <w:rsid w:val="00BE3C73"/>
    <w:rsid w:val="00BE46DC"/>
    <w:rsid w:val="00BE5963"/>
    <w:rsid w:val="00BE6425"/>
    <w:rsid w:val="00BE6436"/>
    <w:rsid w:val="00BE76B9"/>
    <w:rsid w:val="00BF01FD"/>
    <w:rsid w:val="00BF0B34"/>
    <w:rsid w:val="00BF0D11"/>
    <w:rsid w:val="00BF2A02"/>
    <w:rsid w:val="00BF2BBF"/>
    <w:rsid w:val="00BF31C2"/>
    <w:rsid w:val="00BF5FE9"/>
    <w:rsid w:val="00BF7477"/>
    <w:rsid w:val="00BF78C5"/>
    <w:rsid w:val="00C01D55"/>
    <w:rsid w:val="00C023B9"/>
    <w:rsid w:val="00C02F1B"/>
    <w:rsid w:val="00C0326E"/>
    <w:rsid w:val="00C043C5"/>
    <w:rsid w:val="00C04780"/>
    <w:rsid w:val="00C049E4"/>
    <w:rsid w:val="00C0598B"/>
    <w:rsid w:val="00C102BA"/>
    <w:rsid w:val="00C10B3B"/>
    <w:rsid w:val="00C113D2"/>
    <w:rsid w:val="00C11C84"/>
    <w:rsid w:val="00C11F78"/>
    <w:rsid w:val="00C124CB"/>
    <w:rsid w:val="00C13646"/>
    <w:rsid w:val="00C138EA"/>
    <w:rsid w:val="00C14AB9"/>
    <w:rsid w:val="00C15275"/>
    <w:rsid w:val="00C16267"/>
    <w:rsid w:val="00C217E8"/>
    <w:rsid w:val="00C238BC"/>
    <w:rsid w:val="00C2393A"/>
    <w:rsid w:val="00C2447B"/>
    <w:rsid w:val="00C266A2"/>
    <w:rsid w:val="00C27917"/>
    <w:rsid w:val="00C33C3E"/>
    <w:rsid w:val="00C33D9F"/>
    <w:rsid w:val="00C34486"/>
    <w:rsid w:val="00C34FE1"/>
    <w:rsid w:val="00C35760"/>
    <w:rsid w:val="00C35AE3"/>
    <w:rsid w:val="00C364B4"/>
    <w:rsid w:val="00C36AC4"/>
    <w:rsid w:val="00C36BBE"/>
    <w:rsid w:val="00C40A0B"/>
    <w:rsid w:val="00C42298"/>
    <w:rsid w:val="00C42A9D"/>
    <w:rsid w:val="00C42F03"/>
    <w:rsid w:val="00C43A1E"/>
    <w:rsid w:val="00C44923"/>
    <w:rsid w:val="00C45EFB"/>
    <w:rsid w:val="00C505D6"/>
    <w:rsid w:val="00C518F9"/>
    <w:rsid w:val="00C52181"/>
    <w:rsid w:val="00C52232"/>
    <w:rsid w:val="00C53062"/>
    <w:rsid w:val="00C5388A"/>
    <w:rsid w:val="00C56E68"/>
    <w:rsid w:val="00C604AE"/>
    <w:rsid w:val="00C60561"/>
    <w:rsid w:val="00C61966"/>
    <w:rsid w:val="00C62089"/>
    <w:rsid w:val="00C62186"/>
    <w:rsid w:val="00C62FFC"/>
    <w:rsid w:val="00C63626"/>
    <w:rsid w:val="00C643DB"/>
    <w:rsid w:val="00C64AC0"/>
    <w:rsid w:val="00C6544B"/>
    <w:rsid w:val="00C65CE7"/>
    <w:rsid w:val="00C66BA5"/>
    <w:rsid w:val="00C66E94"/>
    <w:rsid w:val="00C6737A"/>
    <w:rsid w:val="00C67637"/>
    <w:rsid w:val="00C677F7"/>
    <w:rsid w:val="00C67B1E"/>
    <w:rsid w:val="00C7134A"/>
    <w:rsid w:val="00C71595"/>
    <w:rsid w:val="00C71F0F"/>
    <w:rsid w:val="00C7403B"/>
    <w:rsid w:val="00C749B3"/>
    <w:rsid w:val="00C74C33"/>
    <w:rsid w:val="00C7532A"/>
    <w:rsid w:val="00C755F8"/>
    <w:rsid w:val="00C75DCE"/>
    <w:rsid w:val="00C80601"/>
    <w:rsid w:val="00C81E19"/>
    <w:rsid w:val="00C82860"/>
    <w:rsid w:val="00C82F39"/>
    <w:rsid w:val="00C83060"/>
    <w:rsid w:val="00C833B9"/>
    <w:rsid w:val="00C8370B"/>
    <w:rsid w:val="00C871F3"/>
    <w:rsid w:val="00C87EBF"/>
    <w:rsid w:val="00C87EEB"/>
    <w:rsid w:val="00C90A92"/>
    <w:rsid w:val="00C93A4E"/>
    <w:rsid w:val="00C9487F"/>
    <w:rsid w:val="00C94E2B"/>
    <w:rsid w:val="00C95271"/>
    <w:rsid w:val="00C95A16"/>
    <w:rsid w:val="00C96355"/>
    <w:rsid w:val="00C96EBA"/>
    <w:rsid w:val="00CA05EE"/>
    <w:rsid w:val="00CA0C0F"/>
    <w:rsid w:val="00CA0F78"/>
    <w:rsid w:val="00CA1559"/>
    <w:rsid w:val="00CA1965"/>
    <w:rsid w:val="00CA45CB"/>
    <w:rsid w:val="00CA6F46"/>
    <w:rsid w:val="00CB0261"/>
    <w:rsid w:val="00CB0525"/>
    <w:rsid w:val="00CB07BE"/>
    <w:rsid w:val="00CB0D8B"/>
    <w:rsid w:val="00CB0F19"/>
    <w:rsid w:val="00CB1190"/>
    <w:rsid w:val="00CB160B"/>
    <w:rsid w:val="00CB1C22"/>
    <w:rsid w:val="00CB20E1"/>
    <w:rsid w:val="00CB2AEB"/>
    <w:rsid w:val="00CB2C75"/>
    <w:rsid w:val="00CB3318"/>
    <w:rsid w:val="00CB48F5"/>
    <w:rsid w:val="00CB661D"/>
    <w:rsid w:val="00CB7C0C"/>
    <w:rsid w:val="00CC03E4"/>
    <w:rsid w:val="00CC06A2"/>
    <w:rsid w:val="00CC0BE2"/>
    <w:rsid w:val="00CC2A7B"/>
    <w:rsid w:val="00CC3065"/>
    <w:rsid w:val="00CC3BDD"/>
    <w:rsid w:val="00CC6C50"/>
    <w:rsid w:val="00CC7AAC"/>
    <w:rsid w:val="00CC7B31"/>
    <w:rsid w:val="00CD0783"/>
    <w:rsid w:val="00CD0DCF"/>
    <w:rsid w:val="00CD1C65"/>
    <w:rsid w:val="00CD2DA5"/>
    <w:rsid w:val="00CD3FB9"/>
    <w:rsid w:val="00CD49B7"/>
    <w:rsid w:val="00CD4AD0"/>
    <w:rsid w:val="00CD6A17"/>
    <w:rsid w:val="00CD6D41"/>
    <w:rsid w:val="00CD7764"/>
    <w:rsid w:val="00CE106B"/>
    <w:rsid w:val="00CE1793"/>
    <w:rsid w:val="00CE5A62"/>
    <w:rsid w:val="00CE5A68"/>
    <w:rsid w:val="00CE5AF8"/>
    <w:rsid w:val="00CE6700"/>
    <w:rsid w:val="00CE6F7F"/>
    <w:rsid w:val="00CE7307"/>
    <w:rsid w:val="00CF02CA"/>
    <w:rsid w:val="00CF06FC"/>
    <w:rsid w:val="00CF0B69"/>
    <w:rsid w:val="00CF0EB2"/>
    <w:rsid w:val="00CF1477"/>
    <w:rsid w:val="00CF451C"/>
    <w:rsid w:val="00CF489C"/>
    <w:rsid w:val="00CF583C"/>
    <w:rsid w:val="00CF6A5A"/>
    <w:rsid w:val="00D0026B"/>
    <w:rsid w:val="00D00ADE"/>
    <w:rsid w:val="00D0221C"/>
    <w:rsid w:val="00D04BEB"/>
    <w:rsid w:val="00D04EAD"/>
    <w:rsid w:val="00D06451"/>
    <w:rsid w:val="00D06953"/>
    <w:rsid w:val="00D11516"/>
    <w:rsid w:val="00D13406"/>
    <w:rsid w:val="00D15453"/>
    <w:rsid w:val="00D1590E"/>
    <w:rsid w:val="00D16A04"/>
    <w:rsid w:val="00D174B8"/>
    <w:rsid w:val="00D20254"/>
    <w:rsid w:val="00D211D9"/>
    <w:rsid w:val="00D2152C"/>
    <w:rsid w:val="00D21541"/>
    <w:rsid w:val="00D2189A"/>
    <w:rsid w:val="00D21D2D"/>
    <w:rsid w:val="00D2206A"/>
    <w:rsid w:val="00D233D7"/>
    <w:rsid w:val="00D2725B"/>
    <w:rsid w:val="00D31405"/>
    <w:rsid w:val="00D33231"/>
    <w:rsid w:val="00D33B67"/>
    <w:rsid w:val="00D35500"/>
    <w:rsid w:val="00D37A0D"/>
    <w:rsid w:val="00D41B16"/>
    <w:rsid w:val="00D43A3F"/>
    <w:rsid w:val="00D46AFE"/>
    <w:rsid w:val="00D475CC"/>
    <w:rsid w:val="00D47A45"/>
    <w:rsid w:val="00D52BF6"/>
    <w:rsid w:val="00D53EF5"/>
    <w:rsid w:val="00D5654F"/>
    <w:rsid w:val="00D602F9"/>
    <w:rsid w:val="00D61C04"/>
    <w:rsid w:val="00D643C9"/>
    <w:rsid w:val="00D64631"/>
    <w:rsid w:val="00D64738"/>
    <w:rsid w:val="00D64897"/>
    <w:rsid w:val="00D64A06"/>
    <w:rsid w:val="00D653A9"/>
    <w:rsid w:val="00D659C9"/>
    <w:rsid w:val="00D6695E"/>
    <w:rsid w:val="00D66CCA"/>
    <w:rsid w:val="00D66DF2"/>
    <w:rsid w:val="00D676B1"/>
    <w:rsid w:val="00D67DB1"/>
    <w:rsid w:val="00D70C94"/>
    <w:rsid w:val="00D7374C"/>
    <w:rsid w:val="00D73910"/>
    <w:rsid w:val="00D73D78"/>
    <w:rsid w:val="00D744DC"/>
    <w:rsid w:val="00D749CD"/>
    <w:rsid w:val="00D7548E"/>
    <w:rsid w:val="00D76E06"/>
    <w:rsid w:val="00D77088"/>
    <w:rsid w:val="00D77554"/>
    <w:rsid w:val="00D777E4"/>
    <w:rsid w:val="00D81A6E"/>
    <w:rsid w:val="00D82C1D"/>
    <w:rsid w:val="00D83057"/>
    <w:rsid w:val="00D83710"/>
    <w:rsid w:val="00D859B9"/>
    <w:rsid w:val="00D867FD"/>
    <w:rsid w:val="00D86ACA"/>
    <w:rsid w:val="00D9046B"/>
    <w:rsid w:val="00D91381"/>
    <w:rsid w:val="00D92190"/>
    <w:rsid w:val="00D935B9"/>
    <w:rsid w:val="00D95225"/>
    <w:rsid w:val="00D95263"/>
    <w:rsid w:val="00D962A5"/>
    <w:rsid w:val="00D97302"/>
    <w:rsid w:val="00DA0539"/>
    <w:rsid w:val="00DA070D"/>
    <w:rsid w:val="00DA07E1"/>
    <w:rsid w:val="00DA0A59"/>
    <w:rsid w:val="00DA2098"/>
    <w:rsid w:val="00DA40ED"/>
    <w:rsid w:val="00DA6412"/>
    <w:rsid w:val="00DA6E10"/>
    <w:rsid w:val="00DA7179"/>
    <w:rsid w:val="00DB183F"/>
    <w:rsid w:val="00DB25F6"/>
    <w:rsid w:val="00DB5E57"/>
    <w:rsid w:val="00DB670C"/>
    <w:rsid w:val="00DC174E"/>
    <w:rsid w:val="00DC18BF"/>
    <w:rsid w:val="00DC23BB"/>
    <w:rsid w:val="00DC2A5D"/>
    <w:rsid w:val="00DC3828"/>
    <w:rsid w:val="00DC3C1E"/>
    <w:rsid w:val="00DC3DDA"/>
    <w:rsid w:val="00DC6AA2"/>
    <w:rsid w:val="00DC764D"/>
    <w:rsid w:val="00DD0178"/>
    <w:rsid w:val="00DD1418"/>
    <w:rsid w:val="00DD28B2"/>
    <w:rsid w:val="00DD5F7E"/>
    <w:rsid w:val="00DD7414"/>
    <w:rsid w:val="00DD7CA6"/>
    <w:rsid w:val="00DE04C3"/>
    <w:rsid w:val="00DE301E"/>
    <w:rsid w:val="00DE44FC"/>
    <w:rsid w:val="00DE5004"/>
    <w:rsid w:val="00DE5A6A"/>
    <w:rsid w:val="00DE70B7"/>
    <w:rsid w:val="00DF17D3"/>
    <w:rsid w:val="00DF19D0"/>
    <w:rsid w:val="00DF29F0"/>
    <w:rsid w:val="00DF539F"/>
    <w:rsid w:val="00DF6A53"/>
    <w:rsid w:val="00E013E2"/>
    <w:rsid w:val="00E047E6"/>
    <w:rsid w:val="00E059A0"/>
    <w:rsid w:val="00E0602F"/>
    <w:rsid w:val="00E06762"/>
    <w:rsid w:val="00E075EB"/>
    <w:rsid w:val="00E1025D"/>
    <w:rsid w:val="00E108FC"/>
    <w:rsid w:val="00E10F3E"/>
    <w:rsid w:val="00E134FB"/>
    <w:rsid w:val="00E147D6"/>
    <w:rsid w:val="00E1536A"/>
    <w:rsid w:val="00E15FAD"/>
    <w:rsid w:val="00E174B5"/>
    <w:rsid w:val="00E174E9"/>
    <w:rsid w:val="00E222D7"/>
    <w:rsid w:val="00E224C0"/>
    <w:rsid w:val="00E22A6F"/>
    <w:rsid w:val="00E23053"/>
    <w:rsid w:val="00E236D3"/>
    <w:rsid w:val="00E237EB"/>
    <w:rsid w:val="00E24170"/>
    <w:rsid w:val="00E24285"/>
    <w:rsid w:val="00E246D2"/>
    <w:rsid w:val="00E26164"/>
    <w:rsid w:val="00E27193"/>
    <w:rsid w:val="00E27354"/>
    <w:rsid w:val="00E310BC"/>
    <w:rsid w:val="00E31752"/>
    <w:rsid w:val="00E32495"/>
    <w:rsid w:val="00E33BFF"/>
    <w:rsid w:val="00E34064"/>
    <w:rsid w:val="00E34A5C"/>
    <w:rsid w:val="00E35A09"/>
    <w:rsid w:val="00E36A22"/>
    <w:rsid w:val="00E37605"/>
    <w:rsid w:val="00E37BBD"/>
    <w:rsid w:val="00E37BEF"/>
    <w:rsid w:val="00E37F21"/>
    <w:rsid w:val="00E405F3"/>
    <w:rsid w:val="00E4100B"/>
    <w:rsid w:val="00E42623"/>
    <w:rsid w:val="00E44466"/>
    <w:rsid w:val="00E46453"/>
    <w:rsid w:val="00E46B46"/>
    <w:rsid w:val="00E52EF6"/>
    <w:rsid w:val="00E536CF"/>
    <w:rsid w:val="00E53BE4"/>
    <w:rsid w:val="00E61D6A"/>
    <w:rsid w:val="00E61F8A"/>
    <w:rsid w:val="00E638F3"/>
    <w:rsid w:val="00E642CB"/>
    <w:rsid w:val="00E643E6"/>
    <w:rsid w:val="00E64B9D"/>
    <w:rsid w:val="00E65154"/>
    <w:rsid w:val="00E659E3"/>
    <w:rsid w:val="00E6634A"/>
    <w:rsid w:val="00E66B41"/>
    <w:rsid w:val="00E67EE2"/>
    <w:rsid w:val="00E71DC4"/>
    <w:rsid w:val="00E72298"/>
    <w:rsid w:val="00E73FD9"/>
    <w:rsid w:val="00E742FF"/>
    <w:rsid w:val="00E74E8D"/>
    <w:rsid w:val="00E779AC"/>
    <w:rsid w:val="00E8077A"/>
    <w:rsid w:val="00E81A7E"/>
    <w:rsid w:val="00E82367"/>
    <w:rsid w:val="00E852F4"/>
    <w:rsid w:val="00E85A6B"/>
    <w:rsid w:val="00E87D67"/>
    <w:rsid w:val="00E90D23"/>
    <w:rsid w:val="00E918AD"/>
    <w:rsid w:val="00E9197F"/>
    <w:rsid w:val="00E91C40"/>
    <w:rsid w:val="00E92328"/>
    <w:rsid w:val="00E9286A"/>
    <w:rsid w:val="00E94A93"/>
    <w:rsid w:val="00E94ED0"/>
    <w:rsid w:val="00E95F3F"/>
    <w:rsid w:val="00E978ED"/>
    <w:rsid w:val="00EA209B"/>
    <w:rsid w:val="00EA55C5"/>
    <w:rsid w:val="00EB0C7A"/>
    <w:rsid w:val="00EB0CF9"/>
    <w:rsid w:val="00EB1220"/>
    <w:rsid w:val="00EB22DD"/>
    <w:rsid w:val="00EB452C"/>
    <w:rsid w:val="00EB45CE"/>
    <w:rsid w:val="00EB5B2A"/>
    <w:rsid w:val="00EB5D53"/>
    <w:rsid w:val="00EB6231"/>
    <w:rsid w:val="00EB6B2C"/>
    <w:rsid w:val="00EB7015"/>
    <w:rsid w:val="00EB71F4"/>
    <w:rsid w:val="00EC13BF"/>
    <w:rsid w:val="00EC2420"/>
    <w:rsid w:val="00EC3C83"/>
    <w:rsid w:val="00EC4A52"/>
    <w:rsid w:val="00EC4F8E"/>
    <w:rsid w:val="00EC58BC"/>
    <w:rsid w:val="00EC6ECB"/>
    <w:rsid w:val="00ED06F6"/>
    <w:rsid w:val="00ED14DB"/>
    <w:rsid w:val="00ED1E91"/>
    <w:rsid w:val="00ED23DD"/>
    <w:rsid w:val="00ED2890"/>
    <w:rsid w:val="00ED2DE5"/>
    <w:rsid w:val="00ED2E8B"/>
    <w:rsid w:val="00ED3C87"/>
    <w:rsid w:val="00ED4167"/>
    <w:rsid w:val="00ED4317"/>
    <w:rsid w:val="00ED5A9B"/>
    <w:rsid w:val="00ED68B7"/>
    <w:rsid w:val="00ED788A"/>
    <w:rsid w:val="00EE0C7E"/>
    <w:rsid w:val="00EE0D4F"/>
    <w:rsid w:val="00EE13F1"/>
    <w:rsid w:val="00EE1A39"/>
    <w:rsid w:val="00EE24E6"/>
    <w:rsid w:val="00EE2A95"/>
    <w:rsid w:val="00EE3E61"/>
    <w:rsid w:val="00EE49CB"/>
    <w:rsid w:val="00EE72C3"/>
    <w:rsid w:val="00EF0955"/>
    <w:rsid w:val="00EF2C7C"/>
    <w:rsid w:val="00EF385B"/>
    <w:rsid w:val="00EF45F8"/>
    <w:rsid w:val="00EF4684"/>
    <w:rsid w:val="00EF5DD6"/>
    <w:rsid w:val="00EF673A"/>
    <w:rsid w:val="00EF6E1C"/>
    <w:rsid w:val="00EF709C"/>
    <w:rsid w:val="00F00B0F"/>
    <w:rsid w:val="00F064FF"/>
    <w:rsid w:val="00F06D7B"/>
    <w:rsid w:val="00F07D77"/>
    <w:rsid w:val="00F07D7C"/>
    <w:rsid w:val="00F10EB4"/>
    <w:rsid w:val="00F11A80"/>
    <w:rsid w:val="00F120C5"/>
    <w:rsid w:val="00F121F4"/>
    <w:rsid w:val="00F131A4"/>
    <w:rsid w:val="00F13EC3"/>
    <w:rsid w:val="00F142B2"/>
    <w:rsid w:val="00F156CD"/>
    <w:rsid w:val="00F157E8"/>
    <w:rsid w:val="00F16E02"/>
    <w:rsid w:val="00F179F4"/>
    <w:rsid w:val="00F17CF2"/>
    <w:rsid w:val="00F21A56"/>
    <w:rsid w:val="00F22996"/>
    <w:rsid w:val="00F2327C"/>
    <w:rsid w:val="00F24FC0"/>
    <w:rsid w:val="00F27495"/>
    <w:rsid w:val="00F305E0"/>
    <w:rsid w:val="00F30966"/>
    <w:rsid w:val="00F30A6D"/>
    <w:rsid w:val="00F30C5E"/>
    <w:rsid w:val="00F318EF"/>
    <w:rsid w:val="00F31B31"/>
    <w:rsid w:val="00F32432"/>
    <w:rsid w:val="00F32E41"/>
    <w:rsid w:val="00F34710"/>
    <w:rsid w:val="00F34797"/>
    <w:rsid w:val="00F35A32"/>
    <w:rsid w:val="00F376D4"/>
    <w:rsid w:val="00F37E64"/>
    <w:rsid w:val="00F40693"/>
    <w:rsid w:val="00F40AE2"/>
    <w:rsid w:val="00F41775"/>
    <w:rsid w:val="00F41B21"/>
    <w:rsid w:val="00F431E0"/>
    <w:rsid w:val="00F43348"/>
    <w:rsid w:val="00F436F1"/>
    <w:rsid w:val="00F44295"/>
    <w:rsid w:val="00F453A9"/>
    <w:rsid w:val="00F453EC"/>
    <w:rsid w:val="00F4724A"/>
    <w:rsid w:val="00F50591"/>
    <w:rsid w:val="00F521C1"/>
    <w:rsid w:val="00F562CE"/>
    <w:rsid w:val="00F56676"/>
    <w:rsid w:val="00F574D5"/>
    <w:rsid w:val="00F61D10"/>
    <w:rsid w:val="00F6334A"/>
    <w:rsid w:val="00F6437F"/>
    <w:rsid w:val="00F64642"/>
    <w:rsid w:val="00F6644A"/>
    <w:rsid w:val="00F70337"/>
    <w:rsid w:val="00F70BF5"/>
    <w:rsid w:val="00F72EBF"/>
    <w:rsid w:val="00F744A8"/>
    <w:rsid w:val="00F77049"/>
    <w:rsid w:val="00F77276"/>
    <w:rsid w:val="00F774D7"/>
    <w:rsid w:val="00F77956"/>
    <w:rsid w:val="00F779B6"/>
    <w:rsid w:val="00F83788"/>
    <w:rsid w:val="00F84610"/>
    <w:rsid w:val="00F848AD"/>
    <w:rsid w:val="00F85940"/>
    <w:rsid w:val="00F86DF2"/>
    <w:rsid w:val="00F8724F"/>
    <w:rsid w:val="00F91ABC"/>
    <w:rsid w:val="00F91F51"/>
    <w:rsid w:val="00F955A7"/>
    <w:rsid w:val="00F9708F"/>
    <w:rsid w:val="00F973DB"/>
    <w:rsid w:val="00F9776A"/>
    <w:rsid w:val="00FA10BE"/>
    <w:rsid w:val="00FA2555"/>
    <w:rsid w:val="00FA3AA6"/>
    <w:rsid w:val="00FA61BC"/>
    <w:rsid w:val="00FA6882"/>
    <w:rsid w:val="00FA6AD5"/>
    <w:rsid w:val="00FB0CD5"/>
    <w:rsid w:val="00FB0DCA"/>
    <w:rsid w:val="00FB214E"/>
    <w:rsid w:val="00FB3152"/>
    <w:rsid w:val="00FB4566"/>
    <w:rsid w:val="00FB48CA"/>
    <w:rsid w:val="00FB4C41"/>
    <w:rsid w:val="00FB5F98"/>
    <w:rsid w:val="00FB637A"/>
    <w:rsid w:val="00FC0722"/>
    <w:rsid w:val="00FC5454"/>
    <w:rsid w:val="00FC55A4"/>
    <w:rsid w:val="00FC6E20"/>
    <w:rsid w:val="00FC7ADE"/>
    <w:rsid w:val="00FD1D68"/>
    <w:rsid w:val="00FD1E7B"/>
    <w:rsid w:val="00FD234E"/>
    <w:rsid w:val="00FD3354"/>
    <w:rsid w:val="00FD3601"/>
    <w:rsid w:val="00FD56ED"/>
    <w:rsid w:val="00FD66B4"/>
    <w:rsid w:val="00FD6799"/>
    <w:rsid w:val="00FE1071"/>
    <w:rsid w:val="00FE31F6"/>
    <w:rsid w:val="00FE4D4E"/>
    <w:rsid w:val="00FE5C32"/>
    <w:rsid w:val="00FF06BD"/>
    <w:rsid w:val="00FF0E73"/>
    <w:rsid w:val="00FF10B8"/>
    <w:rsid w:val="00FF2023"/>
    <w:rsid w:val="00FF3ACA"/>
    <w:rsid w:val="00FF3F26"/>
    <w:rsid w:val="00FF4B75"/>
    <w:rsid w:val="00FF5202"/>
    <w:rsid w:val="00FF5BDF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4">
    <w:name w:val="Normal (Web)"/>
    <w:basedOn w:val="a"/>
    <w:rsid w:val="00FD3354"/>
    <w:pPr>
      <w:spacing w:after="200" w:line="276" w:lineRule="auto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rsid w:val="00222D1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Trebuchet MS" w:hAnsi="Trebuchet MS" w:cs="Trebuchet MS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5726330556D123C3767929ACF6DA15BA16B9CC1DA21E274360554DB2F91EA4ED74281C22226E5C1D494E5t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I_Ramazanova</cp:lastModifiedBy>
  <cp:revision>2</cp:revision>
  <cp:lastPrinted>2020-05-18T07:26:00Z</cp:lastPrinted>
  <dcterms:created xsi:type="dcterms:W3CDTF">2020-05-19T07:06:00Z</dcterms:created>
  <dcterms:modified xsi:type="dcterms:W3CDTF">2020-05-19T07:06:00Z</dcterms:modified>
</cp:coreProperties>
</file>