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44D33" w:rsidRDefault="000752AF" w:rsidP="008F0D04">
      <w:pPr>
        <w:tabs>
          <w:tab w:val="left" w:pos="709"/>
          <w:tab w:val="left" w:pos="1134"/>
          <w:tab w:val="left" w:pos="1418"/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________________________</w:t>
      </w:r>
      <w:r w:rsidR="005B6A5B">
        <w:rPr>
          <w:rFonts w:ascii="Times New Roman" w:hAnsi="Times New Roman"/>
          <w:lang w:val="ru-RU"/>
        </w:rPr>
        <w:t xml:space="preserve">                                  </w:t>
      </w:r>
      <w:r w:rsidR="00051A6B">
        <w:rPr>
          <w:rFonts w:ascii="Times New Roman" w:hAnsi="Times New Roman"/>
          <w:lang w:val="ru-RU"/>
        </w:rPr>
        <w:t xml:space="preserve">                                             </w:t>
      </w:r>
      <w:r w:rsidR="00C749B3" w:rsidRPr="00F44D33">
        <w:rPr>
          <w:rFonts w:ascii="Times New Roman" w:hAnsi="Times New Roman"/>
          <w:lang w:val="ru-RU"/>
        </w:rPr>
        <w:t>№ ___________</w:t>
      </w:r>
    </w:p>
    <w:p w:rsidR="00C749B3" w:rsidRPr="00B80710" w:rsidRDefault="00C749B3" w:rsidP="00045F9B">
      <w:pPr>
        <w:jc w:val="center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Волгоград</w:t>
      </w:r>
    </w:p>
    <w:p w:rsidR="005C7824" w:rsidRPr="005B6A5B" w:rsidRDefault="005C7824" w:rsidP="00045F9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C16B3" w:rsidRPr="008D460D" w:rsidRDefault="00240C8A" w:rsidP="00F2740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6"/>
          <w:lang w:val="ru-RU"/>
        </w:rPr>
      </w:pPr>
      <w:r w:rsidRPr="008D460D">
        <w:rPr>
          <w:rStyle w:val="FontStyle18"/>
          <w:sz w:val="28"/>
          <w:lang w:val="ru-RU"/>
        </w:rPr>
        <w:t>О внес</w:t>
      </w:r>
      <w:r w:rsidR="001A046A">
        <w:rPr>
          <w:rStyle w:val="FontStyle18"/>
          <w:sz w:val="28"/>
          <w:lang w:val="ru-RU"/>
        </w:rPr>
        <w:t xml:space="preserve">ении изменений в </w:t>
      </w:r>
      <w:r w:rsidR="005305E5">
        <w:rPr>
          <w:rStyle w:val="FontStyle18"/>
          <w:sz w:val="28"/>
          <w:lang w:val="ru-RU"/>
        </w:rPr>
        <w:t>приказ комитета здравоохранения Волгоградской области от 01</w:t>
      </w:r>
      <w:r w:rsidR="00B65C90">
        <w:rPr>
          <w:rStyle w:val="FontStyle18"/>
          <w:sz w:val="28"/>
          <w:lang w:val="ru-RU"/>
        </w:rPr>
        <w:t xml:space="preserve"> октября </w:t>
      </w:r>
      <w:r w:rsidR="005305E5">
        <w:rPr>
          <w:rStyle w:val="FontStyle18"/>
          <w:sz w:val="28"/>
          <w:lang w:val="ru-RU"/>
        </w:rPr>
        <w:t>2015</w:t>
      </w:r>
      <w:r w:rsidR="00A6715D">
        <w:rPr>
          <w:rStyle w:val="FontStyle18"/>
          <w:sz w:val="28"/>
          <w:lang w:val="ru-RU"/>
        </w:rPr>
        <w:t xml:space="preserve"> г.</w:t>
      </w:r>
      <w:r w:rsidR="005305E5">
        <w:rPr>
          <w:rStyle w:val="FontStyle18"/>
          <w:sz w:val="28"/>
          <w:lang w:val="ru-RU"/>
        </w:rPr>
        <w:t xml:space="preserve"> № 3318 "Об организации оказания медицинской помощи взрослому населению по профилю</w:t>
      </w:r>
      <w:r w:rsidR="001B06CF">
        <w:rPr>
          <w:rStyle w:val="FontStyle18"/>
          <w:sz w:val="28"/>
          <w:lang w:val="ru-RU"/>
        </w:rPr>
        <w:t xml:space="preserve"> "торакальная хирургия"</w:t>
      </w:r>
      <w:r w:rsidR="005305E5">
        <w:rPr>
          <w:rStyle w:val="FontStyle18"/>
          <w:sz w:val="28"/>
          <w:lang w:val="ru-RU"/>
        </w:rPr>
        <w:t xml:space="preserve"> </w:t>
      </w:r>
    </w:p>
    <w:p w:rsidR="00821E0B" w:rsidRPr="008D460D" w:rsidRDefault="00821E0B" w:rsidP="00961AD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6"/>
          <w:lang w:val="ru-RU"/>
        </w:rPr>
      </w:pPr>
    </w:p>
    <w:p w:rsidR="00DE584D" w:rsidRDefault="001B06CF" w:rsidP="005305E5">
      <w:pPr>
        <w:pStyle w:val="Style6"/>
        <w:widowControl/>
        <w:spacing w:line="240" w:lineRule="auto"/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В целях совершенствования оказания медицинской помощи населению с заболеваниями легких, средостения, пищевода и диафрагмы торакального профиля</w:t>
      </w:r>
    </w:p>
    <w:p w:rsidR="0024122C" w:rsidRPr="0024122C" w:rsidRDefault="0024122C" w:rsidP="005305E5">
      <w:pPr>
        <w:pStyle w:val="Style6"/>
        <w:widowControl/>
        <w:spacing w:line="240" w:lineRule="auto"/>
        <w:ind w:firstLine="709"/>
        <w:contextualSpacing/>
        <w:jc w:val="both"/>
        <w:rPr>
          <w:spacing w:val="20"/>
          <w:sz w:val="28"/>
          <w:szCs w:val="26"/>
        </w:rPr>
      </w:pPr>
      <w:r>
        <w:rPr>
          <w:spacing w:val="20"/>
          <w:sz w:val="28"/>
          <w:szCs w:val="26"/>
        </w:rPr>
        <w:t>п</w:t>
      </w:r>
      <w:r w:rsidRPr="0024122C">
        <w:rPr>
          <w:spacing w:val="20"/>
          <w:sz w:val="28"/>
          <w:szCs w:val="26"/>
        </w:rPr>
        <w:t>риказываю</w:t>
      </w:r>
      <w:r>
        <w:rPr>
          <w:spacing w:val="20"/>
          <w:sz w:val="28"/>
          <w:szCs w:val="26"/>
        </w:rPr>
        <w:t>:</w:t>
      </w:r>
    </w:p>
    <w:p w:rsidR="00240C8A" w:rsidRDefault="0024122C" w:rsidP="00B65C90">
      <w:pPr>
        <w:autoSpaceDE w:val="0"/>
        <w:autoSpaceDN w:val="0"/>
        <w:adjustRightInd w:val="0"/>
        <w:jc w:val="both"/>
        <w:rPr>
          <w:rStyle w:val="FontStyle18"/>
          <w:sz w:val="28"/>
          <w:lang w:val="ru-RU"/>
        </w:rPr>
      </w:pPr>
      <w:r>
        <w:rPr>
          <w:rStyle w:val="FontStyle37"/>
          <w:sz w:val="28"/>
          <w:lang w:val="ru-RU"/>
        </w:rPr>
        <w:t xml:space="preserve">          1.</w:t>
      </w:r>
      <w:r w:rsidR="00D54FCC">
        <w:rPr>
          <w:rStyle w:val="FontStyle37"/>
          <w:sz w:val="28"/>
          <w:lang w:val="ru-RU"/>
        </w:rPr>
        <w:t xml:space="preserve"> </w:t>
      </w:r>
      <w:r w:rsidR="00240C8A" w:rsidRPr="008D460D">
        <w:rPr>
          <w:rStyle w:val="FontStyle18"/>
          <w:sz w:val="28"/>
          <w:lang w:val="ru-RU"/>
        </w:rPr>
        <w:t>Внести в приказ комитета здравоохранения Волгоградской области</w:t>
      </w:r>
      <w:r w:rsidR="00EC6C47" w:rsidRPr="008D460D">
        <w:rPr>
          <w:rStyle w:val="FontStyle18"/>
          <w:sz w:val="28"/>
          <w:lang w:val="ru-RU"/>
        </w:rPr>
        <w:t xml:space="preserve"> </w:t>
      </w:r>
      <w:r w:rsidR="0048050A" w:rsidRPr="008D460D">
        <w:rPr>
          <w:rStyle w:val="FontStyle18"/>
          <w:sz w:val="28"/>
          <w:lang w:val="ru-RU"/>
        </w:rPr>
        <w:br/>
      </w:r>
      <w:r w:rsidR="00F2740B" w:rsidRPr="008D460D">
        <w:rPr>
          <w:rFonts w:ascii="Times New Roman" w:hAnsi="Times New Roman"/>
          <w:sz w:val="28"/>
          <w:szCs w:val="26"/>
          <w:lang w:val="ru-RU"/>
        </w:rPr>
        <w:t xml:space="preserve">от </w:t>
      </w:r>
      <w:r w:rsidR="00B65C90">
        <w:rPr>
          <w:rStyle w:val="FontStyle18"/>
          <w:sz w:val="28"/>
          <w:lang w:val="ru-RU"/>
        </w:rPr>
        <w:t xml:space="preserve"> 01 октября 2015 </w:t>
      </w:r>
      <w:r w:rsidR="00D54FCC">
        <w:rPr>
          <w:rStyle w:val="FontStyle18"/>
          <w:sz w:val="28"/>
          <w:lang w:val="ru-RU"/>
        </w:rPr>
        <w:t xml:space="preserve">г. </w:t>
      </w:r>
      <w:r w:rsidR="00B65C90">
        <w:rPr>
          <w:rStyle w:val="FontStyle18"/>
          <w:sz w:val="28"/>
          <w:lang w:val="ru-RU"/>
        </w:rPr>
        <w:t>№ 3318 "Об организации оказания медицинской помощи взрослому населению по профилю "торакальная хирургия"</w:t>
      </w:r>
      <w:r w:rsidR="00B65C90" w:rsidRPr="008D460D">
        <w:rPr>
          <w:rStyle w:val="FontStyle18"/>
          <w:sz w:val="28"/>
          <w:lang w:val="ru-RU"/>
        </w:rPr>
        <w:t xml:space="preserve"> </w:t>
      </w:r>
      <w:r w:rsidR="00CA7403" w:rsidRPr="008D460D">
        <w:rPr>
          <w:rStyle w:val="FontStyle18"/>
          <w:sz w:val="28"/>
          <w:lang w:val="ru-RU"/>
        </w:rPr>
        <w:t xml:space="preserve">(далее – приказ </w:t>
      </w:r>
      <w:r>
        <w:rPr>
          <w:rStyle w:val="FontStyle18"/>
          <w:sz w:val="28"/>
          <w:lang w:val="ru-RU"/>
        </w:rPr>
        <w:t xml:space="preserve">        </w:t>
      </w:r>
      <w:r w:rsidR="00CA7403" w:rsidRPr="008D460D">
        <w:rPr>
          <w:rStyle w:val="FontStyle18"/>
          <w:sz w:val="28"/>
          <w:lang w:val="ru-RU"/>
        </w:rPr>
        <w:t xml:space="preserve">№ </w:t>
      </w:r>
      <w:r w:rsidR="00B65C90">
        <w:rPr>
          <w:rStyle w:val="FontStyle18"/>
          <w:sz w:val="28"/>
          <w:lang w:val="ru-RU"/>
        </w:rPr>
        <w:t>3318</w:t>
      </w:r>
      <w:r w:rsidR="00240C8A" w:rsidRPr="008D460D">
        <w:rPr>
          <w:rStyle w:val="FontStyle18"/>
          <w:sz w:val="28"/>
          <w:lang w:val="ru-RU"/>
        </w:rPr>
        <w:t>) следующие изменения:</w:t>
      </w:r>
    </w:p>
    <w:p w:rsidR="00AF238D" w:rsidRDefault="00AF238D" w:rsidP="00D82647">
      <w:pPr>
        <w:autoSpaceDE w:val="0"/>
        <w:autoSpaceDN w:val="0"/>
        <w:adjustRightInd w:val="0"/>
        <w:jc w:val="both"/>
        <w:rPr>
          <w:rStyle w:val="FontStyle18"/>
          <w:sz w:val="28"/>
          <w:lang w:val="ru-RU"/>
        </w:rPr>
      </w:pPr>
      <w:r>
        <w:rPr>
          <w:rStyle w:val="FontStyle18"/>
          <w:sz w:val="28"/>
          <w:lang w:val="ru-RU"/>
        </w:rPr>
        <w:t xml:space="preserve">           1.1 Абзац 3 пункта 1 Приложения</w:t>
      </w:r>
      <w:r w:rsidR="00D82647">
        <w:rPr>
          <w:rStyle w:val="FontStyle18"/>
          <w:sz w:val="28"/>
          <w:lang w:val="ru-RU"/>
        </w:rPr>
        <w:t xml:space="preserve"> </w:t>
      </w:r>
      <w:r>
        <w:rPr>
          <w:rStyle w:val="FontStyle18"/>
          <w:sz w:val="28"/>
          <w:lang w:val="ru-RU"/>
        </w:rPr>
        <w:t xml:space="preserve"> к </w:t>
      </w:r>
      <w:r w:rsidR="00D82647">
        <w:rPr>
          <w:rStyle w:val="FontStyle18"/>
          <w:sz w:val="28"/>
          <w:lang w:val="ru-RU"/>
        </w:rPr>
        <w:t xml:space="preserve"> </w:t>
      </w:r>
      <w:r>
        <w:rPr>
          <w:rStyle w:val="FontStyle18"/>
          <w:sz w:val="28"/>
          <w:lang w:val="ru-RU"/>
        </w:rPr>
        <w:t xml:space="preserve">приказу </w:t>
      </w:r>
      <w:r w:rsidR="00D82647">
        <w:rPr>
          <w:rStyle w:val="FontStyle18"/>
          <w:sz w:val="28"/>
          <w:lang w:val="ru-RU"/>
        </w:rPr>
        <w:t xml:space="preserve"> </w:t>
      </w:r>
      <w:r>
        <w:rPr>
          <w:rStyle w:val="FontStyle18"/>
          <w:sz w:val="28"/>
          <w:lang w:val="ru-RU"/>
        </w:rPr>
        <w:t xml:space="preserve">№ 3318 </w:t>
      </w:r>
      <w:r w:rsidR="00D82647">
        <w:rPr>
          <w:rStyle w:val="FontStyle18"/>
          <w:sz w:val="28"/>
          <w:lang w:val="ru-RU"/>
        </w:rPr>
        <w:t xml:space="preserve"> </w:t>
      </w:r>
      <w:r>
        <w:rPr>
          <w:rStyle w:val="FontStyle18"/>
          <w:sz w:val="28"/>
          <w:lang w:val="ru-RU"/>
        </w:rPr>
        <w:t>изложить</w:t>
      </w:r>
      <w:r w:rsidR="00D82647">
        <w:rPr>
          <w:rStyle w:val="FontStyle18"/>
          <w:sz w:val="28"/>
          <w:lang w:val="ru-RU"/>
        </w:rPr>
        <w:t xml:space="preserve">                     </w:t>
      </w:r>
      <w:r>
        <w:rPr>
          <w:rStyle w:val="FontStyle18"/>
          <w:sz w:val="28"/>
          <w:lang w:val="ru-RU"/>
        </w:rPr>
        <w:t xml:space="preserve"> в следующей редакции:</w:t>
      </w:r>
    </w:p>
    <w:p w:rsidR="00AF238D" w:rsidRPr="008D460D" w:rsidRDefault="00AF238D" w:rsidP="00D82647">
      <w:pPr>
        <w:autoSpaceDE w:val="0"/>
        <w:autoSpaceDN w:val="0"/>
        <w:adjustRightInd w:val="0"/>
        <w:jc w:val="both"/>
        <w:rPr>
          <w:rStyle w:val="FontStyle18"/>
          <w:color w:val="auto"/>
          <w:sz w:val="28"/>
          <w:lang w:val="ru-RU"/>
        </w:rPr>
      </w:pPr>
      <w:r>
        <w:rPr>
          <w:rStyle w:val="FontStyle18"/>
          <w:sz w:val="28"/>
          <w:lang w:val="ru-RU"/>
        </w:rPr>
        <w:t xml:space="preserve">           " В экстренном порядке медицинская помощь больным по профилю "торакальная хирургия" оказывается силами врачей-хирургов медицинских организаций, подведомственных комитету здравоохранения Волгоградской области. При необходимости медицинская помощь оказывается  с привл</w:t>
      </w:r>
      <w:r w:rsidR="001B5E6E">
        <w:rPr>
          <w:rStyle w:val="FontStyle18"/>
          <w:sz w:val="28"/>
          <w:lang w:val="ru-RU"/>
        </w:rPr>
        <w:t>ечением  торакального врача-хирурга</w:t>
      </w:r>
      <w:r w:rsidR="00DE517F">
        <w:rPr>
          <w:rStyle w:val="FontStyle18"/>
          <w:sz w:val="28"/>
          <w:lang w:val="ru-RU"/>
        </w:rPr>
        <w:t xml:space="preserve">  отделения экстренной консультативной медицинской помощи и медицинской эвакуации государственно</w:t>
      </w:r>
      <w:r w:rsidR="001B5E6E">
        <w:rPr>
          <w:rStyle w:val="FontStyle18"/>
          <w:sz w:val="28"/>
          <w:lang w:val="ru-RU"/>
        </w:rPr>
        <w:t>го учреждения здравоохранения "</w:t>
      </w:r>
      <w:r w:rsidR="00DE517F">
        <w:rPr>
          <w:rStyle w:val="FontStyle18"/>
          <w:sz w:val="28"/>
          <w:lang w:val="ru-RU"/>
        </w:rPr>
        <w:t>Городская  клиническая больница скорой  медицинской помощи № 25.";</w:t>
      </w:r>
    </w:p>
    <w:p w:rsidR="00B65C90" w:rsidRDefault="001C7157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  <w:r w:rsidRPr="008D460D">
        <w:rPr>
          <w:rStyle w:val="FontStyle18"/>
          <w:sz w:val="28"/>
        </w:rPr>
        <w:t>1.</w:t>
      </w:r>
      <w:r w:rsidR="00AF238D">
        <w:rPr>
          <w:rStyle w:val="FontStyle18"/>
          <w:sz w:val="28"/>
        </w:rPr>
        <w:t xml:space="preserve">2 </w:t>
      </w:r>
      <w:r w:rsidR="006F4703" w:rsidRPr="008D460D">
        <w:rPr>
          <w:rStyle w:val="FontStyle18"/>
          <w:sz w:val="28"/>
        </w:rPr>
        <w:t xml:space="preserve"> </w:t>
      </w:r>
      <w:r w:rsidR="00B65C90">
        <w:rPr>
          <w:rStyle w:val="FontStyle18"/>
          <w:sz w:val="28"/>
        </w:rPr>
        <w:t xml:space="preserve">Абзац 4  пункта 1 Приложения к приказу № 3318 изложить </w:t>
      </w:r>
      <w:r w:rsidR="0024122C">
        <w:rPr>
          <w:rStyle w:val="FontStyle18"/>
          <w:sz w:val="28"/>
        </w:rPr>
        <w:t xml:space="preserve">                   </w:t>
      </w:r>
      <w:r w:rsidR="00B65C90">
        <w:rPr>
          <w:rStyle w:val="FontStyle18"/>
          <w:sz w:val="28"/>
        </w:rPr>
        <w:t>в следующей редакции:</w:t>
      </w:r>
    </w:p>
    <w:p w:rsidR="00B65C90" w:rsidRDefault="00B65C90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  <w:r>
        <w:rPr>
          <w:rStyle w:val="FontStyle18"/>
          <w:sz w:val="28"/>
        </w:rPr>
        <w:t>"</w:t>
      </w:r>
      <w:r w:rsidR="009877F0">
        <w:rPr>
          <w:rStyle w:val="FontStyle18"/>
          <w:sz w:val="28"/>
        </w:rPr>
        <w:t xml:space="preserve">При наличии медицинских показаний после предварительного согласования пациенты переводятся из хирургических отделений </w:t>
      </w:r>
      <w:r w:rsidR="0024122C">
        <w:rPr>
          <w:rStyle w:val="FontStyle18"/>
          <w:sz w:val="28"/>
        </w:rPr>
        <w:t xml:space="preserve">                          </w:t>
      </w:r>
      <w:r w:rsidR="009877F0">
        <w:rPr>
          <w:rStyle w:val="FontStyle18"/>
          <w:sz w:val="28"/>
        </w:rPr>
        <w:t>в хирургическое торакальное отделение ГБУЗ "Волгоградская областная клиническая больница №</w:t>
      </w:r>
      <w:r w:rsidR="00D54FCC">
        <w:rPr>
          <w:rStyle w:val="FontStyle18"/>
          <w:sz w:val="28"/>
        </w:rPr>
        <w:t xml:space="preserve"> </w:t>
      </w:r>
      <w:r w:rsidR="009877F0">
        <w:rPr>
          <w:rStyle w:val="FontStyle18"/>
          <w:sz w:val="28"/>
        </w:rPr>
        <w:t>1".</w:t>
      </w:r>
      <w:r w:rsidR="0024122C">
        <w:rPr>
          <w:rStyle w:val="FontStyle18"/>
          <w:sz w:val="28"/>
        </w:rPr>
        <w:t xml:space="preserve"> </w:t>
      </w:r>
      <w:r w:rsidR="009877F0">
        <w:rPr>
          <w:rStyle w:val="FontStyle18"/>
          <w:sz w:val="28"/>
        </w:rPr>
        <w:t>Медицинская эвакуация осуществляется силами отделения экстренной консультативной медицинской помощи и медицинской эвакуации государственного уч</w:t>
      </w:r>
      <w:r w:rsidR="00347A68">
        <w:rPr>
          <w:rStyle w:val="FontStyle18"/>
          <w:sz w:val="28"/>
        </w:rPr>
        <w:t xml:space="preserve">реждения </w:t>
      </w:r>
      <w:r w:rsidR="009877F0">
        <w:rPr>
          <w:rStyle w:val="FontStyle18"/>
          <w:sz w:val="28"/>
        </w:rPr>
        <w:t>здравоохранения "Городская клиническая больница скорой медицинской помощи №</w:t>
      </w:r>
      <w:r w:rsidR="0024122C">
        <w:rPr>
          <w:rStyle w:val="FontStyle18"/>
          <w:sz w:val="28"/>
        </w:rPr>
        <w:t xml:space="preserve"> </w:t>
      </w:r>
      <w:r w:rsidR="009877F0">
        <w:rPr>
          <w:rStyle w:val="FontStyle18"/>
          <w:sz w:val="28"/>
        </w:rPr>
        <w:t>25</w:t>
      </w:r>
      <w:r w:rsidR="0024122C">
        <w:rPr>
          <w:rStyle w:val="FontStyle18"/>
          <w:sz w:val="28"/>
        </w:rPr>
        <w:t>.</w:t>
      </w:r>
      <w:r w:rsidR="009877F0">
        <w:rPr>
          <w:rStyle w:val="FontStyle18"/>
          <w:sz w:val="28"/>
        </w:rPr>
        <w:t>"</w:t>
      </w:r>
      <w:r w:rsidR="0024122C">
        <w:rPr>
          <w:rStyle w:val="FontStyle18"/>
          <w:sz w:val="28"/>
        </w:rPr>
        <w:t>;</w:t>
      </w:r>
    </w:p>
    <w:p w:rsidR="00B65C90" w:rsidRDefault="00AF238D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  <w:proofErr w:type="gramStart"/>
      <w:r>
        <w:rPr>
          <w:rStyle w:val="FontStyle18"/>
          <w:sz w:val="28"/>
        </w:rPr>
        <w:t>1.3</w:t>
      </w:r>
      <w:r w:rsidR="009877F0">
        <w:rPr>
          <w:rStyle w:val="FontStyle18"/>
          <w:sz w:val="28"/>
        </w:rPr>
        <w:t xml:space="preserve"> В абзаце 5</w:t>
      </w:r>
      <w:r w:rsidR="009877F0" w:rsidRPr="009877F0">
        <w:rPr>
          <w:rStyle w:val="FontStyle18"/>
          <w:sz w:val="28"/>
        </w:rPr>
        <w:t xml:space="preserve"> </w:t>
      </w:r>
      <w:r w:rsidR="009877F0">
        <w:rPr>
          <w:rStyle w:val="FontStyle18"/>
          <w:sz w:val="28"/>
        </w:rPr>
        <w:t xml:space="preserve">пункта 1 Приложения к приказу № 3318 слова </w:t>
      </w:r>
      <w:r w:rsidR="0024122C">
        <w:rPr>
          <w:rStyle w:val="FontStyle18"/>
          <w:sz w:val="28"/>
        </w:rPr>
        <w:t xml:space="preserve">                     </w:t>
      </w:r>
      <w:r w:rsidR="009877F0">
        <w:rPr>
          <w:rStyle w:val="FontStyle18"/>
          <w:sz w:val="28"/>
        </w:rPr>
        <w:t>"от 29</w:t>
      </w:r>
      <w:r w:rsidR="00347A68">
        <w:rPr>
          <w:rStyle w:val="FontStyle18"/>
          <w:sz w:val="28"/>
        </w:rPr>
        <w:t xml:space="preserve"> декабря </w:t>
      </w:r>
      <w:r w:rsidR="0024122C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2014</w:t>
      </w:r>
      <w:r w:rsidR="0024122C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г.</w:t>
      </w:r>
      <w:r w:rsidR="0024122C">
        <w:rPr>
          <w:rStyle w:val="FontStyle18"/>
          <w:sz w:val="28"/>
        </w:rPr>
        <w:t xml:space="preserve"> № 930</w:t>
      </w:r>
      <w:r w:rsidR="00D82647">
        <w:rPr>
          <w:rStyle w:val="FontStyle18"/>
          <w:sz w:val="28"/>
        </w:rPr>
        <w:t xml:space="preserve"> </w:t>
      </w:r>
      <w:proofErr w:type="spellStart"/>
      <w:r w:rsidR="0024122C">
        <w:rPr>
          <w:rStyle w:val="FontStyle18"/>
          <w:sz w:val="28"/>
        </w:rPr>
        <w:t>н</w:t>
      </w:r>
      <w:proofErr w:type="spellEnd"/>
      <w:r w:rsidR="0024122C">
        <w:rPr>
          <w:rStyle w:val="FontStyle18"/>
          <w:sz w:val="28"/>
        </w:rPr>
        <w:t xml:space="preserve"> "</w:t>
      </w:r>
      <w:r w:rsidR="00D82647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Об утверждении порядка организации оказания высокотехнологичной медицинской помощи с применением специализированной информационной системы"</w:t>
      </w:r>
      <w:r w:rsidR="0024122C" w:rsidRPr="0024122C">
        <w:rPr>
          <w:rStyle w:val="FontStyle18"/>
          <w:sz w:val="28"/>
        </w:rPr>
        <w:t xml:space="preserve"> </w:t>
      </w:r>
      <w:r w:rsidR="0024122C">
        <w:rPr>
          <w:rStyle w:val="FontStyle18"/>
          <w:sz w:val="28"/>
        </w:rPr>
        <w:t>заменить словами                    "о</w:t>
      </w:r>
      <w:r w:rsidR="009877F0">
        <w:rPr>
          <w:rStyle w:val="FontStyle18"/>
          <w:sz w:val="28"/>
        </w:rPr>
        <w:t xml:space="preserve">т </w:t>
      </w:r>
      <w:r w:rsidR="00347A68">
        <w:rPr>
          <w:rStyle w:val="FontStyle18"/>
          <w:sz w:val="28"/>
        </w:rPr>
        <w:t>02 октября 2019</w:t>
      </w:r>
      <w:r w:rsidR="0024122C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г.</w:t>
      </w:r>
      <w:r w:rsidR="0024122C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№</w:t>
      </w:r>
      <w:r w:rsidR="0024122C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824</w:t>
      </w:r>
      <w:r w:rsidR="00D82647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>н</w:t>
      </w:r>
      <w:r w:rsidR="00D82647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 xml:space="preserve">" </w:t>
      </w:r>
      <w:r w:rsidR="00D82647">
        <w:rPr>
          <w:rStyle w:val="FontStyle18"/>
          <w:sz w:val="28"/>
        </w:rPr>
        <w:t xml:space="preserve"> </w:t>
      </w:r>
      <w:r w:rsidR="00347A68">
        <w:rPr>
          <w:rStyle w:val="FontStyle18"/>
          <w:sz w:val="28"/>
        </w:rPr>
        <w:t xml:space="preserve">Об утверждении порядка организации оказания </w:t>
      </w:r>
      <w:r w:rsidR="00347A68">
        <w:rPr>
          <w:rStyle w:val="FontStyle18"/>
          <w:sz w:val="28"/>
        </w:rPr>
        <w:lastRenderedPageBreak/>
        <w:t>высокотехнологичной медицинской помощи с применением единой государственной информационной системе в сфере здравоохранения</w:t>
      </w:r>
      <w:r w:rsidR="0024122C">
        <w:rPr>
          <w:rStyle w:val="FontStyle18"/>
          <w:sz w:val="28"/>
        </w:rPr>
        <w:t>.</w:t>
      </w:r>
      <w:r w:rsidR="00347A68">
        <w:rPr>
          <w:rStyle w:val="FontStyle18"/>
          <w:sz w:val="28"/>
        </w:rPr>
        <w:t>"</w:t>
      </w:r>
      <w:r w:rsidR="0024122C">
        <w:rPr>
          <w:rStyle w:val="FontStyle18"/>
          <w:sz w:val="28"/>
        </w:rPr>
        <w:t>.</w:t>
      </w:r>
      <w:proofErr w:type="gramEnd"/>
    </w:p>
    <w:p w:rsidR="0003055B" w:rsidRDefault="0024122C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  <w:r>
        <w:rPr>
          <w:rStyle w:val="FontStyle18"/>
          <w:sz w:val="28"/>
        </w:rPr>
        <w:t>2.</w:t>
      </w:r>
      <w:r w:rsidR="00585B6E">
        <w:rPr>
          <w:rStyle w:val="FontStyle18"/>
          <w:sz w:val="28"/>
        </w:rPr>
        <w:t>Контроль исполнения приказа возложить на заместителя председателя комитета здравоохранения Волгогра</w:t>
      </w:r>
      <w:r>
        <w:rPr>
          <w:rStyle w:val="FontStyle18"/>
          <w:sz w:val="28"/>
        </w:rPr>
        <w:t xml:space="preserve">дской области  </w:t>
      </w:r>
      <w:r w:rsidR="00585B6E">
        <w:rPr>
          <w:rStyle w:val="FontStyle18"/>
          <w:sz w:val="28"/>
        </w:rPr>
        <w:t>Алимова</w:t>
      </w:r>
      <w:r>
        <w:rPr>
          <w:rStyle w:val="FontStyle18"/>
          <w:sz w:val="28"/>
        </w:rPr>
        <w:t xml:space="preserve"> Н.Н.</w:t>
      </w:r>
    </w:p>
    <w:p w:rsidR="00585B6E" w:rsidRDefault="00585B6E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03055B" w:rsidRDefault="0003055B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24122C" w:rsidRDefault="0024122C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0953BF" w:rsidRDefault="000953BF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0953BF" w:rsidRDefault="000953BF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0953BF" w:rsidRDefault="000953BF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0953BF" w:rsidRDefault="000953BF" w:rsidP="008D460D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18"/>
          <w:sz w:val="28"/>
        </w:rPr>
      </w:pPr>
    </w:p>
    <w:p w:rsidR="001B5E6E" w:rsidRDefault="00945213" w:rsidP="001B5E6E">
      <w:pPr>
        <w:pStyle w:val="Style7"/>
        <w:widowControl/>
        <w:tabs>
          <w:tab w:val="left" w:pos="1276"/>
        </w:tabs>
        <w:spacing w:line="240" w:lineRule="auto"/>
        <w:ind w:firstLine="0"/>
        <w:contextualSpacing/>
        <w:rPr>
          <w:rStyle w:val="FontStyle18"/>
          <w:sz w:val="28"/>
        </w:rPr>
      </w:pPr>
      <w:r>
        <w:rPr>
          <w:rStyle w:val="FontStyle18"/>
          <w:sz w:val="28"/>
        </w:rPr>
        <w:t xml:space="preserve">Председатель комитета </w:t>
      </w:r>
      <w:r w:rsidR="00510FE2">
        <w:rPr>
          <w:rStyle w:val="FontStyle18"/>
          <w:sz w:val="28"/>
        </w:rPr>
        <w:t>здравоохранения</w:t>
      </w:r>
    </w:p>
    <w:p w:rsidR="0003055B" w:rsidRDefault="001B5E6E" w:rsidP="001B5E6E">
      <w:pPr>
        <w:pStyle w:val="Style7"/>
        <w:widowControl/>
        <w:tabs>
          <w:tab w:val="left" w:pos="1276"/>
        </w:tabs>
        <w:spacing w:line="240" w:lineRule="auto"/>
        <w:ind w:firstLine="0"/>
        <w:contextualSpacing/>
        <w:rPr>
          <w:rStyle w:val="FontStyle18"/>
          <w:sz w:val="28"/>
        </w:rPr>
      </w:pPr>
      <w:r>
        <w:rPr>
          <w:rStyle w:val="FontStyle18"/>
          <w:sz w:val="28"/>
        </w:rPr>
        <w:t>Волгоградской области</w:t>
      </w:r>
      <w:r w:rsidR="0003055B">
        <w:rPr>
          <w:rStyle w:val="FontStyle18"/>
          <w:sz w:val="28"/>
        </w:rPr>
        <w:t xml:space="preserve">                                                  </w:t>
      </w:r>
      <w:r w:rsidR="00945213">
        <w:rPr>
          <w:rStyle w:val="FontStyle18"/>
          <w:sz w:val="28"/>
        </w:rPr>
        <w:t xml:space="preserve">                 </w:t>
      </w:r>
      <w:r w:rsidR="0024122C">
        <w:rPr>
          <w:rStyle w:val="FontStyle18"/>
          <w:sz w:val="28"/>
        </w:rPr>
        <w:t xml:space="preserve"> </w:t>
      </w:r>
      <w:r w:rsidR="00945213">
        <w:rPr>
          <w:rStyle w:val="FontStyle18"/>
          <w:sz w:val="28"/>
        </w:rPr>
        <w:t xml:space="preserve">А.И. </w:t>
      </w:r>
      <w:proofErr w:type="spellStart"/>
      <w:r w:rsidR="00945213">
        <w:rPr>
          <w:rStyle w:val="FontStyle18"/>
          <w:sz w:val="28"/>
        </w:rPr>
        <w:t>Себелев</w:t>
      </w:r>
      <w:proofErr w:type="spellEnd"/>
    </w:p>
    <w:p w:rsidR="008D460D" w:rsidRDefault="008D460D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953BF" w:rsidRDefault="000953BF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1B5E6E" w:rsidRDefault="001B5E6E" w:rsidP="00B67658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2733BE" w:rsidRDefault="0003055B" w:rsidP="0003055B">
      <w:pPr>
        <w:tabs>
          <w:tab w:val="left" w:pos="975"/>
        </w:tabs>
        <w:spacing w:line="240" w:lineRule="exac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Захарова Анна Евгеньевна</w:t>
      </w:r>
    </w:p>
    <w:p w:rsidR="0003055B" w:rsidRDefault="0003055B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30-82-69</w:t>
      </w:r>
    </w:p>
    <w:p w:rsidR="002733BE" w:rsidRPr="00C94BC1" w:rsidRDefault="002733BE" w:rsidP="00C94BC1">
      <w:pPr>
        <w:spacing w:line="240" w:lineRule="exact"/>
        <w:rPr>
          <w:rFonts w:ascii="Times New Roman" w:hAnsi="Times New Roman"/>
          <w:sz w:val="20"/>
          <w:lang w:val="ru-RU"/>
        </w:rPr>
      </w:pPr>
    </w:p>
    <w:p w:rsidR="0003055B" w:rsidRDefault="0003055B" w:rsidP="00051A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3055B" w:rsidSect="0048050A">
      <w:headerReference w:type="default" r:id="rId8"/>
      <w:headerReference w:type="first" r:id="rId9"/>
      <w:pgSz w:w="11906" w:h="16838" w:code="9"/>
      <w:pgMar w:top="349" w:right="567" w:bottom="426" w:left="1559" w:header="0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D2" w:rsidRDefault="00CE25D2" w:rsidP="006B65C9">
      <w:r>
        <w:separator/>
      </w:r>
    </w:p>
  </w:endnote>
  <w:endnote w:type="continuationSeparator" w:id="0">
    <w:p w:rsidR="00CE25D2" w:rsidRDefault="00CE25D2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D2" w:rsidRDefault="00CE25D2" w:rsidP="006B65C9">
      <w:r>
        <w:separator/>
      </w:r>
    </w:p>
  </w:footnote>
  <w:footnote w:type="continuationSeparator" w:id="0">
    <w:p w:rsidR="00CE25D2" w:rsidRDefault="00CE25D2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0" w:rsidRPr="0007174E" w:rsidRDefault="00A51590" w:rsidP="0007174E">
    <w:pPr>
      <w:pStyle w:val="af3"/>
      <w:rPr>
        <w:lang w:val="ru-RU"/>
      </w:rPr>
    </w:pPr>
  </w:p>
  <w:p w:rsidR="00A51590" w:rsidRDefault="00A51590">
    <w:pPr>
      <w:pStyle w:val="af3"/>
    </w:pPr>
  </w:p>
  <w:p w:rsidR="00A35184" w:rsidRDefault="00A35184"/>
  <w:p w:rsidR="00A14C4D" w:rsidRDefault="00A14C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0" w:rsidRPr="00AF0F3A" w:rsidRDefault="00A51590" w:rsidP="00EE0D4F">
    <w:pPr>
      <w:spacing w:before="120" w:line="360" w:lineRule="auto"/>
      <w:jc w:val="center"/>
      <w:rPr>
        <w:rFonts w:ascii="Times New Roman" w:hAnsi="Times New Roman"/>
        <w:noProof/>
      </w:rPr>
    </w:pPr>
  </w:p>
  <w:p w:rsidR="00A51590" w:rsidRPr="00AF0F3A" w:rsidRDefault="005B6A5B" w:rsidP="00EE0D4F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ge">
            <wp:posOffset>495300</wp:posOffset>
          </wp:positionV>
          <wp:extent cx="457200" cy="609600"/>
          <wp:effectExtent l="19050" t="0" r="0" b="0"/>
          <wp:wrapNone/>
          <wp:docPr id="3" name="Рисунок 3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590" w:rsidRPr="00AF0F3A" w:rsidRDefault="00A51590" w:rsidP="00EE0D4F">
    <w:pPr>
      <w:jc w:val="center"/>
      <w:rPr>
        <w:rFonts w:ascii="Times New Roman" w:hAnsi="Times New Roman"/>
      </w:rPr>
    </w:pPr>
  </w:p>
  <w:p w:rsidR="00ED68C4" w:rsidRPr="00AF0F3A" w:rsidRDefault="00ED68C4" w:rsidP="00ED68C4">
    <w:pPr>
      <w:jc w:val="center"/>
      <w:rPr>
        <w:rFonts w:ascii="Times New Roman" w:hAnsi="Times New Roman"/>
      </w:rPr>
    </w:pPr>
  </w:p>
  <w:p w:rsidR="00ED68C4" w:rsidRPr="00AF0F3A" w:rsidRDefault="00ED68C4" w:rsidP="00ED68C4">
    <w:pPr>
      <w:jc w:val="center"/>
      <w:rPr>
        <w:rFonts w:ascii="Times New Roman" w:hAnsi="Times New Roman"/>
      </w:rPr>
    </w:pPr>
  </w:p>
  <w:p w:rsidR="00ED68C4" w:rsidRPr="005B6A5B" w:rsidRDefault="00ED68C4" w:rsidP="005B6A5B">
    <w:pPr>
      <w:rPr>
        <w:rFonts w:ascii="Times New Roman" w:hAnsi="Times New Roman"/>
        <w:lang w:val="ru-RU"/>
      </w:rPr>
    </w:pPr>
  </w:p>
  <w:p w:rsidR="00ED68C4" w:rsidRPr="00B701E8" w:rsidRDefault="00ED68C4" w:rsidP="00ED68C4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ED68C4" w:rsidRDefault="00ED68C4" w:rsidP="00ED68C4">
    <w:pPr>
      <w:jc w:val="center"/>
      <w:rPr>
        <w:rFonts w:ascii="Times New Roman" w:hAnsi="Times New Roman"/>
        <w:sz w:val="28"/>
        <w:szCs w:val="28"/>
        <w:lang w:val="ru-RU"/>
      </w:rPr>
    </w:pPr>
    <w:r w:rsidRPr="00060A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ED68C4" w:rsidRDefault="00ED68C4" w:rsidP="00ED68C4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ED68C4" w:rsidRPr="008C118E" w:rsidRDefault="00ED68C4" w:rsidP="00ED68C4">
    <w:pPr>
      <w:jc w:val="center"/>
      <w:rPr>
        <w:rFonts w:ascii="Times New Roman" w:hAnsi="Times New Roman"/>
        <w:sz w:val="28"/>
        <w:szCs w:val="28"/>
        <w:lang w:val="ru-RU"/>
      </w:rPr>
    </w:pPr>
  </w:p>
  <w:p w:rsidR="00A51590" w:rsidRPr="005B6A5B" w:rsidRDefault="00ED68C4" w:rsidP="005B6A5B">
    <w:pPr>
      <w:spacing w:line="360" w:lineRule="auto"/>
      <w:jc w:val="center"/>
      <w:rPr>
        <w:lang w:val="ru-RU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B491B"/>
    <w:multiLevelType w:val="multilevel"/>
    <w:tmpl w:val="2ABA9B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9" w:hanging="15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9" w:hanging="15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5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5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5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95D60FA"/>
    <w:multiLevelType w:val="multilevel"/>
    <w:tmpl w:val="64325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0CA386E"/>
    <w:multiLevelType w:val="multilevel"/>
    <w:tmpl w:val="358CC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7FC4C3F"/>
    <w:multiLevelType w:val="hybridMultilevel"/>
    <w:tmpl w:val="D9A08836"/>
    <w:lvl w:ilvl="0" w:tplc="447EE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052F0"/>
    <w:multiLevelType w:val="multilevel"/>
    <w:tmpl w:val="2A84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243199A"/>
    <w:multiLevelType w:val="multilevel"/>
    <w:tmpl w:val="ABA6B2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29D9145C"/>
    <w:multiLevelType w:val="multilevel"/>
    <w:tmpl w:val="95C05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9FF567E"/>
    <w:multiLevelType w:val="multilevel"/>
    <w:tmpl w:val="5DB2E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9">
    <w:nsid w:val="31D61065"/>
    <w:multiLevelType w:val="multilevel"/>
    <w:tmpl w:val="34888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68B2467"/>
    <w:multiLevelType w:val="hybridMultilevel"/>
    <w:tmpl w:val="3EEA1D50"/>
    <w:lvl w:ilvl="0" w:tplc="9A04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46E6B"/>
    <w:multiLevelType w:val="multilevel"/>
    <w:tmpl w:val="9FA2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DBE0B11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070711B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F2E7A54"/>
    <w:multiLevelType w:val="hybridMultilevel"/>
    <w:tmpl w:val="0F7C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1413E"/>
    <w:multiLevelType w:val="multilevel"/>
    <w:tmpl w:val="6FBE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BC74E6"/>
    <w:multiLevelType w:val="hybridMultilevel"/>
    <w:tmpl w:val="D56E61D6"/>
    <w:lvl w:ilvl="0" w:tplc="F7FADA14">
      <w:start w:val="1"/>
      <w:numFmt w:val="decimal"/>
      <w:lvlText w:val="%1."/>
      <w:lvlJc w:val="left"/>
      <w:pPr>
        <w:ind w:left="720" w:hanging="360"/>
      </w:pPr>
    </w:lvl>
    <w:lvl w:ilvl="1" w:tplc="0380C67C">
      <w:start w:val="1"/>
      <w:numFmt w:val="decimal"/>
      <w:lvlText w:val="1.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15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834"/>
    <w:rsid w:val="00001F76"/>
    <w:rsid w:val="00003E90"/>
    <w:rsid w:val="00005D52"/>
    <w:rsid w:val="0000640B"/>
    <w:rsid w:val="0000655F"/>
    <w:rsid w:val="00006CD9"/>
    <w:rsid w:val="00007B9E"/>
    <w:rsid w:val="00010DCF"/>
    <w:rsid w:val="00010FCD"/>
    <w:rsid w:val="00011D27"/>
    <w:rsid w:val="000129BC"/>
    <w:rsid w:val="00012A1D"/>
    <w:rsid w:val="000137C3"/>
    <w:rsid w:val="00014493"/>
    <w:rsid w:val="0001482A"/>
    <w:rsid w:val="00016793"/>
    <w:rsid w:val="000168A4"/>
    <w:rsid w:val="00021F09"/>
    <w:rsid w:val="00022617"/>
    <w:rsid w:val="00023A83"/>
    <w:rsid w:val="00024735"/>
    <w:rsid w:val="00026469"/>
    <w:rsid w:val="00027597"/>
    <w:rsid w:val="0003055B"/>
    <w:rsid w:val="00031F10"/>
    <w:rsid w:val="00033734"/>
    <w:rsid w:val="00033C29"/>
    <w:rsid w:val="00036C47"/>
    <w:rsid w:val="00037AF7"/>
    <w:rsid w:val="00040437"/>
    <w:rsid w:val="00041894"/>
    <w:rsid w:val="00042A16"/>
    <w:rsid w:val="00043E10"/>
    <w:rsid w:val="00044ECB"/>
    <w:rsid w:val="00044FE7"/>
    <w:rsid w:val="0004514A"/>
    <w:rsid w:val="0004554F"/>
    <w:rsid w:val="00045F9B"/>
    <w:rsid w:val="00046588"/>
    <w:rsid w:val="00047F27"/>
    <w:rsid w:val="00051197"/>
    <w:rsid w:val="0005190A"/>
    <w:rsid w:val="000519B8"/>
    <w:rsid w:val="00051A6B"/>
    <w:rsid w:val="00052010"/>
    <w:rsid w:val="0005301F"/>
    <w:rsid w:val="00054695"/>
    <w:rsid w:val="00054A72"/>
    <w:rsid w:val="00055313"/>
    <w:rsid w:val="000566F6"/>
    <w:rsid w:val="00057C75"/>
    <w:rsid w:val="00060479"/>
    <w:rsid w:val="00061EC4"/>
    <w:rsid w:val="00062B89"/>
    <w:rsid w:val="00063314"/>
    <w:rsid w:val="00064958"/>
    <w:rsid w:val="00065438"/>
    <w:rsid w:val="0006568B"/>
    <w:rsid w:val="000660D3"/>
    <w:rsid w:val="000678C3"/>
    <w:rsid w:val="00067DD5"/>
    <w:rsid w:val="00067F2C"/>
    <w:rsid w:val="00070E5D"/>
    <w:rsid w:val="0007121C"/>
    <w:rsid w:val="0007174E"/>
    <w:rsid w:val="00072DAB"/>
    <w:rsid w:val="00072DB0"/>
    <w:rsid w:val="00073322"/>
    <w:rsid w:val="000752AF"/>
    <w:rsid w:val="00075640"/>
    <w:rsid w:val="00076343"/>
    <w:rsid w:val="00080C61"/>
    <w:rsid w:val="00082CB5"/>
    <w:rsid w:val="00083505"/>
    <w:rsid w:val="00083B51"/>
    <w:rsid w:val="00085175"/>
    <w:rsid w:val="00086DAF"/>
    <w:rsid w:val="00087A2F"/>
    <w:rsid w:val="000929E7"/>
    <w:rsid w:val="00093899"/>
    <w:rsid w:val="0009400B"/>
    <w:rsid w:val="00095319"/>
    <w:rsid w:val="000953BF"/>
    <w:rsid w:val="00096561"/>
    <w:rsid w:val="00096F54"/>
    <w:rsid w:val="000A051C"/>
    <w:rsid w:val="000A2D5D"/>
    <w:rsid w:val="000A3F36"/>
    <w:rsid w:val="000A5B9F"/>
    <w:rsid w:val="000A6628"/>
    <w:rsid w:val="000A6CAC"/>
    <w:rsid w:val="000A7235"/>
    <w:rsid w:val="000B23BB"/>
    <w:rsid w:val="000B27CE"/>
    <w:rsid w:val="000B2F9A"/>
    <w:rsid w:val="000B35D3"/>
    <w:rsid w:val="000B3E18"/>
    <w:rsid w:val="000B4461"/>
    <w:rsid w:val="000B4EE5"/>
    <w:rsid w:val="000B6E49"/>
    <w:rsid w:val="000B7BF5"/>
    <w:rsid w:val="000B7F48"/>
    <w:rsid w:val="000C21D5"/>
    <w:rsid w:val="000C2D01"/>
    <w:rsid w:val="000C4101"/>
    <w:rsid w:val="000C4DD1"/>
    <w:rsid w:val="000C551C"/>
    <w:rsid w:val="000C5BAE"/>
    <w:rsid w:val="000C5E45"/>
    <w:rsid w:val="000C69E1"/>
    <w:rsid w:val="000C7CE6"/>
    <w:rsid w:val="000D0451"/>
    <w:rsid w:val="000D11B8"/>
    <w:rsid w:val="000D2FBE"/>
    <w:rsid w:val="000D353C"/>
    <w:rsid w:val="000D3EF4"/>
    <w:rsid w:val="000D4548"/>
    <w:rsid w:val="000D4A27"/>
    <w:rsid w:val="000D6575"/>
    <w:rsid w:val="000D66F7"/>
    <w:rsid w:val="000D6FCD"/>
    <w:rsid w:val="000E0FBD"/>
    <w:rsid w:val="000E2DB0"/>
    <w:rsid w:val="000E32FC"/>
    <w:rsid w:val="000E3343"/>
    <w:rsid w:val="000E3ED0"/>
    <w:rsid w:val="000E400D"/>
    <w:rsid w:val="000E47F9"/>
    <w:rsid w:val="000E4E78"/>
    <w:rsid w:val="000E5D1A"/>
    <w:rsid w:val="000E6E45"/>
    <w:rsid w:val="000E75BB"/>
    <w:rsid w:val="000E78F6"/>
    <w:rsid w:val="000E7C01"/>
    <w:rsid w:val="000E7F5D"/>
    <w:rsid w:val="000F23D7"/>
    <w:rsid w:val="000F3C39"/>
    <w:rsid w:val="000F561E"/>
    <w:rsid w:val="000F6CDC"/>
    <w:rsid w:val="000F7DB8"/>
    <w:rsid w:val="00100E3A"/>
    <w:rsid w:val="00103A32"/>
    <w:rsid w:val="00104601"/>
    <w:rsid w:val="00106A2A"/>
    <w:rsid w:val="001129A9"/>
    <w:rsid w:val="00113FC2"/>
    <w:rsid w:val="0011446F"/>
    <w:rsid w:val="00120068"/>
    <w:rsid w:val="00120D13"/>
    <w:rsid w:val="00121C19"/>
    <w:rsid w:val="00122301"/>
    <w:rsid w:val="00123523"/>
    <w:rsid w:val="00123AE4"/>
    <w:rsid w:val="0012417B"/>
    <w:rsid w:val="00124793"/>
    <w:rsid w:val="00124992"/>
    <w:rsid w:val="00124B62"/>
    <w:rsid w:val="00126C7F"/>
    <w:rsid w:val="00127C3E"/>
    <w:rsid w:val="00131041"/>
    <w:rsid w:val="00132282"/>
    <w:rsid w:val="00133079"/>
    <w:rsid w:val="0013613D"/>
    <w:rsid w:val="0013675C"/>
    <w:rsid w:val="00136EAB"/>
    <w:rsid w:val="00141AC5"/>
    <w:rsid w:val="0014350C"/>
    <w:rsid w:val="00143C89"/>
    <w:rsid w:val="00144586"/>
    <w:rsid w:val="001448ED"/>
    <w:rsid w:val="00145FFC"/>
    <w:rsid w:val="0014658F"/>
    <w:rsid w:val="001465C0"/>
    <w:rsid w:val="00147158"/>
    <w:rsid w:val="0015084A"/>
    <w:rsid w:val="001531A1"/>
    <w:rsid w:val="00153BA4"/>
    <w:rsid w:val="00153E0E"/>
    <w:rsid w:val="00154689"/>
    <w:rsid w:val="00154824"/>
    <w:rsid w:val="00154F5F"/>
    <w:rsid w:val="001551DD"/>
    <w:rsid w:val="00157223"/>
    <w:rsid w:val="0015764A"/>
    <w:rsid w:val="00157936"/>
    <w:rsid w:val="0016007C"/>
    <w:rsid w:val="00160C5B"/>
    <w:rsid w:val="0016205A"/>
    <w:rsid w:val="00162EF8"/>
    <w:rsid w:val="00164D07"/>
    <w:rsid w:val="00164EC7"/>
    <w:rsid w:val="00166BB9"/>
    <w:rsid w:val="001706B2"/>
    <w:rsid w:val="001716C2"/>
    <w:rsid w:val="00172A00"/>
    <w:rsid w:val="00172ABF"/>
    <w:rsid w:val="00172ADA"/>
    <w:rsid w:val="00172AF1"/>
    <w:rsid w:val="00172DAC"/>
    <w:rsid w:val="001753F4"/>
    <w:rsid w:val="00181101"/>
    <w:rsid w:val="00182557"/>
    <w:rsid w:val="001825F1"/>
    <w:rsid w:val="0018566A"/>
    <w:rsid w:val="00186045"/>
    <w:rsid w:val="00186046"/>
    <w:rsid w:val="001862D4"/>
    <w:rsid w:val="00186F36"/>
    <w:rsid w:val="00187C7F"/>
    <w:rsid w:val="001908C1"/>
    <w:rsid w:val="00190B3A"/>
    <w:rsid w:val="0019130F"/>
    <w:rsid w:val="0019144A"/>
    <w:rsid w:val="00191544"/>
    <w:rsid w:val="00192277"/>
    <w:rsid w:val="00192C3B"/>
    <w:rsid w:val="00193093"/>
    <w:rsid w:val="00193122"/>
    <w:rsid w:val="00193E58"/>
    <w:rsid w:val="0019480B"/>
    <w:rsid w:val="00194B74"/>
    <w:rsid w:val="00195731"/>
    <w:rsid w:val="00195E15"/>
    <w:rsid w:val="00196803"/>
    <w:rsid w:val="00196909"/>
    <w:rsid w:val="00196BE0"/>
    <w:rsid w:val="00197377"/>
    <w:rsid w:val="0019743E"/>
    <w:rsid w:val="001A03D7"/>
    <w:rsid w:val="001A046A"/>
    <w:rsid w:val="001A181D"/>
    <w:rsid w:val="001A237E"/>
    <w:rsid w:val="001A30DD"/>
    <w:rsid w:val="001A4628"/>
    <w:rsid w:val="001A4D14"/>
    <w:rsid w:val="001A56E2"/>
    <w:rsid w:val="001A79BC"/>
    <w:rsid w:val="001B06CF"/>
    <w:rsid w:val="001B193B"/>
    <w:rsid w:val="001B1AF0"/>
    <w:rsid w:val="001B232E"/>
    <w:rsid w:val="001B272E"/>
    <w:rsid w:val="001B42A2"/>
    <w:rsid w:val="001B45F2"/>
    <w:rsid w:val="001B5E6E"/>
    <w:rsid w:val="001B6B53"/>
    <w:rsid w:val="001B73E6"/>
    <w:rsid w:val="001B7AC5"/>
    <w:rsid w:val="001C1783"/>
    <w:rsid w:val="001C323F"/>
    <w:rsid w:val="001C41E9"/>
    <w:rsid w:val="001C4B7D"/>
    <w:rsid w:val="001C5642"/>
    <w:rsid w:val="001C6246"/>
    <w:rsid w:val="001C6E4F"/>
    <w:rsid w:val="001C7157"/>
    <w:rsid w:val="001D1CE1"/>
    <w:rsid w:val="001D2A02"/>
    <w:rsid w:val="001D2B75"/>
    <w:rsid w:val="001D385B"/>
    <w:rsid w:val="001D3D33"/>
    <w:rsid w:val="001D4FAA"/>
    <w:rsid w:val="001D50DE"/>
    <w:rsid w:val="001D5965"/>
    <w:rsid w:val="001D5F55"/>
    <w:rsid w:val="001D67EC"/>
    <w:rsid w:val="001E0CB5"/>
    <w:rsid w:val="001E1148"/>
    <w:rsid w:val="001E147F"/>
    <w:rsid w:val="001E27FD"/>
    <w:rsid w:val="001E36EF"/>
    <w:rsid w:val="001E3DEA"/>
    <w:rsid w:val="001E53AD"/>
    <w:rsid w:val="001E5751"/>
    <w:rsid w:val="001E583B"/>
    <w:rsid w:val="001E785D"/>
    <w:rsid w:val="001F114B"/>
    <w:rsid w:val="001F26B8"/>
    <w:rsid w:val="001F2A36"/>
    <w:rsid w:val="001F4122"/>
    <w:rsid w:val="001F7237"/>
    <w:rsid w:val="001F7E70"/>
    <w:rsid w:val="00201426"/>
    <w:rsid w:val="002026DC"/>
    <w:rsid w:val="00203087"/>
    <w:rsid w:val="00203351"/>
    <w:rsid w:val="002036D3"/>
    <w:rsid w:val="00203AC4"/>
    <w:rsid w:val="00203C94"/>
    <w:rsid w:val="00205EFE"/>
    <w:rsid w:val="00206B2B"/>
    <w:rsid w:val="00207449"/>
    <w:rsid w:val="0021103E"/>
    <w:rsid w:val="0021440C"/>
    <w:rsid w:val="00214687"/>
    <w:rsid w:val="0021604F"/>
    <w:rsid w:val="00216208"/>
    <w:rsid w:val="00220818"/>
    <w:rsid w:val="002215C4"/>
    <w:rsid w:val="002227A7"/>
    <w:rsid w:val="00222D8C"/>
    <w:rsid w:val="00225026"/>
    <w:rsid w:val="00227847"/>
    <w:rsid w:val="002308A9"/>
    <w:rsid w:val="00230B6D"/>
    <w:rsid w:val="00233B57"/>
    <w:rsid w:val="0023470E"/>
    <w:rsid w:val="00236714"/>
    <w:rsid w:val="00236884"/>
    <w:rsid w:val="00236A25"/>
    <w:rsid w:val="00240C8A"/>
    <w:rsid w:val="0024122C"/>
    <w:rsid w:val="002431AB"/>
    <w:rsid w:val="0024321B"/>
    <w:rsid w:val="00243E55"/>
    <w:rsid w:val="0024519E"/>
    <w:rsid w:val="00245891"/>
    <w:rsid w:val="002458ED"/>
    <w:rsid w:val="00245A6D"/>
    <w:rsid w:val="00245F2E"/>
    <w:rsid w:val="0024620C"/>
    <w:rsid w:val="002463C2"/>
    <w:rsid w:val="002465B8"/>
    <w:rsid w:val="00246CBA"/>
    <w:rsid w:val="0024743F"/>
    <w:rsid w:val="00250A8B"/>
    <w:rsid w:val="0025172A"/>
    <w:rsid w:val="00253400"/>
    <w:rsid w:val="00253B0D"/>
    <w:rsid w:val="00253BF2"/>
    <w:rsid w:val="002540CC"/>
    <w:rsid w:val="00255BFE"/>
    <w:rsid w:val="00256095"/>
    <w:rsid w:val="002613D0"/>
    <w:rsid w:val="0026147E"/>
    <w:rsid w:val="00261C80"/>
    <w:rsid w:val="00261DE5"/>
    <w:rsid w:val="00263569"/>
    <w:rsid w:val="002658A6"/>
    <w:rsid w:val="002665E4"/>
    <w:rsid w:val="00267835"/>
    <w:rsid w:val="00267F84"/>
    <w:rsid w:val="002706CC"/>
    <w:rsid w:val="002733BE"/>
    <w:rsid w:val="00273ADD"/>
    <w:rsid w:val="002754E7"/>
    <w:rsid w:val="002756DD"/>
    <w:rsid w:val="00275883"/>
    <w:rsid w:val="00277E23"/>
    <w:rsid w:val="00277F94"/>
    <w:rsid w:val="0028014F"/>
    <w:rsid w:val="00281891"/>
    <w:rsid w:val="00281FC6"/>
    <w:rsid w:val="00282C3C"/>
    <w:rsid w:val="00282F55"/>
    <w:rsid w:val="0029004B"/>
    <w:rsid w:val="0029005F"/>
    <w:rsid w:val="00290C12"/>
    <w:rsid w:val="00290F71"/>
    <w:rsid w:val="00291E51"/>
    <w:rsid w:val="002929B7"/>
    <w:rsid w:val="0029428B"/>
    <w:rsid w:val="002952E7"/>
    <w:rsid w:val="00295883"/>
    <w:rsid w:val="002A054D"/>
    <w:rsid w:val="002A14AA"/>
    <w:rsid w:val="002A2793"/>
    <w:rsid w:val="002A5F22"/>
    <w:rsid w:val="002A651D"/>
    <w:rsid w:val="002A6EE8"/>
    <w:rsid w:val="002A75FE"/>
    <w:rsid w:val="002B07FA"/>
    <w:rsid w:val="002B1185"/>
    <w:rsid w:val="002B1650"/>
    <w:rsid w:val="002B24EC"/>
    <w:rsid w:val="002B3416"/>
    <w:rsid w:val="002B399B"/>
    <w:rsid w:val="002B6316"/>
    <w:rsid w:val="002B68DF"/>
    <w:rsid w:val="002B6AFE"/>
    <w:rsid w:val="002C0361"/>
    <w:rsid w:val="002C0607"/>
    <w:rsid w:val="002C0D4B"/>
    <w:rsid w:val="002C13C5"/>
    <w:rsid w:val="002C3109"/>
    <w:rsid w:val="002C31A2"/>
    <w:rsid w:val="002C55CA"/>
    <w:rsid w:val="002D06A8"/>
    <w:rsid w:val="002D1878"/>
    <w:rsid w:val="002D32E8"/>
    <w:rsid w:val="002D3920"/>
    <w:rsid w:val="002D4C4C"/>
    <w:rsid w:val="002D5F2A"/>
    <w:rsid w:val="002D6B1D"/>
    <w:rsid w:val="002D7583"/>
    <w:rsid w:val="002D7C05"/>
    <w:rsid w:val="002E1901"/>
    <w:rsid w:val="002E1BAD"/>
    <w:rsid w:val="002E1E88"/>
    <w:rsid w:val="002E2AA9"/>
    <w:rsid w:val="002E2EC2"/>
    <w:rsid w:val="002E316C"/>
    <w:rsid w:val="002E4790"/>
    <w:rsid w:val="002E5440"/>
    <w:rsid w:val="002E600C"/>
    <w:rsid w:val="002E6968"/>
    <w:rsid w:val="002F07BB"/>
    <w:rsid w:val="002F092B"/>
    <w:rsid w:val="002F0DCE"/>
    <w:rsid w:val="002F1E71"/>
    <w:rsid w:val="002F1FFF"/>
    <w:rsid w:val="002F24F5"/>
    <w:rsid w:val="002F2604"/>
    <w:rsid w:val="002F5321"/>
    <w:rsid w:val="002F58B3"/>
    <w:rsid w:val="002F5D00"/>
    <w:rsid w:val="002F63C8"/>
    <w:rsid w:val="002F6DD3"/>
    <w:rsid w:val="0030026B"/>
    <w:rsid w:val="00300553"/>
    <w:rsid w:val="00300F14"/>
    <w:rsid w:val="003014D3"/>
    <w:rsid w:val="003016FD"/>
    <w:rsid w:val="00302FB4"/>
    <w:rsid w:val="003036F7"/>
    <w:rsid w:val="0030413C"/>
    <w:rsid w:val="003048C7"/>
    <w:rsid w:val="00304E6B"/>
    <w:rsid w:val="0030759A"/>
    <w:rsid w:val="0031005A"/>
    <w:rsid w:val="00311747"/>
    <w:rsid w:val="00311A7D"/>
    <w:rsid w:val="003124FD"/>
    <w:rsid w:val="003129F2"/>
    <w:rsid w:val="003150EB"/>
    <w:rsid w:val="003157EC"/>
    <w:rsid w:val="00316225"/>
    <w:rsid w:val="0031670A"/>
    <w:rsid w:val="00317170"/>
    <w:rsid w:val="0031720A"/>
    <w:rsid w:val="0032011F"/>
    <w:rsid w:val="003212D9"/>
    <w:rsid w:val="00321724"/>
    <w:rsid w:val="00321D84"/>
    <w:rsid w:val="00323D26"/>
    <w:rsid w:val="003240A2"/>
    <w:rsid w:val="00330DA0"/>
    <w:rsid w:val="00331AED"/>
    <w:rsid w:val="00331E19"/>
    <w:rsid w:val="0033437D"/>
    <w:rsid w:val="003343AA"/>
    <w:rsid w:val="00334F38"/>
    <w:rsid w:val="003350F0"/>
    <w:rsid w:val="00341D72"/>
    <w:rsid w:val="00341D8C"/>
    <w:rsid w:val="003423BC"/>
    <w:rsid w:val="00344462"/>
    <w:rsid w:val="00344A8D"/>
    <w:rsid w:val="00344D04"/>
    <w:rsid w:val="00345BE9"/>
    <w:rsid w:val="0034677B"/>
    <w:rsid w:val="00346869"/>
    <w:rsid w:val="00346905"/>
    <w:rsid w:val="0034763F"/>
    <w:rsid w:val="003476CD"/>
    <w:rsid w:val="00347A68"/>
    <w:rsid w:val="003501A1"/>
    <w:rsid w:val="0035105F"/>
    <w:rsid w:val="003512D5"/>
    <w:rsid w:val="00351C99"/>
    <w:rsid w:val="003523B3"/>
    <w:rsid w:val="00353373"/>
    <w:rsid w:val="00353ADD"/>
    <w:rsid w:val="0035488B"/>
    <w:rsid w:val="00354AC4"/>
    <w:rsid w:val="003555FD"/>
    <w:rsid w:val="003568D2"/>
    <w:rsid w:val="00360341"/>
    <w:rsid w:val="003615C9"/>
    <w:rsid w:val="00361F32"/>
    <w:rsid w:val="00366EC3"/>
    <w:rsid w:val="00367440"/>
    <w:rsid w:val="003678FC"/>
    <w:rsid w:val="00371C06"/>
    <w:rsid w:val="0037244A"/>
    <w:rsid w:val="003726D0"/>
    <w:rsid w:val="00372EFF"/>
    <w:rsid w:val="0037396C"/>
    <w:rsid w:val="003742C8"/>
    <w:rsid w:val="00374F9B"/>
    <w:rsid w:val="00377331"/>
    <w:rsid w:val="00377E76"/>
    <w:rsid w:val="00380B17"/>
    <w:rsid w:val="00381BF1"/>
    <w:rsid w:val="00381D9F"/>
    <w:rsid w:val="003825A3"/>
    <w:rsid w:val="00382953"/>
    <w:rsid w:val="00382A96"/>
    <w:rsid w:val="00384EE5"/>
    <w:rsid w:val="003851F3"/>
    <w:rsid w:val="00385942"/>
    <w:rsid w:val="00386D0A"/>
    <w:rsid w:val="003871A3"/>
    <w:rsid w:val="00390758"/>
    <w:rsid w:val="00390E3F"/>
    <w:rsid w:val="0039348D"/>
    <w:rsid w:val="0039727E"/>
    <w:rsid w:val="00397FA9"/>
    <w:rsid w:val="003A0485"/>
    <w:rsid w:val="003A1D76"/>
    <w:rsid w:val="003A2303"/>
    <w:rsid w:val="003A26C5"/>
    <w:rsid w:val="003A27D8"/>
    <w:rsid w:val="003A3777"/>
    <w:rsid w:val="003A3881"/>
    <w:rsid w:val="003A5963"/>
    <w:rsid w:val="003A5B5A"/>
    <w:rsid w:val="003A6464"/>
    <w:rsid w:val="003A6B38"/>
    <w:rsid w:val="003A7ADD"/>
    <w:rsid w:val="003A7D6C"/>
    <w:rsid w:val="003B02E6"/>
    <w:rsid w:val="003B09AA"/>
    <w:rsid w:val="003B1DBB"/>
    <w:rsid w:val="003B1EB6"/>
    <w:rsid w:val="003B2523"/>
    <w:rsid w:val="003B26CE"/>
    <w:rsid w:val="003B27E9"/>
    <w:rsid w:val="003B3E6F"/>
    <w:rsid w:val="003B3EF9"/>
    <w:rsid w:val="003B42C0"/>
    <w:rsid w:val="003B4368"/>
    <w:rsid w:val="003B441C"/>
    <w:rsid w:val="003B5EF9"/>
    <w:rsid w:val="003C0DC5"/>
    <w:rsid w:val="003C0FF4"/>
    <w:rsid w:val="003C2C59"/>
    <w:rsid w:val="003C2E4F"/>
    <w:rsid w:val="003C3203"/>
    <w:rsid w:val="003C35A4"/>
    <w:rsid w:val="003C3B7A"/>
    <w:rsid w:val="003C4D62"/>
    <w:rsid w:val="003C630D"/>
    <w:rsid w:val="003C7A89"/>
    <w:rsid w:val="003D1F20"/>
    <w:rsid w:val="003D22FE"/>
    <w:rsid w:val="003D2F0E"/>
    <w:rsid w:val="003D40BA"/>
    <w:rsid w:val="003D62E9"/>
    <w:rsid w:val="003D7F76"/>
    <w:rsid w:val="003E2308"/>
    <w:rsid w:val="003E493F"/>
    <w:rsid w:val="003E4CDB"/>
    <w:rsid w:val="003E4F64"/>
    <w:rsid w:val="003E6B02"/>
    <w:rsid w:val="003E789E"/>
    <w:rsid w:val="003E7D71"/>
    <w:rsid w:val="003E7F25"/>
    <w:rsid w:val="003F12DA"/>
    <w:rsid w:val="003F2E2E"/>
    <w:rsid w:val="003F307F"/>
    <w:rsid w:val="003F3490"/>
    <w:rsid w:val="003F3C61"/>
    <w:rsid w:val="003F3CDC"/>
    <w:rsid w:val="003F3FCC"/>
    <w:rsid w:val="003F45BB"/>
    <w:rsid w:val="003F63BD"/>
    <w:rsid w:val="00400244"/>
    <w:rsid w:val="00400A6D"/>
    <w:rsid w:val="0040156D"/>
    <w:rsid w:val="0040186F"/>
    <w:rsid w:val="00402767"/>
    <w:rsid w:val="004034CC"/>
    <w:rsid w:val="0040365C"/>
    <w:rsid w:val="00404030"/>
    <w:rsid w:val="00405039"/>
    <w:rsid w:val="00405689"/>
    <w:rsid w:val="00406575"/>
    <w:rsid w:val="0040788E"/>
    <w:rsid w:val="00407ABF"/>
    <w:rsid w:val="004100CC"/>
    <w:rsid w:val="00411DF0"/>
    <w:rsid w:val="00411EFA"/>
    <w:rsid w:val="00412802"/>
    <w:rsid w:val="00414343"/>
    <w:rsid w:val="004149EF"/>
    <w:rsid w:val="00416BD2"/>
    <w:rsid w:val="00416C32"/>
    <w:rsid w:val="00417C49"/>
    <w:rsid w:val="0042016C"/>
    <w:rsid w:val="0042104C"/>
    <w:rsid w:val="0042165C"/>
    <w:rsid w:val="0042430A"/>
    <w:rsid w:val="004246CE"/>
    <w:rsid w:val="00426C34"/>
    <w:rsid w:val="00427AF1"/>
    <w:rsid w:val="004300FD"/>
    <w:rsid w:val="0043368E"/>
    <w:rsid w:val="004340A7"/>
    <w:rsid w:val="00434CC7"/>
    <w:rsid w:val="00435234"/>
    <w:rsid w:val="00435EBD"/>
    <w:rsid w:val="00437090"/>
    <w:rsid w:val="00437600"/>
    <w:rsid w:val="00437B1C"/>
    <w:rsid w:val="004401A5"/>
    <w:rsid w:val="00441AB6"/>
    <w:rsid w:val="00443CDF"/>
    <w:rsid w:val="0044598E"/>
    <w:rsid w:val="00446587"/>
    <w:rsid w:val="004509B2"/>
    <w:rsid w:val="00451120"/>
    <w:rsid w:val="004511BF"/>
    <w:rsid w:val="004521B4"/>
    <w:rsid w:val="00452393"/>
    <w:rsid w:val="00452F75"/>
    <w:rsid w:val="00453867"/>
    <w:rsid w:val="00454550"/>
    <w:rsid w:val="00455435"/>
    <w:rsid w:val="00455EB6"/>
    <w:rsid w:val="004573D0"/>
    <w:rsid w:val="004640BD"/>
    <w:rsid w:val="00464475"/>
    <w:rsid w:val="0046632E"/>
    <w:rsid w:val="00466FC2"/>
    <w:rsid w:val="00467140"/>
    <w:rsid w:val="00467B45"/>
    <w:rsid w:val="00467C6F"/>
    <w:rsid w:val="00467E33"/>
    <w:rsid w:val="00472AA1"/>
    <w:rsid w:val="00474CA7"/>
    <w:rsid w:val="00476424"/>
    <w:rsid w:val="0048050A"/>
    <w:rsid w:val="004832B5"/>
    <w:rsid w:val="00483FB9"/>
    <w:rsid w:val="0048587F"/>
    <w:rsid w:val="00486F32"/>
    <w:rsid w:val="004873C4"/>
    <w:rsid w:val="004875E2"/>
    <w:rsid w:val="004879B2"/>
    <w:rsid w:val="00490924"/>
    <w:rsid w:val="00490C0F"/>
    <w:rsid w:val="0049351F"/>
    <w:rsid w:val="00495A67"/>
    <w:rsid w:val="00495DDE"/>
    <w:rsid w:val="00497760"/>
    <w:rsid w:val="004A23E6"/>
    <w:rsid w:val="004A274E"/>
    <w:rsid w:val="004A4910"/>
    <w:rsid w:val="004A4CA3"/>
    <w:rsid w:val="004A5CD6"/>
    <w:rsid w:val="004A7336"/>
    <w:rsid w:val="004A7401"/>
    <w:rsid w:val="004A79CB"/>
    <w:rsid w:val="004B00B0"/>
    <w:rsid w:val="004B0345"/>
    <w:rsid w:val="004B1406"/>
    <w:rsid w:val="004B3B02"/>
    <w:rsid w:val="004B4852"/>
    <w:rsid w:val="004B4D1F"/>
    <w:rsid w:val="004B6168"/>
    <w:rsid w:val="004B76C4"/>
    <w:rsid w:val="004B78B3"/>
    <w:rsid w:val="004C09F3"/>
    <w:rsid w:val="004C2648"/>
    <w:rsid w:val="004C2C92"/>
    <w:rsid w:val="004C3187"/>
    <w:rsid w:val="004C5A78"/>
    <w:rsid w:val="004C5E0C"/>
    <w:rsid w:val="004C6357"/>
    <w:rsid w:val="004C6B1A"/>
    <w:rsid w:val="004C6F91"/>
    <w:rsid w:val="004C76E8"/>
    <w:rsid w:val="004D0464"/>
    <w:rsid w:val="004D1EB8"/>
    <w:rsid w:val="004D3E10"/>
    <w:rsid w:val="004D3FC6"/>
    <w:rsid w:val="004D40E8"/>
    <w:rsid w:val="004D47BD"/>
    <w:rsid w:val="004D51CC"/>
    <w:rsid w:val="004D5FB9"/>
    <w:rsid w:val="004D6E88"/>
    <w:rsid w:val="004D7263"/>
    <w:rsid w:val="004D76F0"/>
    <w:rsid w:val="004E0ADD"/>
    <w:rsid w:val="004E11F6"/>
    <w:rsid w:val="004E21E6"/>
    <w:rsid w:val="004E2A6A"/>
    <w:rsid w:val="004E4EC4"/>
    <w:rsid w:val="004E5685"/>
    <w:rsid w:val="004E67EA"/>
    <w:rsid w:val="004E6959"/>
    <w:rsid w:val="004E6A3A"/>
    <w:rsid w:val="004E74DA"/>
    <w:rsid w:val="004E77A8"/>
    <w:rsid w:val="004F0052"/>
    <w:rsid w:val="004F0312"/>
    <w:rsid w:val="004F1741"/>
    <w:rsid w:val="004F195A"/>
    <w:rsid w:val="004F38F3"/>
    <w:rsid w:val="004F4FBF"/>
    <w:rsid w:val="004F5378"/>
    <w:rsid w:val="00500A39"/>
    <w:rsid w:val="005028E9"/>
    <w:rsid w:val="005038A4"/>
    <w:rsid w:val="00503E88"/>
    <w:rsid w:val="00505973"/>
    <w:rsid w:val="00506925"/>
    <w:rsid w:val="00506950"/>
    <w:rsid w:val="00510FE2"/>
    <w:rsid w:val="00512A90"/>
    <w:rsid w:val="005132BD"/>
    <w:rsid w:val="005152F7"/>
    <w:rsid w:val="00515538"/>
    <w:rsid w:val="00515C65"/>
    <w:rsid w:val="005243A0"/>
    <w:rsid w:val="00524976"/>
    <w:rsid w:val="00525378"/>
    <w:rsid w:val="00526866"/>
    <w:rsid w:val="00526AF4"/>
    <w:rsid w:val="00526CEB"/>
    <w:rsid w:val="005305E5"/>
    <w:rsid w:val="00530F1E"/>
    <w:rsid w:val="005338C7"/>
    <w:rsid w:val="00533D8F"/>
    <w:rsid w:val="00536028"/>
    <w:rsid w:val="00536DBD"/>
    <w:rsid w:val="005371E2"/>
    <w:rsid w:val="00537A9E"/>
    <w:rsid w:val="00537F5A"/>
    <w:rsid w:val="005406AD"/>
    <w:rsid w:val="00542615"/>
    <w:rsid w:val="005442A9"/>
    <w:rsid w:val="0054494E"/>
    <w:rsid w:val="0054579F"/>
    <w:rsid w:val="00545F53"/>
    <w:rsid w:val="00546009"/>
    <w:rsid w:val="0054623D"/>
    <w:rsid w:val="00546288"/>
    <w:rsid w:val="005474C8"/>
    <w:rsid w:val="00551115"/>
    <w:rsid w:val="00551154"/>
    <w:rsid w:val="00552816"/>
    <w:rsid w:val="00553137"/>
    <w:rsid w:val="00554EA5"/>
    <w:rsid w:val="00555595"/>
    <w:rsid w:val="00555DDB"/>
    <w:rsid w:val="00556C0D"/>
    <w:rsid w:val="00556EA4"/>
    <w:rsid w:val="00557E4D"/>
    <w:rsid w:val="00562001"/>
    <w:rsid w:val="00563900"/>
    <w:rsid w:val="00563FDF"/>
    <w:rsid w:val="0056659F"/>
    <w:rsid w:val="005716BF"/>
    <w:rsid w:val="00572188"/>
    <w:rsid w:val="0057291D"/>
    <w:rsid w:val="005734A3"/>
    <w:rsid w:val="005736D8"/>
    <w:rsid w:val="00576395"/>
    <w:rsid w:val="005769E1"/>
    <w:rsid w:val="00576DC5"/>
    <w:rsid w:val="005771E9"/>
    <w:rsid w:val="005817AD"/>
    <w:rsid w:val="00581A6D"/>
    <w:rsid w:val="00583B0D"/>
    <w:rsid w:val="00585046"/>
    <w:rsid w:val="00585B6E"/>
    <w:rsid w:val="005866DC"/>
    <w:rsid w:val="00586D27"/>
    <w:rsid w:val="00587ABE"/>
    <w:rsid w:val="00590C48"/>
    <w:rsid w:val="005917E8"/>
    <w:rsid w:val="005925B4"/>
    <w:rsid w:val="0059265C"/>
    <w:rsid w:val="0059305D"/>
    <w:rsid w:val="00593BB1"/>
    <w:rsid w:val="00593CDC"/>
    <w:rsid w:val="00594FFD"/>
    <w:rsid w:val="005950C0"/>
    <w:rsid w:val="00597CC8"/>
    <w:rsid w:val="005A1E40"/>
    <w:rsid w:val="005A20EE"/>
    <w:rsid w:val="005A253D"/>
    <w:rsid w:val="005A46B5"/>
    <w:rsid w:val="005A4C42"/>
    <w:rsid w:val="005A4EFE"/>
    <w:rsid w:val="005A703B"/>
    <w:rsid w:val="005A706A"/>
    <w:rsid w:val="005B3395"/>
    <w:rsid w:val="005B35B4"/>
    <w:rsid w:val="005B3F06"/>
    <w:rsid w:val="005B5BBC"/>
    <w:rsid w:val="005B5F33"/>
    <w:rsid w:val="005B621D"/>
    <w:rsid w:val="005B6A5B"/>
    <w:rsid w:val="005C045F"/>
    <w:rsid w:val="005C08C9"/>
    <w:rsid w:val="005C1399"/>
    <w:rsid w:val="005C3840"/>
    <w:rsid w:val="005C479B"/>
    <w:rsid w:val="005C4CE9"/>
    <w:rsid w:val="005C527F"/>
    <w:rsid w:val="005C6813"/>
    <w:rsid w:val="005C6B67"/>
    <w:rsid w:val="005C7824"/>
    <w:rsid w:val="005C7937"/>
    <w:rsid w:val="005C7DA6"/>
    <w:rsid w:val="005D073E"/>
    <w:rsid w:val="005D085A"/>
    <w:rsid w:val="005D304A"/>
    <w:rsid w:val="005D31FA"/>
    <w:rsid w:val="005D3A45"/>
    <w:rsid w:val="005D46B0"/>
    <w:rsid w:val="005D56A5"/>
    <w:rsid w:val="005D6025"/>
    <w:rsid w:val="005D658A"/>
    <w:rsid w:val="005D75B8"/>
    <w:rsid w:val="005D79EC"/>
    <w:rsid w:val="005E03C3"/>
    <w:rsid w:val="005E113D"/>
    <w:rsid w:val="005E217D"/>
    <w:rsid w:val="005E3711"/>
    <w:rsid w:val="005E5C8F"/>
    <w:rsid w:val="005E6C3D"/>
    <w:rsid w:val="005E75E5"/>
    <w:rsid w:val="005F15EB"/>
    <w:rsid w:val="005F16DB"/>
    <w:rsid w:val="005F2036"/>
    <w:rsid w:val="005F22D9"/>
    <w:rsid w:val="005F2A21"/>
    <w:rsid w:val="005F2F17"/>
    <w:rsid w:val="005F2F95"/>
    <w:rsid w:val="005F4C48"/>
    <w:rsid w:val="00600EEA"/>
    <w:rsid w:val="006023A2"/>
    <w:rsid w:val="00603E7C"/>
    <w:rsid w:val="00604677"/>
    <w:rsid w:val="00605B73"/>
    <w:rsid w:val="00605D96"/>
    <w:rsid w:val="00606A76"/>
    <w:rsid w:val="00607173"/>
    <w:rsid w:val="00611191"/>
    <w:rsid w:val="00612468"/>
    <w:rsid w:val="00613145"/>
    <w:rsid w:val="006131B7"/>
    <w:rsid w:val="00613FE9"/>
    <w:rsid w:val="00617285"/>
    <w:rsid w:val="00617A79"/>
    <w:rsid w:val="00620AD4"/>
    <w:rsid w:val="00620FC9"/>
    <w:rsid w:val="006222A8"/>
    <w:rsid w:val="006229F6"/>
    <w:rsid w:val="006237DE"/>
    <w:rsid w:val="00624639"/>
    <w:rsid w:val="00624D8D"/>
    <w:rsid w:val="00624FD1"/>
    <w:rsid w:val="00625235"/>
    <w:rsid w:val="00625DCD"/>
    <w:rsid w:val="00626D17"/>
    <w:rsid w:val="006270B3"/>
    <w:rsid w:val="00630ECF"/>
    <w:rsid w:val="0063185D"/>
    <w:rsid w:val="00631DD6"/>
    <w:rsid w:val="00632408"/>
    <w:rsid w:val="00633FFF"/>
    <w:rsid w:val="0063698E"/>
    <w:rsid w:val="00637124"/>
    <w:rsid w:val="00642A80"/>
    <w:rsid w:val="00643AF1"/>
    <w:rsid w:val="00643B05"/>
    <w:rsid w:val="0064468E"/>
    <w:rsid w:val="00644F34"/>
    <w:rsid w:val="006456FA"/>
    <w:rsid w:val="00646067"/>
    <w:rsid w:val="006479E2"/>
    <w:rsid w:val="00647B69"/>
    <w:rsid w:val="006524CA"/>
    <w:rsid w:val="00652B86"/>
    <w:rsid w:val="006530C0"/>
    <w:rsid w:val="00653EFA"/>
    <w:rsid w:val="006541FE"/>
    <w:rsid w:val="00654793"/>
    <w:rsid w:val="006576C1"/>
    <w:rsid w:val="00661525"/>
    <w:rsid w:val="0066396E"/>
    <w:rsid w:val="0066509B"/>
    <w:rsid w:val="006662CA"/>
    <w:rsid w:val="006667BD"/>
    <w:rsid w:val="00666DC0"/>
    <w:rsid w:val="00667ED0"/>
    <w:rsid w:val="006701E0"/>
    <w:rsid w:val="00671372"/>
    <w:rsid w:val="00671E95"/>
    <w:rsid w:val="00672931"/>
    <w:rsid w:val="006734AA"/>
    <w:rsid w:val="00675560"/>
    <w:rsid w:val="00675C81"/>
    <w:rsid w:val="00676588"/>
    <w:rsid w:val="006766E3"/>
    <w:rsid w:val="00676D44"/>
    <w:rsid w:val="00676DFB"/>
    <w:rsid w:val="00677FA9"/>
    <w:rsid w:val="00683BA9"/>
    <w:rsid w:val="00684004"/>
    <w:rsid w:val="00684E08"/>
    <w:rsid w:val="0068642F"/>
    <w:rsid w:val="00686698"/>
    <w:rsid w:val="00686B7F"/>
    <w:rsid w:val="00690713"/>
    <w:rsid w:val="00690D53"/>
    <w:rsid w:val="00691EF4"/>
    <w:rsid w:val="0069362D"/>
    <w:rsid w:val="00694AC3"/>
    <w:rsid w:val="00697838"/>
    <w:rsid w:val="006A1588"/>
    <w:rsid w:val="006A1C00"/>
    <w:rsid w:val="006A1D3D"/>
    <w:rsid w:val="006A21F3"/>
    <w:rsid w:val="006A5321"/>
    <w:rsid w:val="006A7C82"/>
    <w:rsid w:val="006B0D9C"/>
    <w:rsid w:val="006B0EE0"/>
    <w:rsid w:val="006B222D"/>
    <w:rsid w:val="006B23A3"/>
    <w:rsid w:val="006B37E4"/>
    <w:rsid w:val="006B3F29"/>
    <w:rsid w:val="006B5811"/>
    <w:rsid w:val="006B5E2F"/>
    <w:rsid w:val="006B611C"/>
    <w:rsid w:val="006B65C9"/>
    <w:rsid w:val="006B6D6A"/>
    <w:rsid w:val="006B7563"/>
    <w:rsid w:val="006B7AAF"/>
    <w:rsid w:val="006C05BB"/>
    <w:rsid w:val="006C0A1B"/>
    <w:rsid w:val="006C1515"/>
    <w:rsid w:val="006C1C53"/>
    <w:rsid w:val="006C1CFD"/>
    <w:rsid w:val="006C2E92"/>
    <w:rsid w:val="006C3F01"/>
    <w:rsid w:val="006C3F2E"/>
    <w:rsid w:val="006C4080"/>
    <w:rsid w:val="006C4471"/>
    <w:rsid w:val="006C5165"/>
    <w:rsid w:val="006C5562"/>
    <w:rsid w:val="006C5700"/>
    <w:rsid w:val="006C5975"/>
    <w:rsid w:val="006D0DF9"/>
    <w:rsid w:val="006D0F1E"/>
    <w:rsid w:val="006D1CAC"/>
    <w:rsid w:val="006D4263"/>
    <w:rsid w:val="006D4277"/>
    <w:rsid w:val="006D49A4"/>
    <w:rsid w:val="006D4A1F"/>
    <w:rsid w:val="006D4E11"/>
    <w:rsid w:val="006D5690"/>
    <w:rsid w:val="006D59B0"/>
    <w:rsid w:val="006D6198"/>
    <w:rsid w:val="006E06CA"/>
    <w:rsid w:val="006E2E3A"/>
    <w:rsid w:val="006E3050"/>
    <w:rsid w:val="006E366E"/>
    <w:rsid w:val="006E6E2F"/>
    <w:rsid w:val="006F0376"/>
    <w:rsid w:val="006F1F1E"/>
    <w:rsid w:val="006F1F58"/>
    <w:rsid w:val="006F1F6C"/>
    <w:rsid w:val="006F2B63"/>
    <w:rsid w:val="006F3ED0"/>
    <w:rsid w:val="006F4703"/>
    <w:rsid w:val="006F50BA"/>
    <w:rsid w:val="006F74BA"/>
    <w:rsid w:val="006F7C22"/>
    <w:rsid w:val="00702C3A"/>
    <w:rsid w:val="00704FE1"/>
    <w:rsid w:val="00706278"/>
    <w:rsid w:val="007076A8"/>
    <w:rsid w:val="00707C88"/>
    <w:rsid w:val="007108F6"/>
    <w:rsid w:val="0071100E"/>
    <w:rsid w:val="00711030"/>
    <w:rsid w:val="0071114B"/>
    <w:rsid w:val="00711A94"/>
    <w:rsid w:val="00714CC2"/>
    <w:rsid w:val="00721606"/>
    <w:rsid w:val="00724AD2"/>
    <w:rsid w:val="00724EDB"/>
    <w:rsid w:val="00726844"/>
    <w:rsid w:val="007273C0"/>
    <w:rsid w:val="00727E83"/>
    <w:rsid w:val="00730E9C"/>
    <w:rsid w:val="00731411"/>
    <w:rsid w:val="00731A1A"/>
    <w:rsid w:val="00731B98"/>
    <w:rsid w:val="00732606"/>
    <w:rsid w:val="00733752"/>
    <w:rsid w:val="0073540D"/>
    <w:rsid w:val="00735764"/>
    <w:rsid w:val="00736957"/>
    <w:rsid w:val="00737370"/>
    <w:rsid w:val="007410C6"/>
    <w:rsid w:val="0074220A"/>
    <w:rsid w:val="00742C78"/>
    <w:rsid w:val="00744339"/>
    <w:rsid w:val="00744C01"/>
    <w:rsid w:val="00746696"/>
    <w:rsid w:val="0074730B"/>
    <w:rsid w:val="00747C1F"/>
    <w:rsid w:val="007500A1"/>
    <w:rsid w:val="00750969"/>
    <w:rsid w:val="00750B73"/>
    <w:rsid w:val="0075309A"/>
    <w:rsid w:val="007530CD"/>
    <w:rsid w:val="00754401"/>
    <w:rsid w:val="0075455D"/>
    <w:rsid w:val="007549CE"/>
    <w:rsid w:val="00755D98"/>
    <w:rsid w:val="00757672"/>
    <w:rsid w:val="00765EF4"/>
    <w:rsid w:val="007705C9"/>
    <w:rsid w:val="007709E4"/>
    <w:rsid w:val="0077124A"/>
    <w:rsid w:val="00774167"/>
    <w:rsid w:val="007753A9"/>
    <w:rsid w:val="0077598E"/>
    <w:rsid w:val="007766B2"/>
    <w:rsid w:val="00776968"/>
    <w:rsid w:val="0077773B"/>
    <w:rsid w:val="00777745"/>
    <w:rsid w:val="00780007"/>
    <w:rsid w:val="00780038"/>
    <w:rsid w:val="00780882"/>
    <w:rsid w:val="00782691"/>
    <w:rsid w:val="00783B3B"/>
    <w:rsid w:val="00783F4C"/>
    <w:rsid w:val="00784BF9"/>
    <w:rsid w:val="0078700C"/>
    <w:rsid w:val="00790B48"/>
    <w:rsid w:val="00791F40"/>
    <w:rsid w:val="0079325F"/>
    <w:rsid w:val="00793BD4"/>
    <w:rsid w:val="0079586A"/>
    <w:rsid w:val="00797FEF"/>
    <w:rsid w:val="007A113B"/>
    <w:rsid w:val="007A1A5B"/>
    <w:rsid w:val="007A26BF"/>
    <w:rsid w:val="007A358F"/>
    <w:rsid w:val="007A372E"/>
    <w:rsid w:val="007A38B7"/>
    <w:rsid w:val="007A5FAE"/>
    <w:rsid w:val="007B14F5"/>
    <w:rsid w:val="007B1751"/>
    <w:rsid w:val="007B3355"/>
    <w:rsid w:val="007B39EA"/>
    <w:rsid w:val="007B535F"/>
    <w:rsid w:val="007B63A6"/>
    <w:rsid w:val="007B675A"/>
    <w:rsid w:val="007C0402"/>
    <w:rsid w:val="007C0473"/>
    <w:rsid w:val="007C04C6"/>
    <w:rsid w:val="007C10CF"/>
    <w:rsid w:val="007C2444"/>
    <w:rsid w:val="007C3454"/>
    <w:rsid w:val="007C3F09"/>
    <w:rsid w:val="007C40AC"/>
    <w:rsid w:val="007C4D45"/>
    <w:rsid w:val="007C6143"/>
    <w:rsid w:val="007C65C6"/>
    <w:rsid w:val="007C695E"/>
    <w:rsid w:val="007C7614"/>
    <w:rsid w:val="007C776B"/>
    <w:rsid w:val="007D0729"/>
    <w:rsid w:val="007D0A15"/>
    <w:rsid w:val="007D0ACD"/>
    <w:rsid w:val="007D453D"/>
    <w:rsid w:val="007D47E2"/>
    <w:rsid w:val="007D5B5A"/>
    <w:rsid w:val="007D6558"/>
    <w:rsid w:val="007D699B"/>
    <w:rsid w:val="007D7516"/>
    <w:rsid w:val="007E02F5"/>
    <w:rsid w:val="007E0687"/>
    <w:rsid w:val="007E2901"/>
    <w:rsid w:val="007E2F75"/>
    <w:rsid w:val="007E2F84"/>
    <w:rsid w:val="007E5799"/>
    <w:rsid w:val="007E5EE9"/>
    <w:rsid w:val="007F0A99"/>
    <w:rsid w:val="007F1DF3"/>
    <w:rsid w:val="007F212E"/>
    <w:rsid w:val="007F33F6"/>
    <w:rsid w:val="007F3C32"/>
    <w:rsid w:val="007F3D36"/>
    <w:rsid w:val="007F607F"/>
    <w:rsid w:val="007F644D"/>
    <w:rsid w:val="007F6F20"/>
    <w:rsid w:val="007F7F2A"/>
    <w:rsid w:val="00801B1D"/>
    <w:rsid w:val="008020DA"/>
    <w:rsid w:val="008033F6"/>
    <w:rsid w:val="00803930"/>
    <w:rsid w:val="00804064"/>
    <w:rsid w:val="0080481D"/>
    <w:rsid w:val="008051A5"/>
    <w:rsid w:val="00805AD8"/>
    <w:rsid w:val="00806233"/>
    <w:rsid w:val="0080648E"/>
    <w:rsid w:val="008067DB"/>
    <w:rsid w:val="00806881"/>
    <w:rsid w:val="00810E3C"/>
    <w:rsid w:val="00811FB9"/>
    <w:rsid w:val="0081362A"/>
    <w:rsid w:val="00814688"/>
    <w:rsid w:val="00814BCA"/>
    <w:rsid w:val="00815773"/>
    <w:rsid w:val="008158E5"/>
    <w:rsid w:val="00821407"/>
    <w:rsid w:val="00821E0B"/>
    <w:rsid w:val="00822286"/>
    <w:rsid w:val="00822CDF"/>
    <w:rsid w:val="00822FB2"/>
    <w:rsid w:val="008231D5"/>
    <w:rsid w:val="0083013A"/>
    <w:rsid w:val="00832076"/>
    <w:rsid w:val="00832488"/>
    <w:rsid w:val="00832646"/>
    <w:rsid w:val="00835750"/>
    <w:rsid w:val="0083687A"/>
    <w:rsid w:val="00836A00"/>
    <w:rsid w:val="00836CBC"/>
    <w:rsid w:val="00836E94"/>
    <w:rsid w:val="00840224"/>
    <w:rsid w:val="00840DB4"/>
    <w:rsid w:val="00841571"/>
    <w:rsid w:val="00842CBA"/>
    <w:rsid w:val="00843961"/>
    <w:rsid w:val="0084396E"/>
    <w:rsid w:val="00850112"/>
    <w:rsid w:val="008505CD"/>
    <w:rsid w:val="00850D52"/>
    <w:rsid w:val="00851325"/>
    <w:rsid w:val="00851AC0"/>
    <w:rsid w:val="00851B51"/>
    <w:rsid w:val="0085356C"/>
    <w:rsid w:val="00853AC1"/>
    <w:rsid w:val="008540B3"/>
    <w:rsid w:val="008543D1"/>
    <w:rsid w:val="008553CD"/>
    <w:rsid w:val="00855FED"/>
    <w:rsid w:val="00856221"/>
    <w:rsid w:val="00857480"/>
    <w:rsid w:val="00857B7B"/>
    <w:rsid w:val="0086079E"/>
    <w:rsid w:val="00862834"/>
    <w:rsid w:val="00862B04"/>
    <w:rsid w:val="00862CD2"/>
    <w:rsid w:val="00864374"/>
    <w:rsid w:val="00864D9E"/>
    <w:rsid w:val="00865B49"/>
    <w:rsid w:val="00866562"/>
    <w:rsid w:val="008669CA"/>
    <w:rsid w:val="00867524"/>
    <w:rsid w:val="00867D07"/>
    <w:rsid w:val="008731FE"/>
    <w:rsid w:val="00874668"/>
    <w:rsid w:val="00874AC2"/>
    <w:rsid w:val="00875590"/>
    <w:rsid w:val="00875E91"/>
    <w:rsid w:val="008760CB"/>
    <w:rsid w:val="008766BF"/>
    <w:rsid w:val="00876D6F"/>
    <w:rsid w:val="0087731A"/>
    <w:rsid w:val="008825F6"/>
    <w:rsid w:val="00882C14"/>
    <w:rsid w:val="00882DE6"/>
    <w:rsid w:val="008836BB"/>
    <w:rsid w:val="008845FA"/>
    <w:rsid w:val="008851A2"/>
    <w:rsid w:val="0088777B"/>
    <w:rsid w:val="00890604"/>
    <w:rsid w:val="008907FA"/>
    <w:rsid w:val="00891279"/>
    <w:rsid w:val="0089405B"/>
    <w:rsid w:val="008945D6"/>
    <w:rsid w:val="008949C2"/>
    <w:rsid w:val="008964B6"/>
    <w:rsid w:val="00896E9E"/>
    <w:rsid w:val="008A030E"/>
    <w:rsid w:val="008A0FE5"/>
    <w:rsid w:val="008A17CD"/>
    <w:rsid w:val="008A2FA5"/>
    <w:rsid w:val="008A3003"/>
    <w:rsid w:val="008A4156"/>
    <w:rsid w:val="008A49B0"/>
    <w:rsid w:val="008A4DF8"/>
    <w:rsid w:val="008A6C5A"/>
    <w:rsid w:val="008A736D"/>
    <w:rsid w:val="008B211A"/>
    <w:rsid w:val="008B26C8"/>
    <w:rsid w:val="008B2BDD"/>
    <w:rsid w:val="008B4F86"/>
    <w:rsid w:val="008B7654"/>
    <w:rsid w:val="008C0952"/>
    <w:rsid w:val="008C15C4"/>
    <w:rsid w:val="008C260C"/>
    <w:rsid w:val="008C267C"/>
    <w:rsid w:val="008C4ACA"/>
    <w:rsid w:val="008D1D2E"/>
    <w:rsid w:val="008D1DD3"/>
    <w:rsid w:val="008D2062"/>
    <w:rsid w:val="008D3136"/>
    <w:rsid w:val="008D460D"/>
    <w:rsid w:val="008D50DD"/>
    <w:rsid w:val="008D5B59"/>
    <w:rsid w:val="008D6244"/>
    <w:rsid w:val="008D6279"/>
    <w:rsid w:val="008D76C2"/>
    <w:rsid w:val="008E15F1"/>
    <w:rsid w:val="008E1E84"/>
    <w:rsid w:val="008E24A0"/>
    <w:rsid w:val="008E2D42"/>
    <w:rsid w:val="008E3F98"/>
    <w:rsid w:val="008E478E"/>
    <w:rsid w:val="008E59B9"/>
    <w:rsid w:val="008E5B5F"/>
    <w:rsid w:val="008E5CA8"/>
    <w:rsid w:val="008E6352"/>
    <w:rsid w:val="008E6DA8"/>
    <w:rsid w:val="008E7B21"/>
    <w:rsid w:val="008F0C61"/>
    <w:rsid w:val="008F0D04"/>
    <w:rsid w:val="008F1418"/>
    <w:rsid w:val="008F1D46"/>
    <w:rsid w:val="008F2A8B"/>
    <w:rsid w:val="008F2F6B"/>
    <w:rsid w:val="008F3716"/>
    <w:rsid w:val="008F3ADF"/>
    <w:rsid w:val="008F3C3F"/>
    <w:rsid w:val="008F4B5E"/>
    <w:rsid w:val="008F5D03"/>
    <w:rsid w:val="008F751A"/>
    <w:rsid w:val="008F7564"/>
    <w:rsid w:val="008F7DA7"/>
    <w:rsid w:val="00900437"/>
    <w:rsid w:val="00903181"/>
    <w:rsid w:val="00906D4F"/>
    <w:rsid w:val="00907DFD"/>
    <w:rsid w:val="00913773"/>
    <w:rsid w:val="009138D1"/>
    <w:rsid w:val="00914471"/>
    <w:rsid w:val="00914621"/>
    <w:rsid w:val="009146B3"/>
    <w:rsid w:val="00915615"/>
    <w:rsid w:val="00917055"/>
    <w:rsid w:val="0092047C"/>
    <w:rsid w:val="00921772"/>
    <w:rsid w:val="00922872"/>
    <w:rsid w:val="00922B4C"/>
    <w:rsid w:val="00923106"/>
    <w:rsid w:val="00926F48"/>
    <w:rsid w:val="00927194"/>
    <w:rsid w:val="0093054A"/>
    <w:rsid w:val="00930721"/>
    <w:rsid w:val="00933892"/>
    <w:rsid w:val="00933FB1"/>
    <w:rsid w:val="00934751"/>
    <w:rsid w:val="0093563B"/>
    <w:rsid w:val="00935681"/>
    <w:rsid w:val="00940C95"/>
    <w:rsid w:val="0094101F"/>
    <w:rsid w:val="00944BAD"/>
    <w:rsid w:val="00945213"/>
    <w:rsid w:val="00951238"/>
    <w:rsid w:val="00951300"/>
    <w:rsid w:val="00951B68"/>
    <w:rsid w:val="00953CDB"/>
    <w:rsid w:val="00954077"/>
    <w:rsid w:val="0095470E"/>
    <w:rsid w:val="00954E01"/>
    <w:rsid w:val="00955116"/>
    <w:rsid w:val="00955A6A"/>
    <w:rsid w:val="00960CBE"/>
    <w:rsid w:val="00960E4D"/>
    <w:rsid w:val="00961ADE"/>
    <w:rsid w:val="00962EA2"/>
    <w:rsid w:val="009639AE"/>
    <w:rsid w:val="009655C2"/>
    <w:rsid w:val="00966D58"/>
    <w:rsid w:val="0096705C"/>
    <w:rsid w:val="00970963"/>
    <w:rsid w:val="00971F6B"/>
    <w:rsid w:val="00974102"/>
    <w:rsid w:val="009758B4"/>
    <w:rsid w:val="00975C23"/>
    <w:rsid w:val="00976FA5"/>
    <w:rsid w:val="00980423"/>
    <w:rsid w:val="00981BA9"/>
    <w:rsid w:val="00982265"/>
    <w:rsid w:val="0098540A"/>
    <w:rsid w:val="00985CF0"/>
    <w:rsid w:val="00987080"/>
    <w:rsid w:val="009877F0"/>
    <w:rsid w:val="00990AB6"/>
    <w:rsid w:val="009911A7"/>
    <w:rsid w:val="00991650"/>
    <w:rsid w:val="00991DF5"/>
    <w:rsid w:val="00994273"/>
    <w:rsid w:val="00994B37"/>
    <w:rsid w:val="009956DF"/>
    <w:rsid w:val="00995C48"/>
    <w:rsid w:val="00997938"/>
    <w:rsid w:val="00997CDE"/>
    <w:rsid w:val="009A1CB1"/>
    <w:rsid w:val="009A284F"/>
    <w:rsid w:val="009A3386"/>
    <w:rsid w:val="009A35BA"/>
    <w:rsid w:val="009A3C69"/>
    <w:rsid w:val="009A4101"/>
    <w:rsid w:val="009A41B0"/>
    <w:rsid w:val="009A4358"/>
    <w:rsid w:val="009A5681"/>
    <w:rsid w:val="009A6143"/>
    <w:rsid w:val="009A6343"/>
    <w:rsid w:val="009A72A8"/>
    <w:rsid w:val="009A77AE"/>
    <w:rsid w:val="009A7C31"/>
    <w:rsid w:val="009A7F2A"/>
    <w:rsid w:val="009B03D9"/>
    <w:rsid w:val="009B0795"/>
    <w:rsid w:val="009B2E60"/>
    <w:rsid w:val="009B31BC"/>
    <w:rsid w:val="009B3FDD"/>
    <w:rsid w:val="009B4742"/>
    <w:rsid w:val="009B60FC"/>
    <w:rsid w:val="009B7EA2"/>
    <w:rsid w:val="009C16B3"/>
    <w:rsid w:val="009C1773"/>
    <w:rsid w:val="009C3858"/>
    <w:rsid w:val="009C39C1"/>
    <w:rsid w:val="009C46DA"/>
    <w:rsid w:val="009C47D8"/>
    <w:rsid w:val="009C7052"/>
    <w:rsid w:val="009C7B5C"/>
    <w:rsid w:val="009D03DA"/>
    <w:rsid w:val="009D2083"/>
    <w:rsid w:val="009D2B77"/>
    <w:rsid w:val="009D4307"/>
    <w:rsid w:val="009D453E"/>
    <w:rsid w:val="009D5413"/>
    <w:rsid w:val="009D6C8A"/>
    <w:rsid w:val="009D776F"/>
    <w:rsid w:val="009E10CE"/>
    <w:rsid w:val="009E2517"/>
    <w:rsid w:val="009E276A"/>
    <w:rsid w:val="009E2C1E"/>
    <w:rsid w:val="009E2EC3"/>
    <w:rsid w:val="009E3037"/>
    <w:rsid w:val="009E37E8"/>
    <w:rsid w:val="009E44A7"/>
    <w:rsid w:val="009E4A8F"/>
    <w:rsid w:val="009E4C50"/>
    <w:rsid w:val="009E5587"/>
    <w:rsid w:val="009E623C"/>
    <w:rsid w:val="009E76C3"/>
    <w:rsid w:val="009E7E8E"/>
    <w:rsid w:val="009F04BA"/>
    <w:rsid w:val="009F19B3"/>
    <w:rsid w:val="009F1CA1"/>
    <w:rsid w:val="009F217E"/>
    <w:rsid w:val="009F34D3"/>
    <w:rsid w:val="009F3779"/>
    <w:rsid w:val="009F39B0"/>
    <w:rsid w:val="009F52F1"/>
    <w:rsid w:val="009F76C6"/>
    <w:rsid w:val="00A00288"/>
    <w:rsid w:val="00A03A1D"/>
    <w:rsid w:val="00A03B3C"/>
    <w:rsid w:val="00A03C1D"/>
    <w:rsid w:val="00A04B6B"/>
    <w:rsid w:val="00A06BB4"/>
    <w:rsid w:val="00A06BB7"/>
    <w:rsid w:val="00A075DD"/>
    <w:rsid w:val="00A0779F"/>
    <w:rsid w:val="00A07C44"/>
    <w:rsid w:val="00A107F3"/>
    <w:rsid w:val="00A1178A"/>
    <w:rsid w:val="00A1193C"/>
    <w:rsid w:val="00A11BD2"/>
    <w:rsid w:val="00A11D33"/>
    <w:rsid w:val="00A12177"/>
    <w:rsid w:val="00A13693"/>
    <w:rsid w:val="00A1381F"/>
    <w:rsid w:val="00A148E4"/>
    <w:rsid w:val="00A14A34"/>
    <w:rsid w:val="00A14C4D"/>
    <w:rsid w:val="00A1598D"/>
    <w:rsid w:val="00A17111"/>
    <w:rsid w:val="00A1737C"/>
    <w:rsid w:val="00A17539"/>
    <w:rsid w:val="00A17A58"/>
    <w:rsid w:val="00A214D5"/>
    <w:rsid w:val="00A22091"/>
    <w:rsid w:val="00A23DB5"/>
    <w:rsid w:val="00A23EF7"/>
    <w:rsid w:val="00A24087"/>
    <w:rsid w:val="00A25227"/>
    <w:rsid w:val="00A26057"/>
    <w:rsid w:val="00A30C48"/>
    <w:rsid w:val="00A32495"/>
    <w:rsid w:val="00A325F1"/>
    <w:rsid w:val="00A33F9B"/>
    <w:rsid w:val="00A34ED2"/>
    <w:rsid w:val="00A35184"/>
    <w:rsid w:val="00A402FF"/>
    <w:rsid w:val="00A40881"/>
    <w:rsid w:val="00A40ABC"/>
    <w:rsid w:val="00A40C5A"/>
    <w:rsid w:val="00A41164"/>
    <w:rsid w:val="00A41692"/>
    <w:rsid w:val="00A42C40"/>
    <w:rsid w:val="00A43090"/>
    <w:rsid w:val="00A43D7B"/>
    <w:rsid w:val="00A440E7"/>
    <w:rsid w:val="00A448C6"/>
    <w:rsid w:val="00A472EA"/>
    <w:rsid w:val="00A478B4"/>
    <w:rsid w:val="00A5032D"/>
    <w:rsid w:val="00A50DC7"/>
    <w:rsid w:val="00A5144A"/>
    <w:rsid w:val="00A51590"/>
    <w:rsid w:val="00A51704"/>
    <w:rsid w:val="00A521A8"/>
    <w:rsid w:val="00A527C9"/>
    <w:rsid w:val="00A53538"/>
    <w:rsid w:val="00A53989"/>
    <w:rsid w:val="00A549DE"/>
    <w:rsid w:val="00A5700F"/>
    <w:rsid w:val="00A60A24"/>
    <w:rsid w:val="00A60E03"/>
    <w:rsid w:val="00A6127C"/>
    <w:rsid w:val="00A61578"/>
    <w:rsid w:val="00A63C0B"/>
    <w:rsid w:val="00A6518C"/>
    <w:rsid w:val="00A65266"/>
    <w:rsid w:val="00A656D4"/>
    <w:rsid w:val="00A6621C"/>
    <w:rsid w:val="00A665F8"/>
    <w:rsid w:val="00A6715D"/>
    <w:rsid w:val="00A67461"/>
    <w:rsid w:val="00A7001C"/>
    <w:rsid w:val="00A718DC"/>
    <w:rsid w:val="00A73778"/>
    <w:rsid w:val="00A802FF"/>
    <w:rsid w:val="00A8054B"/>
    <w:rsid w:val="00A805DD"/>
    <w:rsid w:val="00A80A2A"/>
    <w:rsid w:val="00A84029"/>
    <w:rsid w:val="00A8438D"/>
    <w:rsid w:val="00A858CE"/>
    <w:rsid w:val="00A861C2"/>
    <w:rsid w:val="00A8760C"/>
    <w:rsid w:val="00A87A8B"/>
    <w:rsid w:val="00A87C32"/>
    <w:rsid w:val="00A90330"/>
    <w:rsid w:val="00A91525"/>
    <w:rsid w:val="00A91E4D"/>
    <w:rsid w:val="00A94A9F"/>
    <w:rsid w:val="00A95E9D"/>
    <w:rsid w:val="00A96242"/>
    <w:rsid w:val="00A979B2"/>
    <w:rsid w:val="00AA15D4"/>
    <w:rsid w:val="00AA2805"/>
    <w:rsid w:val="00AA2CAD"/>
    <w:rsid w:val="00AA3F58"/>
    <w:rsid w:val="00AA4773"/>
    <w:rsid w:val="00AA5880"/>
    <w:rsid w:val="00AA73F7"/>
    <w:rsid w:val="00AB102E"/>
    <w:rsid w:val="00AB2AE7"/>
    <w:rsid w:val="00AB2EF6"/>
    <w:rsid w:val="00AB3B9C"/>
    <w:rsid w:val="00AB403C"/>
    <w:rsid w:val="00AB4612"/>
    <w:rsid w:val="00AB4B21"/>
    <w:rsid w:val="00AB5631"/>
    <w:rsid w:val="00AB7156"/>
    <w:rsid w:val="00AC1311"/>
    <w:rsid w:val="00AC3E6A"/>
    <w:rsid w:val="00AC5800"/>
    <w:rsid w:val="00AC5A7D"/>
    <w:rsid w:val="00AC6B7D"/>
    <w:rsid w:val="00AD01E8"/>
    <w:rsid w:val="00AD07D0"/>
    <w:rsid w:val="00AD20FB"/>
    <w:rsid w:val="00AD2168"/>
    <w:rsid w:val="00AD2F50"/>
    <w:rsid w:val="00AD35DE"/>
    <w:rsid w:val="00AD4350"/>
    <w:rsid w:val="00AD5D62"/>
    <w:rsid w:val="00AE11C8"/>
    <w:rsid w:val="00AE3584"/>
    <w:rsid w:val="00AE3648"/>
    <w:rsid w:val="00AE3CC1"/>
    <w:rsid w:val="00AE4C4A"/>
    <w:rsid w:val="00AE6876"/>
    <w:rsid w:val="00AE6B02"/>
    <w:rsid w:val="00AF0BBB"/>
    <w:rsid w:val="00AF0D4C"/>
    <w:rsid w:val="00AF0F3A"/>
    <w:rsid w:val="00AF17D7"/>
    <w:rsid w:val="00AF19E0"/>
    <w:rsid w:val="00AF1A24"/>
    <w:rsid w:val="00AF21C9"/>
    <w:rsid w:val="00AF238D"/>
    <w:rsid w:val="00AF265A"/>
    <w:rsid w:val="00AF34FE"/>
    <w:rsid w:val="00AF3DC2"/>
    <w:rsid w:val="00AF4DCB"/>
    <w:rsid w:val="00AF58FC"/>
    <w:rsid w:val="00AF76AD"/>
    <w:rsid w:val="00AF7C43"/>
    <w:rsid w:val="00B00B9E"/>
    <w:rsid w:val="00B012AD"/>
    <w:rsid w:val="00B01425"/>
    <w:rsid w:val="00B01CAB"/>
    <w:rsid w:val="00B06503"/>
    <w:rsid w:val="00B0679D"/>
    <w:rsid w:val="00B06E96"/>
    <w:rsid w:val="00B11559"/>
    <w:rsid w:val="00B124A2"/>
    <w:rsid w:val="00B126BA"/>
    <w:rsid w:val="00B12D44"/>
    <w:rsid w:val="00B13200"/>
    <w:rsid w:val="00B133EF"/>
    <w:rsid w:val="00B14643"/>
    <w:rsid w:val="00B16979"/>
    <w:rsid w:val="00B17EE7"/>
    <w:rsid w:val="00B208FC"/>
    <w:rsid w:val="00B20DA8"/>
    <w:rsid w:val="00B21303"/>
    <w:rsid w:val="00B22582"/>
    <w:rsid w:val="00B273C3"/>
    <w:rsid w:val="00B300E4"/>
    <w:rsid w:val="00B31579"/>
    <w:rsid w:val="00B318EF"/>
    <w:rsid w:val="00B31AA3"/>
    <w:rsid w:val="00B32A81"/>
    <w:rsid w:val="00B32CB9"/>
    <w:rsid w:val="00B32F81"/>
    <w:rsid w:val="00B33E2F"/>
    <w:rsid w:val="00B33EC9"/>
    <w:rsid w:val="00B34F38"/>
    <w:rsid w:val="00B3685B"/>
    <w:rsid w:val="00B37DCF"/>
    <w:rsid w:val="00B37EAB"/>
    <w:rsid w:val="00B413E8"/>
    <w:rsid w:val="00B43B26"/>
    <w:rsid w:val="00B46CA1"/>
    <w:rsid w:val="00B47C5E"/>
    <w:rsid w:val="00B50486"/>
    <w:rsid w:val="00B504AA"/>
    <w:rsid w:val="00B51E28"/>
    <w:rsid w:val="00B520A5"/>
    <w:rsid w:val="00B522DA"/>
    <w:rsid w:val="00B526EC"/>
    <w:rsid w:val="00B52A21"/>
    <w:rsid w:val="00B54425"/>
    <w:rsid w:val="00B570E6"/>
    <w:rsid w:val="00B6039E"/>
    <w:rsid w:val="00B60C32"/>
    <w:rsid w:val="00B6241D"/>
    <w:rsid w:val="00B62860"/>
    <w:rsid w:val="00B62F25"/>
    <w:rsid w:val="00B64BC7"/>
    <w:rsid w:val="00B64D7B"/>
    <w:rsid w:val="00B65439"/>
    <w:rsid w:val="00B65C90"/>
    <w:rsid w:val="00B66395"/>
    <w:rsid w:val="00B66BDE"/>
    <w:rsid w:val="00B672E6"/>
    <w:rsid w:val="00B67658"/>
    <w:rsid w:val="00B677BE"/>
    <w:rsid w:val="00B701E8"/>
    <w:rsid w:val="00B72FBB"/>
    <w:rsid w:val="00B74617"/>
    <w:rsid w:val="00B74A71"/>
    <w:rsid w:val="00B7603D"/>
    <w:rsid w:val="00B76ABA"/>
    <w:rsid w:val="00B80710"/>
    <w:rsid w:val="00B815F3"/>
    <w:rsid w:val="00B822D6"/>
    <w:rsid w:val="00B8367B"/>
    <w:rsid w:val="00B83C9A"/>
    <w:rsid w:val="00B84817"/>
    <w:rsid w:val="00B92B8D"/>
    <w:rsid w:val="00B9357C"/>
    <w:rsid w:val="00B94799"/>
    <w:rsid w:val="00B9504E"/>
    <w:rsid w:val="00B95AED"/>
    <w:rsid w:val="00B96CFE"/>
    <w:rsid w:val="00B96E45"/>
    <w:rsid w:val="00BA0159"/>
    <w:rsid w:val="00BA275C"/>
    <w:rsid w:val="00BA41E6"/>
    <w:rsid w:val="00BA46C7"/>
    <w:rsid w:val="00BA502C"/>
    <w:rsid w:val="00BA5242"/>
    <w:rsid w:val="00BA5739"/>
    <w:rsid w:val="00BA5E99"/>
    <w:rsid w:val="00BA7BC8"/>
    <w:rsid w:val="00BB12E5"/>
    <w:rsid w:val="00BB1680"/>
    <w:rsid w:val="00BB2900"/>
    <w:rsid w:val="00BB29C8"/>
    <w:rsid w:val="00BB317E"/>
    <w:rsid w:val="00BB343F"/>
    <w:rsid w:val="00BB395C"/>
    <w:rsid w:val="00BB52B3"/>
    <w:rsid w:val="00BB5F4B"/>
    <w:rsid w:val="00BB65B1"/>
    <w:rsid w:val="00BC0220"/>
    <w:rsid w:val="00BC13CD"/>
    <w:rsid w:val="00BC16C7"/>
    <w:rsid w:val="00BC339F"/>
    <w:rsid w:val="00BC3EA6"/>
    <w:rsid w:val="00BC565B"/>
    <w:rsid w:val="00BC65FB"/>
    <w:rsid w:val="00BD24AD"/>
    <w:rsid w:val="00BD26B8"/>
    <w:rsid w:val="00BD279F"/>
    <w:rsid w:val="00BD29FF"/>
    <w:rsid w:val="00BD30B4"/>
    <w:rsid w:val="00BD3418"/>
    <w:rsid w:val="00BD45BA"/>
    <w:rsid w:val="00BD4678"/>
    <w:rsid w:val="00BD6FDC"/>
    <w:rsid w:val="00BE12FB"/>
    <w:rsid w:val="00BE1AFF"/>
    <w:rsid w:val="00BE2EA1"/>
    <w:rsid w:val="00BE3225"/>
    <w:rsid w:val="00BE3415"/>
    <w:rsid w:val="00BE3C73"/>
    <w:rsid w:val="00BE428A"/>
    <w:rsid w:val="00BE46DC"/>
    <w:rsid w:val="00BE6425"/>
    <w:rsid w:val="00BE6436"/>
    <w:rsid w:val="00BE681D"/>
    <w:rsid w:val="00BE7266"/>
    <w:rsid w:val="00BE74AC"/>
    <w:rsid w:val="00BF01FD"/>
    <w:rsid w:val="00BF0234"/>
    <w:rsid w:val="00BF09D8"/>
    <w:rsid w:val="00BF0B34"/>
    <w:rsid w:val="00BF0D11"/>
    <w:rsid w:val="00BF2132"/>
    <w:rsid w:val="00BF2BBF"/>
    <w:rsid w:val="00BF31C2"/>
    <w:rsid w:val="00BF333B"/>
    <w:rsid w:val="00BF540C"/>
    <w:rsid w:val="00C01D55"/>
    <w:rsid w:val="00C02F1B"/>
    <w:rsid w:val="00C0326E"/>
    <w:rsid w:val="00C04780"/>
    <w:rsid w:val="00C049E4"/>
    <w:rsid w:val="00C05D79"/>
    <w:rsid w:val="00C10B3B"/>
    <w:rsid w:val="00C113D2"/>
    <w:rsid w:val="00C11C84"/>
    <w:rsid w:val="00C129C6"/>
    <w:rsid w:val="00C138EA"/>
    <w:rsid w:val="00C13939"/>
    <w:rsid w:val="00C14304"/>
    <w:rsid w:val="00C14436"/>
    <w:rsid w:val="00C146ED"/>
    <w:rsid w:val="00C15275"/>
    <w:rsid w:val="00C17034"/>
    <w:rsid w:val="00C217E8"/>
    <w:rsid w:val="00C21E74"/>
    <w:rsid w:val="00C22243"/>
    <w:rsid w:val="00C22950"/>
    <w:rsid w:val="00C238BC"/>
    <w:rsid w:val="00C2393A"/>
    <w:rsid w:val="00C23B0B"/>
    <w:rsid w:val="00C25463"/>
    <w:rsid w:val="00C25D4D"/>
    <w:rsid w:val="00C266A2"/>
    <w:rsid w:val="00C328E6"/>
    <w:rsid w:val="00C329CF"/>
    <w:rsid w:val="00C34486"/>
    <w:rsid w:val="00C349E3"/>
    <w:rsid w:val="00C34FE1"/>
    <w:rsid w:val="00C364B4"/>
    <w:rsid w:val="00C36BBE"/>
    <w:rsid w:val="00C401DC"/>
    <w:rsid w:val="00C40C4B"/>
    <w:rsid w:val="00C42A9D"/>
    <w:rsid w:val="00C42FE0"/>
    <w:rsid w:val="00C43A1E"/>
    <w:rsid w:val="00C44923"/>
    <w:rsid w:val="00C44F6C"/>
    <w:rsid w:val="00C45D05"/>
    <w:rsid w:val="00C45EFB"/>
    <w:rsid w:val="00C47B81"/>
    <w:rsid w:val="00C505D6"/>
    <w:rsid w:val="00C518F9"/>
    <w:rsid w:val="00C52181"/>
    <w:rsid w:val="00C52232"/>
    <w:rsid w:val="00C5269F"/>
    <w:rsid w:val="00C52AC7"/>
    <w:rsid w:val="00C53062"/>
    <w:rsid w:val="00C56E68"/>
    <w:rsid w:val="00C604AE"/>
    <w:rsid w:val="00C62089"/>
    <w:rsid w:val="00C62E30"/>
    <w:rsid w:val="00C62FFC"/>
    <w:rsid w:val="00C63519"/>
    <w:rsid w:val="00C651BA"/>
    <w:rsid w:val="00C6544B"/>
    <w:rsid w:val="00C65CE7"/>
    <w:rsid w:val="00C70110"/>
    <w:rsid w:val="00C7134A"/>
    <w:rsid w:val="00C71493"/>
    <w:rsid w:val="00C71595"/>
    <w:rsid w:val="00C749B3"/>
    <w:rsid w:val="00C74C33"/>
    <w:rsid w:val="00C755F8"/>
    <w:rsid w:val="00C75DCE"/>
    <w:rsid w:val="00C75F47"/>
    <w:rsid w:val="00C77A37"/>
    <w:rsid w:val="00C80601"/>
    <w:rsid w:val="00C81E19"/>
    <w:rsid w:val="00C82009"/>
    <w:rsid w:val="00C833B9"/>
    <w:rsid w:val="00C84027"/>
    <w:rsid w:val="00C84CD4"/>
    <w:rsid w:val="00C84F51"/>
    <w:rsid w:val="00C8580E"/>
    <w:rsid w:val="00C85D16"/>
    <w:rsid w:val="00C86181"/>
    <w:rsid w:val="00C871F3"/>
    <w:rsid w:val="00C87385"/>
    <w:rsid w:val="00C87EBF"/>
    <w:rsid w:val="00C90C19"/>
    <w:rsid w:val="00C91BDE"/>
    <w:rsid w:val="00C94BC1"/>
    <w:rsid w:val="00C95A16"/>
    <w:rsid w:val="00C96126"/>
    <w:rsid w:val="00C96355"/>
    <w:rsid w:val="00C9649F"/>
    <w:rsid w:val="00C97516"/>
    <w:rsid w:val="00CA0463"/>
    <w:rsid w:val="00CA0F78"/>
    <w:rsid w:val="00CA1965"/>
    <w:rsid w:val="00CA280B"/>
    <w:rsid w:val="00CA360B"/>
    <w:rsid w:val="00CA6F46"/>
    <w:rsid w:val="00CA7403"/>
    <w:rsid w:val="00CA75DC"/>
    <w:rsid w:val="00CB0261"/>
    <w:rsid w:val="00CB0525"/>
    <w:rsid w:val="00CB0BB3"/>
    <w:rsid w:val="00CB0D8B"/>
    <w:rsid w:val="00CB0F19"/>
    <w:rsid w:val="00CB1190"/>
    <w:rsid w:val="00CB1339"/>
    <w:rsid w:val="00CB3654"/>
    <w:rsid w:val="00CB3967"/>
    <w:rsid w:val="00CB48F5"/>
    <w:rsid w:val="00CB60A8"/>
    <w:rsid w:val="00CB64D3"/>
    <w:rsid w:val="00CB661D"/>
    <w:rsid w:val="00CC03E4"/>
    <w:rsid w:val="00CC10BE"/>
    <w:rsid w:val="00CC27AC"/>
    <w:rsid w:val="00CC55A4"/>
    <w:rsid w:val="00CC7AAC"/>
    <w:rsid w:val="00CD0783"/>
    <w:rsid w:val="00CD0DCF"/>
    <w:rsid w:val="00CD1B57"/>
    <w:rsid w:val="00CD2DA5"/>
    <w:rsid w:val="00CD2F34"/>
    <w:rsid w:val="00CD3FB9"/>
    <w:rsid w:val="00CD6A17"/>
    <w:rsid w:val="00CD6D41"/>
    <w:rsid w:val="00CD7302"/>
    <w:rsid w:val="00CD7F56"/>
    <w:rsid w:val="00CE106B"/>
    <w:rsid w:val="00CE24C9"/>
    <w:rsid w:val="00CE25D2"/>
    <w:rsid w:val="00CE5995"/>
    <w:rsid w:val="00CE5A68"/>
    <w:rsid w:val="00CE6700"/>
    <w:rsid w:val="00CE6F7F"/>
    <w:rsid w:val="00CE7CBC"/>
    <w:rsid w:val="00CF0602"/>
    <w:rsid w:val="00CF39C1"/>
    <w:rsid w:val="00CF451C"/>
    <w:rsid w:val="00CF4734"/>
    <w:rsid w:val="00CF53D6"/>
    <w:rsid w:val="00CF56A1"/>
    <w:rsid w:val="00CF583C"/>
    <w:rsid w:val="00CF6A5A"/>
    <w:rsid w:val="00D00A2D"/>
    <w:rsid w:val="00D00ADE"/>
    <w:rsid w:val="00D00C38"/>
    <w:rsid w:val="00D0221C"/>
    <w:rsid w:val="00D04DDD"/>
    <w:rsid w:val="00D06A4A"/>
    <w:rsid w:val="00D06A84"/>
    <w:rsid w:val="00D06D32"/>
    <w:rsid w:val="00D07487"/>
    <w:rsid w:val="00D07660"/>
    <w:rsid w:val="00D10A78"/>
    <w:rsid w:val="00D11D69"/>
    <w:rsid w:val="00D13406"/>
    <w:rsid w:val="00D141E3"/>
    <w:rsid w:val="00D15453"/>
    <w:rsid w:val="00D16A04"/>
    <w:rsid w:val="00D175B8"/>
    <w:rsid w:val="00D175C5"/>
    <w:rsid w:val="00D17E85"/>
    <w:rsid w:val="00D20254"/>
    <w:rsid w:val="00D211D9"/>
    <w:rsid w:val="00D2189A"/>
    <w:rsid w:val="00D235F6"/>
    <w:rsid w:val="00D240F3"/>
    <w:rsid w:val="00D2725B"/>
    <w:rsid w:val="00D27A3F"/>
    <w:rsid w:val="00D27F8A"/>
    <w:rsid w:val="00D3066A"/>
    <w:rsid w:val="00D32B5A"/>
    <w:rsid w:val="00D33B67"/>
    <w:rsid w:val="00D34911"/>
    <w:rsid w:val="00D352CF"/>
    <w:rsid w:val="00D35500"/>
    <w:rsid w:val="00D3657D"/>
    <w:rsid w:val="00D36CDF"/>
    <w:rsid w:val="00D404CF"/>
    <w:rsid w:val="00D40601"/>
    <w:rsid w:val="00D40C57"/>
    <w:rsid w:val="00D46AFE"/>
    <w:rsid w:val="00D47A45"/>
    <w:rsid w:val="00D5068D"/>
    <w:rsid w:val="00D50A1B"/>
    <w:rsid w:val="00D50D60"/>
    <w:rsid w:val="00D515E2"/>
    <w:rsid w:val="00D516BE"/>
    <w:rsid w:val="00D522F9"/>
    <w:rsid w:val="00D54FCC"/>
    <w:rsid w:val="00D5654F"/>
    <w:rsid w:val="00D602F9"/>
    <w:rsid w:val="00D61C04"/>
    <w:rsid w:val="00D6255D"/>
    <w:rsid w:val="00D63C28"/>
    <w:rsid w:val="00D643C9"/>
    <w:rsid w:val="00D64738"/>
    <w:rsid w:val="00D64A06"/>
    <w:rsid w:val="00D64C51"/>
    <w:rsid w:val="00D65337"/>
    <w:rsid w:val="00D659C9"/>
    <w:rsid w:val="00D667FB"/>
    <w:rsid w:val="00D66CCA"/>
    <w:rsid w:val="00D676B1"/>
    <w:rsid w:val="00D67DB1"/>
    <w:rsid w:val="00D70C94"/>
    <w:rsid w:val="00D7182E"/>
    <w:rsid w:val="00D71F35"/>
    <w:rsid w:val="00D73910"/>
    <w:rsid w:val="00D742FA"/>
    <w:rsid w:val="00D744DC"/>
    <w:rsid w:val="00D749CD"/>
    <w:rsid w:val="00D74B32"/>
    <w:rsid w:val="00D751D4"/>
    <w:rsid w:val="00D7548E"/>
    <w:rsid w:val="00D76E06"/>
    <w:rsid w:val="00D77554"/>
    <w:rsid w:val="00D777E4"/>
    <w:rsid w:val="00D81A6E"/>
    <w:rsid w:val="00D82647"/>
    <w:rsid w:val="00D83057"/>
    <w:rsid w:val="00D8316A"/>
    <w:rsid w:val="00D83755"/>
    <w:rsid w:val="00D84560"/>
    <w:rsid w:val="00D867FD"/>
    <w:rsid w:val="00D86ACA"/>
    <w:rsid w:val="00D92190"/>
    <w:rsid w:val="00D93068"/>
    <w:rsid w:val="00D94DEB"/>
    <w:rsid w:val="00D95225"/>
    <w:rsid w:val="00D95917"/>
    <w:rsid w:val="00D96FC8"/>
    <w:rsid w:val="00D97302"/>
    <w:rsid w:val="00D97D69"/>
    <w:rsid w:val="00DA0090"/>
    <w:rsid w:val="00DA0539"/>
    <w:rsid w:val="00DA070D"/>
    <w:rsid w:val="00DA18B4"/>
    <w:rsid w:val="00DA2098"/>
    <w:rsid w:val="00DA40ED"/>
    <w:rsid w:val="00DA5CA7"/>
    <w:rsid w:val="00DA61EF"/>
    <w:rsid w:val="00DA6412"/>
    <w:rsid w:val="00DB183F"/>
    <w:rsid w:val="00DB4A33"/>
    <w:rsid w:val="00DB4D75"/>
    <w:rsid w:val="00DB5E57"/>
    <w:rsid w:val="00DB62FC"/>
    <w:rsid w:val="00DC03A6"/>
    <w:rsid w:val="00DC3828"/>
    <w:rsid w:val="00DC3DDA"/>
    <w:rsid w:val="00DC60E4"/>
    <w:rsid w:val="00DC6AA2"/>
    <w:rsid w:val="00DD00FD"/>
    <w:rsid w:val="00DD0178"/>
    <w:rsid w:val="00DD075D"/>
    <w:rsid w:val="00DD1418"/>
    <w:rsid w:val="00DD21AB"/>
    <w:rsid w:val="00DD2C06"/>
    <w:rsid w:val="00DD5360"/>
    <w:rsid w:val="00DD5F7E"/>
    <w:rsid w:val="00DD7414"/>
    <w:rsid w:val="00DD7CA6"/>
    <w:rsid w:val="00DE24F5"/>
    <w:rsid w:val="00DE517F"/>
    <w:rsid w:val="00DE584D"/>
    <w:rsid w:val="00DE67EB"/>
    <w:rsid w:val="00DE69CB"/>
    <w:rsid w:val="00DE70B7"/>
    <w:rsid w:val="00DE77EB"/>
    <w:rsid w:val="00DE7CE6"/>
    <w:rsid w:val="00DF1645"/>
    <w:rsid w:val="00DF17D3"/>
    <w:rsid w:val="00DF19D0"/>
    <w:rsid w:val="00DF29F0"/>
    <w:rsid w:val="00DF2ACC"/>
    <w:rsid w:val="00DF31A6"/>
    <w:rsid w:val="00DF39CF"/>
    <w:rsid w:val="00DF3EF2"/>
    <w:rsid w:val="00DF539F"/>
    <w:rsid w:val="00DF75C2"/>
    <w:rsid w:val="00E00383"/>
    <w:rsid w:val="00E00BC2"/>
    <w:rsid w:val="00E013E2"/>
    <w:rsid w:val="00E02B24"/>
    <w:rsid w:val="00E03669"/>
    <w:rsid w:val="00E047E6"/>
    <w:rsid w:val="00E05316"/>
    <w:rsid w:val="00E06762"/>
    <w:rsid w:val="00E06BDB"/>
    <w:rsid w:val="00E0738C"/>
    <w:rsid w:val="00E07B04"/>
    <w:rsid w:val="00E108FC"/>
    <w:rsid w:val="00E10F3E"/>
    <w:rsid w:val="00E11F48"/>
    <w:rsid w:val="00E13D13"/>
    <w:rsid w:val="00E141E9"/>
    <w:rsid w:val="00E167A1"/>
    <w:rsid w:val="00E17061"/>
    <w:rsid w:val="00E174B5"/>
    <w:rsid w:val="00E17F8D"/>
    <w:rsid w:val="00E21DCF"/>
    <w:rsid w:val="00E222D7"/>
    <w:rsid w:val="00E22A6F"/>
    <w:rsid w:val="00E24170"/>
    <w:rsid w:val="00E248EC"/>
    <w:rsid w:val="00E25109"/>
    <w:rsid w:val="00E252D9"/>
    <w:rsid w:val="00E257C6"/>
    <w:rsid w:val="00E27193"/>
    <w:rsid w:val="00E32502"/>
    <w:rsid w:val="00E32963"/>
    <w:rsid w:val="00E33BFF"/>
    <w:rsid w:val="00E34064"/>
    <w:rsid w:val="00E34074"/>
    <w:rsid w:val="00E35A09"/>
    <w:rsid w:val="00E35F78"/>
    <w:rsid w:val="00E36320"/>
    <w:rsid w:val="00E36A22"/>
    <w:rsid w:val="00E36F7E"/>
    <w:rsid w:val="00E37605"/>
    <w:rsid w:val="00E37894"/>
    <w:rsid w:val="00E37BBD"/>
    <w:rsid w:val="00E37C65"/>
    <w:rsid w:val="00E405F3"/>
    <w:rsid w:val="00E4100B"/>
    <w:rsid w:val="00E4140B"/>
    <w:rsid w:val="00E46163"/>
    <w:rsid w:val="00E46453"/>
    <w:rsid w:val="00E50BAB"/>
    <w:rsid w:val="00E52EF6"/>
    <w:rsid w:val="00E53802"/>
    <w:rsid w:val="00E539D2"/>
    <w:rsid w:val="00E53BE4"/>
    <w:rsid w:val="00E61F8A"/>
    <w:rsid w:val="00E636BF"/>
    <w:rsid w:val="00E638F3"/>
    <w:rsid w:val="00E64B12"/>
    <w:rsid w:val="00E655A3"/>
    <w:rsid w:val="00E65632"/>
    <w:rsid w:val="00E6634A"/>
    <w:rsid w:val="00E66B41"/>
    <w:rsid w:val="00E66B9E"/>
    <w:rsid w:val="00E7036E"/>
    <w:rsid w:val="00E711C0"/>
    <w:rsid w:val="00E71D6D"/>
    <w:rsid w:val="00E7416A"/>
    <w:rsid w:val="00E742FF"/>
    <w:rsid w:val="00E76506"/>
    <w:rsid w:val="00E813D0"/>
    <w:rsid w:val="00E81A7E"/>
    <w:rsid w:val="00E820F6"/>
    <w:rsid w:val="00E82367"/>
    <w:rsid w:val="00E844D4"/>
    <w:rsid w:val="00E85566"/>
    <w:rsid w:val="00E85A6B"/>
    <w:rsid w:val="00E867B5"/>
    <w:rsid w:val="00E872CD"/>
    <w:rsid w:val="00E874FC"/>
    <w:rsid w:val="00E9197F"/>
    <w:rsid w:val="00E92328"/>
    <w:rsid w:val="00E9286A"/>
    <w:rsid w:val="00E9429A"/>
    <w:rsid w:val="00E94B57"/>
    <w:rsid w:val="00E94ED0"/>
    <w:rsid w:val="00E9572E"/>
    <w:rsid w:val="00E95E03"/>
    <w:rsid w:val="00E95F3F"/>
    <w:rsid w:val="00E9669A"/>
    <w:rsid w:val="00E97513"/>
    <w:rsid w:val="00EA09CE"/>
    <w:rsid w:val="00EA10D8"/>
    <w:rsid w:val="00EA209B"/>
    <w:rsid w:val="00EA59AA"/>
    <w:rsid w:val="00EB037A"/>
    <w:rsid w:val="00EB0476"/>
    <w:rsid w:val="00EB0D45"/>
    <w:rsid w:val="00EB1220"/>
    <w:rsid w:val="00EB188C"/>
    <w:rsid w:val="00EB22FB"/>
    <w:rsid w:val="00EB349A"/>
    <w:rsid w:val="00EB38B1"/>
    <w:rsid w:val="00EB5504"/>
    <w:rsid w:val="00EB5B2A"/>
    <w:rsid w:val="00EB5D53"/>
    <w:rsid w:val="00EB6231"/>
    <w:rsid w:val="00EB7143"/>
    <w:rsid w:val="00EC1C0A"/>
    <w:rsid w:val="00EC214F"/>
    <w:rsid w:val="00EC4136"/>
    <w:rsid w:val="00EC55BA"/>
    <w:rsid w:val="00EC58BC"/>
    <w:rsid w:val="00EC5F72"/>
    <w:rsid w:val="00EC6C47"/>
    <w:rsid w:val="00ED14DB"/>
    <w:rsid w:val="00ED23DD"/>
    <w:rsid w:val="00ED2DE5"/>
    <w:rsid w:val="00ED390A"/>
    <w:rsid w:val="00ED5A9B"/>
    <w:rsid w:val="00ED68B7"/>
    <w:rsid w:val="00ED68C4"/>
    <w:rsid w:val="00ED6EB5"/>
    <w:rsid w:val="00EE0B54"/>
    <w:rsid w:val="00EE0D4F"/>
    <w:rsid w:val="00EE0EA4"/>
    <w:rsid w:val="00EE13F1"/>
    <w:rsid w:val="00EE1A39"/>
    <w:rsid w:val="00EE2A85"/>
    <w:rsid w:val="00EE49CB"/>
    <w:rsid w:val="00EE5512"/>
    <w:rsid w:val="00EE721A"/>
    <w:rsid w:val="00EE72C3"/>
    <w:rsid w:val="00EF0B47"/>
    <w:rsid w:val="00EF182B"/>
    <w:rsid w:val="00EF67F3"/>
    <w:rsid w:val="00F00293"/>
    <w:rsid w:val="00F00DF1"/>
    <w:rsid w:val="00F064FF"/>
    <w:rsid w:val="00F06993"/>
    <w:rsid w:val="00F06D7B"/>
    <w:rsid w:val="00F0784F"/>
    <w:rsid w:val="00F07D7C"/>
    <w:rsid w:val="00F11A80"/>
    <w:rsid w:val="00F120C5"/>
    <w:rsid w:val="00F142B2"/>
    <w:rsid w:val="00F157E8"/>
    <w:rsid w:val="00F17034"/>
    <w:rsid w:val="00F179F4"/>
    <w:rsid w:val="00F17CF2"/>
    <w:rsid w:val="00F21A56"/>
    <w:rsid w:val="00F225F1"/>
    <w:rsid w:val="00F22996"/>
    <w:rsid w:val="00F24FC0"/>
    <w:rsid w:val="00F2740B"/>
    <w:rsid w:val="00F27495"/>
    <w:rsid w:val="00F308AF"/>
    <w:rsid w:val="00F30966"/>
    <w:rsid w:val="00F30A6D"/>
    <w:rsid w:val="00F318EF"/>
    <w:rsid w:val="00F3197D"/>
    <w:rsid w:val="00F31B31"/>
    <w:rsid w:val="00F32432"/>
    <w:rsid w:val="00F32E41"/>
    <w:rsid w:val="00F34710"/>
    <w:rsid w:val="00F37E64"/>
    <w:rsid w:val="00F400FA"/>
    <w:rsid w:val="00F40D5E"/>
    <w:rsid w:val="00F4162F"/>
    <w:rsid w:val="00F41775"/>
    <w:rsid w:val="00F41859"/>
    <w:rsid w:val="00F42474"/>
    <w:rsid w:val="00F43348"/>
    <w:rsid w:val="00F4480E"/>
    <w:rsid w:val="00F44D33"/>
    <w:rsid w:val="00F453A9"/>
    <w:rsid w:val="00F453EC"/>
    <w:rsid w:val="00F45EB2"/>
    <w:rsid w:val="00F50591"/>
    <w:rsid w:val="00F5072D"/>
    <w:rsid w:val="00F521C1"/>
    <w:rsid w:val="00F55320"/>
    <w:rsid w:val="00F56676"/>
    <w:rsid w:val="00F60F60"/>
    <w:rsid w:val="00F6182E"/>
    <w:rsid w:val="00F6334A"/>
    <w:rsid w:val="00F6437F"/>
    <w:rsid w:val="00F64737"/>
    <w:rsid w:val="00F6563C"/>
    <w:rsid w:val="00F66291"/>
    <w:rsid w:val="00F6644A"/>
    <w:rsid w:val="00F727C1"/>
    <w:rsid w:val="00F72EBF"/>
    <w:rsid w:val="00F7330B"/>
    <w:rsid w:val="00F73525"/>
    <w:rsid w:val="00F744B5"/>
    <w:rsid w:val="00F75AA4"/>
    <w:rsid w:val="00F77049"/>
    <w:rsid w:val="00F77276"/>
    <w:rsid w:val="00F82244"/>
    <w:rsid w:val="00F82BF7"/>
    <w:rsid w:val="00F82C91"/>
    <w:rsid w:val="00F83788"/>
    <w:rsid w:val="00F83B41"/>
    <w:rsid w:val="00F848AD"/>
    <w:rsid w:val="00F851EC"/>
    <w:rsid w:val="00F85940"/>
    <w:rsid w:val="00F85FF9"/>
    <w:rsid w:val="00F8724F"/>
    <w:rsid w:val="00F877C1"/>
    <w:rsid w:val="00F87F95"/>
    <w:rsid w:val="00F91ABC"/>
    <w:rsid w:val="00F91F51"/>
    <w:rsid w:val="00F9339D"/>
    <w:rsid w:val="00F93DE8"/>
    <w:rsid w:val="00F95727"/>
    <w:rsid w:val="00F96AD2"/>
    <w:rsid w:val="00F97010"/>
    <w:rsid w:val="00F973DB"/>
    <w:rsid w:val="00FA1007"/>
    <w:rsid w:val="00FA10BE"/>
    <w:rsid w:val="00FA1D15"/>
    <w:rsid w:val="00FA2662"/>
    <w:rsid w:val="00FA511D"/>
    <w:rsid w:val="00FA6AD5"/>
    <w:rsid w:val="00FA7FF9"/>
    <w:rsid w:val="00FB0B0A"/>
    <w:rsid w:val="00FB0CD5"/>
    <w:rsid w:val="00FB0F95"/>
    <w:rsid w:val="00FB2A4F"/>
    <w:rsid w:val="00FB3F95"/>
    <w:rsid w:val="00FB4566"/>
    <w:rsid w:val="00FB48CA"/>
    <w:rsid w:val="00FB5F98"/>
    <w:rsid w:val="00FB637A"/>
    <w:rsid w:val="00FC3322"/>
    <w:rsid w:val="00FC5454"/>
    <w:rsid w:val="00FC6E20"/>
    <w:rsid w:val="00FC7ADE"/>
    <w:rsid w:val="00FD043D"/>
    <w:rsid w:val="00FD1E7B"/>
    <w:rsid w:val="00FD3601"/>
    <w:rsid w:val="00FD66A9"/>
    <w:rsid w:val="00FD66B4"/>
    <w:rsid w:val="00FD6985"/>
    <w:rsid w:val="00FD7DB7"/>
    <w:rsid w:val="00FE07C9"/>
    <w:rsid w:val="00FE1E2A"/>
    <w:rsid w:val="00FE2D3B"/>
    <w:rsid w:val="00FE31F6"/>
    <w:rsid w:val="00FE3D96"/>
    <w:rsid w:val="00FE4D4E"/>
    <w:rsid w:val="00FE5833"/>
    <w:rsid w:val="00FE5C32"/>
    <w:rsid w:val="00FE723F"/>
    <w:rsid w:val="00FE7C98"/>
    <w:rsid w:val="00FF06BD"/>
    <w:rsid w:val="00FF0764"/>
    <w:rsid w:val="00FF0E73"/>
    <w:rsid w:val="00FF10B8"/>
    <w:rsid w:val="00FF15C2"/>
    <w:rsid w:val="00FF1662"/>
    <w:rsid w:val="00FF2023"/>
    <w:rsid w:val="00FF3ACA"/>
    <w:rsid w:val="00FF4B75"/>
    <w:rsid w:val="00FF5DBC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F060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01E8"/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styleId="af9">
    <w:name w:val="page number"/>
    <w:basedOn w:val="a0"/>
    <w:rsid w:val="00CD3FB9"/>
  </w:style>
  <w:style w:type="table" w:styleId="afa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b">
    <w:name w:val="annotation reference"/>
    <w:semiHidden/>
    <w:rsid w:val="00A472EA"/>
    <w:rPr>
      <w:sz w:val="16"/>
      <w:szCs w:val="16"/>
    </w:rPr>
  </w:style>
  <w:style w:type="paragraph" w:styleId="afc">
    <w:name w:val="annotation text"/>
    <w:basedOn w:val="a"/>
    <w:semiHidden/>
    <w:rsid w:val="00A472EA"/>
    <w:rPr>
      <w:sz w:val="20"/>
      <w:szCs w:val="20"/>
    </w:rPr>
  </w:style>
  <w:style w:type="paragraph" w:styleId="afd">
    <w:name w:val="annotation subject"/>
    <w:basedOn w:val="afc"/>
    <w:next w:val="afc"/>
    <w:semiHidden/>
    <w:rsid w:val="00A472EA"/>
    <w:rPr>
      <w:b/>
      <w:bCs/>
    </w:rPr>
  </w:style>
  <w:style w:type="paragraph" w:styleId="afe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f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0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3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4">
    <w:name w:val="Body Text First Indent"/>
    <w:basedOn w:val="a6"/>
    <w:link w:val="aff5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5">
    <w:name w:val="Красная строка Знак"/>
    <w:link w:val="aff4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6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7">
    <w:name w:val="Title"/>
    <w:basedOn w:val="a"/>
    <w:next w:val="a"/>
    <w:link w:val="aff8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8">
    <w:name w:val="Название Знак"/>
    <w:link w:val="aff7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9">
    <w:name w:val="Subtitle"/>
    <w:basedOn w:val="a"/>
    <w:next w:val="a"/>
    <w:link w:val="affa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a">
    <w:name w:val="Подзаголовок Знак"/>
    <w:link w:val="aff9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b">
    <w:name w:val="Strong"/>
    <w:uiPriority w:val="22"/>
    <w:qFormat/>
    <w:rsid w:val="001531A1"/>
    <w:rPr>
      <w:b/>
      <w:bCs/>
    </w:rPr>
  </w:style>
  <w:style w:type="character" w:styleId="affc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d">
    <w:name w:val="Intense Quote"/>
    <w:basedOn w:val="a"/>
    <w:next w:val="a"/>
    <w:link w:val="affe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e">
    <w:name w:val="Выделенная цитата Знак"/>
    <w:link w:val="affd"/>
    <w:uiPriority w:val="30"/>
    <w:rsid w:val="001531A1"/>
    <w:rPr>
      <w:b/>
      <w:i/>
      <w:sz w:val="24"/>
    </w:rPr>
  </w:style>
  <w:style w:type="character" w:styleId="afff">
    <w:name w:val="Subtle Emphasis"/>
    <w:uiPriority w:val="19"/>
    <w:qFormat/>
    <w:rsid w:val="001531A1"/>
    <w:rPr>
      <w:i/>
      <w:color w:val="5A5A5A"/>
    </w:rPr>
  </w:style>
  <w:style w:type="character" w:styleId="afff0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1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2">
    <w:name w:val="Intense Reference"/>
    <w:uiPriority w:val="32"/>
    <w:qFormat/>
    <w:rsid w:val="001531A1"/>
    <w:rPr>
      <w:b/>
      <w:sz w:val="24"/>
      <w:u w:val="single"/>
    </w:rPr>
  </w:style>
  <w:style w:type="character" w:styleId="afff3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4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F2132"/>
    <w:pPr>
      <w:ind w:left="3540"/>
      <w:jc w:val="both"/>
    </w:pPr>
    <w:rPr>
      <w:rFonts w:ascii="Times New Roman" w:hAnsi="Times New Roman"/>
      <w:sz w:val="28"/>
      <w:lang w:bidi="ar-SA"/>
    </w:rPr>
  </w:style>
  <w:style w:type="character" w:customStyle="1" w:styleId="25">
    <w:name w:val="Основной текст с отступом 2 Знак"/>
    <w:link w:val="24"/>
    <w:rsid w:val="00BF2132"/>
    <w:rPr>
      <w:rFonts w:ascii="Times New Roman" w:hAnsi="Times New Roman"/>
      <w:sz w:val="28"/>
      <w:szCs w:val="24"/>
    </w:rPr>
  </w:style>
  <w:style w:type="character" w:customStyle="1" w:styleId="afff5">
    <w:name w:val="Гипертекстовая ссылка"/>
    <w:rsid w:val="00BF2132"/>
    <w:rPr>
      <w:color w:val="008000"/>
      <w:sz w:val="20"/>
      <w:szCs w:val="20"/>
      <w:u w:val="single"/>
    </w:rPr>
  </w:style>
  <w:style w:type="paragraph" w:styleId="26">
    <w:name w:val="Body Text 2"/>
    <w:basedOn w:val="a"/>
    <w:link w:val="27"/>
    <w:rsid w:val="00BF2132"/>
    <w:pPr>
      <w:spacing w:after="120" w:line="48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27">
    <w:name w:val="Основной текст 2 Знак"/>
    <w:link w:val="26"/>
    <w:rsid w:val="00BF2132"/>
    <w:rPr>
      <w:rFonts w:ascii="Times New Roman" w:hAnsi="Times New Roman"/>
    </w:rPr>
  </w:style>
  <w:style w:type="paragraph" w:styleId="31">
    <w:name w:val="Body Text 3"/>
    <w:basedOn w:val="a"/>
    <w:link w:val="32"/>
    <w:rsid w:val="00BF2132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link w:val="31"/>
    <w:rsid w:val="00BF2132"/>
    <w:rPr>
      <w:rFonts w:ascii="Times New Roman" w:hAnsi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BF2132"/>
    <w:pPr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8">
    <w:name w:val="Текст выноски Знак"/>
    <w:link w:val="af7"/>
    <w:uiPriority w:val="99"/>
    <w:semiHidden/>
    <w:rsid w:val="00BF213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BF2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0">
    <w:name w:val="Основной текст 3 Знак1"/>
    <w:uiPriority w:val="99"/>
    <w:semiHidden/>
    <w:rsid w:val="00BF213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3D7F76"/>
  </w:style>
  <w:style w:type="paragraph" w:customStyle="1" w:styleId="Style4">
    <w:name w:val="Style4"/>
    <w:basedOn w:val="a"/>
    <w:uiPriority w:val="99"/>
    <w:rsid w:val="009C16B3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E05316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E05316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E053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875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0D6575"/>
    <w:pPr>
      <w:widowControl w:val="0"/>
      <w:autoSpaceDE w:val="0"/>
      <w:autoSpaceDN w:val="0"/>
      <w:adjustRightInd w:val="0"/>
      <w:spacing w:line="372" w:lineRule="exact"/>
      <w:ind w:firstLine="706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00">
    <w:name w:val="Font Style200"/>
    <w:basedOn w:val="a0"/>
    <w:uiPriority w:val="99"/>
    <w:rsid w:val="003343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7036E"/>
    <w:pPr>
      <w:widowControl w:val="0"/>
      <w:autoSpaceDE w:val="0"/>
      <w:autoSpaceDN w:val="0"/>
      <w:adjustRightInd w:val="0"/>
      <w:spacing w:line="386" w:lineRule="exact"/>
      <w:ind w:firstLine="701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6A1D3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A1D3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240C8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uiPriority w:val="99"/>
    <w:rsid w:val="00240C8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06331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7A0A-8178-4FB6-A5BF-90EDE6D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V_Miheev</cp:lastModifiedBy>
  <cp:revision>43</cp:revision>
  <cp:lastPrinted>2022-02-28T12:08:00Z</cp:lastPrinted>
  <dcterms:created xsi:type="dcterms:W3CDTF">2020-11-19T07:16:00Z</dcterms:created>
  <dcterms:modified xsi:type="dcterms:W3CDTF">2022-03-10T14:36:00Z</dcterms:modified>
</cp:coreProperties>
</file>