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F44D33" w:rsidRDefault="000752AF" w:rsidP="008F0D04">
      <w:pPr>
        <w:tabs>
          <w:tab w:val="left" w:pos="709"/>
          <w:tab w:val="left" w:pos="1134"/>
          <w:tab w:val="left" w:pos="1418"/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F44D33">
        <w:rPr>
          <w:rFonts w:ascii="Times New Roman" w:hAnsi="Times New Roman"/>
          <w:lang w:val="ru-RU"/>
        </w:rPr>
        <w:t>________________________</w:t>
      </w:r>
      <w:r w:rsidR="007F5DEB"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F44D33">
        <w:rPr>
          <w:rFonts w:ascii="Times New Roman" w:hAnsi="Times New Roman"/>
          <w:lang w:val="ru-RU"/>
        </w:rPr>
        <w:t>№ ___________</w:t>
      </w:r>
    </w:p>
    <w:p w:rsidR="00C749B3" w:rsidRPr="00B80710" w:rsidRDefault="00C749B3" w:rsidP="00045F9B">
      <w:pPr>
        <w:jc w:val="center"/>
        <w:rPr>
          <w:rFonts w:ascii="Times New Roman" w:hAnsi="Times New Roman"/>
          <w:lang w:val="ru-RU"/>
        </w:rPr>
      </w:pPr>
      <w:r w:rsidRPr="00F44D33">
        <w:rPr>
          <w:rFonts w:ascii="Times New Roman" w:hAnsi="Times New Roman"/>
          <w:lang w:val="ru-RU"/>
        </w:rPr>
        <w:t>Волгоград</w:t>
      </w:r>
    </w:p>
    <w:p w:rsidR="005C7824" w:rsidRDefault="005C7824" w:rsidP="00045F9B">
      <w:pPr>
        <w:jc w:val="center"/>
        <w:rPr>
          <w:rFonts w:ascii="Times New Roman" w:hAnsi="Times New Roman"/>
          <w:lang w:val="ru-RU"/>
        </w:rPr>
      </w:pPr>
    </w:p>
    <w:p w:rsidR="00AA4C1F" w:rsidRDefault="00AA4C1F" w:rsidP="00045F9B">
      <w:pPr>
        <w:jc w:val="center"/>
        <w:rPr>
          <w:rFonts w:ascii="Times New Roman" w:hAnsi="Times New Roman"/>
          <w:lang w:val="ru-RU"/>
        </w:rPr>
      </w:pPr>
    </w:p>
    <w:p w:rsidR="00AA22B6" w:rsidRPr="00AA22B6" w:rsidRDefault="00415996" w:rsidP="00AA2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комитета здравоохранения Волгоградской области от </w:t>
      </w:r>
      <w:r w:rsidR="005C0B24" w:rsidRPr="00AA22B6">
        <w:rPr>
          <w:rFonts w:ascii="Times New Roman" w:hAnsi="Times New Roman" w:cs="Times New Roman"/>
          <w:b w:val="0"/>
          <w:sz w:val="28"/>
          <w:szCs w:val="28"/>
        </w:rPr>
        <w:t>30</w:t>
      </w: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B24" w:rsidRPr="00AA22B6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C0B24" w:rsidRPr="00AA22B6">
        <w:rPr>
          <w:rFonts w:ascii="Times New Roman" w:hAnsi="Times New Roman" w:cs="Times New Roman"/>
          <w:b w:val="0"/>
          <w:sz w:val="28"/>
          <w:szCs w:val="28"/>
        </w:rPr>
        <w:t>17</w:t>
      </w: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5C0B24" w:rsidRPr="00AA22B6">
        <w:rPr>
          <w:rFonts w:ascii="Times New Roman" w:hAnsi="Times New Roman" w:cs="Times New Roman"/>
          <w:b w:val="0"/>
          <w:sz w:val="28"/>
          <w:szCs w:val="28"/>
        </w:rPr>
        <w:t>174</w:t>
      </w:r>
      <w:r w:rsidR="00401519" w:rsidRPr="00AA22B6">
        <w:rPr>
          <w:rFonts w:ascii="Times New Roman" w:hAnsi="Times New Roman" w:cs="Times New Roman"/>
          <w:b w:val="0"/>
          <w:sz w:val="28"/>
          <w:szCs w:val="28"/>
        </w:rPr>
        <w:t>5</w:t>
      </w: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AA22B6">
        <w:rPr>
          <w:rFonts w:ascii="Times New Roman" w:hAnsi="Times New Roman" w:cs="Times New Roman"/>
          <w:b w:val="0"/>
          <w:sz w:val="28"/>
          <w:szCs w:val="28"/>
        </w:rPr>
        <w:t>О</w:t>
      </w:r>
      <w:r w:rsidR="00AA22B6" w:rsidRPr="00AA22B6">
        <w:rPr>
          <w:rFonts w:ascii="Times New Roman" w:hAnsi="Times New Roman" w:cs="Times New Roman"/>
          <w:b w:val="0"/>
          <w:sz w:val="28"/>
          <w:szCs w:val="28"/>
        </w:rPr>
        <w:t>б организации приема детей, в том числе на временное</w:t>
      </w:r>
      <w:r w:rsidR="00AA22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2B6" w:rsidRPr="00AA22B6">
        <w:rPr>
          <w:rFonts w:ascii="Times New Roman" w:hAnsi="Times New Roman" w:cs="Times New Roman"/>
          <w:b w:val="0"/>
          <w:sz w:val="28"/>
          <w:szCs w:val="28"/>
        </w:rPr>
        <w:t>помещение, и об определении условий помещения детей-сирот,</w:t>
      </w:r>
      <w:r w:rsidR="00AA22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2B6" w:rsidRPr="00AA22B6">
        <w:rPr>
          <w:rFonts w:ascii="Times New Roman" w:hAnsi="Times New Roman" w:cs="Times New Roman"/>
          <w:b w:val="0"/>
          <w:sz w:val="28"/>
          <w:szCs w:val="28"/>
        </w:rPr>
        <w:t>детей, оставшихся без попечения родителей, и детей,</w:t>
      </w:r>
    </w:p>
    <w:p w:rsidR="00AA22B6" w:rsidRPr="00AA22B6" w:rsidRDefault="00AA22B6" w:rsidP="00AA2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22B6"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 в трудной жизненной ситуации, до достижения ими</w:t>
      </w:r>
    </w:p>
    <w:p w:rsidR="00AA22B6" w:rsidRPr="00AA22B6" w:rsidRDefault="00AA22B6" w:rsidP="00AA2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возраста четырех лет включительно в </w:t>
      </w:r>
      <w:proofErr w:type="gramStart"/>
      <w:r w:rsidRPr="00AA22B6">
        <w:rPr>
          <w:rFonts w:ascii="Times New Roman" w:hAnsi="Times New Roman" w:cs="Times New Roman"/>
          <w:b w:val="0"/>
          <w:sz w:val="28"/>
          <w:szCs w:val="28"/>
        </w:rPr>
        <w:t>государственном</w:t>
      </w:r>
      <w:proofErr w:type="gramEnd"/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 казенном</w:t>
      </w:r>
    </w:p>
    <w:p w:rsidR="00AA22B6" w:rsidRPr="00AA22B6" w:rsidRDefault="00AA22B6" w:rsidP="00AA2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учреждении здравоохранения "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A22B6">
        <w:rPr>
          <w:rFonts w:ascii="Times New Roman" w:hAnsi="Times New Roman" w:cs="Times New Roman"/>
          <w:b w:val="0"/>
          <w:sz w:val="28"/>
          <w:szCs w:val="28"/>
        </w:rPr>
        <w:t>олгоградский</w:t>
      </w:r>
      <w:proofErr w:type="gramEnd"/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 областной</w:t>
      </w:r>
    </w:p>
    <w:p w:rsidR="00AA22B6" w:rsidRPr="00AA22B6" w:rsidRDefault="00AA22B6" w:rsidP="00AA2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специализированный дом ребенка для детей с </w:t>
      </w:r>
      <w:proofErr w:type="gramStart"/>
      <w:r w:rsidRPr="00AA22B6">
        <w:rPr>
          <w:rFonts w:ascii="Times New Roman" w:hAnsi="Times New Roman" w:cs="Times New Roman"/>
          <w:b w:val="0"/>
          <w:sz w:val="28"/>
          <w:szCs w:val="28"/>
        </w:rPr>
        <w:t>органическим</w:t>
      </w:r>
      <w:proofErr w:type="gramEnd"/>
    </w:p>
    <w:p w:rsidR="00AA22B6" w:rsidRPr="00AA22B6" w:rsidRDefault="00AA22B6" w:rsidP="00AA2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22B6">
        <w:rPr>
          <w:rFonts w:ascii="Times New Roman" w:hAnsi="Times New Roman" w:cs="Times New Roman"/>
          <w:b w:val="0"/>
          <w:sz w:val="28"/>
          <w:szCs w:val="28"/>
        </w:rPr>
        <w:t>поражением центральной нервной системы с нарушением психики"</w:t>
      </w:r>
    </w:p>
    <w:p w:rsidR="006C69EF" w:rsidRDefault="006C69EF" w:rsidP="00BB3074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AA22B6" w:rsidRPr="00BB3074" w:rsidRDefault="00AA22B6" w:rsidP="00BB3074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AA4C1F" w:rsidRPr="00BB3074" w:rsidRDefault="00AA4C1F" w:rsidP="00BB3074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AA4C1F" w:rsidRPr="00BB3074" w:rsidRDefault="00AA4C1F" w:rsidP="00BB3074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466AF1" w:rsidRPr="00BB3074" w:rsidRDefault="00466AF1" w:rsidP="00BB3074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466AF1" w:rsidRPr="00BB3074" w:rsidRDefault="00466AF1" w:rsidP="00BB3074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415996" w:rsidRPr="00252078" w:rsidRDefault="00415996" w:rsidP="0041599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574">
        <w:rPr>
          <w:rFonts w:ascii="Times New Roman" w:hAnsi="Times New Roman"/>
          <w:sz w:val="28"/>
          <w:szCs w:val="28"/>
          <w:lang w:val="ru-RU"/>
        </w:rPr>
        <w:t xml:space="preserve">В связи </w:t>
      </w:r>
      <w:r w:rsidR="003D649C">
        <w:rPr>
          <w:rStyle w:val="FontStyle18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>кадровыми изменениями</w:t>
      </w:r>
      <w:r w:rsidR="005C3D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1519">
        <w:rPr>
          <w:rStyle w:val="FontStyle18"/>
          <w:sz w:val="28"/>
          <w:szCs w:val="28"/>
          <w:lang w:val="ru-RU"/>
        </w:rPr>
        <w:t>в комитете здравоохранения Волгоградской области,</w:t>
      </w:r>
      <w:r w:rsidR="00AA22B6">
        <w:rPr>
          <w:rStyle w:val="FontStyle18"/>
          <w:sz w:val="28"/>
          <w:szCs w:val="28"/>
          <w:lang w:val="ru-RU"/>
        </w:rPr>
        <w:t xml:space="preserve"> </w:t>
      </w:r>
      <w:r w:rsidR="005C3D4C">
        <w:rPr>
          <w:rFonts w:ascii="Times New Roman" w:hAnsi="Times New Roman"/>
          <w:sz w:val="28"/>
          <w:szCs w:val="28"/>
          <w:lang w:val="ru-RU"/>
        </w:rPr>
        <w:t xml:space="preserve">с целью приведения нормативно-правовых актов комитета здравоохранения Волгоградской области в соответствие                        с </w:t>
      </w:r>
      <w:r w:rsidR="005C3D4C">
        <w:rPr>
          <w:rStyle w:val="FontStyle18"/>
          <w:sz w:val="28"/>
          <w:szCs w:val="28"/>
          <w:lang w:val="ru-RU"/>
        </w:rPr>
        <w:t>действующим законодательством</w:t>
      </w:r>
    </w:p>
    <w:p w:rsidR="00415996" w:rsidRDefault="00415996" w:rsidP="00415996">
      <w:pPr>
        <w:autoSpaceDE w:val="0"/>
        <w:autoSpaceDN w:val="0"/>
        <w:adjustRightInd w:val="0"/>
        <w:ind w:firstLine="61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B2FEA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B2F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2FEA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AB2FEA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AB2FE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AB2F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2FEA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AB2FEA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415996" w:rsidRPr="005D5FBC" w:rsidRDefault="00415996" w:rsidP="003D649C">
      <w:pPr>
        <w:pStyle w:val="ConsPlusTitle"/>
        <w:ind w:firstLine="619"/>
        <w:jc w:val="both"/>
        <w:rPr>
          <w:rFonts w:ascii="Times New Roman" w:hAnsi="Times New Roman"/>
          <w:b w:val="0"/>
          <w:sz w:val="28"/>
          <w:szCs w:val="28"/>
        </w:rPr>
      </w:pPr>
      <w:r w:rsidRPr="00415996">
        <w:rPr>
          <w:rFonts w:ascii="Times New Roman" w:hAnsi="Times New Roman"/>
          <w:b w:val="0"/>
          <w:sz w:val="28"/>
          <w:szCs w:val="28"/>
        </w:rPr>
        <w:t xml:space="preserve">1. </w:t>
      </w:r>
      <w:r w:rsidRPr="005D5FBC">
        <w:rPr>
          <w:rFonts w:ascii="Times New Roman" w:hAnsi="Times New Roman"/>
          <w:b w:val="0"/>
          <w:sz w:val="28"/>
          <w:szCs w:val="28"/>
        </w:rPr>
        <w:t xml:space="preserve">Внести в приказ комитета здравоохранения Волгоградской области      от </w:t>
      </w:r>
      <w:r w:rsidR="003D649C" w:rsidRPr="005D5FBC">
        <w:rPr>
          <w:rFonts w:ascii="Times New Roman" w:hAnsi="Times New Roman" w:cs="Times New Roman"/>
          <w:b w:val="0"/>
          <w:sz w:val="28"/>
          <w:szCs w:val="28"/>
        </w:rPr>
        <w:t xml:space="preserve">30 июня 2017 года № 1745 "Об организации приема детей, в том числе </w:t>
      </w:r>
      <w:r w:rsidR="005D5FB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3D649C" w:rsidRPr="005D5FBC">
        <w:rPr>
          <w:rFonts w:ascii="Times New Roman" w:hAnsi="Times New Roman" w:cs="Times New Roman"/>
          <w:b w:val="0"/>
          <w:sz w:val="28"/>
          <w:szCs w:val="28"/>
        </w:rPr>
        <w:t xml:space="preserve">на временное помещение, и об определении условий помещения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</w:t>
      </w:r>
      <w:r w:rsidR="005D5FB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D649C" w:rsidRPr="005D5FBC">
        <w:rPr>
          <w:rFonts w:ascii="Times New Roman" w:hAnsi="Times New Roman" w:cs="Times New Roman"/>
          <w:b w:val="0"/>
          <w:sz w:val="28"/>
          <w:szCs w:val="28"/>
        </w:rPr>
        <w:t>в государственном казенном учреждении здравоохранения "Волгоградский областной специализированный дом ребенка для детей с органическим поражением центральной нервной системы с нарушением психики"</w:t>
      </w:r>
      <w:r w:rsidRPr="005D5FBC">
        <w:rPr>
          <w:rFonts w:ascii="Times New Roman" w:hAnsi="Times New Roman"/>
          <w:b w:val="0"/>
          <w:sz w:val="28"/>
          <w:szCs w:val="28"/>
        </w:rPr>
        <w:t xml:space="preserve"> (далее – приказ № </w:t>
      </w:r>
      <w:r w:rsidR="004D20B1" w:rsidRPr="005D5FBC">
        <w:rPr>
          <w:rFonts w:ascii="Times New Roman" w:hAnsi="Times New Roman"/>
          <w:b w:val="0"/>
          <w:sz w:val="28"/>
          <w:szCs w:val="28"/>
        </w:rPr>
        <w:t>174</w:t>
      </w:r>
      <w:r w:rsidR="00401519" w:rsidRPr="005D5FBC">
        <w:rPr>
          <w:rFonts w:ascii="Times New Roman" w:hAnsi="Times New Roman"/>
          <w:b w:val="0"/>
          <w:sz w:val="28"/>
          <w:szCs w:val="28"/>
        </w:rPr>
        <w:t>5</w:t>
      </w:r>
      <w:r w:rsidRPr="005D5FBC">
        <w:rPr>
          <w:rFonts w:ascii="Times New Roman" w:hAnsi="Times New Roman"/>
          <w:b w:val="0"/>
          <w:sz w:val="28"/>
          <w:szCs w:val="28"/>
        </w:rPr>
        <w:t>) следующие изменения:</w:t>
      </w:r>
      <w:proofErr w:type="gramEnd"/>
    </w:p>
    <w:p w:rsidR="004D20B1" w:rsidRPr="005D5FBC" w:rsidRDefault="00415996" w:rsidP="005D5FB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5FBC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4D20B1" w:rsidRPr="005D5FBC">
        <w:rPr>
          <w:rFonts w:ascii="Times New Roman" w:hAnsi="Times New Roman"/>
          <w:sz w:val="28"/>
          <w:szCs w:val="28"/>
          <w:lang w:val="ru-RU"/>
        </w:rPr>
        <w:t>Преамбулу прик</w:t>
      </w:r>
      <w:r w:rsidR="005A679F" w:rsidRPr="005D5FBC">
        <w:rPr>
          <w:rFonts w:ascii="Times New Roman" w:hAnsi="Times New Roman"/>
          <w:sz w:val="28"/>
          <w:szCs w:val="28"/>
          <w:lang w:val="ru-RU"/>
        </w:rPr>
        <w:t>а</w:t>
      </w:r>
      <w:r w:rsidR="004D20B1" w:rsidRPr="005D5FBC">
        <w:rPr>
          <w:rFonts w:ascii="Times New Roman" w:hAnsi="Times New Roman"/>
          <w:sz w:val="28"/>
          <w:szCs w:val="28"/>
          <w:lang w:val="ru-RU"/>
        </w:rPr>
        <w:t xml:space="preserve">за № 1745 изложить в </w:t>
      </w:r>
      <w:r w:rsidR="0035735A">
        <w:rPr>
          <w:rFonts w:ascii="Times New Roman" w:hAnsi="Times New Roman"/>
          <w:sz w:val="28"/>
          <w:szCs w:val="28"/>
          <w:lang w:val="ru-RU"/>
        </w:rPr>
        <w:t>новой</w:t>
      </w:r>
      <w:r w:rsidR="004D20B1" w:rsidRPr="005D5FBC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5D5FBC" w:rsidRDefault="005A679F" w:rsidP="005D5FB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FBC">
        <w:rPr>
          <w:rFonts w:ascii="Times New Roman" w:hAnsi="Times New Roman"/>
          <w:sz w:val="28"/>
          <w:szCs w:val="28"/>
        </w:rPr>
        <w:t>"</w:t>
      </w:r>
      <w:r w:rsidRPr="005D5F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D5FBC">
          <w:rPr>
            <w:rFonts w:ascii="Times New Roman" w:hAnsi="Times New Roman" w:cs="Times New Roman"/>
            <w:sz w:val="28"/>
            <w:szCs w:val="28"/>
          </w:rPr>
          <w:t>частью 3 статьи 54</w:t>
        </w:r>
      </w:hyperlink>
      <w:r w:rsidRPr="005D5FBC">
        <w:rPr>
          <w:rFonts w:ascii="Times New Roman" w:hAnsi="Times New Roman" w:cs="Times New Roman"/>
          <w:sz w:val="28"/>
          <w:szCs w:val="28"/>
        </w:rPr>
        <w:t xml:space="preserve"> Фед</w:t>
      </w:r>
      <w:r w:rsidR="005D5FBC">
        <w:rPr>
          <w:rFonts w:ascii="Times New Roman" w:hAnsi="Times New Roman" w:cs="Times New Roman"/>
          <w:sz w:val="28"/>
          <w:szCs w:val="28"/>
        </w:rPr>
        <w:t>ерального закона от 21.11.2011  №</w:t>
      </w:r>
      <w:r w:rsidRPr="005D5FBC">
        <w:rPr>
          <w:rFonts w:ascii="Times New Roman" w:hAnsi="Times New Roman" w:cs="Times New Roman"/>
          <w:sz w:val="28"/>
          <w:szCs w:val="28"/>
        </w:rPr>
        <w:t xml:space="preserve"> 323-ФЗ "Об основах охраны здоровья граждан в Российской Федерации", </w:t>
      </w:r>
      <w:hyperlink r:id="rId9" w:history="1">
        <w:r w:rsidRPr="005D5FB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D5FBC">
        <w:rPr>
          <w:rFonts w:ascii="Times New Roman" w:hAnsi="Times New Roman" w:cs="Times New Roman"/>
          <w:sz w:val="28"/>
          <w:szCs w:val="28"/>
        </w:rPr>
        <w:t xml:space="preserve"> </w:t>
      </w:r>
      <w:r w:rsidR="005D5FBC">
        <w:rPr>
          <w:rFonts w:ascii="Times New Roman" w:hAnsi="Times New Roman" w:cs="Times New Roman"/>
          <w:sz w:val="28"/>
          <w:szCs w:val="28"/>
        </w:rPr>
        <w:t>Правительства РФ от 24.05.2014 №</w:t>
      </w:r>
      <w:r w:rsidRPr="005D5FBC">
        <w:rPr>
          <w:rFonts w:ascii="Times New Roman" w:hAnsi="Times New Roman" w:cs="Times New Roman"/>
          <w:sz w:val="28"/>
          <w:szCs w:val="28"/>
        </w:rPr>
        <w:t xml:space="preserve"> 481 "О деятельности организаций для детей-сирот и детей, оставшихся без попечения родителей, </w:t>
      </w:r>
      <w:r w:rsidR="005D5FBC">
        <w:rPr>
          <w:rFonts w:ascii="Times New Roman" w:hAnsi="Times New Roman" w:cs="Times New Roman"/>
          <w:sz w:val="28"/>
          <w:szCs w:val="28"/>
        </w:rPr>
        <w:t xml:space="preserve">      </w:t>
      </w:r>
      <w:r w:rsidRPr="005D5FBC">
        <w:rPr>
          <w:rFonts w:ascii="Times New Roman" w:hAnsi="Times New Roman" w:cs="Times New Roman"/>
          <w:sz w:val="28"/>
          <w:szCs w:val="28"/>
        </w:rPr>
        <w:t>и об устройстве в них детей, оставшихся без попечения родителей" (далее</w:t>
      </w:r>
      <w:r w:rsidR="005D5FBC">
        <w:rPr>
          <w:rFonts w:ascii="Times New Roman" w:hAnsi="Times New Roman" w:cs="Times New Roman"/>
          <w:sz w:val="28"/>
          <w:szCs w:val="28"/>
        </w:rPr>
        <w:t xml:space="preserve"> - </w:t>
      </w:r>
      <w:r w:rsidR="005D5FBC">
        <w:rPr>
          <w:rFonts w:ascii="Times New Roman" w:hAnsi="Times New Roman" w:cs="Times New Roman"/>
          <w:sz w:val="28"/>
          <w:szCs w:val="28"/>
        </w:rPr>
        <w:lastRenderedPageBreak/>
        <w:t>постановление от 24.05.2014 №</w:t>
      </w:r>
      <w:r w:rsidRPr="005D5FBC">
        <w:rPr>
          <w:rFonts w:ascii="Times New Roman" w:hAnsi="Times New Roman" w:cs="Times New Roman"/>
          <w:sz w:val="28"/>
          <w:szCs w:val="28"/>
        </w:rPr>
        <w:t xml:space="preserve"> 481), приказами Минздрава РФ от 24.01.2003 </w:t>
      </w:r>
      <w:r w:rsidR="005D5FBC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5D5FBC">
          <w:rPr>
            <w:rFonts w:ascii="Times New Roman" w:hAnsi="Times New Roman" w:cs="Times New Roman"/>
            <w:sz w:val="28"/>
            <w:szCs w:val="28"/>
          </w:rPr>
          <w:t>№ 2</w:t>
        </w:r>
      </w:hyperlink>
      <w:r w:rsidRPr="005D5FBC">
        <w:rPr>
          <w:rFonts w:ascii="Times New Roman" w:hAnsi="Times New Roman" w:cs="Times New Roman"/>
          <w:sz w:val="28"/>
          <w:szCs w:val="28"/>
        </w:rPr>
        <w:t xml:space="preserve"> "О совершенствовании</w:t>
      </w:r>
      <w:proofErr w:type="gramEnd"/>
      <w:r w:rsidRPr="005D5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FBC">
        <w:rPr>
          <w:rFonts w:ascii="Times New Roman" w:hAnsi="Times New Roman" w:cs="Times New Roman"/>
          <w:sz w:val="28"/>
          <w:szCs w:val="28"/>
        </w:rPr>
        <w:t xml:space="preserve">деятельности дома ребенка", </w:t>
      </w:r>
      <w:proofErr w:type="spellStart"/>
      <w:r w:rsidRPr="005D5FB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D5FBC">
        <w:rPr>
          <w:rFonts w:ascii="Times New Roman" w:hAnsi="Times New Roman" w:cs="Times New Roman"/>
          <w:sz w:val="28"/>
          <w:szCs w:val="28"/>
        </w:rPr>
        <w:t xml:space="preserve"> России от 11.04.2012 </w:t>
      </w:r>
      <w:hyperlink r:id="rId11" w:history="1">
        <w:r w:rsidRPr="005D5FBC">
          <w:rPr>
            <w:rFonts w:ascii="Times New Roman" w:hAnsi="Times New Roman" w:cs="Times New Roman"/>
            <w:sz w:val="28"/>
            <w:szCs w:val="28"/>
          </w:rPr>
          <w:t>№ 343н</w:t>
        </w:r>
      </w:hyperlink>
      <w:r w:rsidRPr="005D5FBC">
        <w:rPr>
          <w:rFonts w:ascii="Times New Roman" w:hAnsi="Times New Roman" w:cs="Times New Roman"/>
          <w:sz w:val="28"/>
          <w:szCs w:val="28"/>
        </w:rPr>
        <w:t xml:space="preserve"> "Об утверждении Порядка содержания детей-сирот, детей, оставшихся без попечения родителей, и детей, находящихся </w:t>
      </w:r>
      <w:r w:rsidR="005D5FB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5FBC">
        <w:rPr>
          <w:rFonts w:ascii="Times New Roman" w:hAnsi="Times New Roman" w:cs="Times New Roman"/>
          <w:sz w:val="28"/>
          <w:szCs w:val="28"/>
        </w:rPr>
        <w:t xml:space="preserve">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здравоохранения" (далее – приказ № 343н), от 12.04.2012 </w:t>
      </w:r>
      <w:hyperlink r:id="rId12" w:history="1">
        <w:r w:rsidRPr="005D5FBC">
          <w:rPr>
            <w:rFonts w:ascii="Times New Roman" w:hAnsi="Times New Roman" w:cs="Times New Roman"/>
            <w:sz w:val="28"/>
            <w:szCs w:val="28"/>
          </w:rPr>
          <w:t>№ 344н</w:t>
        </w:r>
      </w:hyperlink>
      <w:r w:rsidRPr="005D5FBC">
        <w:rPr>
          <w:rFonts w:ascii="Times New Roman" w:hAnsi="Times New Roman" w:cs="Times New Roman"/>
          <w:sz w:val="28"/>
          <w:szCs w:val="28"/>
        </w:rPr>
        <w:t xml:space="preserve"> "Об утверждении Типового положения о доме ребенка", </w:t>
      </w:r>
      <w:proofErr w:type="spellStart"/>
      <w:r w:rsidRPr="005D5F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5FBC">
        <w:rPr>
          <w:rFonts w:ascii="Times New Roman" w:hAnsi="Times New Roman" w:cs="Times New Roman"/>
          <w:sz w:val="28"/>
          <w:szCs w:val="28"/>
        </w:rPr>
        <w:t xml:space="preserve"> России от 24.07.2015 </w:t>
      </w:r>
      <w:hyperlink r:id="rId13" w:history="1">
        <w:r w:rsidRPr="005D5FBC">
          <w:rPr>
            <w:rFonts w:ascii="Times New Roman" w:hAnsi="Times New Roman" w:cs="Times New Roman"/>
            <w:sz w:val="28"/>
            <w:szCs w:val="28"/>
          </w:rPr>
          <w:t>№ 753</w:t>
        </w:r>
        <w:proofErr w:type="gramEnd"/>
      </w:hyperlink>
      <w:r w:rsidRPr="005D5FB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5D5FBC">
        <w:rPr>
          <w:rFonts w:ascii="Times New Roman" w:hAnsi="Times New Roman" w:cs="Times New Roman"/>
          <w:sz w:val="28"/>
          <w:szCs w:val="28"/>
        </w:rPr>
        <w:t xml:space="preserve">Об утверждении примерной формы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родителей", </w:t>
      </w:r>
      <w:r w:rsidRPr="005D5FBC">
        <w:rPr>
          <w:rFonts w:ascii="Times New Roman" w:hAnsi="Times New Roman"/>
          <w:sz w:val="28"/>
          <w:szCs w:val="28"/>
        </w:rPr>
        <w:t xml:space="preserve">СП 2.1.3678-20 </w:t>
      </w:r>
      <w:r w:rsidRPr="005D5FBC">
        <w:rPr>
          <w:rFonts w:ascii="Times New Roman" w:hAnsi="Times New Roman" w:cs="Times New Roman"/>
          <w:sz w:val="28"/>
          <w:szCs w:val="28"/>
        </w:rPr>
        <w:t>"</w:t>
      </w:r>
      <w:r w:rsidRPr="005D5FBC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эксплуатации помещений, зданий, сооружений, оборудования </w:t>
      </w:r>
      <w:r w:rsidR="005C3D4C">
        <w:rPr>
          <w:rFonts w:ascii="Times New Roman" w:hAnsi="Times New Roman"/>
          <w:sz w:val="28"/>
          <w:szCs w:val="28"/>
        </w:rPr>
        <w:t xml:space="preserve">      </w:t>
      </w:r>
      <w:r w:rsidRPr="005D5FBC">
        <w:rPr>
          <w:rFonts w:ascii="Times New Roman" w:hAnsi="Times New Roman"/>
          <w:sz w:val="28"/>
          <w:szCs w:val="28"/>
        </w:rPr>
        <w:t>и транспорта, а также условиям деятельности хозяйствующих субъектов, осуществляющих продажу</w:t>
      </w:r>
      <w:proofErr w:type="gramEnd"/>
      <w:r w:rsidRPr="005D5F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5FBC">
        <w:rPr>
          <w:rFonts w:ascii="Times New Roman" w:hAnsi="Times New Roman"/>
          <w:sz w:val="28"/>
          <w:szCs w:val="28"/>
        </w:rPr>
        <w:t>товаров, выполнение работ или оказание услуг"</w:t>
      </w:r>
      <w:r w:rsidRPr="005D5FBC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Главного государственного санитарного врача РФ от 20.12.2020 № 44, </w:t>
      </w:r>
      <w:proofErr w:type="spellStart"/>
      <w:r w:rsidR="00B15BE5" w:rsidRPr="005D5FBC">
        <w:rPr>
          <w:rFonts w:ascii="Times New Roman" w:hAnsi="Times New Roman"/>
          <w:sz w:val="28"/>
          <w:szCs w:val="28"/>
        </w:rPr>
        <w:t>СанПиН</w:t>
      </w:r>
      <w:proofErr w:type="spellEnd"/>
      <w:r w:rsidR="00B15BE5" w:rsidRPr="005D5FBC">
        <w:rPr>
          <w:rFonts w:ascii="Times New Roman" w:hAnsi="Times New Roman"/>
          <w:sz w:val="28"/>
          <w:szCs w:val="28"/>
        </w:rPr>
        <w:t xml:space="preserve"> 3.3686-21 </w:t>
      </w:r>
      <w:r w:rsidRPr="005D5FBC">
        <w:rPr>
          <w:rFonts w:ascii="Times New Roman" w:hAnsi="Times New Roman" w:cs="Times New Roman"/>
          <w:sz w:val="28"/>
          <w:szCs w:val="28"/>
        </w:rPr>
        <w:t>"</w:t>
      </w:r>
      <w:r w:rsidR="005D5FBC">
        <w:rPr>
          <w:rFonts w:ascii="Times New Roman" w:hAnsi="Times New Roman"/>
          <w:sz w:val="28"/>
          <w:szCs w:val="28"/>
        </w:rPr>
        <w:t>С</w:t>
      </w:r>
      <w:r w:rsidR="005D5FBC" w:rsidRPr="005D5FBC">
        <w:rPr>
          <w:rFonts w:ascii="Times New Roman" w:hAnsi="Times New Roman"/>
          <w:sz w:val="28"/>
          <w:szCs w:val="28"/>
        </w:rPr>
        <w:t>анитарно-эпидемиологические требования по про</w:t>
      </w:r>
      <w:r w:rsidR="005D5FBC">
        <w:rPr>
          <w:rFonts w:ascii="Times New Roman" w:hAnsi="Times New Roman"/>
          <w:sz w:val="28"/>
          <w:szCs w:val="28"/>
        </w:rPr>
        <w:t>филактике инфекционных болезней</w:t>
      </w:r>
      <w:r w:rsidRPr="005D5FBC">
        <w:rPr>
          <w:rFonts w:ascii="Times New Roman" w:hAnsi="Times New Roman" w:cs="Times New Roman"/>
          <w:sz w:val="28"/>
          <w:szCs w:val="28"/>
        </w:rPr>
        <w:t xml:space="preserve">", утвержденными постановлением Главного государственного санитарного врача РФ </w:t>
      </w:r>
      <w:r w:rsidR="005C3D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5FBC">
        <w:rPr>
          <w:rFonts w:ascii="Times New Roman" w:hAnsi="Times New Roman" w:cs="Times New Roman"/>
          <w:sz w:val="28"/>
          <w:szCs w:val="28"/>
        </w:rPr>
        <w:t xml:space="preserve">от </w:t>
      </w:r>
      <w:r w:rsidR="00B15BE5" w:rsidRPr="005D5FBC">
        <w:rPr>
          <w:rFonts w:ascii="Times New Roman" w:hAnsi="Times New Roman" w:cs="Times New Roman"/>
          <w:sz w:val="28"/>
          <w:szCs w:val="28"/>
        </w:rPr>
        <w:t>2</w:t>
      </w:r>
      <w:r w:rsidRPr="005D5FBC">
        <w:rPr>
          <w:rFonts w:ascii="Times New Roman" w:hAnsi="Times New Roman" w:cs="Times New Roman"/>
          <w:sz w:val="28"/>
          <w:szCs w:val="28"/>
        </w:rPr>
        <w:t>8.0</w:t>
      </w:r>
      <w:r w:rsidR="00B15BE5" w:rsidRPr="005D5FBC">
        <w:rPr>
          <w:rFonts w:ascii="Times New Roman" w:hAnsi="Times New Roman" w:cs="Times New Roman"/>
          <w:sz w:val="28"/>
          <w:szCs w:val="28"/>
        </w:rPr>
        <w:t>1</w:t>
      </w:r>
      <w:r w:rsidRPr="005D5FBC">
        <w:rPr>
          <w:rFonts w:ascii="Times New Roman" w:hAnsi="Times New Roman" w:cs="Times New Roman"/>
          <w:sz w:val="28"/>
          <w:szCs w:val="28"/>
        </w:rPr>
        <w:t>.20</w:t>
      </w:r>
      <w:r w:rsidR="00B15BE5" w:rsidRPr="005D5FBC">
        <w:rPr>
          <w:rFonts w:ascii="Times New Roman" w:hAnsi="Times New Roman" w:cs="Times New Roman"/>
          <w:sz w:val="28"/>
          <w:szCs w:val="28"/>
        </w:rPr>
        <w:t>21</w:t>
      </w:r>
      <w:r w:rsidRPr="005D5FBC">
        <w:rPr>
          <w:rFonts w:ascii="Times New Roman" w:hAnsi="Times New Roman" w:cs="Times New Roman"/>
          <w:sz w:val="28"/>
          <w:szCs w:val="28"/>
        </w:rPr>
        <w:t xml:space="preserve"> </w:t>
      </w:r>
      <w:r w:rsidR="00B15BE5" w:rsidRPr="005D5FBC">
        <w:rPr>
          <w:rFonts w:ascii="Times New Roman" w:hAnsi="Times New Roman" w:cs="Times New Roman"/>
          <w:sz w:val="28"/>
          <w:szCs w:val="28"/>
        </w:rPr>
        <w:t>№</w:t>
      </w:r>
      <w:r w:rsidRPr="005D5FBC">
        <w:rPr>
          <w:rFonts w:ascii="Times New Roman" w:hAnsi="Times New Roman" w:cs="Times New Roman"/>
          <w:sz w:val="28"/>
          <w:szCs w:val="28"/>
        </w:rPr>
        <w:t xml:space="preserve"> 4, </w:t>
      </w:r>
      <w:hyperlink r:id="rId14" w:history="1">
        <w:r w:rsidRPr="005D5FBC">
          <w:rPr>
            <w:rFonts w:ascii="Times New Roman" w:hAnsi="Times New Roman" w:cs="Times New Roman"/>
            <w:sz w:val="28"/>
            <w:szCs w:val="28"/>
          </w:rPr>
          <w:t>подпунктом 2.1.24 раздела 2</w:t>
        </w:r>
      </w:hyperlink>
      <w:r w:rsidRPr="005D5FBC">
        <w:rPr>
          <w:rFonts w:ascii="Times New Roman" w:hAnsi="Times New Roman" w:cs="Times New Roman"/>
          <w:sz w:val="28"/>
          <w:szCs w:val="28"/>
        </w:rPr>
        <w:t xml:space="preserve"> Положения о комитете здравоохранения Волгоградской области, утвержденного постановлением Губернатора Волго</w:t>
      </w:r>
      <w:r w:rsidR="005D5FBC">
        <w:rPr>
          <w:rFonts w:ascii="Times New Roman" w:hAnsi="Times New Roman" w:cs="Times New Roman"/>
          <w:sz w:val="28"/>
          <w:szCs w:val="28"/>
        </w:rPr>
        <w:t>градской области от 24.11.2014 №</w:t>
      </w:r>
      <w:r w:rsidRPr="005D5FBC">
        <w:rPr>
          <w:rFonts w:ascii="Times New Roman" w:hAnsi="Times New Roman" w:cs="Times New Roman"/>
          <w:sz w:val="28"/>
          <w:szCs w:val="28"/>
        </w:rPr>
        <w:t xml:space="preserve"> 152, с учетом требований </w:t>
      </w:r>
      <w:r w:rsidR="00B15BE5" w:rsidRPr="005D5FBC">
        <w:rPr>
          <w:rFonts w:ascii="Times New Roman" w:hAnsi="Times New Roman"/>
          <w:sz w:val="28"/>
          <w:szCs w:val="28"/>
        </w:rPr>
        <w:t xml:space="preserve">СП 2.4.3648-20 </w:t>
      </w:r>
      <w:r w:rsidRPr="005D5FBC">
        <w:rPr>
          <w:rFonts w:ascii="Times New Roman" w:hAnsi="Times New Roman" w:cs="Times New Roman"/>
          <w:sz w:val="28"/>
          <w:szCs w:val="28"/>
        </w:rPr>
        <w:t>"</w:t>
      </w:r>
      <w:r w:rsidR="005D5FBC">
        <w:rPr>
          <w:rFonts w:ascii="Times New Roman" w:hAnsi="Times New Roman"/>
          <w:sz w:val="28"/>
          <w:szCs w:val="28"/>
        </w:rPr>
        <w:t>С</w:t>
      </w:r>
      <w:r w:rsidR="005D5FBC" w:rsidRPr="005D5FBC">
        <w:rPr>
          <w:rFonts w:ascii="Times New Roman" w:hAnsi="Times New Roman"/>
          <w:sz w:val="28"/>
          <w:szCs w:val="28"/>
        </w:rPr>
        <w:t>анитарно-эпидемиологические</w:t>
      </w:r>
      <w:proofErr w:type="gramEnd"/>
      <w:r w:rsidR="005D5FBC" w:rsidRPr="005D5F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5FBC" w:rsidRPr="005D5FBC">
        <w:rPr>
          <w:rFonts w:ascii="Times New Roman" w:hAnsi="Times New Roman"/>
          <w:sz w:val="28"/>
          <w:szCs w:val="28"/>
        </w:rPr>
        <w:t>требования к организациям воспитания и обучения, отдыха и оздоровления детей и молодежи</w:t>
      </w:r>
      <w:r w:rsidRPr="005D5FBC">
        <w:rPr>
          <w:rFonts w:ascii="Times New Roman" w:hAnsi="Times New Roman" w:cs="Times New Roman"/>
          <w:sz w:val="28"/>
          <w:szCs w:val="28"/>
        </w:rPr>
        <w:t xml:space="preserve">", утвержденных постановлением Главного государственного санитарного врача РФ от </w:t>
      </w:r>
      <w:r w:rsidR="005D5FBC" w:rsidRPr="005D5FBC">
        <w:rPr>
          <w:rFonts w:ascii="Times New Roman" w:hAnsi="Times New Roman" w:cs="Times New Roman"/>
          <w:sz w:val="28"/>
          <w:szCs w:val="28"/>
        </w:rPr>
        <w:t>28.09</w:t>
      </w:r>
      <w:r w:rsidRPr="005D5FBC">
        <w:rPr>
          <w:rFonts w:ascii="Times New Roman" w:hAnsi="Times New Roman" w:cs="Times New Roman"/>
          <w:sz w:val="28"/>
          <w:szCs w:val="28"/>
        </w:rPr>
        <w:t>.20</w:t>
      </w:r>
      <w:r w:rsidR="005D5FBC" w:rsidRPr="005D5FBC">
        <w:rPr>
          <w:rFonts w:ascii="Times New Roman" w:hAnsi="Times New Roman" w:cs="Times New Roman"/>
          <w:sz w:val="28"/>
          <w:szCs w:val="28"/>
        </w:rPr>
        <w:t>20 №</w:t>
      </w:r>
      <w:r w:rsidRPr="005D5FBC">
        <w:rPr>
          <w:rFonts w:ascii="Times New Roman" w:hAnsi="Times New Roman" w:cs="Times New Roman"/>
          <w:sz w:val="28"/>
          <w:szCs w:val="28"/>
        </w:rPr>
        <w:t xml:space="preserve"> </w:t>
      </w:r>
      <w:r w:rsidR="005D5FBC" w:rsidRPr="005D5FBC">
        <w:rPr>
          <w:rFonts w:ascii="Times New Roman" w:hAnsi="Times New Roman" w:cs="Times New Roman"/>
          <w:sz w:val="28"/>
          <w:szCs w:val="28"/>
        </w:rPr>
        <w:t>2</w:t>
      </w:r>
      <w:r w:rsidRPr="005D5FBC">
        <w:rPr>
          <w:rFonts w:ascii="Times New Roman" w:hAnsi="Times New Roman" w:cs="Times New Roman"/>
          <w:sz w:val="28"/>
          <w:szCs w:val="28"/>
        </w:rPr>
        <w:t xml:space="preserve">8, и в целях организации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</w:t>
      </w:r>
      <w:r w:rsidR="005C3D4C">
        <w:rPr>
          <w:rFonts w:ascii="Times New Roman" w:hAnsi="Times New Roman" w:cs="Times New Roman"/>
          <w:sz w:val="28"/>
          <w:szCs w:val="28"/>
        </w:rPr>
        <w:t xml:space="preserve">   </w:t>
      </w:r>
      <w:r w:rsidRPr="005D5FBC">
        <w:rPr>
          <w:rFonts w:ascii="Times New Roman" w:hAnsi="Times New Roman" w:cs="Times New Roman"/>
          <w:sz w:val="28"/>
          <w:szCs w:val="28"/>
        </w:rPr>
        <w:t>в государственном казенном учреждении здравоохранения "Волгоградский областной специализированный дом ребенка для детей с</w:t>
      </w:r>
      <w:proofErr w:type="gramEnd"/>
      <w:r w:rsidRPr="005D5FBC">
        <w:rPr>
          <w:rFonts w:ascii="Times New Roman" w:hAnsi="Times New Roman" w:cs="Times New Roman"/>
          <w:sz w:val="28"/>
          <w:szCs w:val="28"/>
        </w:rPr>
        <w:t xml:space="preserve"> органическим поражением центральной нервной системы с нарушением психики" (далее - ГКУЗ "ВОСДР"), а также совершенствования работы по оздоровлению, комплексной реабилитации и определению детей на различные виды устройства в семью, в т.ч. возвращение в родную семью, приказываю</w:t>
      </w:r>
      <w:proofErr w:type="gramStart"/>
      <w:r w:rsidRPr="005D5FBC">
        <w:rPr>
          <w:rFonts w:ascii="Times New Roman" w:hAnsi="Times New Roman" w:cs="Times New Roman"/>
          <w:sz w:val="28"/>
          <w:szCs w:val="28"/>
        </w:rPr>
        <w:t>: "</w:t>
      </w:r>
      <w:proofErr w:type="gramEnd"/>
    </w:p>
    <w:p w:rsidR="00415996" w:rsidRDefault="00415996" w:rsidP="005D5FBC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DE9">
        <w:rPr>
          <w:rFonts w:ascii="Times New Roman" w:hAnsi="Times New Roman"/>
          <w:sz w:val="28"/>
          <w:szCs w:val="28"/>
        </w:rPr>
        <w:t xml:space="preserve">1.2. </w:t>
      </w:r>
      <w:r w:rsidRPr="00401519">
        <w:rPr>
          <w:rFonts w:ascii="Times New Roman" w:hAnsi="Times New Roman"/>
          <w:sz w:val="28"/>
          <w:szCs w:val="28"/>
        </w:rPr>
        <w:t xml:space="preserve">В пункте </w:t>
      </w:r>
      <w:r w:rsidR="00401519">
        <w:rPr>
          <w:rFonts w:ascii="Times New Roman" w:hAnsi="Times New Roman"/>
          <w:sz w:val="28"/>
          <w:szCs w:val="28"/>
        </w:rPr>
        <w:t>4</w:t>
      </w:r>
      <w:r w:rsidRPr="00401519">
        <w:rPr>
          <w:rFonts w:ascii="Times New Roman" w:hAnsi="Times New Roman"/>
          <w:sz w:val="28"/>
          <w:szCs w:val="28"/>
        </w:rPr>
        <w:t xml:space="preserve"> приказа № </w:t>
      </w:r>
      <w:r w:rsidR="004D20B1">
        <w:rPr>
          <w:rFonts w:ascii="Times New Roman" w:hAnsi="Times New Roman"/>
          <w:sz w:val="28"/>
          <w:szCs w:val="28"/>
        </w:rPr>
        <w:t>174</w:t>
      </w:r>
      <w:r w:rsidR="00401519">
        <w:rPr>
          <w:rFonts w:ascii="Times New Roman" w:hAnsi="Times New Roman"/>
          <w:sz w:val="28"/>
          <w:szCs w:val="28"/>
        </w:rPr>
        <w:t>5</w:t>
      </w:r>
      <w:r w:rsidRPr="00401519">
        <w:rPr>
          <w:rFonts w:ascii="Times New Roman" w:hAnsi="Times New Roman"/>
          <w:sz w:val="28"/>
          <w:szCs w:val="28"/>
        </w:rPr>
        <w:t xml:space="preserve"> слова "А.В. </w:t>
      </w:r>
      <w:proofErr w:type="spellStart"/>
      <w:r w:rsidRPr="00401519">
        <w:rPr>
          <w:rFonts w:ascii="Times New Roman" w:hAnsi="Times New Roman"/>
          <w:sz w:val="28"/>
          <w:szCs w:val="28"/>
        </w:rPr>
        <w:t>Чебатковой</w:t>
      </w:r>
      <w:proofErr w:type="spellEnd"/>
      <w:r w:rsidRPr="00401519">
        <w:rPr>
          <w:rFonts w:ascii="Times New Roman" w:hAnsi="Times New Roman"/>
          <w:sz w:val="28"/>
          <w:szCs w:val="28"/>
        </w:rPr>
        <w:t xml:space="preserve">" </w:t>
      </w:r>
      <w:proofErr w:type="gramStart"/>
      <w:r w:rsidRPr="00401519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401519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401519">
        <w:rPr>
          <w:rFonts w:ascii="Times New Roman" w:hAnsi="Times New Roman"/>
          <w:sz w:val="28"/>
          <w:szCs w:val="28"/>
        </w:rPr>
        <w:t>Безбожновой</w:t>
      </w:r>
      <w:proofErr w:type="spellEnd"/>
      <w:r w:rsidRPr="00401519">
        <w:rPr>
          <w:rFonts w:ascii="Times New Roman" w:hAnsi="Times New Roman"/>
          <w:sz w:val="28"/>
          <w:szCs w:val="28"/>
        </w:rPr>
        <w:t xml:space="preserve"> Л.Е.". </w:t>
      </w:r>
    </w:p>
    <w:p w:rsidR="00C60662" w:rsidRPr="00826818" w:rsidRDefault="00306A24" w:rsidP="00415996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2</w:t>
      </w:r>
      <w:r w:rsidR="00FE7B54" w:rsidRPr="00FE7B54">
        <w:rPr>
          <w:rStyle w:val="FontStyle45"/>
          <w:b w:val="0"/>
          <w:sz w:val="28"/>
          <w:szCs w:val="28"/>
        </w:rPr>
        <w:t xml:space="preserve">. </w:t>
      </w:r>
      <w:r w:rsidR="00C60662" w:rsidRPr="00FE7B54">
        <w:rPr>
          <w:sz w:val="28"/>
          <w:szCs w:val="28"/>
        </w:rPr>
        <w:t>Контроль исполнения приказа возложить на первого заместителя председателя комитета здравоохранения Волгоградской области Карасеву</w:t>
      </w:r>
      <w:r w:rsidR="00162390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</w:t>
      </w:r>
    </w:p>
    <w:p w:rsidR="00401519" w:rsidRPr="007B2FB7" w:rsidRDefault="00401519" w:rsidP="00C60662">
      <w:pPr>
        <w:pStyle w:val="af2"/>
        <w:ind w:left="0" w:firstLine="567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5D5FBC" w:rsidRDefault="00764773" w:rsidP="00415996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BB3074"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 w:rsidR="005D08D3" w:rsidRPr="00BB30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5FBC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4F70A0" w:rsidRPr="00BB3074" w:rsidRDefault="005D5FBC" w:rsidP="00415996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="00D6737D" w:rsidRPr="00BB307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AB2FEA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6737D" w:rsidRPr="00BB307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D4548" w:rsidRPr="00BB3074">
        <w:rPr>
          <w:rFonts w:ascii="Times New Roman" w:hAnsi="Times New Roman"/>
          <w:sz w:val="28"/>
          <w:szCs w:val="28"/>
          <w:lang w:val="ru-RU"/>
        </w:rPr>
        <w:t>А.И.</w:t>
      </w:r>
      <w:r w:rsidR="009965D3" w:rsidRPr="00BB30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D4548" w:rsidRPr="00BB3074">
        <w:rPr>
          <w:rFonts w:ascii="Times New Roman" w:hAnsi="Times New Roman"/>
          <w:sz w:val="28"/>
          <w:szCs w:val="28"/>
          <w:lang w:val="ru-RU"/>
        </w:rPr>
        <w:t>Себел</w:t>
      </w:r>
      <w:r w:rsidR="00E41E52" w:rsidRPr="00BB3074">
        <w:rPr>
          <w:rFonts w:ascii="Times New Roman" w:hAnsi="Times New Roman"/>
          <w:sz w:val="28"/>
          <w:szCs w:val="28"/>
          <w:lang w:val="ru-RU"/>
        </w:rPr>
        <w:t>ев</w:t>
      </w:r>
      <w:proofErr w:type="spellEnd"/>
    </w:p>
    <w:p w:rsidR="00401519" w:rsidRDefault="00401519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2058B3" w:rsidRPr="00AB2FEA" w:rsidRDefault="00415996" w:rsidP="00BB3074">
      <w:pPr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t>Сизова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Анна Юрьевна</w:t>
      </w:r>
    </w:p>
    <w:p w:rsidR="004A3CC6" w:rsidRPr="00AB2FEA" w:rsidRDefault="00D6255D" w:rsidP="00BB3074">
      <w:pPr>
        <w:rPr>
          <w:rFonts w:ascii="Times New Roman" w:hAnsi="Times New Roman"/>
          <w:sz w:val="20"/>
          <w:szCs w:val="20"/>
          <w:lang w:val="ru-RU"/>
        </w:rPr>
      </w:pPr>
      <w:r w:rsidRPr="00AB2FEA">
        <w:rPr>
          <w:rFonts w:ascii="Times New Roman" w:hAnsi="Times New Roman"/>
          <w:sz w:val="20"/>
          <w:szCs w:val="20"/>
          <w:lang w:val="ru-RU"/>
        </w:rPr>
        <w:t>30-82-</w:t>
      </w:r>
      <w:r w:rsidR="00415996">
        <w:rPr>
          <w:rFonts w:ascii="Times New Roman" w:hAnsi="Times New Roman"/>
          <w:sz w:val="20"/>
          <w:szCs w:val="20"/>
          <w:lang w:val="ru-RU"/>
        </w:rPr>
        <w:t>95</w:t>
      </w:r>
    </w:p>
    <w:p w:rsidR="00D3743B" w:rsidRPr="00BB3074" w:rsidRDefault="00D3743B" w:rsidP="00D3743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B3074">
        <w:rPr>
          <w:rFonts w:ascii="Times New Roman" w:hAnsi="Times New Roman"/>
          <w:sz w:val="28"/>
          <w:szCs w:val="28"/>
          <w:lang w:val="ru-RU"/>
        </w:rPr>
        <w:lastRenderedPageBreak/>
        <w:t>ЛИСТ</w:t>
      </w:r>
    </w:p>
    <w:p w:rsidR="00D3743B" w:rsidRPr="00B32F97" w:rsidRDefault="00D3743B" w:rsidP="00D3743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D1AFC">
        <w:rPr>
          <w:rFonts w:ascii="Times New Roman" w:hAnsi="Times New Roman"/>
          <w:sz w:val="28"/>
          <w:szCs w:val="28"/>
          <w:lang w:val="ru-RU"/>
        </w:rPr>
        <w:t>СОГЛАСОВАНИЯ ПРОЕКТА ПРИКАЗА</w:t>
      </w:r>
    </w:p>
    <w:p w:rsidR="00D3743B" w:rsidRPr="002F58A6" w:rsidRDefault="00D3743B" w:rsidP="00D3743B">
      <w:pPr>
        <w:rPr>
          <w:rFonts w:ascii="Times New Roman" w:hAnsi="Times New Roman"/>
          <w:sz w:val="28"/>
          <w:szCs w:val="28"/>
          <w:lang w:val="ru-RU" w:bidi="ar-SA"/>
        </w:rPr>
      </w:pPr>
    </w:p>
    <w:p w:rsidR="005D5FBC" w:rsidRPr="00AA22B6" w:rsidRDefault="005D5FBC" w:rsidP="005D5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22B6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приказ комитета здравоохранения Волгоградской области от 30 июня 2017 года № 1745 "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A22B6">
        <w:rPr>
          <w:rFonts w:ascii="Times New Roman" w:hAnsi="Times New Roman" w:cs="Times New Roman"/>
          <w:b w:val="0"/>
          <w:sz w:val="28"/>
          <w:szCs w:val="28"/>
        </w:rPr>
        <w:t>б организации приема детей, в том числе на временное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22B6">
        <w:rPr>
          <w:rFonts w:ascii="Times New Roman" w:hAnsi="Times New Roman" w:cs="Times New Roman"/>
          <w:b w:val="0"/>
          <w:sz w:val="28"/>
          <w:szCs w:val="28"/>
        </w:rPr>
        <w:t>помещение, и об определении условий помещения детей-сирот,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22B6">
        <w:rPr>
          <w:rFonts w:ascii="Times New Roman" w:hAnsi="Times New Roman" w:cs="Times New Roman"/>
          <w:b w:val="0"/>
          <w:sz w:val="28"/>
          <w:szCs w:val="28"/>
        </w:rPr>
        <w:t>детей, оставшихся без попечения родителей, и детей,</w:t>
      </w:r>
    </w:p>
    <w:p w:rsidR="005D5FBC" w:rsidRPr="00AA22B6" w:rsidRDefault="005D5FBC" w:rsidP="005D5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22B6"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 в трудной жизненной ситуации, до достижения ими</w:t>
      </w:r>
    </w:p>
    <w:p w:rsidR="005D5FBC" w:rsidRPr="00AA22B6" w:rsidRDefault="005D5FBC" w:rsidP="005D5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возраста четырех лет включительно в </w:t>
      </w:r>
      <w:proofErr w:type="gramStart"/>
      <w:r w:rsidRPr="00AA22B6">
        <w:rPr>
          <w:rFonts w:ascii="Times New Roman" w:hAnsi="Times New Roman" w:cs="Times New Roman"/>
          <w:b w:val="0"/>
          <w:sz w:val="28"/>
          <w:szCs w:val="28"/>
        </w:rPr>
        <w:t>государственном</w:t>
      </w:r>
      <w:proofErr w:type="gramEnd"/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 казенном</w:t>
      </w:r>
    </w:p>
    <w:p w:rsidR="005D5FBC" w:rsidRPr="00AA22B6" w:rsidRDefault="005D5FBC" w:rsidP="005D5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учреждении здравоохранения "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A22B6">
        <w:rPr>
          <w:rFonts w:ascii="Times New Roman" w:hAnsi="Times New Roman" w:cs="Times New Roman"/>
          <w:b w:val="0"/>
          <w:sz w:val="28"/>
          <w:szCs w:val="28"/>
        </w:rPr>
        <w:t>олгоградский</w:t>
      </w:r>
      <w:proofErr w:type="gramEnd"/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 областной</w:t>
      </w:r>
    </w:p>
    <w:p w:rsidR="005D5FBC" w:rsidRPr="00AA22B6" w:rsidRDefault="005D5FBC" w:rsidP="005D5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специализированный дом ребенка для детей с </w:t>
      </w:r>
      <w:proofErr w:type="gramStart"/>
      <w:r w:rsidRPr="00AA22B6">
        <w:rPr>
          <w:rFonts w:ascii="Times New Roman" w:hAnsi="Times New Roman" w:cs="Times New Roman"/>
          <w:b w:val="0"/>
          <w:sz w:val="28"/>
          <w:szCs w:val="28"/>
        </w:rPr>
        <w:t>органическим</w:t>
      </w:r>
      <w:proofErr w:type="gramEnd"/>
    </w:p>
    <w:p w:rsidR="005D5FBC" w:rsidRPr="00AA22B6" w:rsidRDefault="005D5FBC" w:rsidP="005D5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22B6">
        <w:rPr>
          <w:rFonts w:ascii="Times New Roman" w:hAnsi="Times New Roman" w:cs="Times New Roman"/>
          <w:b w:val="0"/>
          <w:sz w:val="28"/>
          <w:szCs w:val="28"/>
        </w:rPr>
        <w:t>поражением центральной нервной системы с нарушением психики"</w:t>
      </w:r>
    </w:p>
    <w:p w:rsidR="00D3743B" w:rsidRPr="003145F5" w:rsidRDefault="00D3743B" w:rsidP="00D3743B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3233"/>
        <w:gridCol w:w="1701"/>
        <w:gridCol w:w="1808"/>
      </w:tblGrid>
      <w:tr w:rsidR="00D3743B" w:rsidRPr="005A679F" w:rsidTr="00C56F7B">
        <w:tc>
          <w:tcPr>
            <w:tcW w:w="3112" w:type="dxa"/>
            <w:vAlign w:val="center"/>
          </w:tcPr>
          <w:p w:rsidR="00D3743B" w:rsidRPr="00455C9B" w:rsidRDefault="00D3743B" w:rsidP="00C56F7B">
            <w:pPr>
              <w:pStyle w:val="a8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55C9B">
              <w:rPr>
                <w:rFonts w:ascii="Times New Roman" w:hAnsi="Times New Roman"/>
                <w:sz w:val="28"/>
                <w:szCs w:val="28"/>
                <w:lang w:val="ru-RU"/>
              </w:rPr>
              <w:t>аименование должности</w:t>
            </w:r>
          </w:p>
        </w:tc>
        <w:tc>
          <w:tcPr>
            <w:tcW w:w="3233" w:type="dxa"/>
            <w:vAlign w:val="center"/>
          </w:tcPr>
          <w:p w:rsidR="00D3743B" w:rsidRPr="00455C9B" w:rsidRDefault="00D3743B" w:rsidP="00C56F7B">
            <w:pPr>
              <w:pStyle w:val="a8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5C9B"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D3743B" w:rsidRPr="00455C9B" w:rsidRDefault="00D3743B" w:rsidP="00C56F7B">
            <w:pPr>
              <w:pStyle w:val="a8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5C9B">
              <w:rPr>
                <w:rFonts w:ascii="Times New Roman" w:hAnsi="Times New Roman"/>
                <w:sz w:val="28"/>
                <w:szCs w:val="28"/>
                <w:lang w:val="ru-RU"/>
              </w:rPr>
              <w:t>возражения/замечания</w:t>
            </w:r>
          </w:p>
        </w:tc>
        <w:tc>
          <w:tcPr>
            <w:tcW w:w="1808" w:type="dxa"/>
            <w:vAlign w:val="center"/>
          </w:tcPr>
          <w:p w:rsidR="00D3743B" w:rsidRPr="00455C9B" w:rsidRDefault="00D3743B" w:rsidP="00C56F7B">
            <w:pPr>
              <w:pStyle w:val="a8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5C9B">
              <w:rPr>
                <w:rFonts w:ascii="Times New Roman" w:hAnsi="Times New Roman"/>
                <w:sz w:val="28"/>
                <w:szCs w:val="28"/>
                <w:lang w:val="ru-RU"/>
              </w:rPr>
              <w:t>дата, подпись</w:t>
            </w:r>
          </w:p>
        </w:tc>
      </w:tr>
      <w:tr w:rsidR="00D3743B" w:rsidRPr="005A679F" w:rsidTr="00C56F7B">
        <w:tc>
          <w:tcPr>
            <w:tcW w:w="3112" w:type="dxa"/>
          </w:tcPr>
          <w:p w:rsidR="00D3743B" w:rsidRPr="00163CFC" w:rsidRDefault="00D3743B" w:rsidP="00C56F7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Первый заместитель</w:t>
            </w:r>
          </w:p>
          <w:p w:rsidR="00D3743B" w:rsidRDefault="00D3743B" w:rsidP="00C56F7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C59CC">
              <w:rPr>
                <w:rFonts w:ascii="Times New Roman" w:hAnsi="Times New Roman"/>
                <w:lang w:val="ru-RU"/>
              </w:rPr>
              <w:t>председателя комитета здравоохранения Волгоградской области</w:t>
            </w:r>
          </w:p>
        </w:tc>
        <w:tc>
          <w:tcPr>
            <w:tcW w:w="3233" w:type="dxa"/>
          </w:tcPr>
          <w:p w:rsidR="00D3743B" w:rsidRDefault="00D3743B" w:rsidP="00C56F7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И.А. Карасева</w:t>
            </w:r>
          </w:p>
        </w:tc>
        <w:tc>
          <w:tcPr>
            <w:tcW w:w="1701" w:type="dxa"/>
          </w:tcPr>
          <w:p w:rsidR="00D3743B" w:rsidRPr="00455C9B" w:rsidRDefault="00D3743B" w:rsidP="00C56F7B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</w:tcPr>
          <w:p w:rsidR="00D3743B" w:rsidRPr="00455C9B" w:rsidRDefault="00D3743B" w:rsidP="00C56F7B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3743B" w:rsidRPr="00636D55" w:rsidTr="00C56F7B">
        <w:tc>
          <w:tcPr>
            <w:tcW w:w="3112" w:type="dxa"/>
          </w:tcPr>
          <w:p w:rsidR="00D3743B" w:rsidRDefault="00D3743B" w:rsidP="00C56F7B">
            <w:pPr>
              <w:contextualSpacing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Начальник отдела организации медицинской помощи матери и ребенку</w:t>
            </w:r>
          </w:p>
        </w:tc>
        <w:tc>
          <w:tcPr>
            <w:tcW w:w="3233" w:type="dxa"/>
          </w:tcPr>
          <w:p w:rsidR="00D3743B" w:rsidRDefault="00D3743B" w:rsidP="00C56F7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Л.Е. </w:t>
            </w:r>
            <w:proofErr w:type="spellStart"/>
            <w:r>
              <w:rPr>
                <w:rFonts w:ascii="Times New Roman" w:hAnsi="Times New Roman"/>
                <w:lang w:val="ru-RU"/>
              </w:rPr>
              <w:t>Безбожнова</w:t>
            </w:r>
            <w:proofErr w:type="spellEnd"/>
          </w:p>
        </w:tc>
        <w:tc>
          <w:tcPr>
            <w:tcW w:w="1701" w:type="dxa"/>
          </w:tcPr>
          <w:p w:rsidR="00D3743B" w:rsidRPr="00455C9B" w:rsidRDefault="00D3743B" w:rsidP="00C56F7B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</w:tcPr>
          <w:p w:rsidR="00D3743B" w:rsidRDefault="00D3743B" w:rsidP="00C56F7B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3743B" w:rsidRPr="00636D55" w:rsidTr="00C56F7B">
        <w:tc>
          <w:tcPr>
            <w:tcW w:w="3112" w:type="dxa"/>
          </w:tcPr>
          <w:p w:rsidR="00D3743B" w:rsidRPr="00FC59CC" w:rsidRDefault="00D3743B" w:rsidP="00C56F7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C59CC">
              <w:rPr>
                <w:rFonts w:ascii="Times New Roman" w:hAnsi="Times New Roman"/>
                <w:lang w:val="ru-RU"/>
              </w:rPr>
              <w:t xml:space="preserve">Начальник отдела </w:t>
            </w:r>
            <w:r w:rsidRPr="00FC59CC">
              <w:rPr>
                <w:rStyle w:val="affc"/>
                <w:rFonts w:ascii="Times New Roman" w:hAnsi="Times New Roman"/>
                <w:b w:val="0"/>
                <w:lang w:val="ru-RU"/>
              </w:rPr>
              <w:t>правового обеспечения</w:t>
            </w:r>
          </w:p>
        </w:tc>
        <w:tc>
          <w:tcPr>
            <w:tcW w:w="3233" w:type="dxa"/>
          </w:tcPr>
          <w:p w:rsidR="00D3743B" w:rsidRPr="00FC59CC" w:rsidRDefault="00D3743B" w:rsidP="00C56F7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Д.В. Федоров</w:t>
            </w:r>
          </w:p>
        </w:tc>
        <w:tc>
          <w:tcPr>
            <w:tcW w:w="1701" w:type="dxa"/>
          </w:tcPr>
          <w:p w:rsidR="00D3743B" w:rsidRPr="00455C9B" w:rsidRDefault="00D3743B" w:rsidP="00C56F7B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</w:tcPr>
          <w:p w:rsidR="00D3743B" w:rsidRDefault="00D3743B" w:rsidP="00C56F7B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3743B" w:rsidRPr="000F1DC3" w:rsidTr="00C56F7B">
        <w:tc>
          <w:tcPr>
            <w:tcW w:w="3112" w:type="dxa"/>
          </w:tcPr>
          <w:p w:rsidR="00D3743B" w:rsidRPr="00FC59CC" w:rsidRDefault="00D3743B" w:rsidP="00C56F7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C59CC">
              <w:rPr>
                <w:rStyle w:val="affc"/>
                <w:rFonts w:ascii="Times New Roman" w:hAnsi="Times New Roman"/>
                <w:b w:val="0"/>
                <w:lang w:val="ru-RU"/>
              </w:rPr>
              <w:t>Заведующий сектором организационной работы</w:t>
            </w:r>
          </w:p>
          <w:p w:rsidR="00D3743B" w:rsidRPr="00FC59CC" w:rsidRDefault="00D3743B" w:rsidP="00C56F7B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FC59CC">
              <w:rPr>
                <w:rFonts w:ascii="Times New Roman" w:hAnsi="Times New Roman"/>
                <w:bCs/>
                <w:lang w:val="ru-RU"/>
              </w:rPr>
              <w:t>и делопроизводства</w:t>
            </w:r>
          </w:p>
        </w:tc>
        <w:tc>
          <w:tcPr>
            <w:tcW w:w="3233" w:type="dxa"/>
          </w:tcPr>
          <w:p w:rsidR="00D3743B" w:rsidRPr="00FC59CC" w:rsidRDefault="00D3743B" w:rsidP="00C56F7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FC59CC">
              <w:rPr>
                <w:rFonts w:ascii="Times New Roman" w:hAnsi="Times New Roman"/>
                <w:lang w:val="ru-RU"/>
              </w:rPr>
              <w:t>Н.В.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C59CC">
              <w:rPr>
                <w:rFonts w:ascii="Times New Roman" w:hAnsi="Times New Roman"/>
                <w:lang w:val="ru-RU"/>
              </w:rPr>
              <w:t>Камышникова</w:t>
            </w:r>
          </w:p>
        </w:tc>
        <w:tc>
          <w:tcPr>
            <w:tcW w:w="1701" w:type="dxa"/>
          </w:tcPr>
          <w:p w:rsidR="00D3743B" w:rsidRPr="00455C9B" w:rsidRDefault="00D3743B" w:rsidP="00C56F7B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</w:tcPr>
          <w:p w:rsidR="00D3743B" w:rsidRPr="00455C9B" w:rsidRDefault="00D3743B" w:rsidP="00C56F7B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3743B" w:rsidRPr="00EE6AB1" w:rsidRDefault="00D3743B" w:rsidP="00D3743B">
      <w:pPr>
        <w:pStyle w:val="a8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743B" w:rsidRPr="009408B7" w:rsidRDefault="00D3743B" w:rsidP="00D3743B">
      <w:pPr>
        <w:pStyle w:val="a8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743B" w:rsidRPr="00FA128B" w:rsidRDefault="00D3743B" w:rsidP="00D3743B">
      <w:pPr>
        <w:pStyle w:val="af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  <w:r w:rsidRPr="00FA128B">
        <w:rPr>
          <w:rFonts w:ascii="Times New Roman" w:hAnsi="Times New Roman"/>
          <w:b w:val="0"/>
          <w:lang w:val="ru-RU"/>
        </w:rPr>
        <w:t>Приказ подготовил:</w:t>
      </w:r>
    </w:p>
    <w:p w:rsidR="00D3743B" w:rsidRDefault="00D3743B" w:rsidP="00D3743B">
      <w:pPr>
        <w:pStyle w:val="af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старший консультант отдела организации медицинской помощи</w:t>
      </w:r>
    </w:p>
    <w:p w:rsidR="00D3743B" w:rsidRPr="00013129" w:rsidRDefault="00D3743B" w:rsidP="00D3743B">
      <w:pPr>
        <w:pStyle w:val="aff0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матери и ребенку </w:t>
      </w:r>
      <w:proofErr w:type="spellStart"/>
      <w:r>
        <w:rPr>
          <w:rFonts w:ascii="Times New Roman" w:hAnsi="Times New Roman"/>
          <w:b w:val="0"/>
          <w:lang w:val="ru-RU"/>
        </w:rPr>
        <w:t>Сизова</w:t>
      </w:r>
      <w:proofErr w:type="spellEnd"/>
      <w:r>
        <w:rPr>
          <w:rFonts w:ascii="Times New Roman" w:hAnsi="Times New Roman"/>
          <w:b w:val="0"/>
          <w:lang w:val="ru-RU"/>
        </w:rPr>
        <w:t xml:space="preserve"> А.Ю.</w:t>
      </w:r>
    </w:p>
    <w:p w:rsidR="00D3743B" w:rsidRPr="00C20EBD" w:rsidRDefault="00D3743B" w:rsidP="00D3743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0EBD" w:rsidRPr="00C20EBD" w:rsidRDefault="00C20EBD" w:rsidP="00D3743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C20EBD" w:rsidRPr="00C20EBD" w:rsidSect="00BB3074">
      <w:headerReference w:type="default" r:id="rId15"/>
      <w:headerReference w:type="first" r:id="rId16"/>
      <w:pgSz w:w="11906" w:h="16838" w:code="9"/>
      <w:pgMar w:top="1134" w:right="567" w:bottom="1134" w:left="1701" w:header="0" w:footer="2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F7" w:rsidRDefault="00DF29F7" w:rsidP="006B65C9">
      <w:r>
        <w:separator/>
      </w:r>
    </w:p>
  </w:endnote>
  <w:endnote w:type="continuationSeparator" w:id="0">
    <w:p w:rsidR="00DF29F7" w:rsidRDefault="00DF29F7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F7" w:rsidRDefault="00DF29F7" w:rsidP="006B65C9">
      <w:r>
        <w:separator/>
      </w:r>
    </w:p>
  </w:footnote>
  <w:footnote w:type="continuationSeparator" w:id="0">
    <w:p w:rsidR="00DF29F7" w:rsidRDefault="00DF29F7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1532"/>
      <w:docPartObj>
        <w:docPartGallery w:val="Page Numbers (Top of Page)"/>
        <w:docPartUnique/>
      </w:docPartObj>
    </w:sdtPr>
    <w:sdtContent>
      <w:p w:rsidR="0030141A" w:rsidRDefault="0030141A">
        <w:pPr>
          <w:pStyle w:val="af4"/>
          <w:jc w:val="center"/>
          <w:rPr>
            <w:lang w:val="ru-RU"/>
          </w:rPr>
        </w:pPr>
      </w:p>
      <w:p w:rsidR="0030141A" w:rsidRDefault="0085758E">
        <w:pPr>
          <w:pStyle w:val="af4"/>
          <w:jc w:val="center"/>
        </w:pPr>
        <w:fldSimple w:instr=" PAGE   \* MERGEFORMAT ">
          <w:r w:rsidR="005C3D4C">
            <w:rPr>
              <w:noProof/>
            </w:rPr>
            <w:t>2</w:t>
          </w:r>
        </w:fldSimple>
      </w:p>
    </w:sdtContent>
  </w:sdt>
  <w:p w:rsidR="00C60662" w:rsidRDefault="00C606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62" w:rsidRPr="00AF0F3A" w:rsidRDefault="00C60662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0662" w:rsidRPr="00AF0F3A" w:rsidRDefault="00C60662" w:rsidP="00EE0D4F">
    <w:pPr>
      <w:jc w:val="center"/>
      <w:rPr>
        <w:rFonts w:ascii="Times New Roman" w:hAnsi="Times New Roman"/>
      </w:rPr>
    </w:pPr>
  </w:p>
  <w:p w:rsidR="00C60662" w:rsidRPr="00AF0F3A" w:rsidRDefault="00C60662" w:rsidP="00EE0D4F">
    <w:pPr>
      <w:jc w:val="center"/>
      <w:rPr>
        <w:rFonts w:ascii="Times New Roman" w:hAnsi="Times New Roman"/>
      </w:rPr>
    </w:pPr>
  </w:p>
  <w:p w:rsidR="00C60662" w:rsidRPr="00AF0F3A" w:rsidRDefault="00C60662" w:rsidP="00060ADD">
    <w:pPr>
      <w:jc w:val="center"/>
      <w:rPr>
        <w:rFonts w:ascii="Times New Roman" w:hAnsi="Times New Roman"/>
      </w:rPr>
    </w:pPr>
  </w:p>
  <w:p w:rsidR="00C60662" w:rsidRPr="00AF0F3A" w:rsidRDefault="00C60662" w:rsidP="00060ADD">
    <w:pPr>
      <w:jc w:val="center"/>
      <w:rPr>
        <w:rFonts w:ascii="Times New Roman" w:hAnsi="Times New Roman"/>
      </w:rPr>
    </w:pPr>
  </w:p>
  <w:p w:rsidR="00C60662" w:rsidRPr="00AF0F3A" w:rsidRDefault="00C60662" w:rsidP="00060ADD">
    <w:pPr>
      <w:jc w:val="center"/>
      <w:rPr>
        <w:rFonts w:ascii="Times New Roman" w:hAnsi="Times New Roman"/>
      </w:rPr>
    </w:pPr>
  </w:p>
  <w:p w:rsidR="00C60662" w:rsidRPr="00AF0F3A" w:rsidRDefault="00C60662" w:rsidP="00060ADD">
    <w:pPr>
      <w:jc w:val="center"/>
      <w:rPr>
        <w:rFonts w:ascii="Times New Roman" w:hAnsi="Times New Roman"/>
      </w:rPr>
    </w:pPr>
  </w:p>
  <w:p w:rsidR="00C60662" w:rsidRPr="00B701E8" w:rsidRDefault="00C60662" w:rsidP="00060ADD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C60662" w:rsidRDefault="00C60662" w:rsidP="00060ADD">
    <w:pPr>
      <w:jc w:val="center"/>
      <w:rPr>
        <w:rFonts w:ascii="Times New Roman" w:hAnsi="Times New Roman"/>
        <w:sz w:val="28"/>
        <w:szCs w:val="28"/>
        <w:lang w:val="ru-RU"/>
      </w:rPr>
    </w:pPr>
    <w:r w:rsidRPr="00060ADD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C60662" w:rsidRDefault="00C60662" w:rsidP="00060ADD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C60662" w:rsidRPr="008C118E" w:rsidRDefault="00C60662" w:rsidP="00060ADD">
    <w:pPr>
      <w:jc w:val="center"/>
      <w:rPr>
        <w:rFonts w:ascii="Times New Roman" w:hAnsi="Times New Roman"/>
        <w:sz w:val="28"/>
        <w:szCs w:val="28"/>
        <w:lang w:val="ru-RU"/>
      </w:rPr>
    </w:pPr>
  </w:p>
  <w:p w:rsidR="00C60662" w:rsidRDefault="00C60662" w:rsidP="00060ADD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  <w:p w:rsidR="00C60662" w:rsidRDefault="00C60662" w:rsidP="00060AD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D60FA"/>
    <w:multiLevelType w:val="multilevel"/>
    <w:tmpl w:val="64325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0CA386E"/>
    <w:multiLevelType w:val="multilevel"/>
    <w:tmpl w:val="358CC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7FC4C3F"/>
    <w:multiLevelType w:val="hybridMultilevel"/>
    <w:tmpl w:val="D9A08836"/>
    <w:lvl w:ilvl="0" w:tplc="447EEB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052F0"/>
    <w:multiLevelType w:val="multilevel"/>
    <w:tmpl w:val="2A846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243199A"/>
    <w:multiLevelType w:val="multilevel"/>
    <w:tmpl w:val="ABA6B29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29D9145C"/>
    <w:multiLevelType w:val="multilevel"/>
    <w:tmpl w:val="95C05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9FF567E"/>
    <w:multiLevelType w:val="multilevel"/>
    <w:tmpl w:val="5DB2EB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8">
    <w:nsid w:val="2AC2033F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>
    <w:nsid w:val="2FF635BA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>
    <w:nsid w:val="31D61065"/>
    <w:multiLevelType w:val="multilevel"/>
    <w:tmpl w:val="34888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8B2467"/>
    <w:multiLevelType w:val="hybridMultilevel"/>
    <w:tmpl w:val="3EEA1D50"/>
    <w:lvl w:ilvl="0" w:tplc="9A043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F32B01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40146E6B"/>
    <w:multiLevelType w:val="multilevel"/>
    <w:tmpl w:val="9FA2A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0D94943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5DBE0B11"/>
    <w:multiLevelType w:val="multilevel"/>
    <w:tmpl w:val="35DA6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070711B"/>
    <w:multiLevelType w:val="multilevel"/>
    <w:tmpl w:val="35DA6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F2E7A54"/>
    <w:multiLevelType w:val="hybridMultilevel"/>
    <w:tmpl w:val="0F7C8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1413E"/>
    <w:multiLevelType w:val="multilevel"/>
    <w:tmpl w:val="6FBE6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DBC74E6"/>
    <w:multiLevelType w:val="hybridMultilevel"/>
    <w:tmpl w:val="D56E61D6"/>
    <w:lvl w:ilvl="0" w:tplc="F7FADA14">
      <w:start w:val="1"/>
      <w:numFmt w:val="decimal"/>
      <w:lvlText w:val="%1."/>
      <w:lvlJc w:val="left"/>
      <w:pPr>
        <w:ind w:left="720" w:hanging="360"/>
      </w:pPr>
    </w:lvl>
    <w:lvl w:ilvl="1" w:tplc="0380C67C">
      <w:start w:val="1"/>
      <w:numFmt w:val="decimal"/>
      <w:lvlText w:val="1.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4"/>
  </w:num>
  <w:num w:numId="5">
    <w:abstractNumId w:val="18"/>
  </w:num>
  <w:num w:numId="6">
    <w:abstractNumId w:val="3"/>
  </w:num>
  <w:num w:numId="7">
    <w:abstractNumId w:val="7"/>
  </w:num>
  <w:num w:numId="8">
    <w:abstractNumId w:val="11"/>
  </w:num>
  <w:num w:numId="9">
    <w:abstractNumId w:val="16"/>
  </w:num>
  <w:num w:numId="10">
    <w:abstractNumId w:val="15"/>
  </w:num>
  <w:num w:numId="11">
    <w:abstractNumId w:val="2"/>
  </w:num>
  <w:num w:numId="12">
    <w:abstractNumId w:val="1"/>
  </w:num>
  <w:num w:numId="13">
    <w:abstractNumId w:val="13"/>
  </w:num>
  <w:num w:numId="14">
    <w:abstractNumId w:val="6"/>
  </w:num>
  <w:num w:numId="15">
    <w:abstractNumId w:val="5"/>
  </w:num>
  <w:num w:numId="16">
    <w:abstractNumId w:val="10"/>
  </w:num>
  <w:num w:numId="17">
    <w:abstractNumId w:val="8"/>
  </w:num>
  <w:num w:numId="18">
    <w:abstractNumId w:val="14"/>
  </w:num>
  <w:num w:numId="19">
    <w:abstractNumId w:val="12"/>
  </w:num>
  <w:num w:numId="2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26"/>
    <w:rsid w:val="00001F76"/>
    <w:rsid w:val="00005D52"/>
    <w:rsid w:val="0000640B"/>
    <w:rsid w:val="0000655F"/>
    <w:rsid w:val="00006CD9"/>
    <w:rsid w:val="00007648"/>
    <w:rsid w:val="00010FCD"/>
    <w:rsid w:val="00012A1D"/>
    <w:rsid w:val="00014493"/>
    <w:rsid w:val="0001482A"/>
    <w:rsid w:val="000168A4"/>
    <w:rsid w:val="00020008"/>
    <w:rsid w:val="0002185D"/>
    <w:rsid w:val="00021F09"/>
    <w:rsid w:val="00022617"/>
    <w:rsid w:val="00026469"/>
    <w:rsid w:val="00027597"/>
    <w:rsid w:val="00031F10"/>
    <w:rsid w:val="000322F2"/>
    <w:rsid w:val="00033C29"/>
    <w:rsid w:val="00036823"/>
    <w:rsid w:val="00036C47"/>
    <w:rsid w:val="00037AF7"/>
    <w:rsid w:val="00041894"/>
    <w:rsid w:val="00042A16"/>
    <w:rsid w:val="00044ECB"/>
    <w:rsid w:val="00044FE7"/>
    <w:rsid w:val="0004514A"/>
    <w:rsid w:val="0004554F"/>
    <w:rsid w:val="00045F9B"/>
    <w:rsid w:val="00046588"/>
    <w:rsid w:val="00047F27"/>
    <w:rsid w:val="00051197"/>
    <w:rsid w:val="0005190A"/>
    <w:rsid w:val="000519B8"/>
    <w:rsid w:val="00051A6B"/>
    <w:rsid w:val="00052010"/>
    <w:rsid w:val="00053B39"/>
    <w:rsid w:val="00054695"/>
    <w:rsid w:val="00054A72"/>
    <w:rsid w:val="000566F6"/>
    <w:rsid w:val="00057C75"/>
    <w:rsid w:val="00060479"/>
    <w:rsid w:val="00060ADD"/>
    <w:rsid w:val="00061EC4"/>
    <w:rsid w:val="00062B89"/>
    <w:rsid w:val="00064958"/>
    <w:rsid w:val="000649C1"/>
    <w:rsid w:val="00065438"/>
    <w:rsid w:val="0006568B"/>
    <w:rsid w:val="00067DD5"/>
    <w:rsid w:val="00067F2C"/>
    <w:rsid w:val="0007121C"/>
    <w:rsid w:val="00072DAB"/>
    <w:rsid w:val="00072DB0"/>
    <w:rsid w:val="00073267"/>
    <w:rsid w:val="00073322"/>
    <w:rsid w:val="000752AF"/>
    <w:rsid w:val="00076343"/>
    <w:rsid w:val="000775E8"/>
    <w:rsid w:val="00080C61"/>
    <w:rsid w:val="00082CB5"/>
    <w:rsid w:val="00083505"/>
    <w:rsid w:val="00083B51"/>
    <w:rsid w:val="00085175"/>
    <w:rsid w:val="00086DAF"/>
    <w:rsid w:val="00087A2F"/>
    <w:rsid w:val="000929E7"/>
    <w:rsid w:val="00093899"/>
    <w:rsid w:val="0009400B"/>
    <w:rsid w:val="00095056"/>
    <w:rsid w:val="00095319"/>
    <w:rsid w:val="00096561"/>
    <w:rsid w:val="000A051C"/>
    <w:rsid w:val="000A2D5D"/>
    <w:rsid w:val="000A3F36"/>
    <w:rsid w:val="000A5B9F"/>
    <w:rsid w:val="000A6628"/>
    <w:rsid w:val="000A6CAC"/>
    <w:rsid w:val="000A7235"/>
    <w:rsid w:val="000B071D"/>
    <w:rsid w:val="000B23BB"/>
    <w:rsid w:val="000B27CE"/>
    <w:rsid w:val="000B2F9A"/>
    <w:rsid w:val="000B35D3"/>
    <w:rsid w:val="000B3E18"/>
    <w:rsid w:val="000B4461"/>
    <w:rsid w:val="000B4EE5"/>
    <w:rsid w:val="000B6E49"/>
    <w:rsid w:val="000B7BF5"/>
    <w:rsid w:val="000B7F48"/>
    <w:rsid w:val="000C21D5"/>
    <w:rsid w:val="000C2D01"/>
    <w:rsid w:val="000C4101"/>
    <w:rsid w:val="000C4DD1"/>
    <w:rsid w:val="000C551C"/>
    <w:rsid w:val="000C5BAE"/>
    <w:rsid w:val="000C5E45"/>
    <w:rsid w:val="000D0451"/>
    <w:rsid w:val="000D11B8"/>
    <w:rsid w:val="000D2FBE"/>
    <w:rsid w:val="000D353C"/>
    <w:rsid w:val="000D3EF4"/>
    <w:rsid w:val="000D4548"/>
    <w:rsid w:val="000D4A27"/>
    <w:rsid w:val="000D5FA8"/>
    <w:rsid w:val="000D6575"/>
    <w:rsid w:val="000D66F7"/>
    <w:rsid w:val="000D6FCD"/>
    <w:rsid w:val="000E2DB0"/>
    <w:rsid w:val="000E3ED0"/>
    <w:rsid w:val="000E400D"/>
    <w:rsid w:val="000E47F9"/>
    <w:rsid w:val="000E4CAC"/>
    <w:rsid w:val="000E4E78"/>
    <w:rsid w:val="000E5D1A"/>
    <w:rsid w:val="000E6E45"/>
    <w:rsid w:val="000E78F6"/>
    <w:rsid w:val="000E7C01"/>
    <w:rsid w:val="000E7F5D"/>
    <w:rsid w:val="000F23D7"/>
    <w:rsid w:val="000F3C39"/>
    <w:rsid w:val="000F6CDC"/>
    <w:rsid w:val="000F7DB8"/>
    <w:rsid w:val="00100E3A"/>
    <w:rsid w:val="00103788"/>
    <w:rsid w:val="00103A32"/>
    <w:rsid w:val="00104601"/>
    <w:rsid w:val="00106A2A"/>
    <w:rsid w:val="0011164E"/>
    <w:rsid w:val="001129A9"/>
    <w:rsid w:val="0011446F"/>
    <w:rsid w:val="00116010"/>
    <w:rsid w:val="001172A6"/>
    <w:rsid w:val="00120068"/>
    <w:rsid w:val="00120D13"/>
    <w:rsid w:val="00121C19"/>
    <w:rsid w:val="00122301"/>
    <w:rsid w:val="00123523"/>
    <w:rsid w:val="0012417B"/>
    <w:rsid w:val="00124793"/>
    <w:rsid w:val="00124992"/>
    <w:rsid w:val="00124B62"/>
    <w:rsid w:val="00126C7F"/>
    <w:rsid w:val="00127C3E"/>
    <w:rsid w:val="00130DCB"/>
    <w:rsid w:val="00131041"/>
    <w:rsid w:val="00132282"/>
    <w:rsid w:val="00133079"/>
    <w:rsid w:val="0013613D"/>
    <w:rsid w:val="0013675C"/>
    <w:rsid w:val="00136A73"/>
    <w:rsid w:val="00136EAB"/>
    <w:rsid w:val="0014350C"/>
    <w:rsid w:val="00143C89"/>
    <w:rsid w:val="00144586"/>
    <w:rsid w:val="001448ED"/>
    <w:rsid w:val="00145FFC"/>
    <w:rsid w:val="0014658F"/>
    <w:rsid w:val="001465C0"/>
    <w:rsid w:val="00147158"/>
    <w:rsid w:val="0015084A"/>
    <w:rsid w:val="00151036"/>
    <w:rsid w:val="001531A1"/>
    <w:rsid w:val="00153BA4"/>
    <w:rsid w:val="00154689"/>
    <w:rsid w:val="00154824"/>
    <w:rsid w:val="00154975"/>
    <w:rsid w:val="001551DD"/>
    <w:rsid w:val="00157223"/>
    <w:rsid w:val="0015764A"/>
    <w:rsid w:val="00157936"/>
    <w:rsid w:val="0016007C"/>
    <w:rsid w:val="00160C5B"/>
    <w:rsid w:val="0016205A"/>
    <w:rsid w:val="00162390"/>
    <w:rsid w:val="00162EF8"/>
    <w:rsid w:val="00164D07"/>
    <w:rsid w:val="00166A23"/>
    <w:rsid w:val="001706B2"/>
    <w:rsid w:val="00170F05"/>
    <w:rsid w:val="001716C2"/>
    <w:rsid w:val="00172A00"/>
    <w:rsid w:val="00172ABF"/>
    <w:rsid w:val="00172AF1"/>
    <w:rsid w:val="00180C39"/>
    <w:rsid w:val="00182557"/>
    <w:rsid w:val="0018566A"/>
    <w:rsid w:val="00186045"/>
    <w:rsid w:val="00186046"/>
    <w:rsid w:val="001862D4"/>
    <w:rsid w:val="00186F36"/>
    <w:rsid w:val="001908C1"/>
    <w:rsid w:val="00190B3A"/>
    <w:rsid w:val="0019130F"/>
    <w:rsid w:val="0019144A"/>
    <w:rsid w:val="00191544"/>
    <w:rsid w:val="00192277"/>
    <w:rsid w:val="00192C3B"/>
    <w:rsid w:val="00193093"/>
    <w:rsid w:val="00193122"/>
    <w:rsid w:val="00193E58"/>
    <w:rsid w:val="00194B74"/>
    <w:rsid w:val="00195731"/>
    <w:rsid w:val="00195E15"/>
    <w:rsid w:val="00196803"/>
    <w:rsid w:val="00196909"/>
    <w:rsid w:val="00196BE0"/>
    <w:rsid w:val="00197377"/>
    <w:rsid w:val="001A03D7"/>
    <w:rsid w:val="001A181D"/>
    <w:rsid w:val="001A237E"/>
    <w:rsid w:val="001A30DD"/>
    <w:rsid w:val="001A4628"/>
    <w:rsid w:val="001A4D14"/>
    <w:rsid w:val="001A56E2"/>
    <w:rsid w:val="001A79BC"/>
    <w:rsid w:val="001B193B"/>
    <w:rsid w:val="001B1AF0"/>
    <w:rsid w:val="001B232E"/>
    <w:rsid w:val="001B272E"/>
    <w:rsid w:val="001B3B2B"/>
    <w:rsid w:val="001B42A2"/>
    <w:rsid w:val="001B6B53"/>
    <w:rsid w:val="001B7AC5"/>
    <w:rsid w:val="001C0C89"/>
    <w:rsid w:val="001C1783"/>
    <w:rsid w:val="001C323F"/>
    <w:rsid w:val="001C3965"/>
    <w:rsid w:val="001C41E9"/>
    <w:rsid w:val="001C5642"/>
    <w:rsid w:val="001C6246"/>
    <w:rsid w:val="001C6E4F"/>
    <w:rsid w:val="001D1A98"/>
    <w:rsid w:val="001D1CE1"/>
    <w:rsid w:val="001D2A02"/>
    <w:rsid w:val="001D385B"/>
    <w:rsid w:val="001D4FAA"/>
    <w:rsid w:val="001D50DE"/>
    <w:rsid w:val="001D5965"/>
    <w:rsid w:val="001D5F55"/>
    <w:rsid w:val="001D614A"/>
    <w:rsid w:val="001D67EC"/>
    <w:rsid w:val="001D7C4A"/>
    <w:rsid w:val="001E0CB5"/>
    <w:rsid w:val="001E147F"/>
    <w:rsid w:val="001E1D5C"/>
    <w:rsid w:val="001E36EF"/>
    <w:rsid w:val="001E3DEA"/>
    <w:rsid w:val="001E53AD"/>
    <w:rsid w:val="001E5698"/>
    <w:rsid w:val="001E785D"/>
    <w:rsid w:val="001F114B"/>
    <w:rsid w:val="001F26B8"/>
    <w:rsid w:val="001F2A36"/>
    <w:rsid w:val="001F4122"/>
    <w:rsid w:val="001F7237"/>
    <w:rsid w:val="001F7E70"/>
    <w:rsid w:val="00200746"/>
    <w:rsid w:val="00201426"/>
    <w:rsid w:val="002026DC"/>
    <w:rsid w:val="00203087"/>
    <w:rsid w:val="00203351"/>
    <w:rsid w:val="002036D3"/>
    <w:rsid w:val="00203AC4"/>
    <w:rsid w:val="00203C94"/>
    <w:rsid w:val="002058B3"/>
    <w:rsid w:val="00205EFE"/>
    <w:rsid w:val="00207449"/>
    <w:rsid w:val="00210B95"/>
    <w:rsid w:val="0021103E"/>
    <w:rsid w:val="0021440C"/>
    <w:rsid w:val="00214687"/>
    <w:rsid w:val="0021604F"/>
    <w:rsid w:val="002215C4"/>
    <w:rsid w:val="002218DA"/>
    <w:rsid w:val="002227A7"/>
    <w:rsid w:val="00222D8C"/>
    <w:rsid w:val="00227847"/>
    <w:rsid w:val="002308A9"/>
    <w:rsid w:val="00230B6D"/>
    <w:rsid w:val="00233B57"/>
    <w:rsid w:val="0023470E"/>
    <w:rsid w:val="00236714"/>
    <w:rsid w:val="00236884"/>
    <w:rsid w:val="00236A25"/>
    <w:rsid w:val="00240F3D"/>
    <w:rsid w:val="002431AB"/>
    <w:rsid w:val="0024321B"/>
    <w:rsid w:val="00243E55"/>
    <w:rsid w:val="0024519E"/>
    <w:rsid w:val="00245891"/>
    <w:rsid w:val="002458ED"/>
    <w:rsid w:val="00245A6D"/>
    <w:rsid w:val="00245F2E"/>
    <w:rsid w:val="0024620C"/>
    <w:rsid w:val="002463C2"/>
    <w:rsid w:val="002465B8"/>
    <w:rsid w:val="00246CBA"/>
    <w:rsid w:val="0024743F"/>
    <w:rsid w:val="00250A8B"/>
    <w:rsid w:val="0025172A"/>
    <w:rsid w:val="00253400"/>
    <w:rsid w:val="00253B0D"/>
    <w:rsid w:val="00253BF2"/>
    <w:rsid w:val="002540CC"/>
    <w:rsid w:val="00255028"/>
    <w:rsid w:val="00256095"/>
    <w:rsid w:val="002613D0"/>
    <w:rsid w:val="0026147E"/>
    <w:rsid w:val="00261C80"/>
    <w:rsid w:val="00261DE5"/>
    <w:rsid w:val="00263569"/>
    <w:rsid w:val="002658A6"/>
    <w:rsid w:val="002665E4"/>
    <w:rsid w:val="00267835"/>
    <w:rsid w:val="00267F84"/>
    <w:rsid w:val="002706CC"/>
    <w:rsid w:val="0027355D"/>
    <w:rsid w:val="00273ADD"/>
    <w:rsid w:val="002754E7"/>
    <w:rsid w:val="00275883"/>
    <w:rsid w:val="00277E23"/>
    <w:rsid w:val="00277F94"/>
    <w:rsid w:val="0028014F"/>
    <w:rsid w:val="00281891"/>
    <w:rsid w:val="00281FC6"/>
    <w:rsid w:val="00282C3C"/>
    <w:rsid w:val="00282F55"/>
    <w:rsid w:val="0029004B"/>
    <w:rsid w:val="00290C12"/>
    <w:rsid w:val="00290F71"/>
    <w:rsid w:val="002916B6"/>
    <w:rsid w:val="002917EE"/>
    <w:rsid w:val="00291E51"/>
    <w:rsid w:val="002929B7"/>
    <w:rsid w:val="0029428B"/>
    <w:rsid w:val="0029443C"/>
    <w:rsid w:val="002952E7"/>
    <w:rsid w:val="002A054D"/>
    <w:rsid w:val="002A14AA"/>
    <w:rsid w:val="002A2793"/>
    <w:rsid w:val="002A2FCC"/>
    <w:rsid w:val="002A5F22"/>
    <w:rsid w:val="002A6EE8"/>
    <w:rsid w:val="002A75FE"/>
    <w:rsid w:val="002A78A7"/>
    <w:rsid w:val="002B07FA"/>
    <w:rsid w:val="002B1185"/>
    <w:rsid w:val="002B1650"/>
    <w:rsid w:val="002B24EC"/>
    <w:rsid w:val="002B3416"/>
    <w:rsid w:val="002B399B"/>
    <w:rsid w:val="002B6316"/>
    <w:rsid w:val="002B68DF"/>
    <w:rsid w:val="002B6AFE"/>
    <w:rsid w:val="002C0361"/>
    <w:rsid w:val="002C0607"/>
    <w:rsid w:val="002C13C5"/>
    <w:rsid w:val="002C3109"/>
    <w:rsid w:val="002C31A2"/>
    <w:rsid w:val="002C55CA"/>
    <w:rsid w:val="002D06A8"/>
    <w:rsid w:val="002D32E8"/>
    <w:rsid w:val="002D3920"/>
    <w:rsid w:val="002D4C4C"/>
    <w:rsid w:val="002D5F2A"/>
    <w:rsid w:val="002D6B1D"/>
    <w:rsid w:val="002D7583"/>
    <w:rsid w:val="002D7C05"/>
    <w:rsid w:val="002E1901"/>
    <w:rsid w:val="002E1BAD"/>
    <w:rsid w:val="002E2AA9"/>
    <w:rsid w:val="002E2EC2"/>
    <w:rsid w:val="002E4790"/>
    <w:rsid w:val="002E5440"/>
    <w:rsid w:val="002E600C"/>
    <w:rsid w:val="002E6968"/>
    <w:rsid w:val="002F07BB"/>
    <w:rsid w:val="002F092B"/>
    <w:rsid w:val="002F0DCE"/>
    <w:rsid w:val="002F18A5"/>
    <w:rsid w:val="002F1E71"/>
    <w:rsid w:val="002F1FFF"/>
    <w:rsid w:val="002F2604"/>
    <w:rsid w:val="002F4F92"/>
    <w:rsid w:val="002F5321"/>
    <w:rsid w:val="002F58A6"/>
    <w:rsid w:val="002F58B3"/>
    <w:rsid w:val="002F5D00"/>
    <w:rsid w:val="002F63C8"/>
    <w:rsid w:val="002F6DD3"/>
    <w:rsid w:val="002F7276"/>
    <w:rsid w:val="00300553"/>
    <w:rsid w:val="00300F14"/>
    <w:rsid w:val="0030141A"/>
    <w:rsid w:val="003014D3"/>
    <w:rsid w:val="003016FD"/>
    <w:rsid w:val="00302FB4"/>
    <w:rsid w:val="003036F7"/>
    <w:rsid w:val="0030413C"/>
    <w:rsid w:val="003048C7"/>
    <w:rsid w:val="00304E6B"/>
    <w:rsid w:val="00306A24"/>
    <w:rsid w:val="0030759A"/>
    <w:rsid w:val="00311747"/>
    <w:rsid w:val="003124FD"/>
    <w:rsid w:val="003129F2"/>
    <w:rsid w:val="003145F5"/>
    <w:rsid w:val="003150EB"/>
    <w:rsid w:val="003157EC"/>
    <w:rsid w:val="0031670A"/>
    <w:rsid w:val="0031720A"/>
    <w:rsid w:val="0032011F"/>
    <w:rsid w:val="003212D9"/>
    <w:rsid w:val="00321724"/>
    <w:rsid w:val="00321D84"/>
    <w:rsid w:val="003226A9"/>
    <w:rsid w:val="00323D26"/>
    <w:rsid w:val="003240A2"/>
    <w:rsid w:val="00330DA0"/>
    <w:rsid w:val="00331E19"/>
    <w:rsid w:val="0033437D"/>
    <w:rsid w:val="003343AA"/>
    <w:rsid w:val="00334F38"/>
    <w:rsid w:val="003350F0"/>
    <w:rsid w:val="003356DE"/>
    <w:rsid w:val="00340862"/>
    <w:rsid w:val="00341D72"/>
    <w:rsid w:val="00341D8C"/>
    <w:rsid w:val="003423BC"/>
    <w:rsid w:val="00344A8D"/>
    <w:rsid w:val="00344D04"/>
    <w:rsid w:val="00345BE9"/>
    <w:rsid w:val="0034656B"/>
    <w:rsid w:val="0034677B"/>
    <w:rsid w:val="00346869"/>
    <w:rsid w:val="00346905"/>
    <w:rsid w:val="0034763F"/>
    <w:rsid w:val="003476CD"/>
    <w:rsid w:val="003501A1"/>
    <w:rsid w:val="0035105F"/>
    <w:rsid w:val="00351C99"/>
    <w:rsid w:val="003523B3"/>
    <w:rsid w:val="00352DF2"/>
    <w:rsid w:val="00353373"/>
    <w:rsid w:val="00353ADD"/>
    <w:rsid w:val="0035488B"/>
    <w:rsid w:val="00355CDB"/>
    <w:rsid w:val="003568D2"/>
    <w:rsid w:val="0035735A"/>
    <w:rsid w:val="003615C9"/>
    <w:rsid w:val="00361F32"/>
    <w:rsid w:val="003636D8"/>
    <w:rsid w:val="00366EC3"/>
    <w:rsid w:val="00367440"/>
    <w:rsid w:val="003678FC"/>
    <w:rsid w:val="003705B8"/>
    <w:rsid w:val="00371C06"/>
    <w:rsid w:val="003726D0"/>
    <w:rsid w:val="00372EFF"/>
    <w:rsid w:val="0037396C"/>
    <w:rsid w:val="003742C8"/>
    <w:rsid w:val="00374F9B"/>
    <w:rsid w:val="00377331"/>
    <w:rsid w:val="00377B24"/>
    <w:rsid w:val="00377E76"/>
    <w:rsid w:val="00380B17"/>
    <w:rsid w:val="00381BF1"/>
    <w:rsid w:val="00381D9F"/>
    <w:rsid w:val="003825A3"/>
    <w:rsid w:val="00382953"/>
    <w:rsid w:val="00382A96"/>
    <w:rsid w:val="00384EE5"/>
    <w:rsid w:val="003851F3"/>
    <w:rsid w:val="00385942"/>
    <w:rsid w:val="00386D0A"/>
    <w:rsid w:val="003871A3"/>
    <w:rsid w:val="00390758"/>
    <w:rsid w:val="00390E3F"/>
    <w:rsid w:val="0039348D"/>
    <w:rsid w:val="00396DE6"/>
    <w:rsid w:val="00397FA9"/>
    <w:rsid w:val="003A0485"/>
    <w:rsid w:val="003A2303"/>
    <w:rsid w:val="003A26C5"/>
    <w:rsid w:val="003A27D8"/>
    <w:rsid w:val="003A3777"/>
    <w:rsid w:val="003A5963"/>
    <w:rsid w:val="003A5B5A"/>
    <w:rsid w:val="003A6464"/>
    <w:rsid w:val="003A6B38"/>
    <w:rsid w:val="003A7ADD"/>
    <w:rsid w:val="003A7D6C"/>
    <w:rsid w:val="003B02E6"/>
    <w:rsid w:val="003B09AA"/>
    <w:rsid w:val="003B1B10"/>
    <w:rsid w:val="003B1DBB"/>
    <w:rsid w:val="003B1EB6"/>
    <w:rsid w:val="003B2523"/>
    <w:rsid w:val="003B26CE"/>
    <w:rsid w:val="003B42C0"/>
    <w:rsid w:val="003B441C"/>
    <w:rsid w:val="003B5EF9"/>
    <w:rsid w:val="003B67D0"/>
    <w:rsid w:val="003C0C73"/>
    <w:rsid w:val="003C0DC5"/>
    <w:rsid w:val="003C0FF4"/>
    <w:rsid w:val="003C1967"/>
    <w:rsid w:val="003C2E4F"/>
    <w:rsid w:val="003C3203"/>
    <w:rsid w:val="003C35A4"/>
    <w:rsid w:val="003C3B7A"/>
    <w:rsid w:val="003C4D62"/>
    <w:rsid w:val="003C527C"/>
    <w:rsid w:val="003C630D"/>
    <w:rsid w:val="003C7A89"/>
    <w:rsid w:val="003D1F20"/>
    <w:rsid w:val="003D22FE"/>
    <w:rsid w:val="003D2F0E"/>
    <w:rsid w:val="003D40BA"/>
    <w:rsid w:val="003D52A7"/>
    <w:rsid w:val="003D62E9"/>
    <w:rsid w:val="003D649C"/>
    <w:rsid w:val="003D73BF"/>
    <w:rsid w:val="003D74AC"/>
    <w:rsid w:val="003D7F76"/>
    <w:rsid w:val="003E2308"/>
    <w:rsid w:val="003E493F"/>
    <w:rsid w:val="003E4CDB"/>
    <w:rsid w:val="003E6B66"/>
    <w:rsid w:val="003E789E"/>
    <w:rsid w:val="003E7F25"/>
    <w:rsid w:val="003F064C"/>
    <w:rsid w:val="003F12DA"/>
    <w:rsid w:val="003F2E2E"/>
    <w:rsid w:val="003F3490"/>
    <w:rsid w:val="003F3C61"/>
    <w:rsid w:val="003F3CDC"/>
    <w:rsid w:val="003F3FCC"/>
    <w:rsid w:val="003F45BB"/>
    <w:rsid w:val="003F63BD"/>
    <w:rsid w:val="00400244"/>
    <w:rsid w:val="00400A6D"/>
    <w:rsid w:val="00401519"/>
    <w:rsid w:val="0040156D"/>
    <w:rsid w:val="0040186F"/>
    <w:rsid w:val="00402767"/>
    <w:rsid w:val="004034CC"/>
    <w:rsid w:val="0040365C"/>
    <w:rsid w:val="00404030"/>
    <w:rsid w:val="00404382"/>
    <w:rsid w:val="00405039"/>
    <w:rsid w:val="00405689"/>
    <w:rsid w:val="00406575"/>
    <w:rsid w:val="0040788E"/>
    <w:rsid w:val="00407ABF"/>
    <w:rsid w:val="004100CC"/>
    <w:rsid w:val="00411DF0"/>
    <w:rsid w:val="00411EFA"/>
    <w:rsid w:val="004127F0"/>
    <w:rsid w:val="00412802"/>
    <w:rsid w:val="00414343"/>
    <w:rsid w:val="004149EF"/>
    <w:rsid w:val="00415996"/>
    <w:rsid w:val="00416BD2"/>
    <w:rsid w:val="00416C32"/>
    <w:rsid w:val="00417C49"/>
    <w:rsid w:val="0042016C"/>
    <w:rsid w:val="0042104C"/>
    <w:rsid w:val="0042165C"/>
    <w:rsid w:val="0042430A"/>
    <w:rsid w:val="004246CE"/>
    <w:rsid w:val="00426C34"/>
    <w:rsid w:val="00427AF1"/>
    <w:rsid w:val="00427D2F"/>
    <w:rsid w:val="0043368E"/>
    <w:rsid w:val="004340A7"/>
    <w:rsid w:val="00435234"/>
    <w:rsid w:val="00435EBD"/>
    <w:rsid w:val="00437600"/>
    <w:rsid w:val="00437B1C"/>
    <w:rsid w:val="004401A5"/>
    <w:rsid w:val="00441AB6"/>
    <w:rsid w:val="004421C1"/>
    <w:rsid w:val="00443CDF"/>
    <w:rsid w:val="0044582D"/>
    <w:rsid w:val="0044598E"/>
    <w:rsid w:val="00446587"/>
    <w:rsid w:val="004509B2"/>
    <w:rsid w:val="004511BF"/>
    <w:rsid w:val="004521B4"/>
    <w:rsid w:val="00452F75"/>
    <w:rsid w:val="00453867"/>
    <w:rsid w:val="00454550"/>
    <w:rsid w:val="00455435"/>
    <w:rsid w:val="00455EB6"/>
    <w:rsid w:val="00463D09"/>
    <w:rsid w:val="004640BD"/>
    <w:rsid w:val="00464475"/>
    <w:rsid w:val="0046632E"/>
    <w:rsid w:val="00466AF1"/>
    <w:rsid w:val="00466C3C"/>
    <w:rsid w:val="00466FC2"/>
    <w:rsid w:val="00467140"/>
    <w:rsid w:val="00467B45"/>
    <w:rsid w:val="00467C6F"/>
    <w:rsid w:val="00467E33"/>
    <w:rsid w:val="00472AA1"/>
    <w:rsid w:val="00474CA7"/>
    <w:rsid w:val="00476424"/>
    <w:rsid w:val="00480BC3"/>
    <w:rsid w:val="004827D1"/>
    <w:rsid w:val="004832B5"/>
    <w:rsid w:val="00483FB9"/>
    <w:rsid w:val="0048587F"/>
    <w:rsid w:val="004864F0"/>
    <w:rsid w:val="00486F32"/>
    <w:rsid w:val="004873C4"/>
    <w:rsid w:val="004875E2"/>
    <w:rsid w:val="0048774D"/>
    <w:rsid w:val="004879B2"/>
    <w:rsid w:val="00490924"/>
    <w:rsid w:val="00490C0F"/>
    <w:rsid w:val="004912EB"/>
    <w:rsid w:val="0049351F"/>
    <w:rsid w:val="00494DD3"/>
    <w:rsid w:val="00495A67"/>
    <w:rsid w:val="00495DDE"/>
    <w:rsid w:val="00497760"/>
    <w:rsid w:val="004A23E6"/>
    <w:rsid w:val="004A274E"/>
    <w:rsid w:val="004A3CC6"/>
    <w:rsid w:val="004A4910"/>
    <w:rsid w:val="004A4CA3"/>
    <w:rsid w:val="004A5CD6"/>
    <w:rsid w:val="004A7336"/>
    <w:rsid w:val="004A7401"/>
    <w:rsid w:val="004A79CB"/>
    <w:rsid w:val="004B00B0"/>
    <w:rsid w:val="004B0345"/>
    <w:rsid w:val="004B1406"/>
    <w:rsid w:val="004B3B02"/>
    <w:rsid w:val="004B4602"/>
    <w:rsid w:val="004B4667"/>
    <w:rsid w:val="004B4852"/>
    <w:rsid w:val="004B4B0E"/>
    <w:rsid w:val="004B4D1F"/>
    <w:rsid w:val="004B6168"/>
    <w:rsid w:val="004B76C4"/>
    <w:rsid w:val="004C09F3"/>
    <w:rsid w:val="004C2648"/>
    <w:rsid w:val="004C2C92"/>
    <w:rsid w:val="004C3187"/>
    <w:rsid w:val="004C5A78"/>
    <w:rsid w:val="004C5E0C"/>
    <w:rsid w:val="004C6357"/>
    <w:rsid w:val="004C6B1A"/>
    <w:rsid w:val="004C6F91"/>
    <w:rsid w:val="004C7657"/>
    <w:rsid w:val="004C76E8"/>
    <w:rsid w:val="004D0464"/>
    <w:rsid w:val="004D1EB8"/>
    <w:rsid w:val="004D20B1"/>
    <w:rsid w:val="004D3E10"/>
    <w:rsid w:val="004D3FC6"/>
    <w:rsid w:val="004D40E8"/>
    <w:rsid w:val="004D47BD"/>
    <w:rsid w:val="004D51CC"/>
    <w:rsid w:val="004D5FB9"/>
    <w:rsid w:val="004D6E88"/>
    <w:rsid w:val="004D7263"/>
    <w:rsid w:val="004D76F0"/>
    <w:rsid w:val="004E0ADD"/>
    <w:rsid w:val="004E11F6"/>
    <w:rsid w:val="004E21E6"/>
    <w:rsid w:val="004E2A6A"/>
    <w:rsid w:val="004E4D8D"/>
    <w:rsid w:val="004E4EC4"/>
    <w:rsid w:val="004E5685"/>
    <w:rsid w:val="004E67EA"/>
    <w:rsid w:val="004E6959"/>
    <w:rsid w:val="004E6A3A"/>
    <w:rsid w:val="004E74DA"/>
    <w:rsid w:val="004E77A8"/>
    <w:rsid w:val="004F0312"/>
    <w:rsid w:val="004F1741"/>
    <w:rsid w:val="004F195A"/>
    <w:rsid w:val="004F38F3"/>
    <w:rsid w:val="004F3D16"/>
    <w:rsid w:val="004F4D8E"/>
    <w:rsid w:val="004F4FBF"/>
    <w:rsid w:val="004F5378"/>
    <w:rsid w:val="004F70A0"/>
    <w:rsid w:val="00500A39"/>
    <w:rsid w:val="005038A4"/>
    <w:rsid w:val="00503E28"/>
    <w:rsid w:val="00503E88"/>
    <w:rsid w:val="00505973"/>
    <w:rsid w:val="00506925"/>
    <w:rsid w:val="00506950"/>
    <w:rsid w:val="00507091"/>
    <w:rsid w:val="00511362"/>
    <w:rsid w:val="00512A90"/>
    <w:rsid w:val="005132BD"/>
    <w:rsid w:val="00514A64"/>
    <w:rsid w:val="005152F7"/>
    <w:rsid w:val="00515538"/>
    <w:rsid w:val="00515C65"/>
    <w:rsid w:val="00516C0D"/>
    <w:rsid w:val="005243A0"/>
    <w:rsid w:val="00524976"/>
    <w:rsid w:val="00526866"/>
    <w:rsid w:val="00526AF4"/>
    <w:rsid w:val="00526CEB"/>
    <w:rsid w:val="00530140"/>
    <w:rsid w:val="00530F1E"/>
    <w:rsid w:val="005338C7"/>
    <w:rsid w:val="005353D0"/>
    <w:rsid w:val="00536028"/>
    <w:rsid w:val="00536DBD"/>
    <w:rsid w:val="005371E2"/>
    <w:rsid w:val="00537A9E"/>
    <w:rsid w:val="00537D94"/>
    <w:rsid w:val="00537F5A"/>
    <w:rsid w:val="00542615"/>
    <w:rsid w:val="005442A9"/>
    <w:rsid w:val="0054494E"/>
    <w:rsid w:val="0054579F"/>
    <w:rsid w:val="00546009"/>
    <w:rsid w:val="0054623D"/>
    <w:rsid w:val="00546288"/>
    <w:rsid w:val="005474C8"/>
    <w:rsid w:val="00551115"/>
    <w:rsid w:val="0055187F"/>
    <w:rsid w:val="00552816"/>
    <w:rsid w:val="00553137"/>
    <w:rsid w:val="00554EA5"/>
    <w:rsid w:val="00555595"/>
    <w:rsid w:val="00555DDB"/>
    <w:rsid w:val="00556EA4"/>
    <w:rsid w:val="00557E4D"/>
    <w:rsid w:val="00560290"/>
    <w:rsid w:val="00562001"/>
    <w:rsid w:val="00563FDF"/>
    <w:rsid w:val="005644D2"/>
    <w:rsid w:val="0056659F"/>
    <w:rsid w:val="005709AA"/>
    <w:rsid w:val="005716BF"/>
    <w:rsid w:val="00572188"/>
    <w:rsid w:val="0057291D"/>
    <w:rsid w:val="005734A3"/>
    <w:rsid w:val="005736D8"/>
    <w:rsid w:val="00575127"/>
    <w:rsid w:val="00576395"/>
    <w:rsid w:val="005769E1"/>
    <w:rsid w:val="00576DC5"/>
    <w:rsid w:val="005771E9"/>
    <w:rsid w:val="005817AD"/>
    <w:rsid w:val="00585046"/>
    <w:rsid w:val="00585C95"/>
    <w:rsid w:val="005866DC"/>
    <w:rsid w:val="00586D27"/>
    <w:rsid w:val="00587ABE"/>
    <w:rsid w:val="00590C48"/>
    <w:rsid w:val="005917E8"/>
    <w:rsid w:val="005925B4"/>
    <w:rsid w:val="0059265C"/>
    <w:rsid w:val="0059305D"/>
    <w:rsid w:val="00593BB1"/>
    <w:rsid w:val="00593CDC"/>
    <w:rsid w:val="00594FFD"/>
    <w:rsid w:val="005950C0"/>
    <w:rsid w:val="00597CC8"/>
    <w:rsid w:val="005A1E40"/>
    <w:rsid w:val="005A20EE"/>
    <w:rsid w:val="005A253D"/>
    <w:rsid w:val="005A3255"/>
    <w:rsid w:val="005A46B5"/>
    <w:rsid w:val="005A679F"/>
    <w:rsid w:val="005A703B"/>
    <w:rsid w:val="005A706A"/>
    <w:rsid w:val="005B3395"/>
    <w:rsid w:val="005B3F06"/>
    <w:rsid w:val="005B5F33"/>
    <w:rsid w:val="005B621D"/>
    <w:rsid w:val="005C045F"/>
    <w:rsid w:val="005C08C9"/>
    <w:rsid w:val="005C0B24"/>
    <w:rsid w:val="005C3840"/>
    <w:rsid w:val="005C3D4C"/>
    <w:rsid w:val="005C479B"/>
    <w:rsid w:val="005C4CE9"/>
    <w:rsid w:val="005C527F"/>
    <w:rsid w:val="005C6813"/>
    <w:rsid w:val="005C7824"/>
    <w:rsid w:val="005C7937"/>
    <w:rsid w:val="005C7DA6"/>
    <w:rsid w:val="005D073E"/>
    <w:rsid w:val="005D085A"/>
    <w:rsid w:val="005D08D3"/>
    <w:rsid w:val="005D304A"/>
    <w:rsid w:val="005D31FA"/>
    <w:rsid w:val="005D3A45"/>
    <w:rsid w:val="005D46B0"/>
    <w:rsid w:val="005D56A5"/>
    <w:rsid w:val="005D5FBC"/>
    <w:rsid w:val="005D6025"/>
    <w:rsid w:val="005D658A"/>
    <w:rsid w:val="005D75B8"/>
    <w:rsid w:val="005E03C3"/>
    <w:rsid w:val="005E217D"/>
    <w:rsid w:val="005E2CE4"/>
    <w:rsid w:val="005E3711"/>
    <w:rsid w:val="005E5C54"/>
    <w:rsid w:val="005E5C8F"/>
    <w:rsid w:val="005E66B5"/>
    <w:rsid w:val="005E6C3D"/>
    <w:rsid w:val="005E75E5"/>
    <w:rsid w:val="005F15EB"/>
    <w:rsid w:val="005F16DB"/>
    <w:rsid w:val="005F22D9"/>
    <w:rsid w:val="005F2A21"/>
    <w:rsid w:val="005F2F17"/>
    <w:rsid w:val="005F2F95"/>
    <w:rsid w:val="005F4C48"/>
    <w:rsid w:val="00600EEA"/>
    <w:rsid w:val="006023A2"/>
    <w:rsid w:val="00603E7C"/>
    <w:rsid w:val="00605B73"/>
    <w:rsid w:val="00605D96"/>
    <w:rsid w:val="00606A76"/>
    <w:rsid w:val="00607173"/>
    <w:rsid w:val="00611191"/>
    <w:rsid w:val="00611B97"/>
    <w:rsid w:val="00612468"/>
    <w:rsid w:val="00613145"/>
    <w:rsid w:val="006131B7"/>
    <w:rsid w:val="00613FE9"/>
    <w:rsid w:val="00617A79"/>
    <w:rsid w:val="00620AD4"/>
    <w:rsid w:val="006222A8"/>
    <w:rsid w:val="006229F6"/>
    <w:rsid w:val="00622CB1"/>
    <w:rsid w:val="006237DE"/>
    <w:rsid w:val="00624639"/>
    <w:rsid w:val="00625DCD"/>
    <w:rsid w:val="006270B3"/>
    <w:rsid w:val="00630BD8"/>
    <w:rsid w:val="00630ECF"/>
    <w:rsid w:val="0063185D"/>
    <w:rsid w:val="00631DD6"/>
    <w:rsid w:val="00632408"/>
    <w:rsid w:val="00633FFF"/>
    <w:rsid w:val="0063698E"/>
    <w:rsid w:val="00637124"/>
    <w:rsid w:val="006400C2"/>
    <w:rsid w:val="00643AF1"/>
    <w:rsid w:val="00643B05"/>
    <w:rsid w:val="0064468E"/>
    <w:rsid w:val="00644F34"/>
    <w:rsid w:val="006456FA"/>
    <w:rsid w:val="00646067"/>
    <w:rsid w:val="00646330"/>
    <w:rsid w:val="006479E2"/>
    <w:rsid w:val="006513F8"/>
    <w:rsid w:val="0065200A"/>
    <w:rsid w:val="006524CA"/>
    <w:rsid w:val="00652B86"/>
    <w:rsid w:val="00652D41"/>
    <w:rsid w:val="006530C0"/>
    <w:rsid w:val="0065360F"/>
    <w:rsid w:val="00653EFA"/>
    <w:rsid w:val="006541FE"/>
    <w:rsid w:val="00654793"/>
    <w:rsid w:val="0065790F"/>
    <w:rsid w:val="00661525"/>
    <w:rsid w:val="0066396E"/>
    <w:rsid w:val="00664CF6"/>
    <w:rsid w:val="006662CA"/>
    <w:rsid w:val="006667BD"/>
    <w:rsid w:val="00666DC0"/>
    <w:rsid w:val="00667ED0"/>
    <w:rsid w:val="006701E0"/>
    <w:rsid w:val="00671372"/>
    <w:rsid w:val="006719CE"/>
    <w:rsid w:val="00671E95"/>
    <w:rsid w:val="00672931"/>
    <w:rsid w:val="006734AA"/>
    <w:rsid w:val="00675560"/>
    <w:rsid w:val="00675629"/>
    <w:rsid w:val="00676588"/>
    <w:rsid w:val="00676D44"/>
    <w:rsid w:val="00676DFB"/>
    <w:rsid w:val="00677FA9"/>
    <w:rsid w:val="00684004"/>
    <w:rsid w:val="0068642F"/>
    <w:rsid w:val="00686698"/>
    <w:rsid w:val="00686B7F"/>
    <w:rsid w:val="00687AE4"/>
    <w:rsid w:val="00690713"/>
    <w:rsid w:val="00690D53"/>
    <w:rsid w:val="00691EF4"/>
    <w:rsid w:val="00694AC3"/>
    <w:rsid w:val="00695F7F"/>
    <w:rsid w:val="00697838"/>
    <w:rsid w:val="006A3A02"/>
    <w:rsid w:val="006A5321"/>
    <w:rsid w:val="006A7C82"/>
    <w:rsid w:val="006B082E"/>
    <w:rsid w:val="006B0D9C"/>
    <w:rsid w:val="006B0EE0"/>
    <w:rsid w:val="006B222D"/>
    <w:rsid w:val="006B23A3"/>
    <w:rsid w:val="006B37E4"/>
    <w:rsid w:val="006B5811"/>
    <w:rsid w:val="006B5E2F"/>
    <w:rsid w:val="006B611C"/>
    <w:rsid w:val="006B65C9"/>
    <w:rsid w:val="006B7563"/>
    <w:rsid w:val="006B7AAF"/>
    <w:rsid w:val="006C0A1B"/>
    <w:rsid w:val="006C1515"/>
    <w:rsid w:val="006C1CFD"/>
    <w:rsid w:val="006C3F01"/>
    <w:rsid w:val="006C3F2E"/>
    <w:rsid w:val="006C4080"/>
    <w:rsid w:val="006C4471"/>
    <w:rsid w:val="006C5165"/>
    <w:rsid w:val="006C5700"/>
    <w:rsid w:val="006C5842"/>
    <w:rsid w:val="006C5975"/>
    <w:rsid w:val="006C69EF"/>
    <w:rsid w:val="006D0DF9"/>
    <w:rsid w:val="006D0F1E"/>
    <w:rsid w:val="006D1CAC"/>
    <w:rsid w:val="006D4263"/>
    <w:rsid w:val="006D4277"/>
    <w:rsid w:val="006D49A4"/>
    <w:rsid w:val="006D4A1F"/>
    <w:rsid w:val="006D5690"/>
    <w:rsid w:val="006D6198"/>
    <w:rsid w:val="006E06CA"/>
    <w:rsid w:val="006E1C68"/>
    <w:rsid w:val="006E2B83"/>
    <w:rsid w:val="006E2E3A"/>
    <w:rsid w:val="006E3050"/>
    <w:rsid w:val="006E6E2F"/>
    <w:rsid w:val="006E7424"/>
    <w:rsid w:val="006F0376"/>
    <w:rsid w:val="006F1F1E"/>
    <w:rsid w:val="006F1F58"/>
    <w:rsid w:val="006F1F6C"/>
    <w:rsid w:val="006F2B63"/>
    <w:rsid w:val="006F370B"/>
    <w:rsid w:val="006F3ED0"/>
    <w:rsid w:val="006F50BA"/>
    <w:rsid w:val="006F74BA"/>
    <w:rsid w:val="006F7C22"/>
    <w:rsid w:val="00704FE1"/>
    <w:rsid w:val="00706278"/>
    <w:rsid w:val="007076A8"/>
    <w:rsid w:val="00707B5A"/>
    <w:rsid w:val="00707C88"/>
    <w:rsid w:val="007108F6"/>
    <w:rsid w:val="00711030"/>
    <w:rsid w:val="0071114B"/>
    <w:rsid w:val="00711A94"/>
    <w:rsid w:val="00714CC2"/>
    <w:rsid w:val="00721606"/>
    <w:rsid w:val="00724AD2"/>
    <w:rsid w:val="00726844"/>
    <w:rsid w:val="00727E83"/>
    <w:rsid w:val="00730E9C"/>
    <w:rsid w:val="00731411"/>
    <w:rsid w:val="00731B98"/>
    <w:rsid w:val="00732606"/>
    <w:rsid w:val="00733752"/>
    <w:rsid w:val="0073540D"/>
    <w:rsid w:val="00735764"/>
    <w:rsid w:val="00736957"/>
    <w:rsid w:val="007410C6"/>
    <w:rsid w:val="0074220A"/>
    <w:rsid w:val="00742C78"/>
    <w:rsid w:val="00744339"/>
    <w:rsid w:val="00744C01"/>
    <w:rsid w:val="00746403"/>
    <w:rsid w:val="0074730B"/>
    <w:rsid w:val="00747C1F"/>
    <w:rsid w:val="00747E25"/>
    <w:rsid w:val="007500A1"/>
    <w:rsid w:val="00750969"/>
    <w:rsid w:val="0075309A"/>
    <w:rsid w:val="00754401"/>
    <w:rsid w:val="007549CE"/>
    <w:rsid w:val="00755D98"/>
    <w:rsid w:val="00757672"/>
    <w:rsid w:val="0076095C"/>
    <w:rsid w:val="007624B0"/>
    <w:rsid w:val="00764773"/>
    <w:rsid w:val="00765EF4"/>
    <w:rsid w:val="007705C9"/>
    <w:rsid w:val="007709E4"/>
    <w:rsid w:val="0077124A"/>
    <w:rsid w:val="007744A7"/>
    <w:rsid w:val="007753A9"/>
    <w:rsid w:val="0077598E"/>
    <w:rsid w:val="007766B2"/>
    <w:rsid w:val="00776968"/>
    <w:rsid w:val="0077773B"/>
    <w:rsid w:val="00780007"/>
    <w:rsid w:val="00780038"/>
    <w:rsid w:val="00780F3B"/>
    <w:rsid w:val="00782691"/>
    <w:rsid w:val="0078355E"/>
    <w:rsid w:val="00783B3B"/>
    <w:rsid w:val="00783F4C"/>
    <w:rsid w:val="00784BF9"/>
    <w:rsid w:val="00784ECE"/>
    <w:rsid w:val="00786282"/>
    <w:rsid w:val="0078700C"/>
    <w:rsid w:val="00787B7D"/>
    <w:rsid w:val="007905F8"/>
    <w:rsid w:val="00790B48"/>
    <w:rsid w:val="00791F40"/>
    <w:rsid w:val="007927D5"/>
    <w:rsid w:val="00792B09"/>
    <w:rsid w:val="0079325F"/>
    <w:rsid w:val="00793BD4"/>
    <w:rsid w:val="0079586A"/>
    <w:rsid w:val="00795A91"/>
    <w:rsid w:val="00796826"/>
    <w:rsid w:val="00797FEF"/>
    <w:rsid w:val="007A113B"/>
    <w:rsid w:val="007A26BF"/>
    <w:rsid w:val="007A358F"/>
    <w:rsid w:val="007A3638"/>
    <w:rsid w:val="007A372E"/>
    <w:rsid w:val="007A5FAE"/>
    <w:rsid w:val="007B14F5"/>
    <w:rsid w:val="007B3355"/>
    <w:rsid w:val="007B39EA"/>
    <w:rsid w:val="007B535F"/>
    <w:rsid w:val="007B63A6"/>
    <w:rsid w:val="007B675A"/>
    <w:rsid w:val="007C0402"/>
    <w:rsid w:val="007C04C6"/>
    <w:rsid w:val="007C10CF"/>
    <w:rsid w:val="007C2444"/>
    <w:rsid w:val="007C3F09"/>
    <w:rsid w:val="007C40AC"/>
    <w:rsid w:val="007C4D45"/>
    <w:rsid w:val="007C65C6"/>
    <w:rsid w:val="007C73AB"/>
    <w:rsid w:val="007C7614"/>
    <w:rsid w:val="007D0729"/>
    <w:rsid w:val="007D0A15"/>
    <w:rsid w:val="007D0ACD"/>
    <w:rsid w:val="007D453D"/>
    <w:rsid w:val="007D5B5A"/>
    <w:rsid w:val="007D6558"/>
    <w:rsid w:val="007D699B"/>
    <w:rsid w:val="007D7516"/>
    <w:rsid w:val="007E02F5"/>
    <w:rsid w:val="007E0687"/>
    <w:rsid w:val="007E2901"/>
    <w:rsid w:val="007E2F75"/>
    <w:rsid w:val="007E2F84"/>
    <w:rsid w:val="007E5799"/>
    <w:rsid w:val="007E5EE9"/>
    <w:rsid w:val="007F0A99"/>
    <w:rsid w:val="007F0FC1"/>
    <w:rsid w:val="007F1DF3"/>
    <w:rsid w:val="007F212E"/>
    <w:rsid w:val="007F33F6"/>
    <w:rsid w:val="007F3C32"/>
    <w:rsid w:val="007F3D36"/>
    <w:rsid w:val="007F5DEB"/>
    <w:rsid w:val="007F607F"/>
    <w:rsid w:val="007F644D"/>
    <w:rsid w:val="00801B1D"/>
    <w:rsid w:val="008033F6"/>
    <w:rsid w:val="00803930"/>
    <w:rsid w:val="00804064"/>
    <w:rsid w:val="0080481D"/>
    <w:rsid w:val="008051A5"/>
    <w:rsid w:val="00805AD8"/>
    <w:rsid w:val="00806233"/>
    <w:rsid w:val="0080648E"/>
    <w:rsid w:val="008067DB"/>
    <w:rsid w:val="00810E3C"/>
    <w:rsid w:val="00811FB9"/>
    <w:rsid w:val="0081362A"/>
    <w:rsid w:val="00814688"/>
    <w:rsid w:val="00815773"/>
    <w:rsid w:val="008158B9"/>
    <w:rsid w:val="008158E5"/>
    <w:rsid w:val="00821407"/>
    <w:rsid w:val="00821E0B"/>
    <w:rsid w:val="00822286"/>
    <w:rsid w:val="00822CDF"/>
    <w:rsid w:val="00822FB2"/>
    <w:rsid w:val="008231D5"/>
    <w:rsid w:val="0082448B"/>
    <w:rsid w:val="00826818"/>
    <w:rsid w:val="0083013A"/>
    <w:rsid w:val="0083249F"/>
    <w:rsid w:val="00832646"/>
    <w:rsid w:val="00835750"/>
    <w:rsid w:val="00835ABA"/>
    <w:rsid w:val="00836A00"/>
    <w:rsid w:val="00836CBC"/>
    <w:rsid w:val="00836E94"/>
    <w:rsid w:val="00840224"/>
    <w:rsid w:val="00840DB4"/>
    <w:rsid w:val="00841571"/>
    <w:rsid w:val="00842CBA"/>
    <w:rsid w:val="00843961"/>
    <w:rsid w:val="008462A1"/>
    <w:rsid w:val="00850112"/>
    <w:rsid w:val="008505CD"/>
    <w:rsid w:val="00851325"/>
    <w:rsid w:val="00851AC0"/>
    <w:rsid w:val="0085356C"/>
    <w:rsid w:val="008540B3"/>
    <w:rsid w:val="008553CD"/>
    <w:rsid w:val="00855FED"/>
    <w:rsid w:val="00856221"/>
    <w:rsid w:val="00857480"/>
    <w:rsid w:val="0085758E"/>
    <w:rsid w:val="00857B7B"/>
    <w:rsid w:val="0086079E"/>
    <w:rsid w:val="00862834"/>
    <w:rsid w:val="00862B04"/>
    <w:rsid w:val="00862CD2"/>
    <w:rsid w:val="00864374"/>
    <w:rsid w:val="00864D9E"/>
    <w:rsid w:val="00865B49"/>
    <w:rsid w:val="008669CA"/>
    <w:rsid w:val="00867524"/>
    <w:rsid w:val="00867D07"/>
    <w:rsid w:val="00874668"/>
    <w:rsid w:val="00874AC2"/>
    <w:rsid w:val="00874C28"/>
    <w:rsid w:val="00875590"/>
    <w:rsid w:val="00875E91"/>
    <w:rsid w:val="008760CB"/>
    <w:rsid w:val="008766BF"/>
    <w:rsid w:val="00876D6F"/>
    <w:rsid w:val="00882C14"/>
    <w:rsid w:val="00882DE6"/>
    <w:rsid w:val="008836BB"/>
    <w:rsid w:val="008845FA"/>
    <w:rsid w:val="008851A2"/>
    <w:rsid w:val="00885448"/>
    <w:rsid w:val="0088777B"/>
    <w:rsid w:val="00890604"/>
    <w:rsid w:val="008907FA"/>
    <w:rsid w:val="00891279"/>
    <w:rsid w:val="008945D6"/>
    <w:rsid w:val="008949C2"/>
    <w:rsid w:val="008964B6"/>
    <w:rsid w:val="00896E9E"/>
    <w:rsid w:val="008A030E"/>
    <w:rsid w:val="008A2FA5"/>
    <w:rsid w:val="008A3003"/>
    <w:rsid w:val="008A4DF8"/>
    <w:rsid w:val="008A665A"/>
    <w:rsid w:val="008A6C5A"/>
    <w:rsid w:val="008A736D"/>
    <w:rsid w:val="008B211A"/>
    <w:rsid w:val="008B26C8"/>
    <w:rsid w:val="008B2BDD"/>
    <w:rsid w:val="008C0952"/>
    <w:rsid w:val="008C15C4"/>
    <w:rsid w:val="008C260C"/>
    <w:rsid w:val="008C267C"/>
    <w:rsid w:val="008C4ACA"/>
    <w:rsid w:val="008D1D2E"/>
    <w:rsid w:val="008D1DD3"/>
    <w:rsid w:val="008D2062"/>
    <w:rsid w:val="008D3136"/>
    <w:rsid w:val="008D50DD"/>
    <w:rsid w:val="008D5B59"/>
    <w:rsid w:val="008D6244"/>
    <w:rsid w:val="008D6279"/>
    <w:rsid w:val="008D76C2"/>
    <w:rsid w:val="008E15F1"/>
    <w:rsid w:val="008E1E84"/>
    <w:rsid w:val="008E24A0"/>
    <w:rsid w:val="008E2D42"/>
    <w:rsid w:val="008E3F98"/>
    <w:rsid w:val="008E478E"/>
    <w:rsid w:val="008E59B9"/>
    <w:rsid w:val="008E5B5F"/>
    <w:rsid w:val="008E6352"/>
    <w:rsid w:val="008E7B21"/>
    <w:rsid w:val="008F0C61"/>
    <w:rsid w:val="008F0D04"/>
    <w:rsid w:val="008F1360"/>
    <w:rsid w:val="008F1418"/>
    <w:rsid w:val="008F16B3"/>
    <w:rsid w:val="008F1D46"/>
    <w:rsid w:val="008F2A8B"/>
    <w:rsid w:val="008F2F6B"/>
    <w:rsid w:val="008F3ADF"/>
    <w:rsid w:val="008F3C3F"/>
    <w:rsid w:val="008F40F4"/>
    <w:rsid w:val="008F4B5E"/>
    <w:rsid w:val="008F751A"/>
    <w:rsid w:val="008F7564"/>
    <w:rsid w:val="008F78CA"/>
    <w:rsid w:val="008F7DA7"/>
    <w:rsid w:val="00900437"/>
    <w:rsid w:val="00901228"/>
    <w:rsid w:val="00903181"/>
    <w:rsid w:val="0090325C"/>
    <w:rsid w:val="00906D4F"/>
    <w:rsid w:val="00913773"/>
    <w:rsid w:val="009138D1"/>
    <w:rsid w:val="00913C6C"/>
    <w:rsid w:val="00914331"/>
    <w:rsid w:val="00914471"/>
    <w:rsid w:val="00914621"/>
    <w:rsid w:val="009146B3"/>
    <w:rsid w:val="00915615"/>
    <w:rsid w:val="00917055"/>
    <w:rsid w:val="0092047C"/>
    <w:rsid w:val="00921772"/>
    <w:rsid w:val="00922872"/>
    <w:rsid w:val="00922B4C"/>
    <w:rsid w:val="00923106"/>
    <w:rsid w:val="00926F48"/>
    <w:rsid w:val="0092777D"/>
    <w:rsid w:val="0093054A"/>
    <w:rsid w:val="00930721"/>
    <w:rsid w:val="00933892"/>
    <w:rsid w:val="00933FB1"/>
    <w:rsid w:val="00934751"/>
    <w:rsid w:val="0093563B"/>
    <w:rsid w:val="00935681"/>
    <w:rsid w:val="0094101F"/>
    <w:rsid w:val="00941068"/>
    <w:rsid w:val="009453E0"/>
    <w:rsid w:val="0094659D"/>
    <w:rsid w:val="00951238"/>
    <w:rsid w:val="00951300"/>
    <w:rsid w:val="00951B68"/>
    <w:rsid w:val="00953CDB"/>
    <w:rsid w:val="00954077"/>
    <w:rsid w:val="00954D67"/>
    <w:rsid w:val="00954E01"/>
    <w:rsid w:val="00955116"/>
    <w:rsid w:val="00955A6A"/>
    <w:rsid w:val="00960CBE"/>
    <w:rsid w:val="00960E4D"/>
    <w:rsid w:val="00961ADE"/>
    <w:rsid w:val="00962EA2"/>
    <w:rsid w:val="009639AE"/>
    <w:rsid w:val="009655C2"/>
    <w:rsid w:val="00966D58"/>
    <w:rsid w:val="0096705C"/>
    <w:rsid w:val="009701DE"/>
    <w:rsid w:val="00970963"/>
    <w:rsid w:val="00971F6B"/>
    <w:rsid w:val="00974102"/>
    <w:rsid w:val="009758B4"/>
    <w:rsid w:val="00975C23"/>
    <w:rsid w:val="00976FA5"/>
    <w:rsid w:val="00981BA9"/>
    <w:rsid w:val="0098231F"/>
    <w:rsid w:val="00984BEA"/>
    <w:rsid w:val="00985CF0"/>
    <w:rsid w:val="00987080"/>
    <w:rsid w:val="00990AB6"/>
    <w:rsid w:val="009911A7"/>
    <w:rsid w:val="00991650"/>
    <w:rsid w:val="00994273"/>
    <w:rsid w:val="00994B37"/>
    <w:rsid w:val="009956DF"/>
    <w:rsid w:val="00995C48"/>
    <w:rsid w:val="0099653A"/>
    <w:rsid w:val="009965D3"/>
    <w:rsid w:val="00997938"/>
    <w:rsid w:val="00997CDE"/>
    <w:rsid w:val="009A1CB1"/>
    <w:rsid w:val="009A284F"/>
    <w:rsid w:val="009A3386"/>
    <w:rsid w:val="009A35BA"/>
    <w:rsid w:val="009A3C69"/>
    <w:rsid w:val="009A4101"/>
    <w:rsid w:val="009A4358"/>
    <w:rsid w:val="009A5681"/>
    <w:rsid w:val="009A6343"/>
    <w:rsid w:val="009A6825"/>
    <w:rsid w:val="009A77AE"/>
    <w:rsid w:val="009A7C31"/>
    <w:rsid w:val="009A7F2A"/>
    <w:rsid w:val="009B03D9"/>
    <w:rsid w:val="009B0795"/>
    <w:rsid w:val="009B1192"/>
    <w:rsid w:val="009B2E60"/>
    <w:rsid w:val="009B3FDD"/>
    <w:rsid w:val="009B4742"/>
    <w:rsid w:val="009B60FC"/>
    <w:rsid w:val="009B7963"/>
    <w:rsid w:val="009B7EA2"/>
    <w:rsid w:val="009C16B3"/>
    <w:rsid w:val="009C1773"/>
    <w:rsid w:val="009C20CB"/>
    <w:rsid w:val="009C3858"/>
    <w:rsid w:val="009C39C1"/>
    <w:rsid w:val="009C3BF8"/>
    <w:rsid w:val="009C46DA"/>
    <w:rsid w:val="009C676B"/>
    <w:rsid w:val="009C7052"/>
    <w:rsid w:val="009C7067"/>
    <w:rsid w:val="009C7996"/>
    <w:rsid w:val="009C7B5C"/>
    <w:rsid w:val="009D2B77"/>
    <w:rsid w:val="009D4307"/>
    <w:rsid w:val="009D453E"/>
    <w:rsid w:val="009D6C8A"/>
    <w:rsid w:val="009D776F"/>
    <w:rsid w:val="009E10CE"/>
    <w:rsid w:val="009E2517"/>
    <w:rsid w:val="009E276A"/>
    <w:rsid w:val="009E27DD"/>
    <w:rsid w:val="009E2C1E"/>
    <w:rsid w:val="009E2EC3"/>
    <w:rsid w:val="009E3037"/>
    <w:rsid w:val="009E37E8"/>
    <w:rsid w:val="009E44A7"/>
    <w:rsid w:val="009E4C50"/>
    <w:rsid w:val="009E623C"/>
    <w:rsid w:val="009E76C3"/>
    <w:rsid w:val="009F0376"/>
    <w:rsid w:val="009F04BA"/>
    <w:rsid w:val="009F189D"/>
    <w:rsid w:val="009F1CA1"/>
    <w:rsid w:val="009F217E"/>
    <w:rsid w:val="009F34D3"/>
    <w:rsid w:val="009F3779"/>
    <w:rsid w:val="009F39B0"/>
    <w:rsid w:val="009F52F1"/>
    <w:rsid w:val="009F76C6"/>
    <w:rsid w:val="00A0088B"/>
    <w:rsid w:val="00A03A1D"/>
    <w:rsid w:val="00A03B3C"/>
    <w:rsid w:val="00A03C1D"/>
    <w:rsid w:val="00A06BB4"/>
    <w:rsid w:val="00A075DD"/>
    <w:rsid w:val="00A0779F"/>
    <w:rsid w:val="00A07C44"/>
    <w:rsid w:val="00A107F3"/>
    <w:rsid w:val="00A10CA0"/>
    <w:rsid w:val="00A1193C"/>
    <w:rsid w:val="00A11BD2"/>
    <w:rsid w:val="00A11D33"/>
    <w:rsid w:val="00A12177"/>
    <w:rsid w:val="00A128A4"/>
    <w:rsid w:val="00A148E4"/>
    <w:rsid w:val="00A14C4D"/>
    <w:rsid w:val="00A14E1A"/>
    <w:rsid w:val="00A17111"/>
    <w:rsid w:val="00A1737C"/>
    <w:rsid w:val="00A17539"/>
    <w:rsid w:val="00A214D5"/>
    <w:rsid w:val="00A22091"/>
    <w:rsid w:val="00A23DB5"/>
    <w:rsid w:val="00A23EF7"/>
    <w:rsid w:val="00A24087"/>
    <w:rsid w:val="00A25227"/>
    <w:rsid w:val="00A2674A"/>
    <w:rsid w:val="00A30B83"/>
    <w:rsid w:val="00A32495"/>
    <w:rsid w:val="00A325F1"/>
    <w:rsid w:val="00A33F9B"/>
    <w:rsid w:val="00A35184"/>
    <w:rsid w:val="00A402FF"/>
    <w:rsid w:val="00A40881"/>
    <w:rsid w:val="00A40ABC"/>
    <w:rsid w:val="00A40C5A"/>
    <w:rsid w:val="00A41164"/>
    <w:rsid w:val="00A41692"/>
    <w:rsid w:val="00A42C40"/>
    <w:rsid w:val="00A43090"/>
    <w:rsid w:val="00A43D7B"/>
    <w:rsid w:val="00A448C6"/>
    <w:rsid w:val="00A472EA"/>
    <w:rsid w:val="00A5032D"/>
    <w:rsid w:val="00A5118C"/>
    <w:rsid w:val="00A5144A"/>
    <w:rsid w:val="00A51590"/>
    <w:rsid w:val="00A51704"/>
    <w:rsid w:val="00A521A8"/>
    <w:rsid w:val="00A527C9"/>
    <w:rsid w:val="00A53538"/>
    <w:rsid w:val="00A53989"/>
    <w:rsid w:val="00A549DE"/>
    <w:rsid w:val="00A60A24"/>
    <w:rsid w:val="00A60E03"/>
    <w:rsid w:val="00A6127C"/>
    <w:rsid w:val="00A61578"/>
    <w:rsid w:val="00A63C0B"/>
    <w:rsid w:val="00A6518C"/>
    <w:rsid w:val="00A65266"/>
    <w:rsid w:val="00A656D4"/>
    <w:rsid w:val="00A665F8"/>
    <w:rsid w:val="00A67461"/>
    <w:rsid w:val="00A6764D"/>
    <w:rsid w:val="00A7001C"/>
    <w:rsid w:val="00A718DC"/>
    <w:rsid w:val="00A802FF"/>
    <w:rsid w:val="00A8054B"/>
    <w:rsid w:val="00A805DD"/>
    <w:rsid w:val="00A80A2A"/>
    <w:rsid w:val="00A84029"/>
    <w:rsid w:val="00A8438D"/>
    <w:rsid w:val="00A858CE"/>
    <w:rsid w:val="00A861C2"/>
    <w:rsid w:val="00A8760C"/>
    <w:rsid w:val="00A87A8B"/>
    <w:rsid w:val="00A87C32"/>
    <w:rsid w:val="00A91525"/>
    <w:rsid w:val="00A91E4D"/>
    <w:rsid w:val="00A94185"/>
    <w:rsid w:val="00A94A9F"/>
    <w:rsid w:val="00A95E9D"/>
    <w:rsid w:val="00A96242"/>
    <w:rsid w:val="00A963B9"/>
    <w:rsid w:val="00A979B2"/>
    <w:rsid w:val="00AA15D4"/>
    <w:rsid w:val="00AA22B6"/>
    <w:rsid w:val="00AA2805"/>
    <w:rsid w:val="00AA2CAD"/>
    <w:rsid w:val="00AA3F58"/>
    <w:rsid w:val="00AA4773"/>
    <w:rsid w:val="00AA4C1F"/>
    <w:rsid w:val="00AA5880"/>
    <w:rsid w:val="00AA5B64"/>
    <w:rsid w:val="00AA73F7"/>
    <w:rsid w:val="00AB102E"/>
    <w:rsid w:val="00AB2AE7"/>
    <w:rsid w:val="00AB2EF6"/>
    <w:rsid w:val="00AB2FEA"/>
    <w:rsid w:val="00AB3B9C"/>
    <w:rsid w:val="00AB403C"/>
    <w:rsid w:val="00AB4612"/>
    <w:rsid w:val="00AB5631"/>
    <w:rsid w:val="00AB7156"/>
    <w:rsid w:val="00AB732C"/>
    <w:rsid w:val="00AC1311"/>
    <w:rsid w:val="00AC2A10"/>
    <w:rsid w:val="00AC3E6A"/>
    <w:rsid w:val="00AC3EA2"/>
    <w:rsid w:val="00AC5A7D"/>
    <w:rsid w:val="00AD01E8"/>
    <w:rsid w:val="00AD1FE1"/>
    <w:rsid w:val="00AD20FB"/>
    <w:rsid w:val="00AD2168"/>
    <w:rsid w:val="00AD2F50"/>
    <w:rsid w:val="00AD35DE"/>
    <w:rsid w:val="00AD4350"/>
    <w:rsid w:val="00AD5D62"/>
    <w:rsid w:val="00AE11C8"/>
    <w:rsid w:val="00AE3584"/>
    <w:rsid w:val="00AE3648"/>
    <w:rsid w:val="00AE3A82"/>
    <w:rsid w:val="00AE3CC1"/>
    <w:rsid w:val="00AE4C4A"/>
    <w:rsid w:val="00AE6876"/>
    <w:rsid w:val="00AE6B02"/>
    <w:rsid w:val="00AF0BBB"/>
    <w:rsid w:val="00AF0F3A"/>
    <w:rsid w:val="00AF17D7"/>
    <w:rsid w:val="00AF1A24"/>
    <w:rsid w:val="00AF21C9"/>
    <w:rsid w:val="00AF265A"/>
    <w:rsid w:val="00AF2831"/>
    <w:rsid w:val="00AF34FE"/>
    <w:rsid w:val="00AF3DC2"/>
    <w:rsid w:val="00AF4DCB"/>
    <w:rsid w:val="00AF58FC"/>
    <w:rsid w:val="00AF742D"/>
    <w:rsid w:val="00AF7C43"/>
    <w:rsid w:val="00B00B9E"/>
    <w:rsid w:val="00B012AD"/>
    <w:rsid w:val="00B01425"/>
    <w:rsid w:val="00B02F80"/>
    <w:rsid w:val="00B06503"/>
    <w:rsid w:val="00B0679D"/>
    <w:rsid w:val="00B06E96"/>
    <w:rsid w:val="00B07521"/>
    <w:rsid w:val="00B124A2"/>
    <w:rsid w:val="00B126BA"/>
    <w:rsid w:val="00B12D44"/>
    <w:rsid w:val="00B12DC6"/>
    <w:rsid w:val="00B13200"/>
    <w:rsid w:val="00B133EF"/>
    <w:rsid w:val="00B14643"/>
    <w:rsid w:val="00B15BE5"/>
    <w:rsid w:val="00B16979"/>
    <w:rsid w:val="00B17EE7"/>
    <w:rsid w:val="00B208FC"/>
    <w:rsid w:val="00B20DA8"/>
    <w:rsid w:val="00B21303"/>
    <w:rsid w:val="00B22582"/>
    <w:rsid w:val="00B273C3"/>
    <w:rsid w:val="00B300E4"/>
    <w:rsid w:val="00B31579"/>
    <w:rsid w:val="00B318EF"/>
    <w:rsid w:val="00B31AA3"/>
    <w:rsid w:val="00B32A81"/>
    <w:rsid w:val="00B32CB9"/>
    <w:rsid w:val="00B32F81"/>
    <w:rsid w:val="00B33E2F"/>
    <w:rsid w:val="00B33EC9"/>
    <w:rsid w:val="00B341EA"/>
    <w:rsid w:val="00B34F38"/>
    <w:rsid w:val="00B350F6"/>
    <w:rsid w:val="00B3685B"/>
    <w:rsid w:val="00B37DCF"/>
    <w:rsid w:val="00B37EAB"/>
    <w:rsid w:val="00B40FA3"/>
    <w:rsid w:val="00B413E8"/>
    <w:rsid w:val="00B422A0"/>
    <w:rsid w:val="00B43B26"/>
    <w:rsid w:val="00B44643"/>
    <w:rsid w:val="00B46CA1"/>
    <w:rsid w:val="00B46EDD"/>
    <w:rsid w:val="00B4722B"/>
    <w:rsid w:val="00B47C5E"/>
    <w:rsid w:val="00B504AA"/>
    <w:rsid w:val="00B51E28"/>
    <w:rsid w:val="00B520A5"/>
    <w:rsid w:val="00B526EC"/>
    <w:rsid w:val="00B52A21"/>
    <w:rsid w:val="00B54425"/>
    <w:rsid w:val="00B570E6"/>
    <w:rsid w:val="00B6039E"/>
    <w:rsid w:val="00B60C32"/>
    <w:rsid w:val="00B6241D"/>
    <w:rsid w:val="00B62860"/>
    <w:rsid w:val="00B62F25"/>
    <w:rsid w:val="00B64D7B"/>
    <w:rsid w:val="00B65439"/>
    <w:rsid w:val="00B66395"/>
    <w:rsid w:val="00B66BDE"/>
    <w:rsid w:val="00B672E6"/>
    <w:rsid w:val="00B677BE"/>
    <w:rsid w:val="00B701E8"/>
    <w:rsid w:val="00B74A71"/>
    <w:rsid w:val="00B75731"/>
    <w:rsid w:val="00B7603D"/>
    <w:rsid w:val="00B76ABA"/>
    <w:rsid w:val="00B80710"/>
    <w:rsid w:val="00B815F3"/>
    <w:rsid w:val="00B822D6"/>
    <w:rsid w:val="00B8367B"/>
    <w:rsid w:val="00B83C9A"/>
    <w:rsid w:val="00B84817"/>
    <w:rsid w:val="00B92B8D"/>
    <w:rsid w:val="00B9357C"/>
    <w:rsid w:val="00B94799"/>
    <w:rsid w:val="00B94CC2"/>
    <w:rsid w:val="00B9504E"/>
    <w:rsid w:val="00B95AED"/>
    <w:rsid w:val="00B96CFE"/>
    <w:rsid w:val="00B96E45"/>
    <w:rsid w:val="00BA0159"/>
    <w:rsid w:val="00BA275C"/>
    <w:rsid w:val="00BA41E6"/>
    <w:rsid w:val="00BA46C7"/>
    <w:rsid w:val="00BA502C"/>
    <w:rsid w:val="00BA5242"/>
    <w:rsid w:val="00BA5739"/>
    <w:rsid w:val="00BA5E99"/>
    <w:rsid w:val="00BA7BC8"/>
    <w:rsid w:val="00BB12E5"/>
    <w:rsid w:val="00BB1680"/>
    <w:rsid w:val="00BB2900"/>
    <w:rsid w:val="00BB29C8"/>
    <w:rsid w:val="00BB2D18"/>
    <w:rsid w:val="00BB3074"/>
    <w:rsid w:val="00BB317E"/>
    <w:rsid w:val="00BB343F"/>
    <w:rsid w:val="00BB395C"/>
    <w:rsid w:val="00BB52B3"/>
    <w:rsid w:val="00BB5F4B"/>
    <w:rsid w:val="00BB65B1"/>
    <w:rsid w:val="00BC0220"/>
    <w:rsid w:val="00BC13CD"/>
    <w:rsid w:val="00BC1DB2"/>
    <w:rsid w:val="00BC339F"/>
    <w:rsid w:val="00BC3EA6"/>
    <w:rsid w:val="00BC4FC5"/>
    <w:rsid w:val="00BC565B"/>
    <w:rsid w:val="00BD26B8"/>
    <w:rsid w:val="00BD279F"/>
    <w:rsid w:val="00BD29FF"/>
    <w:rsid w:val="00BD30B4"/>
    <w:rsid w:val="00BD3418"/>
    <w:rsid w:val="00BD45BA"/>
    <w:rsid w:val="00BD4678"/>
    <w:rsid w:val="00BD6FDC"/>
    <w:rsid w:val="00BE12FB"/>
    <w:rsid w:val="00BE1AFF"/>
    <w:rsid w:val="00BE2EA1"/>
    <w:rsid w:val="00BE3225"/>
    <w:rsid w:val="00BE3415"/>
    <w:rsid w:val="00BE3B72"/>
    <w:rsid w:val="00BE3C73"/>
    <w:rsid w:val="00BE428A"/>
    <w:rsid w:val="00BE46DC"/>
    <w:rsid w:val="00BE6425"/>
    <w:rsid w:val="00BE6436"/>
    <w:rsid w:val="00BF01FD"/>
    <w:rsid w:val="00BF09D8"/>
    <w:rsid w:val="00BF0B34"/>
    <w:rsid w:val="00BF0D11"/>
    <w:rsid w:val="00BF1EBC"/>
    <w:rsid w:val="00BF2132"/>
    <w:rsid w:val="00BF2BBF"/>
    <w:rsid w:val="00BF31C2"/>
    <w:rsid w:val="00BF333B"/>
    <w:rsid w:val="00BF448E"/>
    <w:rsid w:val="00BF540C"/>
    <w:rsid w:val="00BF5693"/>
    <w:rsid w:val="00C01D55"/>
    <w:rsid w:val="00C02F1B"/>
    <w:rsid w:val="00C0326E"/>
    <w:rsid w:val="00C03428"/>
    <w:rsid w:val="00C0463F"/>
    <w:rsid w:val="00C04780"/>
    <w:rsid w:val="00C049E4"/>
    <w:rsid w:val="00C05D79"/>
    <w:rsid w:val="00C10B3B"/>
    <w:rsid w:val="00C113D2"/>
    <w:rsid w:val="00C11C84"/>
    <w:rsid w:val="00C129C6"/>
    <w:rsid w:val="00C138EA"/>
    <w:rsid w:val="00C13939"/>
    <w:rsid w:val="00C14304"/>
    <w:rsid w:val="00C14436"/>
    <w:rsid w:val="00C146ED"/>
    <w:rsid w:val="00C15275"/>
    <w:rsid w:val="00C17034"/>
    <w:rsid w:val="00C20EBD"/>
    <w:rsid w:val="00C217E8"/>
    <w:rsid w:val="00C22243"/>
    <w:rsid w:val="00C22FE2"/>
    <w:rsid w:val="00C238BC"/>
    <w:rsid w:val="00C2393A"/>
    <w:rsid w:val="00C23B0B"/>
    <w:rsid w:val="00C25463"/>
    <w:rsid w:val="00C25D4D"/>
    <w:rsid w:val="00C266A2"/>
    <w:rsid w:val="00C300CF"/>
    <w:rsid w:val="00C328E6"/>
    <w:rsid w:val="00C329CF"/>
    <w:rsid w:val="00C34486"/>
    <w:rsid w:val="00C349E3"/>
    <w:rsid w:val="00C34FE1"/>
    <w:rsid w:val="00C364B4"/>
    <w:rsid w:val="00C36BBE"/>
    <w:rsid w:val="00C37C45"/>
    <w:rsid w:val="00C401DC"/>
    <w:rsid w:val="00C40C4B"/>
    <w:rsid w:val="00C42A9D"/>
    <w:rsid w:val="00C43A1E"/>
    <w:rsid w:val="00C44923"/>
    <w:rsid w:val="00C45D05"/>
    <w:rsid w:val="00C45EFB"/>
    <w:rsid w:val="00C47B81"/>
    <w:rsid w:val="00C505D6"/>
    <w:rsid w:val="00C515E0"/>
    <w:rsid w:val="00C518F9"/>
    <w:rsid w:val="00C52181"/>
    <w:rsid w:val="00C52232"/>
    <w:rsid w:val="00C5269F"/>
    <w:rsid w:val="00C53062"/>
    <w:rsid w:val="00C5551D"/>
    <w:rsid w:val="00C56E68"/>
    <w:rsid w:val="00C604AE"/>
    <w:rsid w:val="00C60662"/>
    <w:rsid w:val="00C62089"/>
    <w:rsid w:val="00C62E30"/>
    <w:rsid w:val="00C62FFC"/>
    <w:rsid w:val="00C63519"/>
    <w:rsid w:val="00C651BA"/>
    <w:rsid w:val="00C6544B"/>
    <w:rsid w:val="00C65CE7"/>
    <w:rsid w:val="00C70110"/>
    <w:rsid w:val="00C7134A"/>
    <w:rsid w:val="00C71595"/>
    <w:rsid w:val="00C749B3"/>
    <w:rsid w:val="00C74C33"/>
    <w:rsid w:val="00C755F8"/>
    <w:rsid w:val="00C75DCE"/>
    <w:rsid w:val="00C76609"/>
    <w:rsid w:val="00C80601"/>
    <w:rsid w:val="00C81E19"/>
    <w:rsid w:val="00C82009"/>
    <w:rsid w:val="00C833B9"/>
    <w:rsid w:val="00C84027"/>
    <w:rsid w:val="00C84CD4"/>
    <w:rsid w:val="00C84F51"/>
    <w:rsid w:val="00C8580E"/>
    <w:rsid w:val="00C85D16"/>
    <w:rsid w:val="00C86181"/>
    <w:rsid w:val="00C871F3"/>
    <w:rsid w:val="00C87EBF"/>
    <w:rsid w:val="00C90C19"/>
    <w:rsid w:val="00C91BDE"/>
    <w:rsid w:val="00C95A16"/>
    <w:rsid w:val="00C96126"/>
    <w:rsid w:val="00C96355"/>
    <w:rsid w:val="00C9649F"/>
    <w:rsid w:val="00C97516"/>
    <w:rsid w:val="00CA0463"/>
    <w:rsid w:val="00CA0F78"/>
    <w:rsid w:val="00CA1965"/>
    <w:rsid w:val="00CA360B"/>
    <w:rsid w:val="00CA6F46"/>
    <w:rsid w:val="00CA75DC"/>
    <w:rsid w:val="00CB0261"/>
    <w:rsid w:val="00CB0525"/>
    <w:rsid w:val="00CB0BB3"/>
    <w:rsid w:val="00CB0D8B"/>
    <w:rsid w:val="00CB0F19"/>
    <w:rsid w:val="00CB1190"/>
    <w:rsid w:val="00CB1339"/>
    <w:rsid w:val="00CB3654"/>
    <w:rsid w:val="00CB3967"/>
    <w:rsid w:val="00CB48F5"/>
    <w:rsid w:val="00CB64D3"/>
    <w:rsid w:val="00CB661D"/>
    <w:rsid w:val="00CC03E4"/>
    <w:rsid w:val="00CC10BE"/>
    <w:rsid w:val="00CC27AC"/>
    <w:rsid w:val="00CC4C03"/>
    <w:rsid w:val="00CC4C54"/>
    <w:rsid w:val="00CC55A4"/>
    <w:rsid w:val="00CC6B58"/>
    <w:rsid w:val="00CC6D5C"/>
    <w:rsid w:val="00CC7AAC"/>
    <w:rsid w:val="00CD0783"/>
    <w:rsid w:val="00CD0DCF"/>
    <w:rsid w:val="00CD1B57"/>
    <w:rsid w:val="00CD2DA5"/>
    <w:rsid w:val="00CD2F34"/>
    <w:rsid w:val="00CD3FB9"/>
    <w:rsid w:val="00CD6A17"/>
    <w:rsid w:val="00CD6D41"/>
    <w:rsid w:val="00CD7302"/>
    <w:rsid w:val="00CD7F56"/>
    <w:rsid w:val="00CE106B"/>
    <w:rsid w:val="00CE2484"/>
    <w:rsid w:val="00CE5A68"/>
    <w:rsid w:val="00CE6700"/>
    <w:rsid w:val="00CE6F7F"/>
    <w:rsid w:val="00CE7CBC"/>
    <w:rsid w:val="00CF39C1"/>
    <w:rsid w:val="00CF451C"/>
    <w:rsid w:val="00CF53D6"/>
    <w:rsid w:val="00CF56A1"/>
    <w:rsid w:val="00CF583C"/>
    <w:rsid w:val="00CF6A5A"/>
    <w:rsid w:val="00CF7A3D"/>
    <w:rsid w:val="00D00ADE"/>
    <w:rsid w:val="00D0221C"/>
    <w:rsid w:val="00D04DDD"/>
    <w:rsid w:val="00D06A84"/>
    <w:rsid w:val="00D07487"/>
    <w:rsid w:val="00D07660"/>
    <w:rsid w:val="00D108C8"/>
    <w:rsid w:val="00D10A78"/>
    <w:rsid w:val="00D11D69"/>
    <w:rsid w:val="00D13406"/>
    <w:rsid w:val="00D141E3"/>
    <w:rsid w:val="00D15210"/>
    <w:rsid w:val="00D15453"/>
    <w:rsid w:val="00D16A04"/>
    <w:rsid w:val="00D17E85"/>
    <w:rsid w:val="00D20254"/>
    <w:rsid w:val="00D211D9"/>
    <w:rsid w:val="00D2189A"/>
    <w:rsid w:val="00D22A3B"/>
    <w:rsid w:val="00D235F6"/>
    <w:rsid w:val="00D23A9B"/>
    <w:rsid w:val="00D240F3"/>
    <w:rsid w:val="00D2725B"/>
    <w:rsid w:val="00D27A3F"/>
    <w:rsid w:val="00D27F8A"/>
    <w:rsid w:val="00D3066A"/>
    <w:rsid w:val="00D32B5A"/>
    <w:rsid w:val="00D33B67"/>
    <w:rsid w:val="00D34911"/>
    <w:rsid w:val="00D35500"/>
    <w:rsid w:val="00D36CDF"/>
    <w:rsid w:val="00D3743B"/>
    <w:rsid w:val="00D40601"/>
    <w:rsid w:val="00D40C57"/>
    <w:rsid w:val="00D42645"/>
    <w:rsid w:val="00D43344"/>
    <w:rsid w:val="00D46AFE"/>
    <w:rsid w:val="00D46BD4"/>
    <w:rsid w:val="00D47A45"/>
    <w:rsid w:val="00D50D60"/>
    <w:rsid w:val="00D515E2"/>
    <w:rsid w:val="00D5654F"/>
    <w:rsid w:val="00D602F9"/>
    <w:rsid w:val="00D61C04"/>
    <w:rsid w:val="00D6255D"/>
    <w:rsid w:val="00D63C28"/>
    <w:rsid w:val="00D643C9"/>
    <w:rsid w:val="00D64738"/>
    <w:rsid w:val="00D64A06"/>
    <w:rsid w:val="00D65337"/>
    <w:rsid w:val="00D659C9"/>
    <w:rsid w:val="00D667FB"/>
    <w:rsid w:val="00D66CCA"/>
    <w:rsid w:val="00D6737D"/>
    <w:rsid w:val="00D676B1"/>
    <w:rsid w:val="00D67DB1"/>
    <w:rsid w:val="00D70C94"/>
    <w:rsid w:val="00D71F35"/>
    <w:rsid w:val="00D73910"/>
    <w:rsid w:val="00D742FA"/>
    <w:rsid w:val="00D744DC"/>
    <w:rsid w:val="00D749CD"/>
    <w:rsid w:val="00D74B32"/>
    <w:rsid w:val="00D751D4"/>
    <w:rsid w:val="00D7548E"/>
    <w:rsid w:val="00D75D72"/>
    <w:rsid w:val="00D76E06"/>
    <w:rsid w:val="00D77554"/>
    <w:rsid w:val="00D777E4"/>
    <w:rsid w:val="00D81A6E"/>
    <w:rsid w:val="00D83057"/>
    <w:rsid w:val="00D8316A"/>
    <w:rsid w:val="00D83755"/>
    <w:rsid w:val="00D83CA1"/>
    <w:rsid w:val="00D84560"/>
    <w:rsid w:val="00D867FD"/>
    <w:rsid w:val="00D86ACA"/>
    <w:rsid w:val="00D92190"/>
    <w:rsid w:val="00D93068"/>
    <w:rsid w:val="00D93EB7"/>
    <w:rsid w:val="00D95225"/>
    <w:rsid w:val="00D95917"/>
    <w:rsid w:val="00D96BF7"/>
    <w:rsid w:val="00D97302"/>
    <w:rsid w:val="00D978BB"/>
    <w:rsid w:val="00D97D69"/>
    <w:rsid w:val="00DA0539"/>
    <w:rsid w:val="00DA070D"/>
    <w:rsid w:val="00DA1265"/>
    <w:rsid w:val="00DA2098"/>
    <w:rsid w:val="00DA40ED"/>
    <w:rsid w:val="00DA5CA7"/>
    <w:rsid w:val="00DA61EF"/>
    <w:rsid w:val="00DA6412"/>
    <w:rsid w:val="00DB183F"/>
    <w:rsid w:val="00DB3110"/>
    <w:rsid w:val="00DB4D75"/>
    <w:rsid w:val="00DB5E57"/>
    <w:rsid w:val="00DB62FC"/>
    <w:rsid w:val="00DC3828"/>
    <w:rsid w:val="00DC3DDA"/>
    <w:rsid w:val="00DC60E4"/>
    <w:rsid w:val="00DC6AA2"/>
    <w:rsid w:val="00DD00FD"/>
    <w:rsid w:val="00DD0178"/>
    <w:rsid w:val="00DD075D"/>
    <w:rsid w:val="00DD1418"/>
    <w:rsid w:val="00DD1C1E"/>
    <w:rsid w:val="00DD21AB"/>
    <w:rsid w:val="00DD4E4E"/>
    <w:rsid w:val="00DD5360"/>
    <w:rsid w:val="00DD5F7E"/>
    <w:rsid w:val="00DD7414"/>
    <w:rsid w:val="00DD7CA6"/>
    <w:rsid w:val="00DE06CE"/>
    <w:rsid w:val="00DE24F5"/>
    <w:rsid w:val="00DE67EB"/>
    <w:rsid w:val="00DE70B7"/>
    <w:rsid w:val="00DE77EB"/>
    <w:rsid w:val="00DF1645"/>
    <w:rsid w:val="00DF17D3"/>
    <w:rsid w:val="00DF19D0"/>
    <w:rsid w:val="00DF29F0"/>
    <w:rsid w:val="00DF29F7"/>
    <w:rsid w:val="00DF2ACC"/>
    <w:rsid w:val="00DF31A6"/>
    <w:rsid w:val="00DF39CF"/>
    <w:rsid w:val="00DF3EF2"/>
    <w:rsid w:val="00DF539F"/>
    <w:rsid w:val="00DF75C2"/>
    <w:rsid w:val="00E00BC2"/>
    <w:rsid w:val="00E013E2"/>
    <w:rsid w:val="00E03669"/>
    <w:rsid w:val="00E047E6"/>
    <w:rsid w:val="00E05316"/>
    <w:rsid w:val="00E06762"/>
    <w:rsid w:val="00E06BDB"/>
    <w:rsid w:val="00E0738C"/>
    <w:rsid w:val="00E07B04"/>
    <w:rsid w:val="00E108FC"/>
    <w:rsid w:val="00E10F3E"/>
    <w:rsid w:val="00E11F48"/>
    <w:rsid w:val="00E13D13"/>
    <w:rsid w:val="00E141E9"/>
    <w:rsid w:val="00E167A1"/>
    <w:rsid w:val="00E174B5"/>
    <w:rsid w:val="00E17F8D"/>
    <w:rsid w:val="00E222D7"/>
    <w:rsid w:val="00E22A6F"/>
    <w:rsid w:val="00E235E3"/>
    <w:rsid w:val="00E24170"/>
    <w:rsid w:val="00E248EC"/>
    <w:rsid w:val="00E25109"/>
    <w:rsid w:val="00E27193"/>
    <w:rsid w:val="00E32502"/>
    <w:rsid w:val="00E32963"/>
    <w:rsid w:val="00E33BFF"/>
    <w:rsid w:val="00E34064"/>
    <w:rsid w:val="00E34074"/>
    <w:rsid w:val="00E35A09"/>
    <w:rsid w:val="00E35F78"/>
    <w:rsid w:val="00E36A22"/>
    <w:rsid w:val="00E36F7E"/>
    <w:rsid w:val="00E37605"/>
    <w:rsid w:val="00E37894"/>
    <w:rsid w:val="00E37BBD"/>
    <w:rsid w:val="00E37C65"/>
    <w:rsid w:val="00E405F3"/>
    <w:rsid w:val="00E4100B"/>
    <w:rsid w:val="00E4140B"/>
    <w:rsid w:val="00E41E52"/>
    <w:rsid w:val="00E46163"/>
    <w:rsid w:val="00E46453"/>
    <w:rsid w:val="00E50BAB"/>
    <w:rsid w:val="00E52EF6"/>
    <w:rsid w:val="00E53802"/>
    <w:rsid w:val="00E539D2"/>
    <w:rsid w:val="00E53BE4"/>
    <w:rsid w:val="00E550E6"/>
    <w:rsid w:val="00E56509"/>
    <w:rsid w:val="00E61F8A"/>
    <w:rsid w:val="00E636BF"/>
    <w:rsid w:val="00E638F3"/>
    <w:rsid w:val="00E64AFC"/>
    <w:rsid w:val="00E655A3"/>
    <w:rsid w:val="00E6634A"/>
    <w:rsid w:val="00E66B41"/>
    <w:rsid w:val="00E66B9E"/>
    <w:rsid w:val="00E7036E"/>
    <w:rsid w:val="00E70EAC"/>
    <w:rsid w:val="00E71D6D"/>
    <w:rsid w:val="00E72C71"/>
    <w:rsid w:val="00E7341F"/>
    <w:rsid w:val="00E7416A"/>
    <w:rsid w:val="00E742FF"/>
    <w:rsid w:val="00E76506"/>
    <w:rsid w:val="00E7768D"/>
    <w:rsid w:val="00E807F8"/>
    <w:rsid w:val="00E813D0"/>
    <w:rsid w:val="00E81A7E"/>
    <w:rsid w:val="00E82367"/>
    <w:rsid w:val="00E844D4"/>
    <w:rsid w:val="00E85A6B"/>
    <w:rsid w:val="00E867B5"/>
    <w:rsid w:val="00E874FC"/>
    <w:rsid w:val="00E9197F"/>
    <w:rsid w:val="00E91E25"/>
    <w:rsid w:val="00E92328"/>
    <w:rsid w:val="00E9286A"/>
    <w:rsid w:val="00E9429A"/>
    <w:rsid w:val="00E94B02"/>
    <w:rsid w:val="00E94B57"/>
    <w:rsid w:val="00E94ED0"/>
    <w:rsid w:val="00E95E03"/>
    <w:rsid w:val="00E95F3F"/>
    <w:rsid w:val="00E97CB4"/>
    <w:rsid w:val="00EA013C"/>
    <w:rsid w:val="00EA01E3"/>
    <w:rsid w:val="00EA09CE"/>
    <w:rsid w:val="00EA0BFF"/>
    <w:rsid w:val="00EA10D8"/>
    <w:rsid w:val="00EA209B"/>
    <w:rsid w:val="00EA59AA"/>
    <w:rsid w:val="00EB037A"/>
    <w:rsid w:val="00EB0476"/>
    <w:rsid w:val="00EB0D45"/>
    <w:rsid w:val="00EB1220"/>
    <w:rsid w:val="00EB188C"/>
    <w:rsid w:val="00EB22FB"/>
    <w:rsid w:val="00EB2321"/>
    <w:rsid w:val="00EB38B1"/>
    <w:rsid w:val="00EB5B2A"/>
    <w:rsid w:val="00EB5D53"/>
    <w:rsid w:val="00EB6231"/>
    <w:rsid w:val="00EB7143"/>
    <w:rsid w:val="00EC1C0A"/>
    <w:rsid w:val="00EC55BA"/>
    <w:rsid w:val="00EC58BC"/>
    <w:rsid w:val="00EC6E70"/>
    <w:rsid w:val="00ED14DB"/>
    <w:rsid w:val="00ED23DD"/>
    <w:rsid w:val="00ED2DE5"/>
    <w:rsid w:val="00ED390A"/>
    <w:rsid w:val="00ED5A9B"/>
    <w:rsid w:val="00ED66EF"/>
    <w:rsid w:val="00ED68B7"/>
    <w:rsid w:val="00ED6EB5"/>
    <w:rsid w:val="00EE0B54"/>
    <w:rsid w:val="00EE0D4F"/>
    <w:rsid w:val="00EE13F1"/>
    <w:rsid w:val="00EE1A39"/>
    <w:rsid w:val="00EE2A85"/>
    <w:rsid w:val="00EE49CB"/>
    <w:rsid w:val="00EE5FAA"/>
    <w:rsid w:val="00EE72C3"/>
    <w:rsid w:val="00EF182B"/>
    <w:rsid w:val="00EF7374"/>
    <w:rsid w:val="00EF785D"/>
    <w:rsid w:val="00F00DF1"/>
    <w:rsid w:val="00F064FF"/>
    <w:rsid w:val="00F06D7B"/>
    <w:rsid w:val="00F0784F"/>
    <w:rsid w:val="00F07D7C"/>
    <w:rsid w:val="00F11A80"/>
    <w:rsid w:val="00F120C5"/>
    <w:rsid w:val="00F142B2"/>
    <w:rsid w:val="00F157E8"/>
    <w:rsid w:val="00F15C1C"/>
    <w:rsid w:val="00F179F4"/>
    <w:rsid w:val="00F17CF2"/>
    <w:rsid w:val="00F213F3"/>
    <w:rsid w:val="00F21A56"/>
    <w:rsid w:val="00F225F1"/>
    <w:rsid w:val="00F22996"/>
    <w:rsid w:val="00F23909"/>
    <w:rsid w:val="00F24FC0"/>
    <w:rsid w:val="00F27495"/>
    <w:rsid w:val="00F30966"/>
    <w:rsid w:val="00F30A6D"/>
    <w:rsid w:val="00F318EF"/>
    <w:rsid w:val="00F3197D"/>
    <w:rsid w:val="00F31B31"/>
    <w:rsid w:val="00F32432"/>
    <w:rsid w:val="00F32E41"/>
    <w:rsid w:val="00F34710"/>
    <w:rsid w:val="00F37E64"/>
    <w:rsid w:val="00F400FA"/>
    <w:rsid w:val="00F40D5E"/>
    <w:rsid w:val="00F4162F"/>
    <w:rsid w:val="00F416B1"/>
    <w:rsid w:val="00F41775"/>
    <w:rsid w:val="00F43348"/>
    <w:rsid w:val="00F43EA2"/>
    <w:rsid w:val="00F4480E"/>
    <w:rsid w:val="00F44D33"/>
    <w:rsid w:val="00F453A9"/>
    <w:rsid w:val="00F453EC"/>
    <w:rsid w:val="00F50591"/>
    <w:rsid w:val="00F5072D"/>
    <w:rsid w:val="00F521C1"/>
    <w:rsid w:val="00F55320"/>
    <w:rsid w:val="00F55517"/>
    <w:rsid w:val="00F56676"/>
    <w:rsid w:val="00F60F60"/>
    <w:rsid w:val="00F6182E"/>
    <w:rsid w:val="00F6334A"/>
    <w:rsid w:val="00F6437F"/>
    <w:rsid w:val="00F64737"/>
    <w:rsid w:val="00F66291"/>
    <w:rsid w:val="00F6644A"/>
    <w:rsid w:val="00F72EBF"/>
    <w:rsid w:val="00F7330B"/>
    <w:rsid w:val="00F73502"/>
    <w:rsid w:val="00F73525"/>
    <w:rsid w:val="00F744B5"/>
    <w:rsid w:val="00F75AA4"/>
    <w:rsid w:val="00F76FE5"/>
    <w:rsid w:val="00F77049"/>
    <w:rsid w:val="00F77276"/>
    <w:rsid w:val="00F82BF7"/>
    <w:rsid w:val="00F82C91"/>
    <w:rsid w:val="00F83788"/>
    <w:rsid w:val="00F83B41"/>
    <w:rsid w:val="00F848AD"/>
    <w:rsid w:val="00F851EC"/>
    <w:rsid w:val="00F85940"/>
    <w:rsid w:val="00F85C17"/>
    <w:rsid w:val="00F8724F"/>
    <w:rsid w:val="00F8757A"/>
    <w:rsid w:val="00F90B18"/>
    <w:rsid w:val="00F91ABC"/>
    <w:rsid w:val="00F91F51"/>
    <w:rsid w:val="00F95727"/>
    <w:rsid w:val="00F96AD2"/>
    <w:rsid w:val="00F973DB"/>
    <w:rsid w:val="00FA10BE"/>
    <w:rsid w:val="00FA1D15"/>
    <w:rsid w:val="00FA2662"/>
    <w:rsid w:val="00FA511D"/>
    <w:rsid w:val="00FA5922"/>
    <w:rsid w:val="00FA605D"/>
    <w:rsid w:val="00FA6AD5"/>
    <w:rsid w:val="00FA7FF9"/>
    <w:rsid w:val="00FB0B0A"/>
    <w:rsid w:val="00FB0CD5"/>
    <w:rsid w:val="00FB0F95"/>
    <w:rsid w:val="00FB2A4F"/>
    <w:rsid w:val="00FB4566"/>
    <w:rsid w:val="00FB48CA"/>
    <w:rsid w:val="00FB5F98"/>
    <w:rsid w:val="00FB637A"/>
    <w:rsid w:val="00FC5454"/>
    <w:rsid w:val="00FC59CC"/>
    <w:rsid w:val="00FC6E20"/>
    <w:rsid w:val="00FC7ADE"/>
    <w:rsid w:val="00FD043D"/>
    <w:rsid w:val="00FD1E7B"/>
    <w:rsid w:val="00FD3601"/>
    <w:rsid w:val="00FD66A9"/>
    <w:rsid w:val="00FD66B4"/>
    <w:rsid w:val="00FD6985"/>
    <w:rsid w:val="00FE04C8"/>
    <w:rsid w:val="00FE07C9"/>
    <w:rsid w:val="00FE1B54"/>
    <w:rsid w:val="00FE2D3B"/>
    <w:rsid w:val="00FE31F6"/>
    <w:rsid w:val="00FE3D96"/>
    <w:rsid w:val="00FE4D4E"/>
    <w:rsid w:val="00FE5833"/>
    <w:rsid w:val="00FE5C32"/>
    <w:rsid w:val="00FE723F"/>
    <w:rsid w:val="00FE7B54"/>
    <w:rsid w:val="00FF06BD"/>
    <w:rsid w:val="00FF0764"/>
    <w:rsid w:val="00FF0E73"/>
    <w:rsid w:val="00FF10B8"/>
    <w:rsid w:val="00FF15C2"/>
    <w:rsid w:val="00FF2023"/>
    <w:rsid w:val="00FF3ACA"/>
    <w:rsid w:val="00FF4B75"/>
    <w:rsid w:val="00FF5DBC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  <w:lang w:bidi="ar-SA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aliases w:val=" Знак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aliases w:val=" Знак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bidi="ar-SA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1531A1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D01E8"/>
  </w:style>
  <w:style w:type="paragraph" w:styleId="af6">
    <w:name w:val="footer"/>
    <w:basedOn w:val="a"/>
    <w:link w:val="af7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D01E8"/>
  </w:style>
  <w:style w:type="paragraph" w:styleId="af8">
    <w:name w:val="Balloon Text"/>
    <w:basedOn w:val="a"/>
    <w:link w:val="af9"/>
    <w:uiPriority w:val="99"/>
    <w:semiHidden/>
    <w:rsid w:val="008E15F1"/>
    <w:rPr>
      <w:rFonts w:ascii="Tahoma" w:hAnsi="Tahoma" w:cs="Tahoma"/>
      <w:sz w:val="16"/>
      <w:szCs w:val="16"/>
    </w:rPr>
  </w:style>
  <w:style w:type="character" w:styleId="afa">
    <w:name w:val="page number"/>
    <w:basedOn w:val="a0"/>
    <w:rsid w:val="00CD3FB9"/>
  </w:style>
  <w:style w:type="table" w:styleId="afb">
    <w:name w:val="Table Grid"/>
    <w:basedOn w:val="a1"/>
    <w:uiPriority w:val="59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c">
    <w:name w:val="annotation reference"/>
    <w:semiHidden/>
    <w:rsid w:val="00A472EA"/>
    <w:rPr>
      <w:sz w:val="16"/>
      <w:szCs w:val="16"/>
    </w:rPr>
  </w:style>
  <w:style w:type="paragraph" w:styleId="afd">
    <w:name w:val="annotation text"/>
    <w:basedOn w:val="a"/>
    <w:semiHidden/>
    <w:rsid w:val="00A472EA"/>
    <w:rPr>
      <w:sz w:val="20"/>
      <w:szCs w:val="20"/>
    </w:rPr>
  </w:style>
  <w:style w:type="paragraph" w:styleId="afe">
    <w:name w:val="annotation subject"/>
    <w:basedOn w:val="afd"/>
    <w:next w:val="afd"/>
    <w:semiHidden/>
    <w:rsid w:val="00A472EA"/>
    <w:rPr>
      <w:b/>
      <w:bCs/>
    </w:rPr>
  </w:style>
  <w:style w:type="paragraph" w:styleId="aff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f0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1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2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3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4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5">
    <w:name w:val="Body Text First Indent"/>
    <w:basedOn w:val="a6"/>
    <w:link w:val="aff6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6">
    <w:name w:val="Красная строка Знак"/>
    <w:link w:val="aff5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7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8">
    <w:name w:val="Title"/>
    <w:basedOn w:val="a"/>
    <w:next w:val="a"/>
    <w:link w:val="aff9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f9">
    <w:name w:val="Название Знак"/>
    <w:link w:val="aff8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a">
    <w:name w:val="Subtitle"/>
    <w:basedOn w:val="a"/>
    <w:next w:val="a"/>
    <w:link w:val="affb"/>
    <w:uiPriority w:val="11"/>
    <w:qFormat/>
    <w:rsid w:val="001531A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b">
    <w:name w:val="Подзаголовок Знак"/>
    <w:link w:val="affa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c">
    <w:name w:val="Strong"/>
    <w:uiPriority w:val="22"/>
    <w:qFormat/>
    <w:rsid w:val="001531A1"/>
    <w:rPr>
      <w:b/>
      <w:bCs/>
    </w:rPr>
  </w:style>
  <w:style w:type="character" w:styleId="affd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  <w:lang w:bidi="ar-SA"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e">
    <w:name w:val="Intense Quote"/>
    <w:basedOn w:val="a"/>
    <w:next w:val="a"/>
    <w:link w:val="afff"/>
    <w:uiPriority w:val="30"/>
    <w:qFormat/>
    <w:rsid w:val="001531A1"/>
    <w:pPr>
      <w:ind w:left="720" w:right="720"/>
    </w:pPr>
    <w:rPr>
      <w:b/>
      <w:i/>
      <w:szCs w:val="20"/>
      <w:lang w:bidi="ar-SA"/>
    </w:rPr>
  </w:style>
  <w:style w:type="character" w:customStyle="1" w:styleId="afff">
    <w:name w:val="Выделенная цитата Знак"/>
    <w:link w:val="affe"/>
    <w:uiPriority w:val="30"/>
    <w:rsid w:val="001531A1"/>
    <w:rPr>
      <w:b/>
      <w:i/>
      <w:sz w:val="24"/>
    </w:rPr>
  </w:style>
  <w:style w:type="character" w:styleId="afff0">
    <w:name w:val="Subtle Emphasis"/>
    <w:uiPriority w:val="19"/>
    <w:qFormat/>
    <w:rsid w:val="001531A1"/>
    <w:rPr>
      <w:i/>
      <w:color w:val="5A5A5A"/>
    </w:rPr>
  </w:style>
  <w:style w:type="character" w:styleId="afff1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2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3">
    <w:name w:val="Intense Reference"/>
    <w:uiPriority w:val="32"/>
    <w:qFormat/>
    <w:rsid w:val="001531A1"/>
    <w:rPr>
      <w:b/>
      <w:sz w:val="24"/>
      <w:u w:val="single"/>
    </w:rPr>
  </w:style>
  <w:style w:type="character" w:styleId="afff4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5">
    <w:name w:val="TOC Heading"/>
    <w:basedOn w:val="1"/>
    <w:next w:val="a"/>
    <w:uiPriority w:val="39"/>
    <w:qFormat/>
    <w:rsid w:val="001531A1"/>
    <w:pPr>
      <w:outlineLvl w:val="9"/>
    </w:p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4">
    <w:name w:val="Body Text Indent 2"/>
    <w:basedOn w:val="a"/>
    <w:link w:val="25"/>
    <w:rsid w:val="00BF2132"/>
    <w:pPr>
      <w:ind w:left="3540"/>
      <w:jc w:val="both"/>
    </w:pPr>
    <w:rPr>
      <w:rFonts w:ascii="Times New Roman" w:hAnsi="Times New Roman"/>
      <w:sz w:val="28"/>
      <w:lang w:bidi="ar-SA"/>
    </w:rPr>
  </w:style>
  <w:style w:type="character" w:customStyle="1" w:styleId="25">
    <w:name w:val="Основной текст с отступом 2 Знак"/>
    <w:link w:val="24"/>
    <w:rsid w:val="00BF2132"/>
    <w:rPr>
      <w:rFonts w:ascii="Times New Roman" w:hAnsi="Times New Roman"/>
      <w:sz w:val="28"/>
      <w:szCs w:val="24"/>
    </w:rPr>
  </w:style>
  <w:style w:type="character" w:customStyle="1" w:styleId="afff6">
    <w:name w:val="Гипертекстовая ссылка"/>
    <w:rsid w:val="00BF2132"/>
    <w:rPr>
      <w:color w:val="008000"/>
      <w:sz w:val="20"/>
      <w:szCs w:val="20"/>
      <w:u w:val="single"/>
    </w:rPr>
  </w:style>
  <w:style w:type="paragraph" w:styleId="26">
    <w:name w:val="Body Text 2"/>
    <w:basedOn w:val="a"/>
    <w:link w:val="27"/>
    <w:rsid w:val="00BF2132"/>
    <w:pPr>
      <w:spacing w:after="120" w:line="48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27">
    <w:name w:val="Основной текст 2 Знак"/>
    <w:link w:val="26"/>
    <w:rsid w:val="00BF2132"/>
    <w:rPr>
      <w:rFonts w:ascii="Times New Roman" w:hAnsi="Times New Roman"/>
    </w:rPr>
  </w:style>
  <w:style w:type="paragraph" w:styleId="31">
    <w:name w:val="Body Text 3"/>
    <w:basedOn w:val="a"/>
    <w:link w:val="32"/>
    <w:rsid w:val="00BF2132"/>
    <w:pPr>
      <w:spacing w:after="120"/>
    </w:pPr>
    <w:rPr>
      <w:rFonts w:ascii="Times New Roman" w:hAnsi="Times New Roman"/>
      <w:sz w:val="16"/>
      <w:szCs w:val="16"/>
      <w:lang w:bidi="ar-SA"/>
    </w:rPr>
  </w:style>
  <w:style w:type="character" w:customStyle="1" w:styleId="32">
    <w:name w:val="Основной текст 3 Знак"/>
    <w:link w:val="31"/>
    <w:rsid w:val="00BF2132"/>
    <w:rPr>
      <w:rFonts w:ascii="Times New Roman" w:hAnsi="Times New Roman"/>
      <w:sz w:val="16"/>
      <w:szCs w:val="16"/>
    </w:rPr>
  </w:style>
  <w:style w:type="paragraph" w:customStyle="1" w:styleId="220">
    <w:name w:val="Основной текст с отступом 22"/>
    <w:basedOn w:val="a"/>
    <w:rsid w:val="00BF2132"/>
    <w:pPr>
      <w:spacing w:line="360" w:lineRule="auto"/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f9">
    <w:name w:val="Текст выноски Знак"/>
    <w:link w:val="af8"/>
    <w:uiPriority w:val="99"/>
    <w:semiHidden/>
    <w:rsid w:val="00BF213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BF2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0">
    <w:name w:val="Основной текст 3 Знак1"/>
    <w:uiPriority w:val="99"/>
    <w:semiHidden/>
    <w:rsid w:val="00BF2132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pple-converted-space">
    <w:name w:val="apple-converted-space"/>
    <w:rsid w:val="003D7F76"/>
  </w:style>
  <w:style w:type="paragraph" w:customStyle="1" w:styleId="Style4">
    <w:name w:val="Style4"/>
    <w:basedOn w:val="a"/>
    <w:uiPriority w:val="99"/>
    <w:rsid w:val="009C16B3"/>
    <w:pPr>
      <w:widowControl w:val="0"/>
      <w:autoSpaceDE w:val="0"/>
      <w:autoSpaceDN w:val="0"/>
      <w:adjustRightInd w:val="0"/>
      <w:spacing w:line="302" w:lineRule="exact"/>
      <w:ind w:hanging="187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uiPriority w:val="99"/>
    <w:rsid w:val="00E05316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E05316"/>
    <w:pPr>
      <w:widowControl w:val="0"/>
      <w:autoSpaceDE w:val="0"/>
      <w:autoSpaceDN w:val="0"/>
      <w:adjustRightInd w:val="0"/>
      <w:spacing w:line="322" w:lineRule="exact"/>
      <w:ind w:firstLine="619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45">
    <w:name w:val="Font Style45"/>
    <w:basedOn w:val="a0"/>
    <w:uiPriority w:val="99"/>
    <w:rsid w:val="00E0531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7">
    <w:name w:val="Font Style47"/>
    <w:basedOn w:val="a0"/>
    <w:uiPriority w:val="99"/>
    <w:rsid w:val="00875E9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0D6575"/>
    <w:pPr>
      <w:widowControl w:val="0"/>
      <w:autoSpaceDE w:val="0"/>
      <w:autoSpaceDN w:val="0"/>
      <w:adjustRightInd w:val="0"/>
      <w:spacing w:line="372" w:lineRule="exact"/>
      <w:ind w:firstLine="706"/>
      <w:jc w:val="both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200">
    <w:name w:val="Font Style200"/>
    <w:basedOn w:val="a0"/>
    <w:uiPriority w:val="99"/>
    <w:rsid w:val="003343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E7036E"/>
    <w:pPr>
      <w:widowControl w:val="0"/>
      <w:autoSpaceDE w:val="0"/>
      <w:autoSpaceDN w:val="0"/>
      <w:adjustRightInd w:val="0"/>
      <w:spacing w:line="386" w:lineRule="exact"/>
      <w:ind w:firstLine="701"/>
      <w:jc w:val="both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18">
    <w:name w:val="Font Style18"/>
    <w:uiPriority w:val="99"/>
    <w:rsid w:val="00EC6E70"/>
    <w:rPr>
      <w:rFonts w:ascii="Times New Roman" w:hAnsi="Times New Roman" w:cs="Times New Roman"/>
      <w:color w:val="000000"/>
      <w:sz w:val="26"/>
      <w:szCs w:val="26"/>
    </w:rPr>
  </w:style>
  <w:style w:type="paragraph" w:styleId="afff7">
    <w:name w:val="Normal (Web)"/>
    <w:basedOn w:val="a"/>
    <w:uiPriority w:val="99"/>
    <w:unhideWhenUsed/>
    <w:rsid w:val="001549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FontStyle19">
    <w:name w:val="Font Style19"/>
    <w:basedOn w:val="a0"/>
    <w:uiPriority w:val="99"/>
    <w:rsid w:val="00130DCB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Абзац списка Знак"/>
    <w:link w:val="af2"/>
    <w:uiPriority w:val="34"/>
    <w:locked/>
    <w:rsid w:val="00AB2FEA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C21D1A632D67750DAA187CB6C6C76BF600763AE85A474CAEB8DCD85CB552391014EAA41C35A28A69D2D22ADE787A361F2EAEC72E66DF8tDE5I" TargetMode="External"/><Relationship Id="rId13" Type="http://schemas.openxmlformats.org/officeDocument/2006/relationships/hyperlink" Target="consultantplus://offline/ref=105C21D1A632D67750DAA187CB6C6C76BA69006DAD8DA474CAEB8DCD85CB5523830116A643C1412DA0887B73EBtBE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5C21D1A632D67750DAA187CB6C6C76BA62046AA28FA474CAEB8DCD85CB5523830116A643C1412DA0887B73EBtBE0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5C21D1A632D67750DAA187CB6C6C76BA62046EA888A474CAEB8DCD85CB5523830116A643C1412DA0887B73EBtBE0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05C21D1A632D67750DAA187CB6C6C76BA61056DA289A474CAEB8DCD85CB5523830116A643C1412DA0887B73EBtBE0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5C21D1A632D67750DAA187CB6C6C76B869016DAF8EA474CAEB8DCD85CB5523830116A643C1412DA0887B73EBtBE0I" TargetMode="External"/><Relationship Id="rId14" Type="http://schemas.openxmlformats.org/officeDocument/2006/relationships/hyperlink" Target="consultantplus://offline/ref=105C21D1A632D67750DABF8ADD003373BB6A5B66A988AD2494BA8B9ADA9B5376D14148FF0287522CA4967871EBB9DEF027B9E7EA6EFA6DFEC97417EDt2E1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B76C-D8B7-44EE-A53E-1F4E8871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74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A_Sizova</cp:lastModifiedBy>
  <cp:revision>6</cp:revision>
  <cp:lastPrinted>2022-04-22T12:32:00Z</cp:lastPrinted>
  <dcterms:created xsi:type="dcterms:W3CDTF">2022-04-22T07:46:00Z</dcterms:created>
  <dcterms:modified xsi:type="dcterms:W3CDTF">2022-04-22T12:32:00Z</dcterms:modified>
</cp:coreProperties>
</file>