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0A" w:rsidRPr="005748E6" w:rsidRDefault="00557A0A" w:rsidP="00557A0A">
      <w:pPr>
        <w:tabs>
          <w:tab w:val="left" w:pos="6855"/>
          <w:tab w:val="left" w:pos="7938"/>
        </w:tabs>
        <w:rPr>
          <w:rFonts w:ascii="Times New Roman" w:hAnsi="Times New Roman"/>
          <w:sz w:val="12"/>
          <w:szCs w:val="12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______________________        </w:t>
      </w:r>
      <w:r w:rsidRPr="00B374F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</w:t>
      </w:r>
      <w:r w:rsidRPr="00042288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                </w:t>
      </w:r>
      <w:r w:rsidRPr="00042288">
        <w:rPr>
          <w:rFonts w:ascii="Times New Roman" w:hAnsi="Times New Roman"/>
          <w:lang w:val="ru-RU"/>
        </w:rPr>
        <w:t xml:space="preserve">          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042288">
        <w:rPr>
          <w:rFonts w:ascii="Times New Roman" w:hAnsi="Times New Roman"/>
          <w:lang w:val="ru-RU"/>
        </w:rPr>
        <w:t xml:space="preserve"> </w:t>
      </w:r>
      <w:r w:rsidRPr="005748E6">
        <w:rPr>
          <w:rFonts w:ascii="Times New Roman" w:hAnsi="Times New Roman"/>
          <w:lang w:val="ru-RU"/>
        </w:rPr>
        <w:t xml:space="preserve">  №</w:t>
      </w:r>
      <w:r>
        <w:rPr>
          <w:rFonts w:ascii="Times New Roman" w:hAnsi="Times New Roman"/>
          <w:lang w:val="ru-RU"/>
        </w:rPr>
        <w:t xml:space="preserve"> _____________   </w:t>
      </w:r>
      <w:r w:rsidRPr="005748E6">
        <w:rPr>
          <w:rFonts w:ascii="Times New Roman" w:hAnsi="Times New Roman"/>
          <w:lang w:val="ru-RU"/>
        </w:rPr>
        <w:t xml:space="preserve"> </w:t>
      </w:r>
    </w:p>
    <w:p w:rsidR="00193C1F" w:rsidRDefault="00193C1F" w:rsidP="00175EF3">
      <w:pPr>
        <w:tabs>
          <w:tab w:val="left" w:pos="6855"/>
          <w:tab w:val="left" w:pos="7938"/>
        </w:tabs>
        <w:spacing w:line="360" w:lineRule="auto"/>
        <w:jc w:val="center"/>
        <w:rPr>
          <w:rFonts w:ascii="Times New Roman" w:hAnsi="Times New Roman"/>
          <w:lang w:val="ru-RU"/>
        </w:rPr>
      </w:pPr>
      <w:r w:rsidRPr="004866CD">
        <w:rPr>
          <w:rFonts w:ascii="Times New Roman" w:hAnsi="Times New Roman"/>
          <w:lang w:val="ru-RU"/>
        </w:rPr>
        <w:t>Волгоград</w:t>
      </w:r>
    </w:p>
    <w:p w:rsidR="00305A36" w:rsidRDefault="00305A36" w:rsidP="00175EF3">
      <w:pPr>
        <w:tabs>
          <w:tab w:val="left" w:pos="6855"/>
          <w:tab w:val="left" w:pos="7938"/>
        </w:tabs>
        <w:spacing w:line="360" w:lineRule="auto"/>
        <w:jc w:val="center"/>
        <w:rPr>
          <w:rFonts w:ascii="Times New Roman" w:hAnsi="Times New Roman"/>
          <w:lang w:val="ru-RU"/>
        </w:rPr>
      </w:pPr>
    </w:p>
    <w:p w:rsidR="00F43E01" w:rsidRPr="007B5F05" w:rsidRDefault="00D773B5" w:rsidP="00CA5F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B5F05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0A6A3D" w:rsidRPr="007B5F05">
        <w:rPr>
          <w:rFonts w:ascii="Times New Roman" w:hAnsi="Times New Roman"/>
          <w:sz w:val="28"/>
          <w:szCs w:val="28"/>
          <w:lang w:val="ru-RU"/>
        </w:rPr>
        <w:t xml:space="preserve">внесении </w:t>
      </w:r>
      <w:r w:rsidR="001076C8" w:rsidRPr="007B5F05">
        <w:rPr>
          <w:rFonts w:ascii="Times New Roman" w:hAnsi="Times New Roman"/>
          <w:sz w:val="28"/>
          <w:szCs w:val="28"/>
          <w:lang w:val="ru-RU"/>
        </w:rPr>
        <w:t>измен</w:t>
      </w:r>
      <w:r w:rsidR="000A6A3D" w:rsidRPr="007B5F05">
        <w:rPr>
          <w:rFonts w:ascii="Times New Roman" w:hAnsi="Times New Roman"/>
          <w:sz w:val="28"/>
          <w:szCs w:val="28"/>
          <w:lang w:val="ru-RU"/>
        </w:rPr>
        <w:t xml:space="preserve">ений в приказ </w:t>
      </w:r>
      <w:r w:rsidR="007703FC" w:rsidRPr="007B5F05">
        <w:rPr>
          <w:rFonts w:ascii="Times New Roman" w:hAnsi="Times New Roman"/>
          <w:sz w:val="28"/>
          <w:szCs w:val="28"/>
          <w:lang w:val="ru-RU"/>
        </w:rPr>
        <w:t xml:space="preserve">комитета </w:t>
      </w:r>
      <w:r w:rsidR="00C45B37" w:rsidRPr="007B5F05">
        <w:rPr>
          <w:rFonts w:ascii="Times New Roman" w:hAnsi="Times New Roman"/>
          <w:sz w:val="28"/>
          <w:szCs w:val="28"/>
          <w:lang w:val="ru-RU"/>
        </w:rPr>
        <w:t xml:space="preserve">здравоохранения Волгоградской области </w:t>
      </w:r>
      <w:r w:rsidR="000A6A3D" w:rsidRPr="007B5F0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57A0A" w:rsidRPr="007B5F05">
        <w:rPr>
          <w:rFonts w:ascii="Times New Roman" w:hAnsi="Times New Roman"/>
          <w:sz w:val="28"/>
          <w:szCs w:val="28"/>
          <w:lang w:val="ru-RU"/>
        </w:rPr>
        <w:t>23</w:t>
      </w:r>
      <w:r w:rsidR="003B4D5A" w:rsidRPr="007B5F05">
        <w:rPr>
          <w:rFonts w:ascii="Times New Roman" w:hAnsi="Times New Roman"/>
          <w:sz w:val="28"/>
          <w:szCs w:val="28"/>
          <w:lang w:val="ru-RU"/>
        </w:rPr>
        <w:t xml:space="preserve"> я</w:t>
      </w:r>
      <w:r w:rsidR="00557A0A" w:rsidRPr="007B5F05">
        <w:rPr>
          <w:rFonts w:ascii="Times New Roman" w:hAnsi="Times New Roman"/>
          <w:sz w:val="28"/>
          <w:szCs w:val="28"/>
          <w:lang w:val="ru-RU"/>
        </w:rPr>
        <w:t>нваря</w:t>
      </w:r>
      <w:r w:rsidR="003B4D5A" w:rsidRPr="007B5F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6A3D" w:rsidRPr="007B5F05">
        <w:rPr>
          <w:rFonts w:ascii="Times New Roman" w:hAnsi="Times New Roman"/>
          <w:sz w:val="28"/>
          <w:szCs w:val="28"/>
          <w:lang w:val="ru-RU"/>
        </w:rPr>
        <w:t>20</w:t>
      </w:r>
      <w:r w:rsidR="00557A0A" w:rsidRPr="007B5F05">
        <w:rPr>
          <w:rFonts w:ascii="Times New Roman" w:hAnsi="Times New Roman"/>
          <w:sz w:val="28"/>
          <w:szCs w:val="28"/>
          <w:lang w:val="ru-RU"/>
        </w:rPr>
        <w:t>19</w:t>
      </w:r>
      <w:r w:rsidR="00C45B37" w:rsidRPr="007B5F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4D5A" w:rsidRPr="007B5F05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0A6A3D" w:rsidRPr="007B5F0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557A0A" w:rsidRPr="007B5F05">
        <w:rPr>
          <w:rFonts w:ascii="Times New Roman" w:hAnsi="Times New Roman"/>
          <w:sz w:val="28"/>
          <w:szCs w:val="28"/>
          <w:lang w:val="ru-RU"/>
        </w:rPr>
        <w:t>168</w:t>
      </w:r>
      <w:r w:rsidR="00C45B37" w:rsidRPr="007B5F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2D91" w:rsidRPr="007B5F05">
        <w:rPr>
          <w:rFonts w:ascii="Times New Roman" w:hAnsi="Times New Roman"/>
          <w:sz w:val="28"/>
          <w:szCs w:val="28"/>
          <w:lang w:val="ru-RU"/>
        </w:rPr>
        <w:t>"</w:t>
      </w:r>
      <w:r w:rsidR="000A6A3D" w:rsidRPr="007B5F05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="00557A0A" w:rsidRPr="007B5F05">
        <w:rPr>
          <w:rFonts w:ascii="Times New Roman" w:hAnsi="Times New Roman"/>
          <w:sz w:val="28"/>
          <w:szCs w:val="28"/>
          <w:lang w:val="ru-RU"/>
        </w:rPr>
        <w:t xml:space="preserve"> видов </w:t>
      </w:r>
      <w:r w:rsidRPr="007B5F05">
        <w:rPr>
          <w:rFonts w:ascii="Times New Roman" w:hAnsi="Times New Roman"/>
          <w:sz w:val="28"/>
          <w:szCs w:val="28"/>
          <w:lang w:val="ru-RU"/>
        </w:rPr>
        <w:t>особ</w:t>
      </w:r>
      <w:r w:rsidR="007F0CE6" w:rsidRPr="007B5F05">
        <w:rPr>
          <w:rFonts w:ascii="Times New Roman" w:hAnsi="Times New Roman"/>
          <w:sz w:val="28"/>
          <w:szCs w:val="28"/>
          <w:lang w:val="ru-RU"/>
        </w:rPr>
        <w:t xml:space="preserve">о ценного движимого имущества </w:t>
      </w:r>
      <w:r w:rsidR="009C2E11" w:rsidRPr="007B5F05">
        <w:rPr>
          <w:rFonts w:ascii="Times New Roman" w:hAnsi="Times New Roman"/>
          <w:sz w:val="28"/>
          <w:szCs w:val="28"/>
          <w:lang w:val="ru-RU"/>
        </w:rPr>
        <w:t>бюджетн</w:t>
      </w:r>
      <w:r w:rsidR="00557A0A" w:rsidRPr="007B5F05">
        <w:rPr>
          <w:rFonts w:ascii="Times New Roman" w:hAnsi="Times New Roman"/>
          <w:sz w:val="28"/>
          <w:szCs w:val="28"/>
          <w:lang w:val="ru-RU"/>
        </w:rPr>
        <w:t>ых и автономных учреждений, находящихся</w:t>
      </w:r>
      <w:r w:rsidR="007B5F05" w:rsidRPr="007B5F05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557A0A" w:rsidRPr="007B5F05">
        <w:rPr>
          <w:rFonts w:ascii="Times New Roman" w:hAnsi="Times New Roman"/>
          <w:sz w:val="28"/>
          <w:szCs w:val="28"/>
          <w:lang w:val="ru-RU"/>
        </w:rPr>
        <w:t xml:space="preserve"> в ведении комитета </w:t>
      </w:r>
      <w:r w:rsidR="009C2E11" w:rsidRPr="007B5F05">
        <w:rPr>
          <w:rFonts w:ascii="Times New Roman" w:hAnsi="Times New Roman"/>
          <w:sz w:val="28"/>
          <w:szCs w:val="28"/>
          <w:lang w:val="ru-RU"/>
        </w:rPr>
        <w:t>здравоохранения</w:t>
      </w:r>
      <w:r w:rsidR="00557A0A" w:rsidRPr="007B5F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4300" w:rsidRPr="007B5F05">
        <w:rPr>
          <w:rFonts w:ascii="Times New Roman" w:hAnsi="Times New Roman"/>
          <w:sz w:val="28"/>
          <w:szCs w:val="28"/>
          <w:lang w:val="ru-RU"/>
        </w:rPr>
        <w:t>Волгоградск</w:t>
      </w:r>
      <w:r w:rsidR="00557A0A" w:rsidRPr="007B5F05">
        <w:rPr>
          <w:rFonts w:ascii="Times New Roman" w:hAnsi="Times New Roman"/>
          <w:sz w:val="28"/>
          <w:szCs w:val="28"/>
          <w:lang w:val="ru-RU"/>
        </w:rPr>
        <w:t>ой</w:t>
      </w:r>
      <w:r w:rsidR="00B34300" w:rsidRPr="007B5F05">
        <w:rPr>
          <w:rFonts w:ascii="Times New Roman" w:hAnsi="Times New Roman"/>
          <w:sz w:val="28"/>
          <w:szCs w:val="28"/>
          <w:lang w:val="ru-RU"/>
        </w:rPr>
        <w:t xml:space="preserve"> област</w:t>
      </w:r>
      <w:r w:rsidR="00557A0A" w:rsidRPr="007B5F05">
        <w:rPr>
          <w:rFonts w:ascii="Times New Roman" w:hAnsi="Times New Roman"/>
          <w:sz w:val="28"/>
          <w:szCs w:val="28"/>
          <w:lang w:val="ru-RU"/>
        </w:rPr>
        <w:t>и, и порядка формирования и ведения перечней такого имущества</w:t>
      </w:r>
      <w:r w:rsidR="00DE2D91" w:rsidRPr="007B5F05">
        <w:rPr>
          <w:rFonts w:ascii="Times New Roman" w:hAnsi="Times New Roman"/>
          <w:sz w:val="28"/>
          <w:szCs w:val="28"/>
          <w:lang w:val="ru-RU"/>
        </w:rPr>
        <w:t>"</w:t>
      </w:r>
    </w:p>
    <w:p w:rsidR="00B37CF2" w:rsidRPr="005461C5" w:rsidRDefault="00B37CF2" w:rsidP="00D773B5">
      <w:pPr>
        <w:ind w:left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05A36" w:rsidRDefault="00305A36" w:rsidP="002F57E5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B5F05" w:rsidRPr="007B5F05" w:rsidRDefault="007B5F05" w:rsidP="007B5F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7B5F0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В связи с кадровыми изменениями в государственном казенном учреждении "Дирекция по обеспечению деятельности государственных учреждений здравоохранения Волгоградской области" </w:t>
      </w:r>
    </w:p>
    <w:p w:rsidR="007B5F05" w:rsidRPr="007B5F05" w:rsidRDefault="007B5F05" w:rsidP="007B5F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B5F0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B5F05">
        <w:rPr>
          <w:rFonts w:ascii="Times New Roman" w:hAnsi="Times New Roman"/>
          <w:sz w:val="28"/>
          <w:szCs w:val="28"/>
          <w:lang w:val="ru-RU"/>
        </w:rPr>
        <w:t xml:space="preserve"> р и к а з ы в а ю: </w:t>
      </w:r>
    </w:p>
    <w:p w:rsidR="0024350E" w:rsidRPr="0001068E" w:rsidRDefault="007B5F05" w:rsidP="0001068E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B5F05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="005769E3" w:rsidRPr="007B5F05">
        <w:rPr>
          <w:rFonts w:ascii="Times New Roman" w:hAnsi="Times New Roman"/>
          <w:sz w:val="28"/>
          <w:szCs w:val="28"/>
          <w:lang w:val="ru-RU"/>
        </w:rPr>
        <w:t>в п</w:t>
      </w:r>
      <w:r w:rsidR="0024350E" w:rsidRPr="007B5F05">
        <w:rPr>
          <w:rFonts w:ascii="Times New Roman" w:hAnsi="Times New Roman"/>
          <w:sz w:val="28"/>
          <w:szCs w:val="28"/>
          <w:lang w:val="ru-RU"/>
        </w:rPr>
        <w:t xml:space="preserve">риказ </w:t>
      </w:r>
      <w:r w:rsidR="007703FC" w:rsidRPr="007B5F05">
        <w:rPr>
          <w:rFonts w:ascii="Times New Roman" w:hAnsi="Times New Roman"/>
          <w:sz w:val="28"/>
          <w:szCs w:val="28"/>
          <w:lang w:val="ru-RU"/>
        </w:rPr>
        <w:t>комитета</w:t>
      </w:r>
      <w:r w:rsidR="00C45B37" w:rsidRPr="007B5F05">
        <w:rPr>
          <w:rFonts w:ascii="Times New Roman" w:hAnsi="Times New Roman"/>
          <w:sz w:val="28"/>
          <w:szCs w:val="28"/>
          <w:lang w:val="ru-RU"/>
        </w:rPr>
        <w:t xml:space="preserve"> здравоохранения Волгоградской области </w:t>
      </w:r>
      <w:r w:rsidR="00442BCE" w:rsidRPr="007B5F05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C45B37" w:rsidRPr="007B5F05">
        <w:rPr>
          <w:rFonts w:ascii="Times New Roman" w:hAnsi="Times New Roman"/>
          <w:sz w:val="28"/>
          <w:szCs w:val="28"/>
          <w:lang w:val="ru-RU"/>
        </w:rPr>
        <w:t>от</w:t>
      </w:r>
      <w:r w:rsidR="00D82429" w:rsidRPr="007B5F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5F05">
        <w:rPr>
          <w:rFonts w:ascii="Times New Roman" w:hAnsi="Times New Roman"/>
          <w:sz w:val="28"/>
          <w:szCs w:val="28"/>
          <w:lang w:val="ru-RU"/>
        </w:rPr>
        <w:t>23</w:t>
      </w:r>
      <w:r w:rsidR="001B64CB" w:rsidRPr="007B5F05">
        <w:rPr>
          <w:rFonts w:ascii="Times New Roman" w:hAnsi="Times New Roman"/>
          <w:sz w:val="28"/>
          <w:szCs w:val="28"/>
          <w:lang w:val="ru-RU"/>
        </w:rPr>
        <w:t xml:space="preserve"> я</w:t>
      </w:r>
      <w:r w:rsidRPr="007B5F05">
        <w:rPr>
          <w:rFonts w:ascii="Times New Roman" w:hAnsi="Times New Roman"/>
          <w:sz w:val="28"/>
          <w:szCs w:val="28"/>
          <w:lang w:val="ru-RU"/>
        </w:rPr>
        <w:t>нваря</w:t>
      </w:r>
      <w:r w:rsidR="001B64CB" w:rsidRPr="007B5F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5B37" w:rsidRPr="007B5F05">
        <w:rPr>
          <w:rFonts w:ascii="Times New Roman" w:hAnsi="Times New Roman"/>
          <w:sz w:val="28"/>
          <w:szCs w:val="28"/>
          <w:lang w:val="ru-RU"/>
        </w:rPr>
        <w:t>201</w:t>
      </w:r>
      <w:r w:rsidRPr="007B5F05">
        <w:rPr>
          <w:rFonts w:ascii="Times New Roman" w:hAnsi="Times New Roman"/>
          <w:sz w:val="28"/>
          <w:szCs w:val="28"/>
          <w:lang w:val="ru-RU"/>
        </w:rPr>
        <w:t>9</w:t>
      </w:r>
      <w:r w:rsidR="00C45B37" w:rsidRPr="007B5F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64CB" w:rsidRPr="007B5F05">
        <w:rPr>
          <w:rFonts w:ascii="Times New Roman" w:hAnsi="Times New Roman"/>
          <w:sz w:val="28"/>
          <w:szCs w:val="28"/>
          <w:lang w:val="ru-RU"/>
        </w:rPr>
        <w:t>г.</w:t>
      </w:r>
      <w:r w:rsidR="00D82429" w:rsidRPr="007B5F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350E" w:rsidRPr="007B5F0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7B5F05">
        <w:rPr>
          <w:rFonts w:ascii="Times New Roman" w:hAnsi="Times New Roman"/>
          <w:sz w:val="28"/>
          <w:szCs w:val="28"/>
          <w:lang w:val="ru-RU"/>
        </w:rPr>
        <w:t>168</w:t>
      </w:r>
      <w:r w:rsidR="0024350E" w:rsidRPr="007B5F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5F05">
        <w:rPr>
          <w:rFonts w:ascii="Times New Roman" w:hAnsi="Times New Roman"/>
          <w:sz w:val="28"/>
          <w:szCs w:val="28"/>
          <w:lang w:val="ru-RU"/>
        </w:rPr>
        <w:t xml:space="preserve">"Об утверждении видов особо ценного движимого имущества бюджетных и автономных учреждений, находящихся в ведении комитета здравоохранения Волгоградской области, и порядка формирования </w:t>
      </w:r>
      <w:r w:rsidR="0001068E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7B5F05">
        <w:rPr>
          <w:rFonts w:ascii="Times New Roman" w:hAnsi="Times New Roman"/>
          <w:sz w:val="28"/>
          <w:szCs w:val="28"/>
          <w:lang w:val="ru-RU"/>
        </w:rPr>
        <w:t>и ведения перечней такого имущества"</w:t>
      </w:r>
      <w:r w:rsidR="000106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4300" w:rsidRPr="0001068E">
        <w:rPr>
          <w:rFonts w:ascii="Times New Roman" w:hAnsi="Times New Roman"/>
          <w:sz w:val="28"/>
          <w:szCs w:val="28"/>
          <w:lang w:val="ru-RU"/>
        </w:rPr>
        <w:t>(далее – приказ</w:t>
      </w:r>
      <w:r w:rsidR="005769E3" w:rsidRPr="0001068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01068E" w:rsidRPr="0001068E">
        <w:rPr>
          <w:rFonts w:ascii="Times New Roman" w:hAnsi="Times New Roman"/>
          <w:sz w:val="28"/>
          <w:szCs w:val="28"/>
          <w:lang w:val="ru-RU"/>
        </w:rPr>
        <w:t>168)</w:t>
      </w:r>
      <w:r w:rsidR="00B34300" w:rsidRPr="000106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350E" w:rsidRPr="0001068E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E2389C" w:rsidRPr="0001068E" w:rsidRDefault="0001068E" w:rsidP="0001068E">
      <w:pPr>
        <w:pStyle w:val="af2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1068E">
        <w:rPr>
          <w:rFonts w:ascii="Times New Roman" w:hAnsi="Times New Roman"/>
          <w:sz w:val="28"/>
          <w:szCs w:val="28"/>
          <w:lang w:val="ru-RU"/>
        </w:rPr>
        <w:t xml:space="preserve">Пункт 3 </w:t>
      </w:r>
      <w:r w:rsidR="00E2389C" w:rsidRPr="0001068E">
        <w:rPr>
          <w:rFonts w:ascii="Times New Roman" w:hAnsi="Times New Roman"/>
          <w:sz w:val="28"/>
          <w:szCs w:val="28"/>
          <w:lang w:val="ru-RU"/>
        </w:rPr>
        <w:t>приказ</w:t>
      </w:r>
      <w:r w:rsidRPr="0001068E">
        <w:rPr>
          <w:rFonts w:ascii="Times New Roman" w:hAnsi="Times New Roman"/>
          <w:sz w:val="28"/>
          <w:szCs w:val="28"/>
          <w:lang w:val="ru-RU"/>
        </w:rPr>
        <w:t>а</w:t>
      </w:r>
      <w:r w:rsidR="00E2389C" w:rsidRPr="0001068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Pr="0001068E">
        <w:rPr>
          <w:rFonts w:ascii="Times New Roman" w:hAnsi="Times New Roman"/>
          <w:sz w:val="28"/>
          <w:szCs w:val="28"/>
          <w:lang w:val="ru-RU"/>
        </w:rPr>
        <w:t>168</w:t>
      </w:r>
      <w:r w:rsidR="00E2389C" w:rsidRPr="000106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068E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DB1139" w:rsidRDefault="0001068E" w:rsidP="00DB11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068E">
        <w:rPr>
          <w:rFonts w:ascii="Times New Roman" w:hAnsi="Times New Roman"/>
          <w:sz w:val="28"/>
          <w:szCs w:val="28"/>
          <w:lang w:val="ru-RU"/>
        </w:rPr>
        <w:t xml:space="preserve">"Директору государственного казенного учреждения "Дирекция по обеспечению деятельности государственных учреждений здравоохранения Волгоградской области" организовать работу по рассмотрению </w:t>
      </w:r>
      <w:r w:rsidR="00DB1139">
        <w:rPr>
          <w:rFonts w:ascii="Times New Roman" w:hAnsi="Times New Roman"/>
          <w:sz w:val="28"/>
          <w:szCs w:val="28"/>
          <w:lang w:val="ru-RU"/>
        </w:rPr>
        <w:t xml:space="preserve">предложений бюджетных и автономных </w:t>
      </w:r>
      <w:r w:rsidRPr="0001068E">
        <w:rPr>
          <w:rFonts w:ascii="Times New Roman" w:hAnsi="Times New Roman"/>
          <w:sz w:val="28"/>
          <w:szCs w:val="28"/>
          <w:lang w:val="ru-RU"/>
        </w:rPr>
        <w:t xml:space="preserve">учреждений, </w:t>
      </w:r>
      <w:r w:rsidR="00DB1139">
        <w:rPr>
          <w:rFonts w:ascii="Times New Roman" w:hAnsi="Times New Roman"/>
          <w:sz w:val="28"/>
          <w:szCs w:val="28"/>
          <w:lang w:val="ru-RU"/>
        </w:rPr>
        <w:t>находящихся в ведении комитета здравоохранения Волгоградской области, о включении движимого имущества         в перечень особо ценного движимого имущества или о внесении изменений                 в него</w:t>
      </w:r>
      <w:proofErr w:type="gramStart"/>
      <w:r w:rsidR="00DB1139">
        <w:rPr>
          <w:rFonts w:ascii="Times New Roman" w:hAnsi="Times New Roman"/>
          <w:sz w:val="28"/>
          <w:szCs w:val="28"/>
          <w:lang w:val="ru-RU"/>
        </w:rPr>
        <w:t>.</w:t>
      </w:r>
      <w:r w:rsidR="00357B59">
        <w:rPr>
          <w:rFonts w:ascii="Times New Roman" w:hAnsi="Times New Roman"/>
          <w:sz w:val="28"/>
          <w:szCs w:val="28"/>
          <w:lang w:val="ru-RU"/>
        </w:rPr>
        <w:t>"</w:t>
      </w:r>
      <w:proofErr w:type="gramEnd"/>
    </w:p>
    <w:p w:rsidR="00910A11" w:rsidRPr="00DB1139" w:rsidRDefault="00F51241" w:rsidP="002F57E5">
      <w:pPr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068E">
        <w:rPr>
          <w:rFonts w:ascii="Times New Roman" w:hAnsi="Times New Roman"/>
          <w:sz w:val="28"/>
          <w:szCs w:val="28"/>
          <w:lang w:val="ru-RU"/>
        </w:rPr>
        <w:t>2</w:t>
      </w:r>
      <w:r w:rsidR="002808A7" w:rsidRPr="00DB113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10A11" w:rsidRPr="00DB1139">
        <w:rPr>
          <w:rFonts w:ascii="Times New Roman" w:hAnsi="Times New Roman"/>
          <w:sz w:val="28"/>
          <w:szCs w:val="28"/>
          <w:lang w:val="ru-RU"/>
        </w:rPr>
        <w:t>Контроль исполнени</w:t>
      </w:r>
      <w:r w:rsidR="002218D1" w:rsidRPr="00DB1139">
        <w:rPr>
          <w:rFonts w:ascii="Times New Roman" w:hAnsi="Times New Roman"/>
          <w:sz w:val="28"/>
          <w:szCs w:val="28"/>
          <w:lang w:val="ru-RU"/>
        </w:rPr>
        <w:t>я</w:t>
      </w:r>
      <w:r w:rsidR="00910A11" w:rsidRPr="00DB1139">
        <w:rPr>
          <w:rFonts w:ascii="Times New Roman" w:hAnsi="Times New Roman"/>
          <w:sz w:val="28"/>
          <w:szCs w:val="28"/>
          <w:lang w:val="ru-RU"/>
        </w:rPr>
        <w:t xml:space="preserve"> настоящего приказа возложить на </w:t>
      </w:r>
      <w:r w:rsidR="006D05D1" w:rsidRPr="00DB1139">
        <w:rPr>
          <w:rFonts w:ascii="Times New Roman" w:hAnsi="Times New Roman"/>
          <w:sz w:val="28"/>
          <w:szCs w:val="28"/>
          <w:lang w:val="ru-RU"/>
        </w:rPr>
        <w:t xml:space="preserve">заместителя </w:t>
      </w:r>
      <w:r w:rsidR="00AA3EBB" w:rsidRPr="00DB1139">
        <w:rPr>
          <w:rFonts w:ascii="Times New Roman" w:hAnsi="Times New Roman"/>
          <w:sz w:val="28"/>
          <w:szCs w:val="28"/>
          <w:lang w:val="ru-RU"/>
        </w:rPr>
        <w:t xml:space="preserve">председателя комитета </w:t>
      </w:r>
      <w:r w:rsidR="00A7172D" w:rsidRPr="00DB1139">
        <w:rPr>
          <w:rFonts w:ascii="Times New Roman" w:hAnsi="Times New Roman"/>
          <w:sz w:val="28"/>
          <w:szCs w:val="28"/>
          <w:lang w:val="ru-RU"/>
        </w:rPr>
        <w:t xml:space="preserve">здравоохранения  Волгоградской  области </w:t>
      </w:r>
      <w:r w:rsidR="006D05D1" w:rsidRPr="00DB1139">
        <w:rPr>
          <w:rFonts w:ascii="Times New Roman" w:hAnsi="Times New Roman"/>
          <w:sz w:val="28"/>
          <w:szCs w:val="28"/>
          <w:lang w:val="ru-RU"/>
        </w:rPr>
        <w:t>В.</w:t>
      </w:r>
      <w:r w:rsidR="00DD603A" w:rsidRPr="00DB1139">
        <w:rPr>
          <w:rFonts w:ascii="Times New Roman" w:hAnsi="Times New Roman"/>
          <w:sz w:val="28"/>
          <w:szCs w:val="28"/>
          <w:lang w:val="ru-RU"/>
        </w:rPr>
        <w:t>Е.</w:t>
      </w:r>
      <w:r w:rsidR="00582A38" w:rsidRPr="00DB11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603A" w:rsidRPr="00DB1139">
        <w:rPr>
          <w:rFonts w:ascii="Times New Roman" w:hAnsi="Times New Roman"/>
          <w:sz w:val="28"/>
          <w:szCs w:val="28"/>
          <w:lang w:val="ru-RU"/>
        </w:rPr>
        <w:t>Троне</w:t>
      </w:r>
      <w:r w:rsidR="006D05D1" w:rsidRPr="00DB1139">
        <w:rPr>
          <w:rFonts w:ascii="Times New Roman" w:hAnsi="Times New Roman"/>
          <w:sz w:val="28"/>
          <w:szCs w:val="28"/>
          <w:lang w:val="ru-RU"/>
        </w:rPr>
        <w:t>ву</w:t>
      </w:r>
      <w:proofErr w:type="spellEnd"/>
      <w:r w:rsidRPr="00DB1139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F33575" w:rsidRPr="00DB1139" w:rsidRDefault="00F33575" w:rsidP="000336AB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F5614" w:rsidRPr="005461C5" w:rsidRDefault="003F5614" w:rsidP="000336AB">
      <w:pPr>
        <w:spacing w:line="240" w:lineRule="exact"/>
        <w:rPr>
          <w:rFonts w:ascii="Times New Roman" w:hAnsi="Times New Roman"/>
          <w:sz w:val="26"/>
          <w:szCs w:val="26"/>
          <w:lang w:val="ru-RU"/>
        </w:rPr>
      </w:pPr>
    </w:p>
    <w:p w:rsidR="00D3603A" w:rsidRDefault="00D3603A" w:rsidP="00D3603A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Временно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осуществляющий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полномочия</w:t>
      </w:r>
    </w:p>
    <w:p w:rsidR="00D3603A" w:rsidRDefault="00D3603A" w:rsidP="00D3603A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председателя комитета здравоохранения</w:t>
      </w:r>
    </w:p>
    <w:p w:rsidR="00D3603A" w:rsidRDefault="00D3603A" w:rsidP="00D3603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Волгоградской области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И.А.Карасева</w:t>
      </w:r>
      <w:proofErr w:type="spellEnd"/>
    </w:p>
    <w:p w:rsidR="00D3603A" w:rsidRPr="00FE1DB2" w:rsidRDefault="00D3603A" w:rsidP="00D3603A">
      <w:pPr>
        <w:shd w:val="clear" w:color="auto" w:fill="FFFFFF"/>
        <w:spacing w:line="240" w:lineRule="exact"/>
        <w:jc w:val="both"/>
        <w:rPr>
          <w:rFonts w:ascii="Times New Roman" w:hAnsi="Times New Roman"/>
          <w:spacing w:val="-2"/>
          <w:sz w:val="20"/>
          <w:szCs w:val="20"/>
          <w:lang w:val="ru-RU"/>
        </w:rPr>
      </w:pPr>
    </w:p>
    <w:p w:rsidR="00D3603A" w:rsidRDefault="00D3603A" w:rsidP="00D3603A">
      <w:pPr>
        <w:shd w:val="clear" w:color="auto" w:fill="FFFFFF"/>
        <w:spacing w:line="240" w:lineRule="exact"/>
        <w:jc w:val="both"/>
        <w:rPr>
          <w:rFonts w:ascii="Times New Roman" w:hAnsi="Times New Roman"/>
          <w:spacing w:val="-2"/>
          <w:sz w:val="20"/>
          <w:szCs w:val="20"/>
          <w:lang w:val="ru-RU"/>
        </w:rPr>
      </w:pPr>
    </w:p>
    <w:p w:rsidR="00F51241" w:rsidRPr="00582A38" w:rsidRDefault="007A05CD" w:rsidP="0000739C">
      <w:pPr>
        <w:shd w:val="clear" w:color="auto" w:fill="FFFFFF"/>
        <w:contextualSpacing/>
        <w:jc w:val="both"/>
        <w:rPr>
          <w:rFonts w:ascii="Times New Roman" w:hAnsi="Times New Roman"/>
          <w:spacing w:val="-2"/>
          <w:sz w:val="20"/>
          <w:szCs w:val="20"/>
          <w:lang w:val="ru-RU"/>
        </w:rPr>
      </w:pPr>
      <w:r w:rsidRPr="00582A38">
        <w:rPr>
          <w:rFonts w:ascii="Times New Roman" w:hAnsi="Times New Roman"/>
          <w:spacing w:val="-2"/>
          <w:sz w:val="20"/>
          <w:szCs w:val="20"/>
          <w:lang w:val="ru-RU"/>
        </w:rPr>
        <w:t>Корнев</w:t>
      </w:r>
      <w:r w:rsidR="00582A38" w:rsidRPr="00582A38">
        <w:rPr>
          <w:rFonts w:ascii="Times New Roman" w:hAnsi="Times New Roman"/>
          <w:spacing w:val="-2"/>
          <w:sz w:val="20"/>
          <w:szCs w:val="20"/>
          <w:lang w:val="ru-RU"/>
        </w:rPr>
        <w:t xml:space="preserve"> Сергей Вячеславович</w:t>
      </w:r>
    </w:p>
    <w:p w:rsidR="00EE453A" w:rsidRDefault="00FE1330" w:rsidP="00DB1139">
      <w:pPr>
        <w:shd w:val="clear" w:color="auto" w:fill="FFFFFF"/>
        <w:contextualSpacing/>
        <w:jc w:val="both"/>
        <w:rPr>
          <w:rFonts w:ascii="Times New Roman" w:hAnsi="Times New Roman"/>
          <w:spacing w:val="-2"/>
          <w:sz w:val="26"/>
          <w:szCs w:val="26"/>
        </w:rPr>
      </w:pPr>
      <w:r w:rsidRPr="00582A38">
        <w:rPr>
          <w:rFonts w:ascii="Times New Roman" w:hAnsi="Times New Roman"/>
          <w:spacing w:val="-2"/>
          <w:sz w:val="20"/>
          <w:szCs w:val="20"/>
          <w:lang w:val="ru-RU"/>
        </w:rPr>
        <w:t>95</w:t>
      </w:r>
      <w:r w:rsidR="00DE2D91" w:rsidRPr="00582A38">
        <w:rPr>
          <w:rFonts w:ascii="Times New Roman" w:hAnsi="Times New Roman"/>
          <w:spacing w:val="-2"/>
          <w:sz w:val="20"/>
          <w:szCs w:val="20"/>
          <w:lang w:val="ru-RU"/>
        </w:rPr>
        <w:t>-</w:t>
      </w:r>
      <w:r w:rsidRPr="00582A38">
        <w:rPr>
          <w:rFonts w:ascii="Times New Roman" w:hAnsi="Times New Roman"/>
          <w:spacing w:val="-2"/>
          <w:sz w:val="20"/>
          <w:szCs w:val="20"/>
          <w:lang w:val="ru-RU"/>
        </w:rPr>
        <w:t>15</w:t>
      </w:r>
      <w:r w:rsidR="006D05D1" w:rsidRPr="00582A38">
        <w:rPr>
          <w:rFonts w:ascii="Times New Roman" w:hAnsi="Times New Roman"/>
          <w:spacing w:val="-2"/>
          <w:sz w:val="20"/>
          <w:szCs w:val="20"/>
          <w:lang w:val="ru-RU"/>
        </w:rPr>
        <w:t>-</w:t>
      </w:r>
      <w:r w:rsidRPr="00582A38">
        <w:rPr>
          <w:rFonts w:ascii="Times New Roman" w:hAnsi="Times New Roman"/>
          <w:spacing w:val="-2"/>
          <w:sz w:val="20"/>
          <w:szCs w:val="20"/>
          <w:lang w:val="ru-RU"/>
        </w:rPr>
        <w:t>62</w:t>
      </w:r>
    </w:p>
    <w:sectPr w:rsidR="00EE453A" w:rsidSect="002F57E5">
      <w:headerReference w:type="first" r:id="rId9"/>
      <w:pgSz w:w="11906" w:h="16838" w:code="9"/>
      <w:pgMar w:top="1134" w:right="567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3D" w:rsidRDefault="00C6673D" w:rsidP="006B65C9">
      <w:r>
        <w:separator/>
      </w:r>
    </w:p>
  </w:endnote>
  <w:endnote w:type="continuationSeparator" w:id="0">
    <w:p w:rsidR="00C6673D" w:rsidRDefault="00C6673D" w:rsidP="006B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3D" w:rsidRDefault="00C6673D" w:rsidP="006B65C9">
      <w:r>
        <w:separator/>
      </w:r>
    </w:p>
  </w:footnote>
  <w:footnote w:type="continuationSeparator" w:id="0">
    <w:p w:rsidR="00C6673D" w:rsidRDefault="00C6673D" w:rsidP="006B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E5" w:rsidRDefault="002F57E5" w:rsidP="002F57E5">
    <w:pPr>
      <w:spacing w:before="120" w:line="360" w:lineRule="auto"/>
      <w:jc w:val="center"/>
      <w:rPr>
        <w:rFonts w:ascii="Times New Roman" w:hAnsi="Times New Roman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0" locked="0" layoutInCell="1" allowOverlap="1" wp14:anchorId="3F166108" wp14:editId="58954540">
          <wp:simplePos x="0" y="0"/>
          <wp:positionH relativeFrom="column">
            <wp:posOffset>2859405</wp:posOffset>
          </wp:positionH>
          <wp:positionV relativeFrom="page">
            <wp:posOffset>310515</wp:posOffset>
          </wp:positionV>
          <wp:extent cx="459105" cy="612140"/>
          <wp:effectExtent l="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7E5" w:rsidRDefault="002F57E5" w:rsidP="002F57E5">
    <w:pPr>
      <w:jc w:val="center"/>
      <w:rPr>
        <w:rFonts w:ascii="Times New Roman" w:hAnsi="Times New Roman"/>
      </w:rPr>
    </w:pPr>
  </w:p>
  <w:p w:rsidR="002F57E5" w:rsidRDefault="002F57E5" w:rsidP="002F57E5">
    <w:pPr>
      <w:jc w:val="center"/>
      <w:rPr>
        <w:rFonts w:ascii="Times New Roman" w:hAnsi="Times New Roman"/>
      </w:rPr>
    </w:pPr>
  </w:p>
  <w:p w:rsidR="002F57E5" w:rsidRDefault="002F57E5" w:rsidP="002F57E5">
    <w:pPr>
      <w:jc w:val="center"/>
      <w:rPr>
        <w:rFonts w:ascii="Times New Roman" w:hAnsi="Times New Roman"/>
      </w:rPr>
    </w:pPr>
  </w:p>
  <w:p w:rsidR="002F57E5" w:rsidRDefault="002F57E5" w:rsidP="002F57E5">
    <w:pPr>
      <w:jc w:val="center"/>
      <w:rPr>
        <w:rFonts w:ascii="Times New Roman" w:hAnsi="Times New Roman"/>
      </w:rPr>
    </w:pPr>
  </w:p>
  <w:p w:rsidR="002F57E5" w:rsidRDefault="002F57E5" w:rsidP="002F57E5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2F57E5" w:rsidRDefault="002F57E5" w:rsidP="002F57E5">
    <w:pPr>
      <w:jc w:val="center"/>
      <w:rPr>
        <w:rFonts w:ascii="Times New Roman" w:hAnsi="Times New Roman"/>
        <w:sz w:val="28"/>
        <w:szCs w:val="28"/>
        <w:lang w:val="ru-RU"/>
      </w:rPr>
    </w:pPr>
    <w:r w:rsidRPr="002F57E5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2F57E5" w:rsidRDefault="002F57E5" w:rsidP="002F57E5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2F57E5" w:rsidRDefault="002F57E5" w:rsidP="002F57E5">
    <w:pPr>
      <w:jc w:val="center"/>
      <w:rPr>
        <w:rFonts w:ascii="Times New Roman" w:hAnsi="Times New Roman"/>
        <w:sz w:val="28"/>
        <w:szCs w:val="28"/>
        <w:lang w:val="ru-RU"/>
      </w:rPr>
    </w:pPr>
  </w:p>
  <w:p w:rsidR="002F57E5" w:rsidRDefault="002F57E5" w:rsidP="002F57E5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2674649"/>
    <w:multiLevelType w:val="multilevel"/>
    <w:tmpl w:val="3E1058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46211F"/>
    <w:multiLevelType w:val="hybridMultilevel"/>
    <w:tmpl w:val="C4FEC99C"/>
    <w:lvl w:ilvl="0" w:tplc="FB104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303517"/>
    <w:multiLevelType w:val="multilevel"/>
    <w:tmpl w:val="087CF1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63589"/>
    <w:multiLevelType w:val="multilevel"/>
    <w:tmpl w:val="93025CFE"/>
    <w:lvl w:ilvl="0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6">
    <w:nsid w:val="40AD6916"/>
    <w:multiLevelType w:val="multilevel"/>
    <w:tmpl w:val="8116CD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8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30C30CA"/>
    <w:multiLevelType w:val="multilevel"/>
    <w:tmpl w:val="DFB6EE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8784D54"/>
    <w:multiLevelType w:val="hybridMultilevel"/>
    <w:tmpl w:val="79320990"/>
    <w:lvl w:ilvl="0" w:tplc="4EA6BB9A">
      <w:start w:val="1"/>
      <w:numFmt w:val="decimal"/>
      <w:lvlText w:val="%1."/>
      <w:lvlJc w:val="left"/>
      <w:pPr>
        <w:ind w:left="128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9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31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6">
    <w:nsid w:val="792B46AB"/>
    <w:multiLevelType w:val="multilevel"/>
    <w:tmpl w:val="02B654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E8B66F5"/>
    <w:multiLevelType w:val="multilevel"/>
    <w:tmpl w:val="823E1F5A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8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4"/>
  </w:num>
  <w:num w:numId="5">
    <w:abstractNumId w:val="28"/>
  </w:num>
  <w:num w:numId="6">
    <w:abstractNumId w:val="17"/>
  </w:num>
  <w:num w:numId="7">
    <w:abstractNumId w:val="30"/>
  </w:num>
  <w:num w:numId="8">
    <w:abstractNumId w:val="38"/>
  </w:num>
  <w:num w:numId="9">
    <w:abstractNumId w:val="7"/>
  </w:num>
  <w:num w:numId="10">
    <w:abstractNumId w:val="25"/>
  </w:num>
  <w:num w:numId="11">
    <w:abstractNumId w:val="2"/>
  </w:num>
  <w:num w:numId="12">
    <w:abstractNumId w:val="6"/>
  </w:num>
  <w:num w:numId="13">
    <w:abstractNumId w:val="33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5"/>
  </w:num>
  <w:num w:numId="17">
    <w:abstractNumId w:val="10"/>
  </w:num>
  <w:num w:numId="18">
    <w:abstractNumId w:val="9"/>
  </w:num>
  <w:num w:numId="19">
    <w:abstractNumId w:val="18"/>
  </w:num>
  <w:num w:numId="20">
    <w:abstractNumId w:val="20"/>
  </w:num>
  <w:num w:numId="21">
    <w:abstractNumId w:val="21"/>
  </w:num>
  <w:num w:numId="22">
    <w:abstractNumId w:val="29"/>
  </w:num>
  <w:num w:numId="23">
    <w:abstractNumId w:val="4"/>
  </w:num>
  <w:num w:numId="24">
    <w:abstractNumId w:val="5"/>
  </w:num>
  <w:num w:numId="25">
    <w:abstractNumId w:val="13"/>
  </w:num>
  <w:num w:numId="26">
    <w:abstractNumId w:val="31"/>
  </w:num>
  <w:num w:numId="27">
    <w:abstractNumId w:val="1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2"/>
  </w:num>
  <w:num w:numId="34">
    <w:abstractNumId w:val="19"/>
  </w:num>
  <w:num w:numId="35">
    <w:abstractNumId w:val="36"/>
  </w:num>
  <w:num w:numId="36">
    <w:abstractNumId w:val="37"/>
  </w:num>
  <w:num w:numId="37">
    <w:abstractNumId w:val="11"/>
  </w:num>
  <w:num w:numId="38">
    <w:abstractNumId w:val="3"/>
  </w:num>
  <w:num w:numId="39">
    <w:abstractNumId w:val="1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E2"/>
    <w:rsid w:val="00000938"/>
    <w:rsid w:val="00001D00"/>
    <w:rsid w:val="00001F76"/>
    <w:rsid w:val="0000655F"/>
    <w:rsid w:val="00006CD9"/>
    <w:rsid w:val="00007265"/>
    <w:rsid w:val="0000739C"/>
    <w:rsid w:val="0001068E"/>
    <w:rsid w:val="00010FCD"/>
    <w:rsid w:val="00012A1D"/>
    <w:rsid w:val="0001368A"/>
    <w:rsid w:val="0001482A"/>
    <w:rsid w:val="000151DF"/>
    <w:rsid w:val="00015B75"/>
    <w:rsid w:val="000214C8"/>
    <w:rsid w:val="000216E5"/>
    <w:rsid w:val="00022617"/>
    <w:rsid w:val="00026469"/>
    <w:rsid w:val="00031F10"/>
    <w:rsid w:val="000321E8"/>
    <w:rsid w:val="000336AB"/>
    <w:rsid w:val="00033C29"/>
    <w:rsid w:val="00036C47"/>
    <w:rsid w:val="00037AF7"/>
    <w:rsid w:val="00042A16"/>
    <w:rsid w:val="00043C78"/>
    <w:rsid w:val="00044ECB"/>
    <w:rsid w:val="0004514A"/>
    <w:rsid w:val="0004554F"/>
    <w:rsid w:val="00046588"/>
    <w:rsid w:val="00047F27"/>
    <w:rsid w:val="0005091A"/>
    <w:rsid w:val="00051197"/>
    <w:rsid w:val="0005190A"/>
    <w:rsid w:val="000519B8"/>
    <w:rsid w:val="00052010"/>
    <w:rsid w:val="00054695"/>
    <w:rsid w:val="00054A72"/>
    <w:rsid w:val="00055C9A"/>
    <w:rsid w:val="00060CC3"/>
    <w:rsid w:val="00061EC4"/>
    <w:rsid w:val="00062B89"/>
    <w:rsid w:val="00064958"/>
    <w:rsid w:val="00065438"/>
    <w:rsid w:val="00067DD5"/>
    <w:rsid w:val="00067F2C"/>
    <w:rsid w:val="00072DD8"/>
    <w:rsid w:val="00073322"/>
    <w:rsid w:val="00076343"/>
    <w:rsid w:val="00081E04"/>
    <w:rsid w:val="00082CB5"/>
    <w:rsid w:val="00083125"/>
    <w:rsid w:val="00083B51"/>
    <w:rsid w:val="00086DAF"/>
    <w:rsid w:val="00093899"/>
    <w:rsid w:val="00095319"/>
    <w:rsid w:val="00096561"/>
    <w:rsid w:val="000A00CC"/>
    <w:rsid w:val="000A051C"/>
    <w:rsid w:val="000A2551"/>
    <w:rsid w:val="000A2D5D"/>
    <w:rsid w:val="000A326B"/>
    <w:rsid w:val="000A3F36"/>
    <w:rsid w:val="000A685A"/>
    <w:rsid w:val="000A6873"/>
    <w:rsid w:val="000A6A3D"/>
    <w:rsid w:val="000A6CAC"/>
    <w:rsid w:val="000A7235"/>
    <w:rsid w:val="000B175C"/>
    <w:rsid w:val="000B23BB"/>
    <w:rsid w:val="000B4585"/>
    <w:rsid w:val="000B4EE5"/>
    <w:rsid w:val="000C003D"/>
    <w:rsid w:val="000C039C"/>
    <w:rsid w:val="000C21D5"/>
    <w:rsid w:val="000C2D01"/>
    <w:rsid w:val="000C4DD1"/>
    <w:rsid w:val="000C551C"/>
    <w:rsid w:val="000C5A28"/>
    <w:rsid w:val="000C5BAE"/>
    <w:rsid w:val="000C5E45"/>
    <w:rsid w:val="000C61E0"/>
    <w:rsid w:val="000D0451"/>
    <w:rsid w:val="000D11B8"/>
    <w:rsid w:val="000D2FBE"/>
    <w:rsid w:val="000D377D"/>
    <w:rsid w:val="000D387B"/>
    <w:rsid w:val="000D3EF4"/>
    <w:rsid w:val="000D4A27"/>
    <w:rsid w:val="000D6353"/>
    <w:rsid w:val="000D66F7"/>
    <w:rsid w:val="000D6865"/>
    <w:rsid w:val="000E2DB0"/>
    <w:rsid w:val="000E355F"/>
    <w:rsid w:val="000E3ED0"/>
    <w:rsid w:val="000E47F9"/>
    <w:rsid w:val="000E4980"/>
    <w:rsid w:val="000E5D1A"/>
    <w:rsid w:val="000E6E45"/>
    <w:rsid w:val="000E7C01"/>
    <w:rsid w:val="000E7F5D"/>
    <w:rsid w:val="000F23D7"/>
    <w:rsid w:val="000F6CDC"/>
    <w:rsid w:val="00100D5F"/>
    <w:rsid w:val="00104601"/>
    <w:rsid w:val="001076C8"/>
    <w:rsid w:val="00111377"/>
    <w:rsid w:val="00112E5F"/>
    <w:rsid w:val="0011677B"/>
    <w:rsid w:val="00117E76"/>
    <w:rsid w:val="00120970"/>
    <w:rsid w:val="00123523"/>
    <w:rsid w:val="001239D0"/>
    <w:rsid w:val="00123EFE"/>
    <w:rsid w:val="0012417A"/>
    <w:rsid w:val="0012417B"/>
    <w:rsid w:val="00124992"/>
    <w:rsid w:val="00126C7F"/>
    <w:rsid w:val="00132282"/>
    <w:rsid w:val="00132671"/>
    <w:rsid w:val="00133C0C"/>
    <w:rsid w:val="0013613D"/>
    <w:rsid w:val="0013675C"/>
    <w:rsid w:val="00136EAB"/>
    <w:rsid w:val="001371BC"/>
    <w:rsid w:val="0014211A"/>
    <w:rsid w:val="0014350C"/>
    <w:rsid w:val="00144586"/>
    <w:rsid w:val="001453D5"/>
    <w:rsid w:val="0014658F"/>
    <w:rsid w:val="001465C0"/>
    <w:rsid w:val="0015084A"/>
    <w:rsid w:val="00151F61"/>
    <w:rsid w:val="001531A1"/>
    <w:rsid w:val="00153BA4"/>
    <w:rsid w:val="00154310"/>
    <w:rsid w:val="001555A9"/>
    <w:rsid w:val="0015764A"/>
    <w:rsid w:val="00157916"/>
    <w:rsid w:val="00157936"/>
    <w:rsid w:val="00157DB7"/>
    <w:rsid w:val="0016007C"/>
    <w:rsid w:val="0016205A"/>
    <w:rsid w:val="00162E77"/>
    <w:rsid w:val="00162EF8"/>
    <w:rsid w:val="001634CD"/>
    <w:rsid w:val="00163522"/>
    <w:rsid w:val="00164D07"/>
    <w:rsid w:val="001677CF"/>
    <w:rsid w:val="001706B2"/>
    <w:rsid w:val="001716C2"/>
    <w:rsid w:val="00171D26"/>
    <w:rsid w:val="00172AF1"/>
    <w:rsid w:val="0017318D"/>
    <w:rsid w:val="001740FC"/>
    <w:rsid w:val="00175EF3"/>
    <w:rsid w:val="00181867"/>
    <w:rsid w:val="001850C4"/>
    <w:rsid w:val="00186045"/>
    <w:rsid w:val="00186046"/>
    <w:rsid w:val="001862D4"/>
    <w:rsid w:val="00186F36"/>
    <w:rsid w:val="001903E2"/>
    <w:rsid w:val="001908C1"/>
    <w:rsid w:val="00190B3A"/>
    <w:rsid w:val="0019130F"/>
    <w:rsid w:val="0019144A"/>
    <w:rsid w:val="00191826"/>
    <w:rsid w:val="00192277"/>
    <w:rsid w:val="001923C4"/>
    <w:rsid w:val="00192C3B"/>
    <w:rsid w:val="00193122"/>
    <w:rsid w:val="0019336D"/>
    <w:rsid w:val="00193C1F"/>
    <w:rsid w:val="00193E58"/>
    <w:rsid w:val="00195E15"/>
    <w:rsid w:val="001A181D"/>
    <w:rsid w:val="001A237E"/>
    <w:rsid w:val="001A3301"/>
    <w:rsid w:val="001A3853"/>
    <w:rsid w:val="001A4628"/>
    <w:rsid w:val="001A4D14"/>
    <w:rsid w:val="001A500D"/>
    <w:rsid w:val="001A56E2"/>
    <w:rsid w:val="001B14CE"/>
    <w:rsid w:val="001B193B"/>
    <w:rsid w:val="001B232E"/>
    <w:rsid w:val="001B272E"/>
    <w:rsid w:val="001B64CB"/>
    <w:rsid w:val="001B73E4"/>
    <w:rsid w:val="001C0839"/>
    <w:rsid w:val="001C2F8D"/>
    <w:rsid w:val="001C462C"/>
    <w:rsid w:val="001C59B8"/>
    <w:rsid w:val="001C6307"/>
    <w:rsid w:val="001D1CE1"/>
    <w:rsid w:val="001D2A02"/>
    <w:rsid w:val="001D2A63"/>
    <w:rsid w:val="001D385B"/>
    <w:rsid w:val="001D3E5C"/>
    <w:rsid w:val="001D424C"/>
    <w:rsid w:val="001D4423"/>
    <w:rsid w:val="001D4670"/>
    <w:rsid w:val="001D4FAA"/>
    <w:rsid w:val="001D50DE"/>
    <w:rsid w:val="001D67EC"/>
    <w:rsid w:val="001D751E"/>
    <w:rsid w:val="001E03DE"/>
    <w:rsid w:val="001E0CB5"/>
    <w:rsid w:val="001E1E23"/>
    <w:rsid w:val="001E1E95"/>
    <w:rsid w:val="001E238C"/>
    <w:rsid w:val="001E36EF"/>
    <w:rsid w:val="001E53AD"/>
    <w:rsid w:val="001F2A36"/>
    <w:rsid w:val="001F4B5F"/>
    <w:rsid w:val="001F4C75"/>
    <w:rsid w:val="001F7E70"/>
    <w:rsid w:val="00201426"/>
    <w:rsid w:val="00201A11"/>
    <w:rsid w:val="002020F4"/>
    <w:rsid w:val="00203AC4"/>
    <w:rsid w:val="00203C94"/>
    <w:rsid w:val="00204427"/>
    <w:rsid w:val="002047B9"/>
    <w:rsid w:val="0020661A"/>
    <w:rsid w:val="00207449"/>
    <w:rsid w:val="00210BEC"/>
    <w:rsid w:val="0021103E"/>
    <w:rsid w:val="002118BE"/>
    <w:rsid w:val="00214687"/>
    <w:rsid w:val="0021604F"/>
    <w:rsid w:val="002169DC"/>
    <w:rsid w:val="002215C4"/>
    <w:rsid w:val="002218D1"/>
    <w:rsid w:val="002227A7"/>
    <w:rsid w:val="00223B00"/>
    <w:rsid w:val="002267BA"/>
    <w:rsid w:val="0023339D"/>
    <w:rsid w:val="00233B57"/>
    <w:rsid w:val="0023470E"/>
    <w:rsid w:val="00235297"/>
    <w:rsid w:val="00235BAD"/>
    <w:rsid w:val="00236714"/>
    <w:rsid w:val="00236884"/>
    <w:rsid w:val="00236F61"/>
    <w:rsid w:val="002431AB"/>
    <w:rsid w:val="0024321B"/>
    <w:rsid w:val="0024350E"/>
    <w:rsid w:val="0024519E"/>
    <w:rsid w:val="00245891"/>
    <w:rsid w:val="002458ED"/>
    <w:rsid w:val="0024620C"/>
    <w:rsid w:val="002464D0"/>
    <w:rsid w:val="002465B8"/>
    <w:rsid w:val="00246CBA"/>
    <w:rsid w:val="0024743F"/>
    <w:rsid w:val="002504F2"/>
    <w:rsid w:val="00250A8B"/>
    <w:rsid w:val="0025172A"/>
    <w:rsid w:val="00251983"/>
    <w:rsid w:val="00253400"/>
    <w:rsid w:val="00253B0D"/>
    <w:rsid w:val="00253BF2"/>
    <w:rsid w:val="002665E4"/>
    <w:rsid w:val="00267CFD"/>
    <w:rsid w:val="00267F84"/>
    <w:rsid w:val="002706CC"/>
    <w:rsid w:val="00271374"/>
    <w:rsid w:val="00272587"/>
    <w:rsid w:val="00273ADD"/>
    <w:rsid w:val="00277FB9"/>
    <w:rsid w:val="0028014F"/>
    <w:rsid w:val="002808A7"/>
    <w:rsid w:val="00281891"/>
    <w:rsid w:val="002821FB"/>
    <w:rsid w:val="00282C3C"/>
    <w:rsid w:val="00286943"/>
    <w:rsid w:val="0029004B"/>
    <w:rsid w:val="00290A5D"/>
    <w:rsid w:val="00290C12"/>
    <w:rsid w:val="002929B7"/>
    <w:rsid w:val="0029428B"/>
    <w:rsid w:val="002974A1"/>
    <w:rsid w:val="002974EA"/>
    <w:rsid w:val="00297BE1"/>
    <w:rsid w:val="00297EED"/>
    <w:rsid w:val="002A085E"/>
    <w:rsid w:val="002A14AA"/>
    <w:rsid w:val="002A2793"/>
    <w:rsid w:val="002A4017"/>
    <w:rsid w:val="002A5C44"/>
    <w:rsid w:val="002A5F22"/>
    <w:rsid w:val="002A6EE8"/>
    <w:rsid w:val="002A78AD"/>
    <w:rsid w:val="002B04F2"/>
    <w:rsid w:val="002B1185"/>
    <w:rsid w:val="002B24EC"/>
    <w:rsid w:val="002B3416"/>
    <w:rsid w:val="002B4953"/>
    <w:rsid w:val="002B6316"/>
    <w:rsid w:val="002C0361"/>
    <w:rsid w:val="002C28C6"/>
    <w:rsid w:val="002C373C"/>
    <w:rsid w:val="002C664F"/>
    <w:rsid w:val="002C67B3"/>
    <w:rsid w:val="002D032B"/>
    <w:rsid w:val="002D3545"/>
    <w:rsid w:val="002D3920"/>
    <w:rsid w:val="002D415A"/>
    <w:rsid w:val="002D43FB"/>
    <w:rsid w:val="002D6B1D"/>
    <w:rsid w:val="002D6CE3"/>
    <w:rsid w:val="002D7C05"/>
    <w:rsid w:val="002E036D"/>
    <w:rsid w:val="002E2AA9"/>
    <w:rsid w:val="002E317C"/>
    <w:rsid w:val="002E4790"/>
    <w:rsid w:val="002E648A"/>
    <w:rsid w:val="002E6968"/>
    <w:rsid w:val="002F07BB"/>
    <w:rsid w:val="002F0DCE"/>
    <w:rsid w:val="002F100D"/>
    <w:rsid w:val="002F1E71"/>
    <w:rsid w:val="002F1FFF"/>
    <w:rsid w:val="002F2BC2"/>
    <w:rsid w:val="002F40E4"/>
    <w:rsid w:val="002F4D85"/>
    <w:rsid w:val="002F57E5"/>
    <w:rsid w:val="002F6244"/>
    <w:rsid w:val="002F6DD3"/>
    <w:rsid w:val="003007C0"/>
    <w:rsid w:val="00302FB4"/>
    <w:rsid w:val="003036EF"/>
    <w:rsid w:val="0030413C"/>
    <w:rsid w:val="00304211"/>
    <w:rsid w:val="003048C7"/>
    <w:rsid w:val="00305A36"/>
    <w:rsid w:val="0030759A"/>
    <w:rsid w:val="003110D4"/>
    <w:rsid w:val="003124FD"/>
    <w:rsid w:val="00313BE4"/>
    <w:rsid w:val="003157EC"/>
    <w:rsid w:val="003212D9"/>
    <w:rsid w:val="00321724"/>
    <w:rsid w:val="00323D26"/>
    <w:rsid w:val="00326218"/>
    <w:rsid w:val="003262FA"/>
    <w:rsid w:val="00326862"/>
    <w:rsid w:val="00330752"/>
    <w:rsid w:val="00331E19"/>
    <w:rsid w:val="0033437D"/>
    <w:rsid w:val="003350F0"/>
    <w:rsid w:val="00335F8A"/>
    <w:rsid w:val="00341D72"/>
    <w:rsid w:val="00341D8C"/>
    <w:rsid w:val="003423BC"/>
    <w:rsid w:val="00345BE9"/>
    <w:rsid w:val="0034763F"/>
    <w:rsid w:val="003476CD"/>
    <w:rsid w:val="00347A05"/>
    <w:rsid w:val="003501A1"/>
    <w:rsid w:val="00351C99"/>
    <w:rsid w:val="003523B3"/>
    <w:rsid w:val="00353373"/>
    <w:rsid w:val="00353DEB"/>
    <w:rsid w:val="0035415C"/>
    <w:rsid w:val="0035488B"/>
    <w:rsid w:val="003568D2"/>
    <w:rsid w:val="00357B59"/>
    <w:rsid w:val="00360494"/>
    <w:rsid w:val="003608E1"/>
    <w:rsid w:val="0036130C"/>
    <w:rsid w:val="003615C9"/>
    <w:rsid w:val="00361F32"/>
    <w:rsid w:val="00362209"/>
    <w:rsid w:val="0036319A"/>
    <w:rsid w:val="003678FC"/>
    <w:rsid w:val="00371839"/>
    <w:rsid w:val="00371CE5"/>
    <w:rsid w:val="00372592"/>
    <w:rsid w:val="00372EFF"/>
    <w:rsid w:val="00374F9B"/>
    <w:rsid w:val="0037709D"/>
    <w:rsid w:val="00377331"/>
    <w:rsid w:val="00377E76"/>
    <w:rsid w:val="00380B17"/>
    <w:rsid w:val="003825A3"/>
    <w:rsid w:val="00382953"/>
    <w:rsid w:val="00382A96"/>
    <w:rsid w:val="003839BA"/>
    <w:rsid w:val="003849F4"/>
    <w:rsid w:val="00384E41"/>
    <w:rsid w:val="00384EE5"/>
    <w:rsid w:val="003851F3"/>
    <w:rsid w:val="00386D0A"/>
    <w:rsid w:val="00387910"/>
    <w:rsid w:val="00390E3F"/>
    <w:rsid w:val="00393931"/>
    <w:rsid w:val="00396364"/>
    <w:rsid w:val="0039788A"/>
    <w:rsid w:val="00397FA9"/>
    <w:rsid w:val="003A0485"/>
    <w:rsid w:val="003A20EA"/>
    <w:rsid w:val="003A26C5"/>
    <w:rsid w:val="003A27D8"/>
    <w:rsid w:val="003A54B5"/>
    <w:rsid w:val="003A5963"/>
    <w:rsid w:val="003A5A0E"/>
    <w:rsid w:val="003A6464"/>
    <w:rsid w:val="003A6B38"/>
    <w:rsid w:val="003A7ADD"/>
    <w:rsid w:val="003B055D"/>
    <w:rsid w:val="003B1DBB"/>
    <w:rsid w:val="003B2523"/>
    <w:rsid w:val="003B36A6"/>
    <w:rsid w:val="003B42C0"/>
    <w:rsid w:val="003B441C"/>
    <w:rsid w:val="003B4D5A"/>
    <w:rsid w:val="003B4DCA"/>
    <w:rsid w:val="003C0FF4"/>
    <w:rsid w:val="003C2E4F"/>
    <w:rsid w:val="003C35A4"/>
    <w:rsid w:val="003C3B7A"/>
    <w:rsid w:val="003C640E"/>
    <w:rsid w:val="003D1F20"/>
    <w:rsid w:val="003D2F0E"/>
    <w:rsid w:val="003D4A38"/>
    <w:rsid w:val="003D4B6D"/>
    <w:rsid w:val="003D51CE"/>
    <w:rsid w:val="003E2308"/>
    <w:rsid w:val="003E433C"/>
    <w:rsid w:val="003E493F"/>
    <w:rsid w:val="003E4CDB"/>
    <w:rsid w:val="003E714D"/>
    <w:rsid w:val="003F0803"/>
    <w:rsid w:val="003F12DA"/>
    <w:rsid w:val="003F2F1A"/>
    <w:rsid w:val="003F3FCC"/>
    <w:rsid w:val="003F45BB"/>
    <w:rsid w:val="003F48CF"/>
    <w:rsid w:val="003F4AC8"/>
    <w:rsid w:val="003F5614"/>
    <w:rsid w:val="003F63BD"/>
    <w:rsid w:val="003F7B77"/>
    <w:rsid w:val="00400A6D"/>
    <w:rsid w:val="0040156D"/>
    <w:rsid w:val="0040186F"/>
    <w:rsid w:val="00402767"/>
    <w:rsid w:val="00402BF6"/>
    <w:rsid w:val="004034CC"/>
    <w:rsid w:val="00404063"/>
    <w:rsid w:val="00407ABF"/>
    <w:rsid w:val="00407EC5"/>
    <w:rsid w:val="00411DF0"/>
    <w:rsid w:val="004125EF"/>
    <w:rsid w:val="004149EF"/>
    <w:rsid w:val="00415975"/>
    <w:rsid w:val="00416BD2"/>
    <w:rsid w:val="00416C32"/>
    <w:rsid w:val="00416D3C"/>
    <w:rsid w:val="00417C49"/>
    <w:rsid w:val="0042016C"/>
    <w:rsid w:val="00423503"/>
    <w:rsid w:val="00426A93"/>
    <w:rsid w:val="00426C34"/>
    <w:rsid w:val="00427093"/>
    <w:rsid w:val="00427AF1"/>
    <w:rsid w:val="00430EA3"/>
    <w:rsid w:val="00431EE3"/>
    <w:rsid w:val="0043343F"/>
    <w:rsid w:val="0043346E"/>
    <w:rsid w:val="0043368E"/>
    <w:rsid w:val="004340A7"/>
    <w:rsid w:val="00435234"/>
    <w:rsid w:val="00435E25"/>
    <w:rsid w:val="00435EBD"/>
    <w:rsid w:val="00437B1C"/>
    <w:rsid w:val="004401A5"/>
    <w:rsid w:val="00442BCE"/>
    <w:rsid w:val="00442ED3"/>
    <w:rsid w:val="00445901"/>
    <w:rsid w:val="00445B78"/>
    <w:rsid w:val="00446587"/>
    <w:rsid w:val="004511BF"/>
    <w:rsid w:val="00452F75"/>
    <w:rsid w:val="0045395F"/>
    <w:rsid w:val="00454550"/>
    <w:rsid w:val="004548A1"/>
    <w:rsid w:val="00455435"/>
    <w:rsid w:val="004602D1"/>
    <w:rsid w:val="00460320"/>
    <w:rsid w:val="0046256E"/>
    <w:rsid w:val="004640BD"/>
    <w:rsid w:val="004648EA"/>
    <w:rsid w:val="00464B91"/>
    <w:rsid w:val="004650F6"/>
    <w:rsid w:val="0046632E"/>
    <w:rsid w:val="00467140"/>
    <w:rsid w:val="00467C6F"/>
    <w:rsid w:val="004716CA"/>
    <w:rsid w:val="00471B90"/>
    <w:rsid w:val="004740F6"/>
    <w:rsid w:val="00474CA7"/>
    <w:rsid w:val="00476424"/>
    <w:rsid w:val="004801EF"/>
    <w:rsid w:val="0048076A"/>
    <w:rsid w:val="00481392"/>
    <w:rsid w:val="00483FB9"/>
    <w:rsid w:val="00484DFD"/>
    <w:rsid w:val="0048587F"/>
    <w:rsid w:val="00485C3B"/>
    <w:rsid w:val="00485EE9"/>
    <w:rsid w:val="004866CD"/>
    <w:rsid w:val="00490787"/>
    <w:rsid w:val="00490BE2"/>
    <w:rsid w:val="0049351F"/>
    <w:rsid w:val="00495DDE"/>
    <w:rsid w:val="00497298"/>
    <w:rsid w:val="00497760"/>
    <w:rsid w:val="00497AB6"/>
    <w:rsid w:val="004A274E"/>
    <w:rsid w:val="004A3F9C"/>
    <w:rsid w:val="004A4893"/>
    <w:rsid w:val="004A7336"/>
    <w:rsid w:val="004A7401"/>
    <w:rsid w:val="004A757F"/>
    <w:rsid w:val="004B0345"/>
    <w:rsid w:val="004B1466"/>
    <w:rsid w:val="004B4D1F"/>
    <w:rsid w:val="004B62B8"/>
    <w:rsid w:val="004B76C4"/>
    <w:rsid w:val="004C09A5"/>
    <w:rsid w:val="004C09F3"/>
    <w:rsid w:val="004C0B79"/>
    <w:rsid w:val="004C2648"/>
    <w:rsid w:val="004C3187"/>
    <w:rsid w:val="004C5A78"/>
    <w:rsid w:val="004C674A"/>
    <w:rsid w:val="004C6F91"/>
    <w:rsid w:val="004D0079"/>
    <w:rsid w:val="004D15C9"/>
    <w:rsid w:val="004D1EB8"/>
    <w:rsid w:val="004D3701"/>
    <w:rsid w:val="004D3E10"/>
    <w:rsid w:val="004D40E8"/>
    <w:rsid w:val="004D47BD"/>
    <w:rsid w:val="004D5058"/>
    <w:rsid w:val="004D5FB9"/>
    <w:rsid w:val="004E1F63"/>
    <w:rsid w:val="004E21E6"/>
    <w:rsid w:val="004E2A6A"/>
    <w:rsid w:val="004E4EC4"/>
    <w:rsid w:val="004E5615"/>
    <w:rsid w:val="004E5685"/>
    <w:rsid w:val="004E67EA"/>
    <w:rsid w:val="004E6959"/>
    <w:rsid w:val="004F0749"/>
    <w:rsid w:val="004F09CB"/>
    <w:rsid w:val="004F138D"/>
    <w:rsid w:val="004F1741"/>
    <w:rsid w:val="004F195A"/>
    <w:rsid w:val="004F38F3"/>
    <w:rsid w:val="004F5378"/>
    <w:rsid w:val="004F5686"/>
    <w:rsid w:val="00500A39"/>
    <w:rsid w:val="00502C89"/>
    <w:rsid w:val="0050313C"/>
    <w:rsid w:val="005038A4"/>
    <w:rsid w:val="00505934"/>
    <w:rsid w:val="00506950"/>
    <w:rsid w:val="00507C26"/>
    <w:rsid w:val="00511984"/>
    <w:rsid w:val="00512A90"/>
    <w:rsid w:val="00512DF5"/>
    <w:rsid w:val="00515538"/>
    <w:rsid w:val="0051680A"/>
    <w:rsid w:val="005173E9"/>
    <w:rsid w:val="00522977"/>
    <w:rsid w:val="00523B9F"/>
    <w:rsid w:val="00524976"/>
    <w:rsid w:val="00526866"/>
    <w:rsid w:val="00526AF4"/>
    <w:rsid w:val="00526CEB"/>
    <w:rsid w:val="00536028"/>
    <w:rsid w:val="00536DBD"/>
    <w:rsid w:val="0053727E"/>
    <w:rsid w:val="00537A9E"/>
    <w:rsid w:val="00537E6E"/>
    <w:rsid w:val="0054051F"/>
    <w:rsid w:val="0054077F"/>
    <w:rsid w:val="005415B1"/>
    <w:rsid w:val="00542615"/>
    <w:rsid w:val="0054417C"/>
    <w:rsid w:val="00544622"/>
    <w:rsid w:val="0054579F"/>
    <w:rsid w:val="00545A3D"/>
    <w:rsid w:val="0054603E"/>
    <w:rsid w:val="005461C5"/>
    <w:rsid w:val="0054623D"/>
    <w:rsid w:val="00546288"/>
    <w:rsid w:val="00552283"/>
    <w:rsid w:val="00552816"/>
    <w:rsid w:val="00555595"/>
    <w:rsid w:val="00555DDB"/>
    <w:rsid w:val="00556EA4"/>
    <w:rsid w:val="00557A0A"/>
    <w:rsid w:val="00557E4D"/>
    <w:rsid w:val="005602F8"/>
    <w:rsid w:val="00562001"/>
    <w:rsid w:val="00566954"/>
    <w:rsid w:val="0057049A"/>
    <w:rsid w:val="005716BF"/>
    <w:rsid w:val="00572188"/>
    <w:rsid w:val="005734A3"/>
    <w:rsid w:val="00573B93"/>
    <w:rsid w:val="0057627B"/>
    <w:rsid w:val="005769E1"/>
    <w:rsid w:val="005769E3"/>
    <w:rsid w:val="00576DC5"/>
    <w:rsid w:val="005817AD"/>
    <w:rsid w:val="005820D2"/>
    <w:rsid w:val="00582A38"/>
    <w:rsid w:val="00585046"/>
    <w:rsid w:val="005864D0"/>
    <w:rsid w:val="005866DC"/>
    <w:rsid w:val="005866F2"/>
    <w:rsid w:val="00586D27"/>
    <w:rsid w:val="00590A1B"/>
    <w:rsid w:val="00590C48"/>
    <w:rsid w:val="005925B4"/>
    <w:rsid w:val="0059305D"/>
    <w:rsid w:val="00593CDC"/>
    <w:rsid w:val="00593E3B"/>
    <w:rsid w:val="00594FFD"/>
    <w:rsid w:val="00597174"/>
    <w:rsid w:val="00597CC8"/>
    <w:rsid w:val="005A1115"/>
    <w:rsid w:val="005A20EE"/>
    <w:rsid w:val="005A600A"/>
    <w:rsid w:val="005A703B"/>
    <w:rsid w:val="005A706A"/>
    <w:rsid w:val="005B1CB0"/>
    <w:rsid w:val="005B22BD"/>
    <w:rsid w:val="005B3395"/>
    <w:rsid w:val="005B3880"/>
    <w:rsid w:val="005B4C11"/>
    <w:rsid w:val="005C08C9"/>
    <w:rsid w:val="005C157C"/>
    <w:rsid w:val="005C1D52"/>
    <w:rsid w:val="005C3840"/>
    <w:rsid w:val="005C4C9D"/>
    <w:rsid w:val="005C4CE9"/>
    <w:rsid w:val="005C527F"/>
    <w:rsid w:val="005C68CC"/>
    <w:rsid w:val="005C7DA6"/>
    <w:rsid w:val="005D073E"/>
    <w:rsid w:val="005D304A"/>
    <w:rsid w:val="005D368C"/>
    <w:rsid w:val="005D3A45"/>
    <w:rsid w:val="005D46B0"/>
    <w:rsid w:val="005D47C0"/>
    <w:rsid w:val="005D56A5"/>
    <w:rsid w:val="005D6025"/>
    <w:rsid w:val="005D658A"/>
    <w:rsid w:val="005D6B02"/>
    <w:rsid w:val="005D75B8"/>
    <w:rsid w:val="005E0DEB"/>
    <w:rsid w:val="005E3711"/>
    <w:rsid w:val="005E5C8F"/>
    <w:rsid w:val="005E67DB"/>
    <w:rsid w:val="005E6C3D"/>
    <w:rsid w:val="005E72BF"/>
    <w:rsid w:val="005F15EB"/>
    <w:rsid w:val="005F22D9"/>
    <w:rsid w:val="005F2C72"/>
    <w:rsid w:val="005F4C48"/>
    <w:rsid w:val="005F7F9D"/>
    <w:rsid w:val="00600EEA"/>
    <w:rsid w:val="00601727"/>
    <w:rsid w:val="00603E7C"/>
    <w:rsid w:val="00604093"/>
    <w:rsid w:val="006040C4"/>
    <w:rsid w:val="00605B73"/>
    <w:rsid w:val="00606A76"/>
    <w:rsid w:val="006107AA"/>
    <w:rsid w:val="00613145"/>
    <w:rsid w:val="00613F5E"/>
    <w:rsid w:val="0061430D"/>
    <w:rsid w:val="0062075D"/>
    <w:rsid w:val="006222A8"/>
    <w:rsid w:val="0062347F"/>
    <w:rsid w:val="006237A2"/>
    <w:rsid w:val="006237DE"/>
    <w:rsid w:val="00625DCD"/>
    <w:rsid w:val="00626D87"/>
    <w:rsid w:val="006270B3"/>
    <w:rsid w:val="0062732C"/>
    <w:rsid w:val="00627A32"/>
    <w:rsid w:val="00630ECF"/>
    <w:rsid w:val="0063185D"/>
    <w:rsid w:val="00631DD6"/>
    <w:rsid w:val="00632408"/>
    <w:rsid w:val="006330C6"/>
    <w:rsid w:val="0063698E"/>
    <w:rsid w:val="006411DA"/>
    <w:rsid w:val="00641392"/>
    <w:rsid w:val="00643AF1"/>
    <w:rsid w:val="00643B05"/>
    <w:rsid w:val="0064468A"/>
    <w:rsid w:val="0064468E"/>
    <w:rsid w:val="00644F34"/>
    <w:rsid w:val="006456FA"/>
    <w:rsid w:val="00646067"/>
    <w:rsid w:val="006479E2"/>
    <w:rsid w:val="0065302C"/>
    <w:rsid w:val="006530C0"/>
    <w:rsid w:val="0065316D"/>
    <w:rsid w:val="006541FE"/>
    <w:rsid w:val="00654793"/>
    <w:rsid w:val="006566B9"/>
    <w:rsid w:val="00661525"/>
    <w:rsid w:val="00661CF3"/>
    <w:rsid w:val="00662D92"/>
    <w:rsid w:val="00664E81"/>
    <w:rsid w:val="006662CA"/>
    <w:rsid w:val="006719C4"/>
    <w:rsid w:val="00671E95"/>
    <w:rsid w:val="0067332A"/>
    <w:rsid w:val="00676588"/>
    <w:rsid w:val="0067685C"/>
    <w:rsid w:val="00680BC5"/>
    <w:rsid w:val="00680DEE"/>
    <w:rsid w:val="00684004"/>
    <w:rsid w:val="00686B7F"/>
    <w:rsid w:val="00687145"/>
    <w:rsid w:val="0069068F"/>
    <w:rsid w:val="00690D53"/>
    <w:rsid w:val="00691EAD"/>
    <w:rsid w:val="00691EF4"/>
    <w:rsid w:val="00697838"/>
    <w:rsid w:val="006A181C"/>
    <w:rsid w:val="006A5180"/>
    <w:rsid w:val="006A5321"/>
    <w:rsid w:val="006A681C"/>
    <w:rsid w:val="006A7C82"/>
    <w:rsid w:val="006B0D9C"/>
    <w:rsid w:val="006B23A3"/>
    <w:rsid w:val="006B611C"/>
    <w:rsid w:val="006B65C9"/>
    <w:rsid w:val="006B70B1"/>
    <w:rsid w:val="006B76E1"/>
    <w:rsid w:val="006C1234"/>
    <w:rsid w:val="006C1515"/>
    <w:rsid w:val="006C1CFD"/>
    <w:rsid w:val="006C3F2E"/>
    <w:rsid w:val="006C4080"/>
    <w:rsid w:val="006C4471"/>
    <w:rsid w:val="006C6B50"/>
    <w:rsid w:val="006D05D1"/>
    <w:rsid w:val="006D0DF9"/>
    <w:rsid w:val="006D0F1E"/>
    <w:rsid w:val="006D4277"/>
    <w:rsid w:val="006D4A1F"/>
    <w:rsid w:val="006D6C91"/>
    <w:rsid w:val="006E07FD"/>
    <w:rsid w:val="006E2E3A"/>
    <w:rsid w:val="006E6147"/>
    <w:rsid w:val="006E7A59"/>
    <w:rsid w:val="006F1F1E"/>
    <w:rsid w:val="006F2B63"/>
    <w:rsid w:val="006F36EA"/>
    <w:rsid w:val="006F3ED0"/>
    <w:rsid w:val="006F6C6E"/>
    <w:rsid w:val="006F7C22"/>
    <w:rsid w:val="007004A7"/>
    <w:rsid w:val="00704FE1"/>
    <w:rsid w:val="007076A8"/>
    <w:rsid w:val="007108B8"/>
    <w:rsid w:val="00711BB9"/>
    <w:rsid w:val="00720C84"/>
    <w:rsid w:val="00721606"/>
    <w:rsid w:val="007220BB"/>
    <w:rsid w:val="00724A94"/>
    <w:rsid w:val="00724AD2"/>
    <w:rsid w:val="00725448"/>
    <w:rsid w:val="00726226"/>
    <w:rsid w:val="00726844"/>
    <w:rsid w:val="00730AD2"/>
    <w:rsid w:val="00731B98"/>
    <w:rsid w:val="007324BE"/>
    <w:rsid w:val="00733752"/>
    <w:rsid w:val="00734BDA"/>
    <w:rsid w:val="00735764"/>
    <w:rsid w:val="00736957"/>
    <w:rsid w:val="00740946"/>
    <w:rsid w:val="007410C6"/>
    <w:rsid w:val="00742C78"/>
    <w:rsid w:val="00743B97"/>
    <w:rsid w:val="00744339"/>
    <w:rsid w:val="0074644E"/>
    <w:rsid w:val="0074730B"/>
    <w:rsid w:val="00747404"/>
    <w:rsid w:val="00747C1F"/>
    <w:rsid w:val="007500A1"/>
    <w:rsid w:val="0075285B"/>
    <w:rsid w:val="00752FC9"/>
    <w:rsid w:val="00754401"/>
    <w:rsid w:val="00755D98"/>
    <w:rsid w:val="00756862"/>
    <w:rsid w:val="00757672"/>
    <w:rsid w:val="007622B6"/>
    <w:rsid w:val="0076508E"/>
    <w:rsid w:val="00765EF4"/>
    <w:rsid w:val="007703FC"/>
    <w:rsid w:val="007705C9"/>
    <w:rsid w:val="0077598E"/>
    <w:rsid w:val="007766B2"/>
    <w:rsid w:val="00776968"/>
    <w:rsid w:val="00777A42"/>
    <w:rsid w:val="00780007"/>
    <w:rsid w:val="00782691"/>
    <w:rsid w:val="0078278F"/>
    <w:rsid w:val="00783F4C"/>
    <w:rsid w:val="0078700C"/>
    <w:rsid w:val="00790B48"/>
    <w:rsid w:val="00791F40"/>
    <w:rsid w:val="0079586A"/>
    <w:rsid w:val="007A01D7"/>
    <w:rsid w:val="007A05CD"/>
    <w:rsid w:val="007A26BF"/>
    <w:rsid w:val="007A358F"/>
    <w:rsid w:val="007A37CB"/>
    <w:rsid w:val="007B0C51"/>
    <w:rsid w:val="007B14F5"/>
    <w:rsid w:val="007B1882"/>
    <w:rsid w:val="007B3B57"/>
    <w:rsid w:val="007B535F"/>
    <w:rsid w:val="007B5437"/>
    <w:rsid w:val="007B5F05"/>
    <w:rsid w:val="007B63A6"/>
    <w:rsid w:val="007B65C2"/>
    <w:rsid w:val="007C3F09"/>
    <w:rsid w:val="007C40AC"/>
    <w:rsid w:val="007C44F4"/>
    <w:rsid w:val="007C4D45"/>
    <w:rsid w:val="007C7614"/>
    <w:rsid w:val="007D0ACD"/>
    <w:rsid w:val="007D2194"/>
    <w:rsid w:val="007D2E70"/>
    <w:rsid w:val="007D5B5A"/>
    <w:rsid w:val="007D5E6E"/>
    <w:rsid w:val="007D7516"/>
    <w:rsid w:val="007E2901"/>
    <w:rsid w:val="007E2F75"/>
    <w:rsid w:val="007E2F84"/>
    <w:rsid w:val="007E33E2"/>
    <w:rsid w:val="007F0A99"/>
    <w:rsid w:val="007F0CE6"/>
    <w:rsid w:val="007F0F17"/>
    <w:rsid w:val="007F1DF3"/>
    <w:rsid w:val="007F2ACC"/>
    <w:rsid w:val="007F33F6"/>
    <w:rsid w:val="007F3422"/>
    <w:rsid w:val="007F3C32"/>
    <w:rsid w:val="007F478E"/>
    <w:rsid w:val="007F644D"/>
    <w:rsid w:val="007F725A"/>
    <w:rsid w:val="00800B81"/>
    <w:rsid w:val="008010DD"/>
    <w:rsid w:val="008027C2"/>
    <w:rsid w:val="00803930"/>
    <w:rsid w:val="00804064"/>
    <w:rsid w:val="008051A5"/>
    <w:rsid w:val="00806938"/>
    <w:rsid w:val="008105D0"/>
    <w:rsid w:val="00812D4D"/>
    <w:rsid w:val="00815773"/>
    <w:rsid w:val="008158E5"/>
    <w:rsid w:val="008218D0"/>
    <w:rsid w:val="00822CDF"/>
    <w:rsid w:val="008231D5"/>
    <w:rsid w:val="00824531"/>
    <w:rsid w:val="0083013A"/>
    <w:rsid w:val="00832646"/>
    <w:rsid w:val="0083316F"/>
    <w:rsid w:val="008345CF"/>
    <w:rsid w:val="00836C4B"/>
    <w:rsid w:val="00836C75"/>
    <w:rsid w:val="00836CBC"/>
    <w:rsid w:val="00836E94"/>
    <w:rsid w:val="008371BA"/>
    <w:rsid w:val="00840224"/>
    <w:rsid w:val="00841571"/>
    <w:rsid w:val="008429E6"/>
    <w:rsid w:val="00842CBA"/>
    <w:rsid w:val="00843961"/>
    <w:rsid w:val="00850112"/>
    <w:rsid w:val="00851325"/>
    <w:rsid w:val="008536B4"/>
    <w:rsid w:val="00855FED"/>
    <w:rsid w:val="00856221"/>
    <w:rsid w:val="00856EAB"/>
    <w:rsid w:val="0086079E"/>
    <w:rsid w:val="00862B04"/>
    <w:rsid w:val="00864207"/>
    <w:rsid w:val="00864374"/>
    <w:rsid w:val="00864D9E"/>
    <w:rsid w:val="00867708"/>
    <w:rsid w:val="00867D07"/>
    <w:rsid w:val="00873C59"/>
    <w:rsid w:val="00874AC2"/>
    <w:rsid w:val="00875590"/>
    <w:rsid w:val="008760CB"/>
    <w:rsid w:val="00876D6F"/>
    <w:rsid w:val="00877792"/>
    <w:rsid w:val="00882062"/>
    <w:rsid w:val="00882DD9"/>
    <w:rsid w:val="00882DE6"/>
    <w:rsid w:val="008836BB"/>
    <w:rsid w:val="0088777B"/>
    <w:rsid w:val="00890604"/>
    <w:rsid w:val="008907FA"/>
    <w:rsid w:val="0089409B"/>
    <w:rsid w:val="008945D6"/>
    <w:rsid w:val="008949C2"/>
    <w:rsid w:val="008A2508"/>
    <w:rsid w:val="008A2FA5"/>
    <w:rsid w:val="008A3003"/>
    <w:rsid w:val="008A4440"/>
    <w:rsid w:val="008A47DF"/>
    <w:rsid w:val="008A5762"/>
    <w:rsid w:val="008A5E46"/>
    <w:rsid w:val="008A6E3A"/>
    <w:rsid w:val="008B211A"/>
    <w:rsid w:val="008B26C8"/>
    <w:rsid w:val="008B2B91"/>
    <w:rsid w:val="008B4BA5"/>
    <w:rsid w:val="008B7A9F"/>
    <w:rsid w:val="008B7C69"/>
    <w:rsid w:val="008C089A"/>
    <w:rsid w:val="008C260C"/>
    <w:rsid w:val="008C4ACA"/>
    <w:rsid w:val="008D1D2E"/>
    <w:rsid w:val="008D1DD3"/>
    <w:rsid w:val="008E089D"/>
    <w:rsid w:val="008E1385"/>
    <w:rsid w:val="008E15F1"/>
    <w:rsid w:val="008E3F98"/>
    <w:rsid w:val="008E478E"/>
    <w:rsid w:val="008E6352"/>
    <w:rsid w:val="008E7A11"/>
    <w:rsid w:val="008E7B21"/>
    <w:rsid w:val="008F0C61"/>
    <w:rsid w:val="008F0F2B"/>
    <w:rsid w:val="008F1142"/>
    <w:rsid w:val="008F1418"/>
    <w:rsid w:val="008F194C"/>
    <w:rsid w:val="008F1D46"/>
    <w:rsid w:val="008F2F6B"/>
    <w:rsid w:val="008F3813"/>
    <w:rsid w:val="008F3ADF"/>
    <w:rsid w:val="008F3C3F"/>
    <w:rsid w:val="008F4B5E"/>
    <w:rsid w:val="008F7438"/>
    <w:rsid w:val="008F751A"/>
    <w:rsid w:val="008F7564"/>
    <w:rsid w:val="00900437"/>
    <w:rsid w:val="00903181"/>
    <w:rsid w:val="009034E2"/>
    <w:rsid w:val="00903A95"/>
    <w:rsid w:val="00906D4F"/>
    <w:rsid w:val="00907655"/>
    <w:rsid w:val="00910227"/>
    <w:rsid w:val="00910A11"/>
    <w:rsid w:val="009114B8"/>
    <w:rsid w:val="00914621"/>
    <w:rsid w:val="009146B3"/>
    <w:rsid w:val="0091549C"/>
    <w:rsid w:val="00915615"/>
    <w:rsid w:val="00921DF9"/>
    <w:rsid w:val="0093054A"/>
    <w:rsid w:val="00930721"/>
    <w:rsid w:val="009331FA"/>
    <w:rsid w:val="00933892"/>
    <w:rsid w:val="00934B52"/>
    <w:rsid w:val="0093563B"/>
    <w:rsid w:val="00935681"/>
    <w:rsid w:val="009356B9"/>
    <w:rsid w:val="00942BF4"/>
    <w:rsid w:val="00942FE3"/>
    <w:rsid w:val="00945B0B"/>
    <w:rsid w:val="0095083F"/>
    <w:rsid w:val="009508B6"/>
    <w:rsid w:val="00950DCA"/>
    <w:rsid w:val="00951238"/>
    <w:rsid w:val="0095126B"/>
    <w:rsid w:val="00951300"/>
    <w:rsid w:val="00951B68"/>
    <w:rsid w:val="00952930"/>
    <w:rsid w:val="00953CDB"/>
    <w:rsid w:val="00954077"/>
    <w:rsid w:val="009569DD"/>
    <w:rsid w:val="00957301"/>
    <w:rsid w:val="009602ED"/>
    <w:rsid w:val="009627EE"/>
    <w:rsid w:val="009638E9"/>
    <w:rsid w:val="009639AE"/>
    <w:rsid w:val="00965242"/>
    <w:rsid w:val="009655C2"/>
    <w:rsid w:val="00965E71"/>
    <w:rsid w:val="0096684B"/>
    <w:rsid w:val="009670B7"/>
    <w:rsid w:val="009675F1"/>
    <w:rsid w:val="00971F6B"/>
    <w:rsid w:val="00974102"/>
    <w:rsid w:val="00975259"/>
    <w:rsid w:val="00975C23"/>
    <w:rsid w:val="00976A9C"/>
    <w:rsid w:val="00976FA5"/>
    <w:rsid w:val="00977621"/>
    <w:rsid w:val="00980F70"/>
    <w:rsid w:val="00985CF0"/>
    <w:rsid w:val="00990AB6"/>
    <w:rsid w:val="009911A7"/>
    <w:rsid w:val="00994273"/>
    <w:rsid w:val="00994B37"/>
    <w:rsid w:val="00995C48"/>
    <w:rsid w:val="009A1CB1"/>
    <w:rsid w:val="009A1FD5"/>
    <w:rsid w:val="009A3386"/>
    <w:rsid w:val="009A35BA"/>
    <w:rsid w:val="009A3C69"/>
    <w:rsid w:val="009A6343"/>
    <w:rsid w:val="009A77AE"/>
    <w:rsid w:val="009A7C31"/>
    <w:rsid w:val="009A7F2A"/>
    <w:rsid w:val="009B25F8"/>
    <w:rsid w:val="009B2E60"/>
    <w:rsid w:val="009B3FDD"/>
    <w:rsid w:val="009B4742"/>
    <w:rsid w:val="009B5A76"/>
    <w:rsid w:val="009B5E59"/>
    <w:rsid w:val="009B5F43"/>
    <w:rsid w:val="009B60FC"/>
    <w:rsid w:val="009B64E2"/>
    <w:rsid w:val="009B722A"/>
    <w:rsid w:val="009C0019"/>
    <w:rsid w:val="009C00CC"/>
    <w:rsid w:val="009C010D"/>
    <w:rsid w:val="009C06AB"/>
    <w:rsid w:val="009C078B"/>
    <w:rsid w:val="009C1773"/>
    <w:rsid w:val="009C1852"/>
    <w:rsid w:val="009C28E4"/>
    <w:rsid w:val="009C2E11"/>
    <w:rsid w:val="009C36EE"/>
    <w:rsid w:val="009C3858"/>
    <w:rsid w:val="009D0024"/>
    <w:rsid w:val="009D0FCA"/>
    <w:rsid w:val="009D281F"/>
    <w:rsid w:val="009D2B77"/>
    <w:rsid w:val="009D2C04"/>
    <w:rsid w:val="009D453E"/>
    <w:rsid w:val="009D6187"/>
    <w:rsid w:val="009D6C8A"/>
    <w:rsid w:val="009E080C"/>
    <w:rsid w:val="009E3037"/>
    <w:rsid w:val="009E3975"/>
    <w:rsid w:val="009E422F"/>
    <w:rsid w:val="009E4C50"/>
    <w:rsid w:val="009E623C"/>
    <w:rsid w:val="009F04BA"/>
    <w:rsid w:val="009F217E"/>
    <w:rsid w:val="009F39B0"/>
    <w:rsid w:val="009F3AAE"/>
    <w:rsid w:val="009F4E61"/>
    <w:rsid w:val="009F5201"/>
    <w:rsid w:val="009F5286"/>
    <w:rsid w:val="009F5396"/>
    <w:rsid w:val="009F74B8"/>
    <w:rsid w:val="00A016C1"/>
    <w:rsid w:val="00A01ADD"/>
    <w:rsid w:val="00A03B3C"/>
    <w:rsid w:val="00A075DD"/>
    <w:rsid w:val="00A07C44"/>
    <w:rsid w:val="00A11506"/>
    <w:rsid w:val="00A11D33"/>
    <w:rsid w:val="00A12177"/>
    <w:rsid w:val="00A1264E"/>
    <w:rsid w:val="00A13C4B"/>
    <w:rsid w:val="00A17111"/>
    <w:rsid w:val="00A2158C"/>
    <w:rsid w:val="00A22091"/>
    <w:rsid w:val="00A23EF7"/>
    <w:rsid w:val="00A25227"/>
    <w:rsid w:val="00A25DFB"/>
    <w:rsid w:val="00A25E15"/>
    <w:rsid w:val="00A31460"/>
    <w:rsid w:val="00A32495"/>
    <w:rsid w:val="00A325F1"/>
    <w:rsid w:val="00A333CA"/>
    <w:rsid w:val="00A36938"/>
    <w:rsid w:val="00A40F33"/>
    <w:rsid w:val="00A41164"/>
    <w:rsid w:val="00A43090"/>
    <w:rsid w:val="00A4593B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2BE6"/>
    <w:rsid w:val="00A63C0B"/>
    <w:rsid w:val="00A64E4C"/>
    <w:rsid w:val="00A65266"/>
    <w:rsid w:val="00A65BE8"/>
    <w:rsid w:val="00A665F8"/>
    <w:rsid w:val="00A66B9D"/>
    <w:rsid w:val="00A676CA"/>
    <w:rsid w:val="00A7172D"/>
    <w:rsid w:val="00A718DC"/>
    <w:rsid w:val="00A71B82"/>
    <w:rsid w:val="00A74417"/>
    <w:rsid w:val="00A74CE3"/>
    <w:rsid w:val="00A8054B"/>
    <w:rsid w:val="00A80A2A"/>
    <w:rsid w:val="00A84029"/>
    <w:rsid w:val="00A8438D"/>
    <w:rsid w:val="00A86A2A"/>
    <w:rsid w:val="00A86AA1"/>
    <w:rsid w:val="00A8760C"/>
    <w:rsid w:val="00A87A8B"/>
    <w:rsid w:val="00A87C32"/>
    <w:rsid w:val="00A91525"/>
    <w:rsid w:val="00A91E4D"/>
    <w:rsid w:val="00A95E9D"/>
    <w:rsid w:val="00A97175"/>
    <w:rsid w:val="00A979B2"/>
    <w:rsid w:val="00AA0ACF"/>
    <w:rsid w:val="00AA15D4"/>
    <w:rsid w:val="00AA1EA9"/>
    <w:rsid w:val="00AA3AB7"/>
    <w:rsid w:val="00AA3EBB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B59FC"/>
    <w:rsid w:val="00AC1311"/>
    <w:rsid w:val="00AC17BE"/>
    <w:rsid w:val="00AC492A"/>
    <w:rsid w:val="00AC5A7D"/>
    <w:rsid w:val="00AC6487"/>
    <w:rsid w:val="00AC7396"/>
    <w:rsid w:val="00AD01E8"/>
    <w:rsid w:val="00AD20FB"/>
    <w:rsid w:val="00AD35DE"/>
    <w:rsid w:val="00AD3C98"/>
    <w:rsid w:val="00AD410F"/>
    <w:rsid w:val="00AD4350"/>
    <w:rsid w:val="00AD5F64"/>
    <w:rsid w:val="00AE11C8"/>
    <w:rsid w:val="00AE2805"/>
    <w:rsid w:val="00AE3648"/>
    <w:rsid w:val="00AE3CD6"/>
    <w:rsid w:val="00AE6B02"/>
    <w:rsid w:val="00AE7732"/>
    <w:rsid w:val="00AF0BBB"/>
    <w:rsid w:val="00AF1A24"/>
    <w:rsid w:val="00AF2E7B"/>
    <w:rsid w:val="00AF34FE"/>
    <w:rsid w:val="00AF4DCB"/>
    <w:rsid w:val="00AF58FC"/>
    <w:rsid w:val="00AF5CD3"/>
    <w:rsid w:val="00AF7C43"/>
    <w:rsid w:val="00B00B9E"/>
    <w:rsid w:val="00B012AD"/>
    <w:rsid w:val="00B04BB3"/>
    <w:rsid w:val="00B06503"/>
    <w:rsid w:val="00B0737B"/>
    <w:rsid w:val="00B07B2A"/>
    <w:rsid w:val="00B10244"/>
    <w:rsid w:val="00B124A2"/>
    <w:rsid w:val="00B12D44"/>
    <w:rsid w:val="00B12E9A"/>
    <w:rsid w:val="00B13138"/>
    <w:rsid w:val="00B13200"/>
    <w:rsid w:val="00B133D3"/>
    <w:rsid w:val="00B13CB9"/>
    <w:rsid w:val="00B16979"/>
    <w:rsid w:val="00B208FC"/>
    <w:rsid w:val="00B20DA8"/>
    <w:rsid w:val="00B227AB"/>
    <w:rsid w:val="00B25F0C"/>
    <w:rsid w:val="00B25F41"/>
    <w:rsid w:val="00B26F8D"/>
    <w:rsid w:val="00B273C3"/>
    <w:rsid w:val="00B300E4"/>
    <w:rsid w:val="00B318EF"/>
    <w:rsid w:val="00B32592"/>
    <w:rsid w:val="00B3293F"/>
    <w:rsid w:val="00B32980"/>
    <w:rsid w:val="00B33D7D"/>
    <w:rsid w:val="00B33EC9"/>
    <w:rsid w:val="00B34012"/>
    <w:rsid w:val="00B34300"/>
    <w:rsid w:val="00B34F38"/>
    <w:rsid w:val="00B3685B"/>
    <w:rsid w:val="00B37CF2"/>
    <w:rsid w:val="00B37DCF"/>
    <w:rsid w:val="00B37EAB"/>
    <w:rsid w:val="00B40CF3"/>
    <w:rsid w:val="00B42F86"/>
    <w:rsid w:val="00B43B26"/>
    <w:rsid w:val="00B43B97"/>
    <w:rsid w:val="00B46CA1"/>
    <w:rsid w:val="00B504AA"/>
    <w:rsid w:val="00B50FF3"/>
    <w:rsid w:val="00B520A5"/>
    <w:rsid w:val="00B52172"/>
    <w:rsid w:val="00B526EC"/>
    <w:rsid w:val="00B52A21"/>
    <w:rsid w:val="00B54425"/>
    <w:rsid w:val="00B57CCC"/>
    <w:rsid w:val="00B6039E"/>
    <w:rsid w:val="00B604CF"/>
    <w:rsid w:val="00B60610"/>
    <w:rsid w:val="00B62860"/>
    <w:rsid w:val="00B62F25"/>
    <w:rsid w:val="00B64D7B"/>
    <w:rsid w:val="00B677BE"/>
    <w:rsid w:val="00B701E8"/>
    <w:rsid w:val="00B76ABA"/>
    <w:rsid w:val="00B77B25"/>
    <w:rsid w:val="00B80A18"/>
    <w:rsid w:val="00B822D6"/>
    <w:rsid w:val="00B83C9A"/>
    <w:rsid w:val="00B84C56"/>
    <w:rsid w:val="00B910F8"/>
    <w:rsid w:val="00B93AA0"/>
    <w:rsid w:val="00B9504E"/>
    <w:rsid w:val="00BA01EC"/>
    <w:rsid w:val="00BA0CA4"/>
    <w:rsid w:val="00BA275C"/>
    <w:rsid w:val="00BA41E6"/>
    <w:rsid w:val="00BA46C7"/>
    <w:rsid w:val="00BA502C"/>
    <w:rsid w:val="00BA5739"/>
    <w:rsid w:val="00BA5E99"/>
    <w:rsid w:val="00BA7B58"/>
    <w:rsid w:val="00BB12E5"/>
    <w:rsid w:val="00BB29C8"/>
    <w:rsid w:val="00BB343F"/>
    <w:rsid w:val="00BB348B"/>
    <w:rsid w:val="00BB395C"/>
    <w:rsid w:val="00BB57E6"/>
    <w:rsid w:val="00BB5F4B"/>
    <w:rsid w:val="00BB65B1"/>
    <w:rsid w:val="00BB7B96"/>
    <w:rsid w:val="00BC13CD"/>
    <w:rsid w:val="00BC18F2"/>
    <w:rsid w:val="00BC1EE7"/>
    <w:rsid w:val="00BC24E9"/>
    <w:rsid w:val="00BC339F"/>
    <w:rsid w:val="00BC565B"/>
    <w:rsid w:val="00BD0E0E"/>
    <w:rsid w:val="00BD26B8"/>
    <w:rsid w:val="00BD279F"/>
    <w:rsid w:val="00BD29FF"/>
    <w:rsid w:val="00BD3418"/>
    <w:rsid w:val="00BD3BA8"/>
    <w:rsid w:val="00BD53AE"/>
    <w:rsid w:val="00BD5F3D"/>
    <w:rsid w:val="00BE12FB"/>
    <w:rsid w:val="00BE3225"/>
    <w:rsid w:val="00BE3C73"/>
    <w:rsid w:val="00BE43B8"/>
    <w:rsid w:val="00BE46DC"/>
    <w:rsid w:val="00BE52FD"/>
    <w:rsid w:val="00BE6425"/>
    <w:rsid w:val="00BE6436"/>
    <w:rsid w:val="00BF01FD"/>
    <w:rsid w:val="00BF0B34"/>
    <w:rsid w:val="00BF0D11"/>
    <w:rsid w:val="00BF2BBF"/>
    <w:rsid w:val="00BF31C2"/>
    <w:rsid w:val="00BF6080"/>
    <w:rsid w:val="00BF6A61"/>
    <w:rsid w:val="00BF7986"/>
    <w:rsid w:val="00C01D55"/>
    <w:rsid w:val="00C02F1B"/>
    <w:rsid w:val="00C0326E"/>
    <w:rsid w:val="00C039CE"/>
    <w:rsid w:val="00C04780"/>
    <w:rsid w:val="00C049E4"/>
    <w:rsid w:val="00C0718A"/>
    <w:rsid w:val="00C10B3B"/>
    <w:rsid w:val="00C113D2"/>
    <w:rsid w:val="00C11C84"/>
    <w:rsid w:val="00C138EA"/>
    <w:rsid w:val="00C14A6A"/>
    <w:rsid w:val="00C15275"/>
    <w:rsid w:val="00C17592"/>
    <w:rsid w:val="00C177B4"/>
    <w:rsid w:val="00C217E8"/>
    <w:rsid w:val="00C238BC"/>
    <w:rsid w:val="00C2393A"/>
    <w:rsid w:val="00C266A2"/>
    <w:rsid w:val="00C31816"/>
    <w:rsid w:val="00C34486"/>
    <w:rsid w:val="00C34C5A"/>
    <w:rsid w:val="00C34F41"/>
    <w:rsid w:val="00C34FE1"/>
    <w:rsid w:val="00C35CB1"/>
    <w:rsid w:val="00C364B4"/>
    <w:rsid w:val="00C40A00"/>
    <w:rsid w:val="00C40ADE"/>
    <w:rsid w:val="00C42A9D"/>
    <w:rsid w:val="00C43A1E"/>
    <w:rsid w:val="00C44923"/>
    <w:rsid w:val="00C45B37"/>
    <w:rsid w:val="00C45EFB"/>
    <w:rsid w:val="00C46D2F"/>
    <w:rsid w:val="00C505D6"/>
    <w:rsid w:val="00C518F9"/>
    <w:rsid w:val="00C52181"/>
    <w:rsid w:val="00C52232"/>
    <w:rsid w:val="00C53062"/>
    <w:rsid w:val="00C5333F"/>
    <w:rsid w:val="00C556EE"/>
    <w:rsid w:val="00C56939"/>
    <w:rsid w:val="00C56E68"/>
    <w:rsid w:val="00C604AE"/>
    <w:rsid w:val="00C62089"/>
    <w:rsid w:val="00C62FFC"/>
    <w:rsid w:val="00C6544B"/>
    <w:rsid w:val="00C661DB"/>
    <w:rsid w:val="00C6673D"/>
    <w:rsid w:val="00C6705D"/>
    <w:rsid w:val="00C707F7"/>
    <w:rsid w:val="00C7134A"/>
    <w:rsid w:val="00C71595"/>
    <w:rsid w:val="00C72324"/>
    <w:rsid w:val="00C73DAD"/>
    <w:rsid w:val="00C749B3"/>
    <w:rsid w:val="00C74C33"/>
    <w:rsid w:val="00C755F8"/>
    <w:rsid w:val="00C7576B"/>
    <w:rsid w:val="00C75DCE"/>
    <w:rsid w:val="00C775B8"/>
    <w:rsid w:val="00C80465"/>
    <w:rsid w:val="00C80601"/>
    <w:rsid w:val="00C81E19"/>
    <w:rsid w:val="00C82C14"/>
    <w:rsid w:val="00C8300D"/>
    <w:rsid w:val="00C833B9"/>
    <w:rsid w:val="00C871F3"/>
    <w:rsid w:val="00C92623"/>
    <w:rsid w:val="00C95A16"/>
    <w:rsid w:val="00C96355"/>
    <w:rsid w:val="00C97573"/>
    <w:rsid w:val="00C97FA7"/>
    <w:rsid w:val="00CA0F78"/>
    <w:rsid w:val="00CA1965"/>
    <w:rsid w:val="00CA5FAE"/>
    <w:rsid w:val="00CB0261"/>
    <w:rsid w:val="00CB0525"/>
    <w:rsid w:val="00CB0D8B"/>
    <w:rsid w:val="00CB0F19"/>
    <w:rsid w:val="00CB1097"/>
    <w:rsid w:val="00CB1190"/>
    <w:rsid w:val="00CB48F5"/>
    <w:rsid w:val="00CB661D"/>
    <w:rsid w:val="00CC03E4"/>
    <w:rsid w:val="00CC7238"/>
    <w:rsid w:val="00CC7AAC"/>
    <w:rsid w:val="00CD0783"/>
    <w:rsid w:val="00CD0DCF"/>
    <w:rsid w:val="00CD2DA5"/>
    <w:rsid w:val="00CD2E66"/>
    <w:rsid w:val="00CD3FB9"/>
    <w:rsid w:val="00CD4447"/>
    <w:rsid w:val="00CD64D5"/>
    <w:rsid w:val="00CD6A17"/>
    <w:rsid w:val="00CD6D41"/>
    <w:rsid w:val="00CE106B"/>
    <w:rsid w:val="00CE33A2"/>
    <w:rsid w:val="00CE3EE7"/>
    <w:rsid w:val="00CE5A68"/>
    <w:rsid w:val="00CE6F7F"/>
    <w:rsid w:val="00CF451C"/>
    <w:rsid w:val="00CF583C"/>
    <w:rsid w:val="00CF599E"/>
    <w:rsid w:val="00CF6527"/>
    <w:rsid w:val="00CF6A5A"/>
    <w:rsid w:val="00CF772C"/>
    <w:rsid w:val="00D00163"/>
    <w:rsid w:val="00D00ADE"/>
    <w:rsid w:val="00D0221C"/>
    <w:rsid w:val="00D0297F"/>
    <w:rsid w:val="00D03408"/>
    <w:rsid w:val="00D044FA"/>
    <w:rsid w:val="00D05289"/>
    <w:rsid w:val="00D0772A"/>
    <w:rsid w:val="00D131E7"/>
    <w:rsid w:val="00D13406"/>
    <w:rsid w:val="00D14D04"/>
    <w:rsid w:val="00D15453"/>
    <w:rsid w:val="00D15D5F"/>
    <w:rsid w:val="00D16A04"/>
    <w:rsid w:val="00D20254"/>
    <w:rsid w:val="00D211D9"/>
    <w:rsid w:val="00D2189A"/>
    <w:rsid w:val="00D21FC0"/>
    <w:rsid w:val="00D267D1"/>
    <w:rsid w:val="00D2725B"/>
    <w:rsid w:val="00D275F2"/>
    <w:rsid w:val="00D30165"/>
    <w:rsid w:val="00D33B67"/>
    <w:rsid w:val="00D35500"/>
    <w:rsid w:val="00D3569F"/>
    <w:rsid w:val="00D3603A"/>
    <w:rsid w:val="00D37A95"/>
    <w:rsid w:val="00D40B69"/>
    <w:rsid w:val="00D43232"/>
    <w:rsid w:val="00D46AFE"/>
    <w:rsid w:val="00D47A45"/>
    <w:rsid w:val="00D55E1B"/>
    <w:rsid w:val="00D5654F"/>
    <w:rsid w:val="00D602F9"/>
    <w:rsid w:val="00D61C04"/>
    <w:rsid w:val="00D643C9"/>
    <w:rsid w:val="00D645BD"/>
    <w:rsid w:val="00D64738"/>
    <w:rsid w:val="00D64A06"/>
    <w:rsid w:val="00D659C9"/>
    <w:rsid w:val="00D66CCA"/>
    <w:rsid w:val="00D676B1"/>
    <w:rsid w:val="00D67DB1"/>
    <w:rsid w:val="00D70C94"/>
    <w:rsid w:val="00D71DBB"/>
    <w:rsid w:val="00D72B74"/>
    <w:rsid w:val="00D73910"/>
    <w:rsid w:val="00D744DC"/>
    <w:rsid w:val="00D749CD"/>
    <w:rsid w:val="00D75475"/>
    <w:rsid w:val="00D7548E"/>
    <w:rsid w:val="00D76E06"/>
    <w:rsid w:val="00D773B5"/>
    <w:rsid w:val="00D77554"/>
    <w:rsid w:val="00D777E4"/>
    <w:rsid w:val="00D810BA"/>
    <w:rsid w:val="00D81A6E"/>
    <w:rsid w:val="00D82429"/>
    <w:rsid w:val="00D83057"/>
    <w:rsid w:val="00D8667A"/>
    <w:rsid w:val="00D867FD"/>
    <w:rsid w:val="00D86ACA"/>
    <w:rsid w:val="00D90E28"/>
    <w:rsid w:val="00D90EC3"/>
    <w:rsid w:val="00D9211B"/>
    <w:rsid w:val="00D92190"/>
    <w:rsid w:val="00D94480"/>
    <w:rsid w:val="00D95225"/>
    <w:rsid w:val="00D97302"/>
    <w:rsid w:val="00DA0539"/>
    <w:rsid w:val="00DA070D"/>
    <w:rsid w:val="00DA2098"/>
    <w:rsid w:val="00DA40ED"/>
    <w:rsid w:val="00DA6412"/>
    <w:rsid w:val="00DA7CB4"/>
    <w:rsid w:val="00DB1139"/>
    <w:rsid w:val="00DB183F"/>
    <w:rsid w:val="00DB592C"/>
    <w:rsid w:val="00DB5E57"/>
    <w:rsid w:val="00DB6273"/>
    <w:rsid w:val="00DC165A"/>
    <w:rsid w:val="00DC1EAE"/>
    <w:rsid w:val="00DC3828"/>
    <w:rsid w:val="00DC3DDA"/>
    <w:rsid w:val="00DC4158"/>
    <w:rsid w:val="00DC4550"/>
    <w:rsid w:val="00DC6AA2"/>
    <w:rsid w:val="00DD0178"/>
    <w:rsid w:val="00DD1418"/>
    <w:rsid w:val="00DD5F7E"/>
    <w:rsid w:val="00DD603A"/>
    <w:rsid w:val="00DD7414"/>
    <w:rsid w:val="00DD7CA6"/>
    <w:rsid w:val="00DE0CFD"/>
    <w:rsid w:val="00DE0E4E"/>
    <w:rsid w:val="00DE242F"/>
    <w:rsid w:val="00DE2D91"/>
    <w:rsid w:val="00DE4A4C"/>
    <w:rsid w:val="00DE4D2E"/>
    <w:rsid w:val="00DE70B7"/>
    <w:rsid w:val="00DF1265"/>
    <w:rsid w:val="00DF17D3"/>
    <w:rsid w:val="00DF19D0"/>
    <w:rsid w:val="00DF1E38"/>
    <w:rsid w:val="00DF1ED8"/>
    <w:rsid w:val="00DF29F0"/>
    <w:rsid w:val="00DF4469"/>
    <w:rsid w:val="00DF539F"/>
    <w:rsid w:val="00E013E2"/>
    <w:rsid w:val="00E01ADB"/>
    <w:rsid w:val="00E047E6"/>
    <w:rsid w:val="00E05183"/>
    <w:rsid w:val="00E06762"/>
    <w:rsid w:val="00E07766"/>
    <w:rsid w:val="00E07ED9"/>
    <w:rsid w:val="00E108FC"/>
    <w:rsid w:val="00E12441"/>
    <w:rsid w:val="00E174B5"/>
    <w:rsid w:val="00E222D7"/>
    <w:rsid w:val="00E22A6F"/>
    <w:rsid w:val="00E230F3"/>
    <w:rsid w:val="00E2389C"/>
    <w:rsid w:val="00E24170"/>
    <w:rsid w:val="00E244EA"/>
    <w:rsid w:val="00E27193"/>
    <w:rsid w:val="00E33B2C"/>
    <w:rsid w:val="00E33BFF"/>
    <w:rsid w:val="00E34064"/>
    <w:rsid w:val="00E35A09"/>
    <w:rsid w:val="00E36A22"/>
    <w:rsid w:val="00E37605"/>
    <w:rsid w:val="00E37BBD"/>
    <w:rsid w:val="00E405F3"/>
    <w:rsid w:val="00E4100B"/>
    <w:rsid w:val="00E43224"/>
    <w:rsid w:val="00E457E8"/>
    <w:rsid w:val="00E46453"/>
    <w:rsid w:val="00E46E6F"/>
    <w:rsid w:val="00E52EF6"/>
    <w:rsid w:val="00E533E8"/>
    <w:rsid w:val="00E53BE4"/>
    <w:rsid w:val="00E55433"/>
    <w:rsid w:val="00E61F8A"/>
    <w:rsid w:val="00E638F3"/>
    <w:rsid w:val="00E64AE3"/>
    <w:rsid w:val="00E6634A"/>
    <w:rsid w:val="00E66B41"/>
    <w:rsid w:val="00E711A1"/>
    <w:rsid w:val="00E742FF"/>
    <w:rsid w:val="00E74BFF"/>
    <w:rsid w:val="00E75147"/>
    <w:rsid w:val="00E8128A"/>
    <w:rsid w:val="00E81A7E"/>
    <w:rsid w:val="00E81BD8"/>
    <w:rsid w:val="00E82367"/>
    <w:rsid w:val="00E8237F"/>
    <w:rsid w:val="00E85A6B"/>
    <w:rsid w:val="00E8711A"/>
    <w:rsid w:val="00E9197F"/>
    <w:rsid w:val="00E92328"/>
    <w:rsid w:val="00E94C3E"/>
    <w:rsid w:val="00E94ED0"/>
    <w:rsid w:val="00E954B6"/>
    <w:rsid w:val="00E95F3F"/>
    <w:rsid w:val="00EA0501"/>
    <w:rsid w:val="00EA0E8E"/>
    <w:rsid w:val="00EA209B"/>
    <w:rsid w:val="00EB0EB3"/>
    <w:rsid w:val="00EB0FD6"/>
    <w:rsid w:val="00EB1220"/>
    <w:rsid w:val="00EB3F46"/>
    <w:rsid w:val="00EB5B2A"/>
    <w:rsid w:val="00EB5D53"/>
    <w:rsid w:val="00EB6231"/>
    <w:rsid w:val="00EB6B7A"/>
    <w:rsid w:val="00EC098D"/>
    <w:rsid w:val="00EC155F"/>
    <w:rsid w:val="00EC1593"/>
    <w:rsid w:val="00EC58BC"/>
    <w:rsid w:val="00EC6EF0"/>
    <w:rsid w:val="00ED0277"/>
    <w:rsid w:val="00ED04C4"/>
    <w:rsid w:val="00ED14DB"/>
    <w:rsid w:val="00ED23DD"/>
    <w:rsid w:val="00ED2DE5"/>
    <w:rsid w:val="00ED5A9B"/>
    <w:rsid w:val="00ED6824"/>
    <w:rsid w:val="00ED68B7"/>
    <w:rsid w:val="00EE0440"/>
    <w:rsid w:val="00EE0D4F"/>
    <w:rsid w:val="00EE13F1"/>
    <w:rsid w:val="00EE1A39"/>
    <w:rsid w:val="00EE453A"/>
    <w:rsid w:val="00EE49CB"/>
    <w:rsid w:val="00EE72C3"/>
    <w:rsid w:val="00EF122E"/>
    <w:rsid w:val="00EF6B99"/>
    <w:rsid w:val="00F02233"/>
    <w:rsid w:val="00F03DFA"/>
    <w:rsid w:val="00F048B5"/>
    <w:rsid w:val="00F0513F"/>
    <w:rsid w:val="00F051B8"/>
    <w:rsid w:val="00F064FF"/>
    <w:rsid w:val="00F06D7B"/>
    <w:rsid w:val="00F07A17"/>
    <w:rsid w:val="00F07D7C"/>
    <w:rsid w:val="00F11A80"/>
    <w:rsid w:val="00F120C5"/>
    <w:rsid w:val="00F1348A"/>
    <w:rsid w:val="00F137EF"/>
    <w:rsid w:val="00F142B2"/>
    <w:rsid w:val="00F179F4"/>
    <w:rsid w:val="00F17CF2"/>
    <w:rsid w:val="00F21A56"/>
    <w:rsid w:val="00F22996"/>
    <w:rsid w:val="00F249C8"/>
    <w:rsid w:val="00F24FC0"/>
    <w:rsid w:val="00F27495"/>
    <w:rsid w:val="00F30966"/>
    <w:rsid w:val="00F30A6D"/>
    <w:rsid w:val="00F318EF"/>
    <w:rsid w:val="00F31B31"/>
    <w:rsid w:val="00F32432"/>
    <w:rsid w:val="00F32E41"/>
    <w:rsid w:val="00F33575"/>
    <w:rsid w:val="00F34710"/>
    <w:rsid w:val="00F34EB9"/>
    <w:rsid w:val="00F37A48"/>
    <w:rsid w:val="00F37E64"/>
    <w:rsid w:val="00F41775"/>
    <w:rsid w:val="00F43348"/>
    <w:rsid w:val="00F43E01"/>
    <w:rsid w:val="00F453A9"/>
    <w:rsid w:val="00F453EC"/>
    <w:rsid w:val="00F46B78"/>
    <w:rsid w:val="00F50591"/>
    <w:rsid w:val="00F51241"/>
    <w:rsid w:val="00F521C1"/>
    <w:rsid w:val="00F53793"/>
    <w:rsid w:val="00F56676"/>
    <w:rsid w:val="00F6145D"/>
    <w:rsid w:val="00F621EC"/>
    <w:rsid w:val="00F6334A"/>
    <w:rsid w:val="00F64015"/>
    <w:rsid w:val="00F6437F"/>
    <w:rsid w:val="00F65A11"/>
    <w:rsid w:val="00F6762C"/>
    <w:rsid w:val="00F701DF"/>
    <w:rsid w:val="00F7028B"/>
    <w:rsid w:val="00F70739"/>
    <w:rsid w:val="00F72EBF"/>
    <w:rsid w:val="00F77049"/>
    <w:rsid w:val="00F77276"/>
    <w:rsid w:val="00F822D0"/>
    <w:rsid w:val="00F830A6"/>
    <w:rsid w:val="00F83788"/>
    <w:rsid w:val="00F83AF7"/>
    <w:rsid w:val="00F848AD"/>
    <w:rsid w:val="00F85940"/>
    <w:rsid w:val="00F8724F"/>
    <w:rsid w:val="00F91ABC"/>
    <w:rsid w:val="00F93CD4"/>
    <w:rsid w:val="00F95518"/>
    <w:rsid w:val="00F973DB"/>
    <w:rsid w:val="00F97421"/>
    <w:rsid w:val="00FA10BE"/>
    <w:rsid w:val="00FA3B42"/>
    <w:rsid w:val="00FA6AD5"/>
    <w:rsid w:val="00FB0656"/>
    <w:rsid w:val="00FB0CD5"/>
    <w:rsid w:val="00FB1D60"/>
    <w:rsid w:val="00FB4566"/>
    <w:rsid w:val="00FB48CA"/>
    <w:rsid w:val="00FB5F98"/>
    <w:rsid w:val="00FB637A"/>
    <w:rsid w:val="00FC0D32"/>
    <w:rsid w:val="00FC5454"/>
    <w:rsid w:val="00FC6E20"/>
    <w:rsid w:val="00FC747C"/>
    <w:rsid w:val="00FC7ADE"/>
    <w:rsid w:val="00FD1D4E"/>
    <w:rsid w:val="00FD1E7B"/>
    <w:rsid w:val="00FD202D"/>
    <w:rsid w:val="00FD3601"/>
    <w:rsid w:val="00FD42B8"/>
    <w:rsid w:val="00FD66B4"/>
    <w:rsid w:val="00FE0788"/>
    <w:rsid w:val="00FE1330"/>
    <w:rsid w:val="00FE1DB2"/>
    <w:rsid w:val="00FE31F6"/>
    <w:rsid w:val="00FE4D4E"/>
    <w:rsid w:val="00FE4E16"/>
    <w:rsid w:val="00FE5C32"/>
    <w:rsid w:val="00FE5DCD"/>
    <w:rsid w:val="00FF06BD"/>
    <w:rsid w:val="00FF0E73"/>
    <w:rsid w:val="00FF0F7D"/>
    <w:rsid w:val="00FF10B8"/>
    <w:rsid w:val="00FF1D94"/>
    <w:rsid w:val="00FF2023"/>
    <w:rsid w:val="00FF3ACA"/>
    <w:rsid w:val="00FF4B75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99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semiHidden/>
    <w:unhideWhenUsed/>
    <w:qFormat/>
    <w:rsid w:val="001531A1"/>
    <w:pPr>
      <w:outlineLvl w:val="9"/>
    </w:pPr>
    <w:rPr>
      <w:rFonts w:cs="Times New Roman"/>
    </w:rPr>
  </w:style>
  <w:style w:type="paragraph" w:customStyle="1" w:styleId="41">
    <w:name w:val="Основной текст4"/>
    <w:basedOn w:val="a"/>
    <w:rsid w:val="00C31816"/>
    <w:pPr>
      <w:widowControl w:val="0"/>
      <w:shd w:val="clear" w:color="auto" w:fill="FFFFFF"/>
      <w:spacing w:line="322" w:lineRule="exact"/>
    </w:pPr>
    <w:rPr>
      <w:rFonts w:ascii="Times New Roman" w:hAnsi="Times New Roman"/>
      <w:color w:val="000000"/>
      <w:spacing w:val="5"/>
      <w:sz w:val="25"/>
      <w:szCs w:val="25"/>
      <w:lang w:val="ru-RU" w:eastAsia="ru-RU" w:bidi="ar-SA"/>
    </w:rPr>
  </w:style>
  <w:style w:type="character" w:customStyle="1" w:styleId="105pt0pt">
    <w:name w:val="Основной текст + 10;5 pt;Интервал 0 pt"/>
    <w:rsid w:val="00C31816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rsid w:val="00C31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0pt">
    <w:name w:val="Основной текст + 10 pt;Интервал 0 pt"/>
    <w:rsid w:val="00497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99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semiHidden/>
    <w:unhideWhenUsed/>
    <w:qFormat/>
    <w:rsid w:val="001531A1"/>
    <w:pPr>
      <w:outlineLvl w:val="9"/>
    </w:pPr>
    <w:rPr>
      <w:rFonts w:cs="Times New Roman"/>
    </w:rPr>
  </w:style>
  <w:style w:type="paragraph" w:customStyle="1" w:styleId="41">
    <w:name w:val="Основной текст4"/>
    <w:basedOn w:val="a"/>
    <w:rsid w:val="00C31816"/>
    <w:pPr>
      <w:widowControl w:val="0"/>
      <w:shd w:val="clear" w:color="auto" w:fill="FFFFFF"/>
      <w:spacing w:line="322" w:lineRule="exact"/>
    </w:pPr>
    <w:rPr>
      <w:rFonts w:ascii="Times New Roman" w:hAnsi="Times New Roman"/>
      <w:color w:val="000000"/>
      <w:spacing w:val="5"/>
      <w:sz w:val="25"/>
      <w:szCs w:val="25"/>
      <w:lang w:val="ru-RU" w:eastAsia="ru-RU" w:bidi="ar-SA"/>
    </w:rPr>
  </w:style>
  <w:style w:type="character" w:customStyle="1" w:styleId="105pt0pt">
    <w:name w:val="Основной текст + 10;5 pt;Интервал 0 pt"/>
    <w:rsid w:val="00C31816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rsid w:val="00C31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0pt">
    <w:name w:val="Основной текст + 10 pt;Интервал 0 pt"/>
    <w:rsid w:val="00497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blzdrav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8B4BFD3-E58D-4804-B6A1-7A3048D3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TVorobeva</dc:creator>
  <cp:lastModifiedBy>Kornev</cp:lastModifiedBy>
  <cp:revision>2</cp:revision>
  <cp:lastPrinted>2022-08-02T10:36:00Z</cp:lastPrinted>
  <dcterms:created xsi:type="dcterms:W3CDTF">2022-08-03T07:20:00Z</dcterms:created>
  <dcterms:modified xsi:type="dcterms:W3CDTF">2022-08-03T07:20:00Z</dcterms:modified>
</cp:coreProperties>
</file>