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A" w:rsidRPr="005748E6" w:rsidRDefault="00557A0A" w:rsidP="00557A0A">
      <w:pPr>
        <w:tabs>
          <w:tab w:val="left" w:pos="6855"/>
          <w:tab w:val="left" w:pos="7938"/>
        </w:tabs>
        <w:rPr>
          <w:rFonts w:ascii="Times New Roman" w:hAnsi="Times New Roman"/>
          <w:sz w:val="12"/>
          <w:szCs w:val="12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______________________        </w:t>
      </w:r>
      <w:r w:rsidRPr="00B374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</w:t>
      </w:r>
      <w:r w:rsidRPr="00042288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</w:t>
      </w:r>
      <w:r w:rsidRPr="00042288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042288">
        <w:rPr>
          <w:rFonts w:ascii="Times New Roman" w:hAnsi="Times New Roman"/>
          <w:lang w:val="ru-RU"/>
        </w:rPr>
        <w:t xml:space="preserve"> </w:t>
      </w:r>
      <w:r w:rsidRPr="005748E6">
        <w:rPr>
          <w:rFonts w:ascii="Times New Roman" w:hAnsi="Times New Roman"/>
          <w:lang w:val="ru-RU"/>
        </w:rPr>
        <w:t xml:space="preserve">  №</w:t>
      </w:r>
      <w:r>
        <w:rPr>
          <w:rFonts w:ascii="Times New Roman" w:hAnsi="Times New Roman"/>
          <w:lang w:val="ru-RU"/>
        </w:rPr>
        <w:t xml:space="preserve"> _____________   </w:t>
      </w:r>
      <w:r w:rsidRPr="005748E6">
        <w:rPr>
          <w:rFonts w:ascii="Times New Roman" w:hAnsi="Times New Roman"/>
          <w:lang w:val="ru-RU"/>
        </w:rPr>
        <w:t xml:space="preserve"> </w:t>
      </w:r>
    </w:p>
    <w:p w:rsidR="00193C1F" w:rsidRPr="004B65A1" w:rsidRDefault="00193C1F" w:rsidP="00175EF3">
      <w:pPr>
        <w:tabs>
          <w:tab w:val="left" w:pos="6855"/>
          <w:tab w:val="left" w:pos="7938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305A36" w:rsidRDefault="00305A36" w:rsidP="003A348E">
      <w:pPr>
        <w:tabs>
          <w:tab w:val="left" w:pos="6855"/>
          <w:tab w:val="left" w:pos="7938"/>
        </w:tabs>
        <w:jc w:val="center"/>
        <w:rPr>
          <w:rFonts w:ascii="Times New Roman" w:hAnsi="Times New Roman"/>
          <w:lang w:val="ru-RU"/>
        </w:rPr>
      </w:pPr>
    </w:p>
    <w:p w:rsidR="003A348E" w:rsidRPr="004B65A1" w:rsidRDefault="003A348E" w:rsidP="004B65A1">
      <w:pPr>
        <w:spacing w:line="23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>О внесении изменений в приказ комитета здравоохранения Волгоградской области от 29 апреля 2019 № 1301 "Об утверждении Порядка согласования передачи особо ценного движимого имущества, закрепленного на праве оперативного управления за государственными учреждениями, подведомственными комитету здравоохранения Волгоградской области, государственным учреждениям и государственным унитарным предприятиям Волгоградской области"</w:t>
      </w:r>
    </w:p>
    <w:p w:rsidR="003A348E" w:rsidRPr="003A348E" w:rsidRDefault="003A348E" w:rsidP="004B65A1">
      <w:pPr>
        <w:spacing w:line="233" w:lineRule="auto"/>
        <w:ind w:right="28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348E" w:rsidRPr="004B65A1" w:rsidRDefault="003A348E" w:rsidP="004B65A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4B65A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 связи с кадровыми изменениями в государственном казенном учреждении "Дирекция по обеспечению деятельности государственных учреждений здравоохранения Волгоградской области" </w:t>
      </w:r>
    </w:p>
    <w:p w:rsidR="003A348E" w:rsidRPr="004B65A1" w:rsidRDefault="003A348E" w:rsidP="004B65A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B65A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B65A1">
        <w:rPr>
          <w:rFonts w:ascii="Times New Roman" w:hAnsi="Times New Roman"/>
          <w:sz w:val="28"/>
          <w:szCs w:val="28"/>
          <w:lang w:val="ru-RU"/>
        </w:rPr>
        <w:t xml:space="preserve"> р и к а з ы в а ю: </w:t>
      </w:r>
    </w:p>
    <w:p w:rsidR="003A348E" w:rsidRPr="004B65A1" w:rsidRDefault="003A348E" w:rsidP="004B65A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 xml:space="preserve">Внести в приказ комитета здравоохранения Волгоградской области                        от 29 апреля 2019 № 1301 "Об утверждении Порядка согласования передачи особо ценного движимого имущества, закрепленного на праве оперативного управления за государственными учреждениями, подведомственными комитету здравоохранения Волгоградской области, государственным учреждениям </w:t>
      </w:r>
      <w:r w:rsidR="004B65A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4B65A1">
        <w:rPr>
          <w:rFonts w:ascii="Times New Roman" w:hAnsi="Times New Roman"/>
          <w:sz w:val="28"/>
          <w:szCs w:val="28"/>
          <w:lang w:val="ru-RU"/>
        </w:rPr>
        <w:t>и государственным унитарным предприятиям Волгоградской области" (далее – приказ № 1301</w:t>
      </w:r>
      <w:r w:rsidR="004B65A1">
        <w:rPr>
          <w:rFonts w:ascii="Times New Roman" w:hAnsi="Times New Roman"/>
          <w:sz w:val="28"/>
          <w:szCs w:val="28"/>
          <w:lang w:val="ru-RU"/>
        </w:rPr>
        <w:t>)</w:t>
      </w:r>
      <w:r w:rsidRPr="004B65A1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3A348E" w:rsidRPr="004B65A1" w:rsidRDefault="003A348E" w:rsidP="004B65A1">
      <w:pPr>
        <w:pStyle w:val="af2"/>
        <w:numPr>
          <w:ilvl w:val="0"/>
          <w:numId w:val="40"/>
        </w:num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>Пункт 2 приказа № 1301 изложить в следующей редакции:</w:t>
      </w:r>
    </w:p>
    <w:p w:rsidR="003A348E" w:rsidRPr="004B65A1" w:rsidRDefault="003A348E" w:rsidP="004B65A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 xml:space="preserve">"Директору государственного казенного учреждения "Дирекция по обеспечению деятельности государственных учреждений здравоохранения Волгоградской области" организовать работу по рассмотрению обращений государственных учреждений, подведомственных комитету здравоохранения Волгоградской области, о согласовании передачи закрепленного за ними </w:t>
      </w:r>
      <w:r w:rsidR="004B65A1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4B65A1">
        <w:rPr>
          <w:rFonts w:ascii="Times New Roman" w:hAnsi="Times New Roman"/>
          <w:sz w:val="28"/>
          <w:szCs w:val="28"/>
          <w:lang w:val="ru-RU"/>
        </w:rPr>
        <w:t>на праве оперативного управления особо ценного движимого имущества, государственным учреждениям и государственным унитарным предприятиям Волгоградской области</w:t>
      </w:r>
      <w:proofErr w:type="gramStart"/>
      <w:r w:rsidRPr="004B65A1">
        <w:rPr>
          <w:rFonts w:ascii="Times New Roman" w:hAnsi="Times New Roman"/>
          <w:sz w:val="28"/>
          <w:szCs w:val="28"/>
          <w:lang w:val="ru-RU"/>
        </w:rPr>
        <w:t>."</w:t>
      </w:r>
      <w:proofErr w:type="gramEnd"/>
    </w:p>
    <w:p w:rsidR="003A348E" w:rsidRPr="004B65A1" w:rsidRDefault="003A348E" w:rsidP="004B65A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приказа возложить на заместител</w:t>
      </w:r>
      <w:r w:rsidR="004B65A1">
        <w:rPr>
          <w:rFonts w:ascii="Times New Roman" w:hAnsi="Times New Roman"/>
          <w:sz w:val="28"/>
          <w:szCs w:val="28"/>
          <w:lang w:val="ru-RU"/>
        </w:rPr>
        <w:t>я</w:t>
      </w:r>
      <w:r w:rsidRPr="004B65A1">
        <w:rPr>
          <w:rFonts w:ascii="Times New Roman" w:hAnsi="Times New Roman"/>
          <w:sz w:val="28"/>
          <w:szCs w:val="28"/>
          <w:lang w:val="ru-RU"/>
        </w:rPr>
        <w:t xml:space="preserve"> председателя комитета здравоохранения Волгоградской области В.Е.</w:t>
      </w:r>
      <w:r w:rsidR="00DD59DA" w:rsidRPr="004B65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5A1">
        <w:rPr>
          <w:rFonts w:ascii="Times New Roman" w:hAnsi="Times New Roman"/>
          <w:sz w:val="28"/>
          <w:szCs w:val="28"/>
          <w:lang w:val="ru-RU"/>
        </w:rPr>
        <w:t>Троневу</w:t>
      </w:r>
      <w:proofErr w:type="spellEnd"/>
      <w:r w:rsidRPr="004B65A1">
        <w:rPr>
          <w:rFonts w:ascii="Times New Roman" w:hAnsi="Times New Roman"/>
          <w:sz w:val="28"/>
          <w:szCs w:val="28"/>
          <w:lang w:val="ru-RU"/>
        </w:rPr>
        <w:t>.</w:t>
      </w:r>
    </w:p>
    <w:p w:rsidR="00F33575" w:rsidRPr="004B65A1" w:rsidRDefault="00F33575" w:rsidP="004B65A1">
      <w:pPr>
        <w:spacing w:line="233" w:lineRule="auto"/>
        <w:rPr>
          <w:rFonts w:ascii="Times New Roman" w:hAnsi="Times New Roman"/>
          <w:sz w:val="28"/>
          <w:szCs w:val="28"/>
          <w:lang w:val="ru-RU"/>
        </w:rPr>
      </w:pPr>
    </w:p>
    <w:p w:rsidR="003F5614" w:rsidRPr="004B65A1" w:rsidRDefault="003F5614" w:rsidP="000336A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A348E" w:rsidRPr="004B65A1" w:rsidRDefault="003A348E" w:rsidP="000336A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3603A" w:rsidRPr="004B65A1" w:rsidRDefault="00D3603A" w:rsidP="00D3603A">
      <w:pPr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 w:rsidRPr="004B65A1">
        <w:rPr>
          <w:rFonts w:ascii="Times New Roman" w:hAnsi="Times New Roman"/>
          <w:sz w:val="28"/>
          <w:szCs w:val="28"/>
          <w:lang w:val="ru-RU"/>
        </w:rPr>
        <w:t>осуществляющий</w:t>
      </w:r>
      <w:proofErr w:type="gramEnd"/>
      <w:r w:rsidRPr="004B65A1">
        <w:rPr>
          <w:rFonts w:ascii="Times New Roman" w:hAnsi="Times New Roman"/>
          <w:sz w:val="28"/>
          <w:szCs w:val="28"/>
          <w:lang w:val="ru-RU"/>
        </w:rPr>
        <w:t xml:space="preserve"> полномочия</w:t>
      </w:r>
    </w:p>
    <w:p w:rsidR="00D3603A" w:rsidRPr="004B65A1" w:rsidRDefault="00D3603A" w:rsidP="00D3603A">
      <w:pPr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>председателя комитета здравоохранения</w:t>
      </w:r>
    </w:p>
    <w:p w:rsidR="00D3603A" w:rsidRPr="004B65A1" w:rsidRDefault="00D3603A" w:rsidP="00D3603A">
      <w:pPr>
        <w:rPr>
          <w:rFonts w:ascii="Times New Roman" w:hAnsi="Times New Roman"/>
          <w:sz w:val="28"/>
          <w:szCs w:val="28"/>
          <w:lang w:val="ru-RU"/>
        </w:rPr>
      </w:pPr>
      <w:r w:rsidRPr="004B65A1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</w:t>
      </w:r>
      <w:r w:rsidR="004B65A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4B65A1">
        <w:rPr>
          <w:rFonts w:ascii="Times New Roman" w:hAnsi="Times New Roman"/>
          <w:sz w:val="28"/>
          <w:szCs w:val="28"/>
          <w:lang w:val="ru-RU"/>
        </w:rPr>
        <w:t xml:space="preserve">            И.А.</w:t>
      </w:r>
      <w:r w:rsidR="00DD59DA" w:rsidRPr="004B6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5A1">
        <w:rPr>
          <w:rFonts w:ascii="Times New Roman" w:hAnsi="Times New Roman"/>
          <w:sz w:val="28"/>
          <w:szCs w:val="28"/>
          <w:lang w:val="ru-RU"/>
        </w:rPr>
        <w:t>Карасева</w:t>
      </w:r>
    </w:p>
    <w:p w:rsidR="00D3603A" w:rsidRPr="004B65A1" w:rsidRDefault="00D3603A" w:rsidP="00D3603A">
      <w:pPr>
        <w:shd w:val="clear" w:color="auto" w:fill="FFFFFF"/>
        <w:spacing w:line="240" w:lineRule="exact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F51241" w:rsidRPr="00582A38" w:rsidRDefault="007A05CD" w:rsidP="0000739C">
      <w:pPr>
        <w:shd w:val="clear" w:color="auto" w:fill="FFFFFF"/>
        <w:contextualSpacing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Корнев</w:t>
      </w:r>
      <w:r w:rsidR="00582A38" w:rsidRPr="00582A38">
        <w:rPr>
          <w:rFonts w:ascii="Times New Roman" w:hAnsi="Times New Roman"/>
          <w:spacing w:val="-2"/>
          <w:sz w:val="20"/>
          <w:szCs w:val="20"/>
          <w:lang w:val="ru-RU"/>
        </w:rPr>
        <w:t xml:space="preserve"> Сергей Вячеславович</w:t>
      </w:r>
    </w:p>
    <w:p w:rsidR="00EE453A" w:rsidRPr="003A348E" w:rsidRDefault="00FE1330" w:rsidP="003A348E">
      <w:pPr>
        <w:shd w:val="clear" w:color="auto" w:fill="FFFFFF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95</w:t>
      </w:r>
      <w:r w:rsidR="00DE2D91" w:rsidRPr="00582A38">
        <w:rPr>
          <w:rFonts w:ascii="Times New Roman" w:hAnsi="Times New Roman"/>
          <w:spacing w:val="-2"/>
          <w:sz w:val="20"/>
          <w:szCs w:val="20"/>
          <w:lang w:val="ru-RU"/>
        </w:rPr>
        <w:t>-</w:t>
      </w: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15</w:t>
      </w:r>
      <w:r w:rsidR="006D05D1" w:rsidRPr="00582A38">
        <w:rPr>
          <w:rFonts w:ascii="Times New Roman" w:hAnsi="Times New Roman"/>
          <w:spacing w:val="-2"/>
          <w:sz w:val="20"/>
          <w:szCs w:val="20"/>
          <w:lang w:val="ru-RU"/>
        </w:rPr>
        <w:t>-</w:t>
      </w: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62</w:t>
      </w:r>
    </w:p>
    <w:sectPr w:rsidR="00EE453A" w:rsidRPr="003A348E" w:rsidSect="004B65A1">
      <w:headerReference w:type="first" r:id="rId9"/>
      <w:pgSz w:w="11906" w:h="16838" w:code="9"/>
      <w:pgMar w:top="1134" w:right="567" w:bottom="56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CA" w:rsidRDefault="003F2BCA" w:rsidP="006B65C9">
      <w:r>
        <w:separator/>
      </w:r>
    </w:p>
  </w:endnote>
  <w:endnote w:type="continuationSeparator" w:id="0">
    <w:p w:rsidR="003F2BCA" w:rsidRDefault="003F2BCA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CA" w:rsidRDefault="003F2BCA" w:rsidP="006B65C9">
      <w:r>
        <w:separator/>
      </w:r>
    </w:p>
  </w:footnote>
  <w:footnote w:type="continuationSeparator" w:id="0">
    <w:p w:rsidR="003F2BCA" w:rsidRDefault="003F2BCA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5" w:rsidRDefault="002F57E5" w:rsidP="002F57E5">
    <w:pPr>
      <w:spacing w:before="120" w:line="360" w:lineRule="auto"/>
      <w:jc w:val="center"/>
      <w:rPr>
        <w:rFonts w:ascii="Times New Roman" w:hAnsi="Times New Roman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0EA741B4" wp14:editId="41903CFB">
          <wp:simplePos x="0" y="0"/>
          <wp:positionH relativeFrom="column">
            <wp:posOffset>2859405</wp:posOffset>
          </wp:positionH>
          <wp:positionV relativeFrom="page">
            <wp:posOffset>310515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 w:rsidRPr="002F57E5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</w:p>
  <w:p w:rsidR="002F57E5" w:rsidRDefault="002F57E5" w:rsidP="002F57E5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2674649"/>
    <w:multiLevelType w:val="multilevel"/>
    <w:tmpl w:val="3E105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480C5C"/>
    <w:multiLevelType w:val="hybridMultilevel"/>
    <w:tmpl w:val="993AADDE"/>
    <w:lvl w:ilvl="0" w:tplc="8350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303517"/>
    <w:multiLevelType w:val="multilevel"/>
    <w:tmpl w:val="087CF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63589"/>
    <w:multiLevelType w:val="multilevel"/>
    <w:tmpl w:val="93025CFE"/>
    <w:lvl w:ilvl="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40AD6916"/>
    <w:multiLevelType w:val="multilevel"/>
    <w:tmpl w:val="8116C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8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0C30CA"/>
    <w:multiLevelType w:val="multilevel"/>
    <w:tmpl w:val="DFB6E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8784D54"/>
    <w:multiLevelType w:val="hybridMultilevel"/>
    <w:tmpl w:val="79320990"/>
    <w:lvl w:ilvl="0" w:tplc="4EA6BB9A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92B46AB"/>
    <w:multiLevelType w:val="multilevel"/>
    <w:tmpl w:val="02B65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8B66F5"/>
    <w:multiLevelType w:val="multilevel"/>
    <w:tmpl w:val="823E1F5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8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7"/>
  </w:num>
  <w:num w:numId="7">
    <w:abstractNumId w:val="30"/>
  </w:num>
  <w:num w:numId="8">
    <w:abstractNumId w:val="38"/>
  </w:num>
  <w:num w:numId="9">
    <w:abstractNumId w:val="8"/>
  </w:num>
  <w:num w:numId="10">
    <w:abstractNumId w:val="25"/>
  </w:num>
  <w:num w:numId="11">
    <w:abstractNumId w:val="2"/>
  </w:num>
  <w:num w:numId="12">
    <w:abstractNumId w:val="7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0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29"/>
  </w:num>
  <w:num w:numId="23">
    <w:abstractNumId w:val="5"/>
  </w:num>
  <w:num w:numId="24">
    <w:abstractNumId w:val="6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9"/>
  </w:num>
  <w:num w:numId="35">
    <w:abstractNumId w:val="36"/>
  </w:num>
  <w:num w:numId="36">
    <w:abstractNumId w:val="37"/>
  </w:num>
  <w:num w:numId="37">
    <w:abstractNumId w:val="11"/>
  </w:num>
  <w:num w:numId="38">
    <w:abstractNumId w:val="3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E2"/>
    <w:rsid w:val="00000938"/>
    <w:rsid w:val="00001D00"/>
    <w:rsid w:val="00001F76"/>
    <w:rsid w:val="0000655F"/>
    <w:rsid w:val="00006CD9"/>
    <w:rsid w:val="00007265"/>
    <w:rsid w:val="0000739C"/>
    <w:rsid w:val="00010FCD"/>
    <w:rsid w:val="00012A1D"/>
    <w:rsid w:val="0001482A"/>
    <w:rsid w:val="000151DF"/>
    <w:rsid w:val="00015B75"/>
    <w:rsid w:val="000214C8"/>
    <w:rsid w:val="000216E5"/>
    <w:rsid w:val="00022617"/>
    <w:rsid w:val="00026469"/>
    <w:rsid w:val="00031F10"/>
    <w:rsid w:val="000321E8"/>
    <w:rsid w:val="000336AB"/>
    <w:rsid w:val="00033C29"/>
    <w:rsid w:val="00036C47"/>
    <w:rsid w:val="00037AF7"/>
    <w:rsid w:val="00042A16"/>
    <w:rsid w:val="00043C78"/>
    <w:rsid w:val="00044ECB"/>
    <w:rsid w:val="0004514A"/>
    <w:rsid w:val="0004554F"/>
    <w:rsid w:val="00046588"/>
    <w:rsid w:val="00047F27"/>
    <w:rsid w:val="0005091A"/>
    <w:rsid w:val="00051197"/>
    <w:rsid w:val="0005190A"/>
    <w:rsid w:val="000519B8"/>
    <w:rsid w:val="00052010"/>
    <w:rsid w:val="00054695"/>
    <w:rsid w:val="00054A72"/>
    <w:rsid w:val="00055C9A"/>
    <w:rsid w:val="00060CC3"/>
    <w:rsid w:val="00061EC4"/>
    <w:rsid w:val="00062B89"/>
    <w:rsid w:val="00064958"/>
    <w:rsid w:val="00065438"/>
    <w:rsid w:val="00067DD5"/>
    <w:rsid w:val="00067F2C"/>
    <w:rsid w:val="00072DD8"/>
    <w:rsid w:val="00073322"/>
    <w:rsid w:val="00076343"/>
    <w:rsid w:val="00081E04"/>
    <w:rsid w:val="00082CB5"/>
    <w:rsid w:val="00083125"/>
    <w:rsid w:val="00083B51"/>
    <w:rsid w:val="00086DAF"/>
    <w:rsid w:val="00093899"/>
    <w:rsid w:val="00095319"/>
    <w:rsid w:val="00096561"/>
    <w:rsid w:val="000A00CC"/>
    <w:rsid w:val="000A051C"/>
    <w:rsid w:val="000A2551"/>
    <w:rsid w:val="000A2D5D"/>
    <w:rsid w:val="000A326B"/>
    <w:rsid w:val="000A3F36"/>
    <w:rsid w:val="000A685A"/>
    <w:rsid w:val="000A6873"/>
    <w:rsid w:val="000A6A3D"/>
    <w:rsid w:val="000A6CAC"/>
    <w:rsid w:val="000A7235"/>
    <w:rsid w:val="000B175C"/>
    <w:rsid w:val="000B23BB"/>
    <w:rsid w:val="000B4585"/>
    <w:rsid w:val="000B4EE5"/>
    <w:rsid w:val="000C003D"/>
    <w:rsid w:val="000C039C"/>
    <w:rsid w:val="000C21D5"/>
    <w:rsid w:val="000C2D01"/>
    <w:rsid w:val="000C4DD1"/>
    <w:rsid w:val="000C551C"/>
    <w:rsid w:val="000C5A28"/>
    <w:rsid w:val="000C5BAE"/>
    <w:rsid w:val="000C5E45"/>
    <w:rsid w:val="000C61E0"/>
    <w:rsid w:val="000D0451"/>
    <w:rsid w:val="000D11B8"/>
    <w:rsid w:val="000D2FBE"/>
    <w:rsid w:val="000D377D"/>
    <w:rsid w:val="000D387B"/>
    <w:rsid w:val="000D3EF4"/>
    <w:rsid w:val="000D4A27"/>
    <w:rsid w:val="000D6353"/>
    <w:rsid w:val="000D66F7"/>
    <w:rsid w:val="000D6865"/>
    <w:rsid w:val="000E2DB0"/>
    <w:rsid w:val="000E355F"/>
    <w:rsid w:val="000E3ED0"/>
    <w:rsid w:val="000E47F9"/>
    <w:rsid w:val="000E4980"/>
    <w:rsid w:val="000E5D1A"/>
    <w:rsid w:val="000E6E45"/>
    <w:rsid w:val="000E7C01"/>
    <w:rsid w:val="000E7F5D"/>
    <w:rsid w:val="000F23D7"/>
    <w:rsid w:val="000F6CDC"/>
    <w:rsid w:val="00100D5F"/>
    <w:rsid w:val="00104601"/>
    <w:rsid w:val="001076C8"/>
    <w:rsid w:val="00111377"/>
    <w:rsid w:val="00112E5F"/>
    <w:rsid w:val="0011677B"/>
    <w:rsid w:val="00117E76"/>
    <w:rsid w:val="00120970"/>
    <w:rsid w:val="00123523"/>
    <w:rsid w:val="001239D0"/>
    <w:rsid w:val="00123EFE"/>
    <w:rsid w:val="0012417A"/>
    <w:rsid w:val="0012417B"/>
    <w:rsid w:val="00124992"/>
    <w:rsid w:val="00126C7F"/>
    <w:rsid w:val="00132282"/>
    <w:rsid w:val="00132671"/>
    <w:rsid w:val="00133C0C"/>
    <w:rsid w:val="0013613D"/>
    <w:rsid w:val="0013675C"/>
    <w:rsid w:val="00136EAB"/>
    <w:rsid w:val="001371BC"/>
    <w:rsid w:val="0014211A"/>
    <w:rsid w:val="0014350C"/>
    <w:rsid w:val="00144586"/>
    <w:rsid w:val="001453D5"/>
    <w:rsid w:val="0014658F"/>
    <w:rsid w:val="001465C0"/>
    <w:rsid w:val="0015084A"/>
    <w:rsid w:val="00151F61"/>
    <w:rsid w:val="001531A1"/>
    <w:rsid w:val="00153BA4"/>
    <w:rsid w:val="00154310"/>
    <w:rsid w:val="001555A9"/>
    <w:rsid w:val="0015764A"/>
    <w:rsid w:val="00157916"/>
    <w:rsid w:val="00157936"/>
    <w:rsid w:val="00157DB7"/>
    <w:rsid w:val="0016007C"/>
    <w:rsid w:val="0016205A"/>
    <w:rsid w:val="00162E77"/>
    <w:rsid w:val="00162EF8"/>
    <w:rsid w:val="001634CD"/>
    <w:rsid w:val="00163522"/>
    <w:rsid w:val="00164D07"/>
    <w:rsid w:val="001677CF"/>
    <w:rsid w:val="001706B2"/>
    <w:rsid w:val="001716C2"/>
    <w:rsid w:val="00171D26"/>
    <w:rsid w:val="00172AF1"/>
    <w:rsid w:val="0017318D"/>
    <w:rsid w:val="001740FC"/>
    <w:rsid w:val="00175EF3"/>
    <w:rsid w:val="00181867"/>
    <w:rsid w:val="001850C4"/>
    <w:rsid w:val="00186045"/>
    <w:rsid w:val="00186046"/>
    <w:rsid w:val="001862D4"/>
    <w:rsid w:val="00186F36"/>
    <w:rsid w:val="001903E2"/>
    <w:rsid w:val="001908C1"/>
    <w:rsid w:val="00190B3A"/>
    <w:rsid w:val="0019130F"/>
    <w:rsid w:val="0019144A"/>
    <w:rsid w:val="00191826"/>
    <w:rsid w:val="00192277"/>
    <w:rsid w:val="001923C4"/>
    <w:rsid w:val="00192C3B"/>
    <w:rsid w:val="00193122"/>
    <w:rsid w:val="0019336D"/>
    <w:rsid w:val="00193C1F"/>
    <w:rsid w:val="00193E58"/>
    <w:rsid w:val="00195E15"/>
    <w:rsid w:val="001A181D"/>
    <w:rsid w:val="001A237E"/>
    <w:rsid w:val="001A3301"/>
    <w:rsid w:val="001A3853"/>
    <w:rsid w:val="001A4628"/>
    <w:rsid w:val="001A4D14"/>
    <w:rsid w:val="001A500D"/>
    <w:rsid w:val="001A56E2"/>
    <w:rsid w:val="001B14CE"/>
    <w:rsid w:val="001B193B"/>
    <w:rsid w:val="001B232E"/>
    <w:rsid w:val="001B272E"/>
    <w:rsid w:val="001B64CB"/>
    <w:rsid w:val="001B73E4"/>
    <w:rsid w:val="001C0839"/>
    <w:rsid w:val="001C2F8D"/>
    <w:rsid w:val="001C462C"/>
    <w:rsid w:val="001C59B8"/>
    <w:rsid w:val="001C6307"/>
    <w:rsid w:val="001D1CE1"/>
    <w:rsid w:val="001D2A02"/>
    <w:rsid w:val="001D2A63"/>
    <w:rsid w:val="001D385B"/>
    <w:rsid w:val="001D3E5C"/>
    <w:rsid w:val="001D424C"/>
    <w:rsid w:val="001D4423"/>
    <w:rsid w:val="001D4670"/>
    <w:rsid w:val="001D4FAA"/>
    <w:rsid w:val="001D50DE"/>
    <w:rsid w:val="001D67EC"/>
    <w:rsid w:val="001D751E"/>
    <w:rsid w:val="001E03DE"/>
    <w:rsid w:val="001E0CB5"/>
    <w:rsid w:val="001E1E23"/>
    <w:rsid w:val="001E1E95"/>
    <w:rsid w:val="001E238C"/>
    <w:rsid w:val="001E36EF"/>
    <w:rsid w:val="001E53AD"/>
    <w:rsid w:val="001F2A36"/>
    <w:rsid w:val="001F4B5F"/>
    <w:rsid w:val="001F4C75"/>
    <w:rsid w:val="001F7E70"/>
    <w:rsid w:val="00201426"/>
    <w:rsid w:val="00201A11"/>
    <w:rsid w:val="002020F4"/>
    <w:rsid w:val="00203AC4"/>
    <w:rsid w:val="00203C94"/>
    <w:rsid w:val="00204427"/>
    <w:rsid w:val="002047B9"/>
    <w:rsid w:val="0020661A"/>
    <w:rsid w:val="00207449"/>
    <w:rsid w:val="00210BEC"/>
    <w:rsid w:val="0021103E"/>
    <w:rsid w:val="002118BE"/>
    <w:rsid w:val="00214687"/>
    <w:rsid w:val="0021604F"/>
    <w:rsid w:val="002169DC"/>
    <w:rsid w:val="002215C4"/>
    <w:rsid w:val="002218D1"/>
    <w:rsid w:val="002227A7"/>
    <w:rsid w:val="00223B00"/>
    <w:rsid w:val="002267BA"/>
    <w:rsid w:val="0023339D"/>
    <w:rsid w:val="00233B57"/>
    <w:rsid w:val="0023470E"/>
    <w:rsid w:val="00235297"/>
    <w:rsid w:val="00235BAD"/>
    <w:rsid w:val="00236714"/>
    <w:rsid w:val="00236884"/>
    <w:rsid w:val="00236F61"/>
    <w:rsid w:val="002431AB"/>
    <w:rsid w:val="0024321B"/>
    <w:rsid w:val="0024350E"/>
    <w:rsid w:val="0024519E"/>
    <w:rsid w:val="00245891"/>
    <w:rsid w:val="002458ED"/>
    <w:rsid w:val="0024620C"/>
    <w:rsid w:val="002464D0"/>
    <w:rsid w:val="002465B8"/>
    <w:rsid w:val="00246CBA"/>
    <w:rsid w:val="0024743F"/>
    <w:rsid w:val="002504F2"/>
    <w:rsid w:val="00250A8B"/>
    <w:rsid w:val="0025172A"/>
    <w:rsid w:val="00251983"/>
    <w:rsid w:val="00253400"/>
    <w:rsid w:val="00253B0D"/>
    <w:rsid w:val="00253BF2"/>
    <w:rsid w:val="002665E4"/>
    <w:rsid w:val="00267CFD"/>
    <w:rsid w:val="00267F84"/>
    <w:rsid w:val="002706CC"/>
    <w:rsid w:val="00271374"/>
    <w:rsid w:val="00272587"/>
    <w:rsid w:val="00273ADD"/>
    <w:rsid w:val="00277FB9"/>
    <w:rsid w:val="0028014F"/>
    <w:rsid w:val="002808A7"/>
    <w:rsid w:val="00281891"/>
    <w:rsid w:val="002821FB"/>
    <w:rsid w:val="00282C3C"/>
    <w:rsid w:val="00286943"/>
    <w:rsid w:val="0029004B"/>
    <w:rsid w:val="00290A5D"/>
    <w:rsid w:val="00290C12"/>
    <w:rsid w:val="002929B7"/>
    <w:rsid w:val="0029428B"/>
    <w:rsid w:val="002974A1"/>
    <w:rsid w:val="002974EA"/>
    <w:rsid w:val="00297BE1"/>
    <w:rsid w:val="00297EED"/>
    <w:rsid w:val="002A085E"/>
    <w:rsid w:val="002A14AA"/>
    <w:rsid w:val="002A2793"/>
    <w:rsid w:val="002A4017"/>
    <w:rsid w:val="002A5C44"/>
    <w:rsid w:val="002A5F22"/>
    <w:rsid w:val="002A6EE8"/>
    <w:rsid w:val="002A78AD"/>
    <w:rsid w:val="002B04F2"/>
    <w:rsid w:val="002B1185"/>
    <w:rsid w:val="002B24EC"/>
    <w:rsid w:val="002B3416"/>
    <w:rsid w:val="002B4953"/>
    <w:rsid w:val="002B6316"/>
    <w:rsid w:val="002C0361"/>
    <w:rsid w:val="002C28C6"/>
    <w:rsid w:val="002C373C"/>
    <w:rsid w:val="002C664F"/>
    <w:rsid w:val="002C67B3"/>
    <w:rsid w:val="002D032B"/>
    <w:rsid w:val="002D3545"/>
    <w:rsid w:val="002D3920"/>
    <w:rsid w:val="002D415A"/>
    <w:rsid w:val="002D43FB"/>
    <w:rsid w:val="002D6B1D"/>
    <w:rsid w:val="002D6CE3"/>
    <w:rsid w:val="002D7C05"/>
    <w:rsid w:val="002E036D"/>
    <w:rsid w:val="002E2AA9"/>
    <w:rsid w:val="002E317C"/>
    <w:rsid w:val="002E4790"/>
    <w:rsid w:val="002E648A"/>
    <w:rsid w:val="002E6968"/>
    <w:rsid w:val="002F07BB"/>
    <w:rsid w:val="002F0DCE"/>
    <w:rsid w:val="002F100D"/>
    <w:rsid w:val="002F1E71"/>
    <w:rsid w:val="002F1FFF"/>
    <w:rsid w:val="002F2BC2"/>
    <w:rsid w:val="002F40E4"/>
    <w:rsid w:val="002F4D85"/>
    <w:rsid w:val="002F57E5"/>
    <w:rsid w:val="002F6244"/>
    <w:rsid w:val="002F6DD3"/>
    <w:rsid w:val="003007C0"/>
    <w:rsid w:val="00302FB4"/>
    <w:rsid w:val="003036EF"/>
    <w:rsid w:val="0030413C"/>
    <w:rsid w:val="00304211"/>
    <w:rsid w:val="003048C7"/>
    <w:rsid w:val="00305A36"/>
    <w:rsid w:val="0030759A"/>
    <w:rsid w:val="003110D4"/>
    <w:rsid w:val="003124FD"/>
    <w:rsid w:val="00313BE4"/>
    <w:rsid w:val="003157EC"/>
    <w:rsid w:val="003212D9"/>
    <w:rsid w:val="00321724"/>
    <w:rsid w:val="00323D26"/>
    <w:rsid w:val="00326218"/>
    <w:rsid w:val="003262FA"/>
    <w:rsid w:val="00326862"/>
    <w:rsid w:val="00330752"/>
    <w:rsid w:val="00331E19"/>
    <w:rsid w:val="0033437D"/>
    <w:rsid w:val="003350F0"/>
    <w:rsid w:val="00335F8A"/>
    <w:rsid w:val="00341D72"/>
    <w:rsid w:val="00341D8C"/>
    <w:rsid w:val="003423BC"/>
    <w:rsid w:val="00345BE9"/>
    <w:rsid w:val="0034763F"/>
    <w:rsid w:val="003476CD"/>
    <w:rsid w:val="00347A05"/>
    <w:rsid w:val="003501A1"/>
    <w:rsid w:val="00351C99"/>
    <w:rsid w:val="003523B3"/>
    <w:rsid w:val="00353373"/>
    <w:rsid w:val="00353DEB"/>
    <w:rsid w:val="0035415C"/>
    <w:rsid w:val="0035488B"/>
    <w:rsid w:val="003568D2"/>
    <w:rsid w:val="00360494"/>
    <w:rsid w:val="003608E1"/>
    <w:rsid w:val="0036130C"/>
    <w:rsid w:val="003615C9"/>
    <w:rsid w:val="00361F32"/>
    <w:rsid w:val="00362209"/>
    <w:rsid w:val="0036319A"/>
    <w:rsid w:val="003678FC"/>
    <w:rsid w:val="00371839"/>
    <w:rsid w:val="00371CE5"/>
    <w:rsid w:val="00372592"/>
    <w:rsid w:val="00372EFF"/>
    <w:rsid w:val="00374F9B"/>
    <w:rsid w:val="0037709D"/>
    <w:rsid w:val="00377331"/>
    <w:rsid w:val="00377E76"/>
    <w:rsid w:val="00380B17"/>
    <w:rsid w:val="003825A3"/>
    <w:rsid w:val="00382953"/>
    <w:rsid w:val="00382A96"/>
    <w:rsid w:val="003839BA"/>
    <w:rsid w:val="003849F4"/>
    <w:rsid w:val="00384E41"/>
    <w:rsid w:val="00384EE5"/>
    <w:rsid w:val="003851F3"/>
    <w:rsid w:val="00386D0A"/>
    <w:rsid w:val="00387910"/>
    <w:rsid w:val="00390E3F"/>
    <w:rsid w:val="00393931"/>
    <w:rsid w:val="00396364"/>
    <w:rsid w:val="0039788A"/>
    <w:rsid w:val="00397FA9"/>
    <w:rsid w:val="003A0485"/>
    <w:rsid w:val="003A20EA"/>
    <w:rsid w:val="003A26C5"/>
    <w:rsid w:val="003A27D8"/>
    <w:rsid w:val="003A348E"/>
    <w:rsid w:val="003A54B5"/>
    <w:rsid w:val="003A5963"/>
    <w:rsid w:val="003A5A0E"/>
    <w:rsid w:val="003A6464"/>
    <w:rsid w:val="003A6B38"/>
    <w:rsid w:val="003A7ADD"/>
    <w:rsid w:val="003B055D"/>
    <w:rsid w:val="003B1DBB"/>
    <w:rsid w:val="003B2523"/>
    <w:rsid w:val="003B36A6"/>
    <w:rsid w:val="003B42C0"/>
    <w:rsid w:val="003B441C"/>
    <w:rsid w:val="003B4D5A"/>
    <w:rsid w:val="003B4DCA"/>
    <w:rsid w:val="003C0FF4"/>
    <w:rsid w:val="003C2E4F"/>
    <w:rsid w:val="003C35A4"/>
    <w:rsid w:val="003C3B7A"/>
    <w:rsid w:val="003C640E"/>
    <w:rsid w:val="003D1F20"/>
    <w:rsid w:val="003D2F0E"/>
    <w:rsid w:val="003D4A38"/>
    <w:rsid w:val="003D4B6D"/>
    <w:rsid w:val="003D51CE"/>
    <w:rsid w:val="003E2308"/>
    <w:rsid w:val="003E433C"/>
    <w:rsid w:val="003E493F"/>
    <w:rsid w:val="003E4CDB"/>
    <w:rsid w:val="003E714D"/>
    <w:rsid w:val="003F0803"/>
    <w:rsid w:val="003F12DA"/>
    <w:rsid w:val="003F2BCA"/>
    <w:rsid w:val="003F2F1A"/>
    <w:rsid w:val="003F3FCC"/>
    <w:rsid w:val="003F45BB"/>
    <w:rsid w:val="003F48CF"/>
    <w:rsid w:val="003F4AC8"/>
    <w:rsid w:val="003F5614"/>
    <w:rsid w:val="003F63BD"/>
    <w:rsid w:val="003F7B77"/>
    <w:rsid w:val="00400A6D"/>
    <w:rsid w:val="0040156D"/>
    <w:rsid w:val="0040186F"/>
    <w:rsid w:val="00402767"/>
    <w:rsid w:val="00402BF6"/>
    <w:rsid w:val="004034CC"/>
    <w:rsid w:val="00404063"/>
    <w:rsid w:val="00407ABF"/>
    <w:rsid w:val="00407EC5"/>
    <w:rsid w:val="00411DF0"/>
    <w:rsid w:val="004125EF"/>
    <w:rsid w:val="004149EF"/>
    <w:rsid w:val="00415975"/>
    <w:rsid w:val="00416BD2"/>
    <w:rsid w:val="00416C32"/>
    <w:rsid w:val="00416D3C"/>
    <w:rsid w:val="00417C49"/>
    <w:rsid w:val="0042016C"/>
    <w:rsid w:val="00423503"/>
    <w:rsid w:val="00426A93"/>
    <w:rsid w:val="00426C34"/>
    <w:rsid w:val="00427093"/>
    <w:rsid w:val="00427AF1"/>
    <w:rsid w:val="00430EA3"/>
    <w:rsid w:val="00431EE3"/>
    <w:rsid w:val="0043343F"/>
    <w:rsid w:val="0043346E"/>
    <w:rsid w:val="0043368E"/>
    <w:rsid w:val="004340A7"/>
    <w:rsid w:val="00435234"/>
    <w:rsid w:val="00435E25"/>
    <w:rsid w:val="00435EBD"/>
    <w:rsid w:val="00437B1C"/>
    <w:rsid w:val="004401A5"/>
    <w:rsid w:val="00442BCE"/>
    <w:rsid w:val="00442ED3"/>
    <w:rsid w:val="00445901"/>
    <w:rsid w:val="00445B78"/>
    <w:rsid w:val="00446587"/>
    <w:rsid w:val="004511BF"/>
    <w:rsid w:val="00452F75"/>
    <w:rsid w:val="0045395F"/>
    <w:rsid w:val="00454550"/>
    <w:rsid w:val="004548A1"/>
    <w:rsid w:val="00455435"/>
    <w:rsid w:val="004602D1"/>
    <w:rsid w:val="00460320"/>
    <w:rsid w:val="0046256E"/>
    <w:rsid w:val="004640BD"/>
    <w:rsid w:val="004648EA"/>
    <w:rsid w:val="00464B91"/>
    <w:rsid w:val="004650F6"/>
    <w:rsid w:val="0046632E"/>
    <w:rsid w:val="00467140"/>
    <w:rsid w:val="00467C6F"/>
    <w:rsid w:val="004716CA"/>
    <w:rsid w:val="00471B90"/>
    <w:rsid w:val="004740F6"/>
    <w:rsid w:val="00474CA7"/>
    <w:rsid w:val="00476424"/>
    <w:rsid w:val="004801EF"/>
    <w:rsid w:val="0048076A"/>
    <w:rsid w:val="00481392"/>
    <w:rsid w:val="00483FB9"/>
    <w:rsid w:val="00484DFD"/>
    <w:rsid w:val="0048587F"/>
    <w:rsid w:val="00485C3B"/>
    <w:rsid w:val="00485EE9"/>
    <w:rsid w:val="004866CD"/>
    <w:rsid w:val="00490787"/>
    <w:rsid w:val="00490BE2"/>
    <w:rsid w:val="0049351F"/>
    <w:rsid w:val="00495DDE"/>
    <w:rsid w:val="00497298"/>
    <w:rsid w:val="00497760"/>
    <w:rsid w:val="00497AB6"/>
    <w:rsid w:val="004A274E"/>
    <w:rsid w:val="004A3F9C"/>
    <w:rsid w:val="004A4893"/>
    <w:rsid w:val="004A7336"/>
    <w:rsid w:val="004A7401"/>
    <w:rsid w:val="004A757F"/>
    <w:rsid w:val="004B0345"/>
    <w:rsid w:val="004B1466"/>
    <w:rsid w:val="004B4D1F"/>
    <w:rsid w:val="004B62B8"/>
    <w:rsid w:val="004B65A1"/>
    <w:rsid w:val="004B76C4"/>
    <w:rsid w:val="004C09A5"/>
    <w:rsid w:val="004C09F3"/>
    <w:rsid w:val="004C0B79"/>
    <w:rsid w:val="004C2648"/>
    <w:rsid w:val="004C3187"/>
    <w:rsid w:val="004C5A78"/>
    <w:rsid w:val="004C674A"/>
    <w:rsid w:val="004C6F91"/>
    <w:rsid w:val="004D0079"/>
    <w:rsid w:val="004D15C9"/>
    <w:rsid w:val="004D1EB8"/>
    <w:rsid w:val="004D3701"/>
    <w:rsid w:val="004D3E10"/>
    <w:rsid w:val="004D40E8"/>
    <w:rsid w:val="004D47BD"/>
    <w:rsid w:val="004D5058"/>
    <w:rsid w:val="004D5FB9"/>
    <w:rsid w:val="004E1F63"/>
    <w:rsid w:val="004E21E6"/>
    <w:rsid w:val="004E2A6A"/>
    <w:rsid w:val="004E4EC4"/>
    <w:rsid w:val="004E5615"/>
    <w:rsid w:val="004E5685"/>
    <w:rsid w:val="004E67EA"/>
    <w:rsid w:val="004E6959"/>
    <w:rsid w:val="004F0749"/>
    <w:rsid w:val="004F09CB"/>
    <w:rsid w:val="004F138D"/>
    <w:rsid w:val="004F1741"/>
    <w:rsid w:val="004F195A"/>
    <w:rsid w:val="004F38F3"/>
    <w:rsid w:val="004F5378"/>
    <w:rsid w:val="004F5686"/>
    <w:rsid w:val="00500A39"/>
    <w:rsid w:val="00502C89"/>
    <w:rsid w:val="0050313C"/>
    <w:rsid w:val="005038A4"/>
    <w:rsid w:val="00505934"/>
    <w:rsid w:val="00506950"/>
    <w:rsid w:val="00507C26"/>
    <w:rsid w:val="00511984"/>
    <w:rsid w:val="00512A90"/>
    <w:rsid w:val="00512DF5"/>
    <w:rsid w:val="00515538"/>
    <w:rsid w:val="0051680A"/>
    <w:rsid w:val="005173E9"/>
    <w:rsid w:val="00522977"/>
    <w:rsid w:val="00523B9F"/>
    <w:rsid w:val="00524976"/>
    <w:rsid w:val="005254E6"/>
    <w:rsid w:val="00526866"/>
    <w:rsid w:val="00526AF4"/>
    <w:rsid w:val="00526CEB"/>
    <w:rsid w:val="00536028"/>
    <w:rsid w:val="00536DBD"/>
    <w:rsid w:val="0053727E"/>
    <w:rsid w:val="00537A9E"/>
    <w:rsid w:val="00537E6E"/>
    <w:rsid w:val="0054051F"/>
    <w:rsid w:val="0054077F"/>
    <w:rsid w:val="005415B1"/>
    <w:rsid w:val="00542615"/>
    <w:rsid w:val="0054417C"/>
    <w:rsid w:val="00544622"/>
    <w:rsid w:val="0054579F"/>
    <w:rsid w:val="00545A3D"/>
    <w:rsid w:val="0054603E"/>
    <w:rsid w:val="005461C5"/>
    <w:rsid w:val="0054623D"/>
    <w:rsid w:val="00546288"/>
    <w:rsid w:val="00552283"/>
    <w:rsid w:val="00552816"/>
    <w:rsid w:val="00555595"/>
    <w:rsid w:val="00555DDB"/>
    <w:rsid w:val="00556EA4"/>
    <w:rsid w:val="00557A0A"/>
    <w:rsid w:val="00557E4D"/>
    <w:rsid w:val="005602F8"/>
    <w:rsid w:val="0056178F"/>
    <w:rsid w:val="00562001"/>
    <w:rsid w:val="00566954"/>
    <w:rsid w:val="0057049A"/>
    <w:rsid w:val="005716BF"/>
    <w:rsid w:val="00572188"/>
    <w:rsid w:val="005734A3"/>
    <w:rsid w:val="00573B93"/>
    <w:rsid w:val="0057627B"/>
    <w:rsid w:val="005769E1"/>
    <w:rsid w:val="005769E3"/>
    <w:rsid w:val="00576DC5"/>
    <w:rsid w:val="005817AD"/>
    <w:rsid w:val="005820D2"/>
    <w:rsid w:val="00582A38"/>
    <w:rsid w:val="00585046"/>
    <w:rsid w:val="005864D0"/>
    <w:rsid w:val="005866DC"/>
    <w:rsid w:val="005866F2"/>
    <w:rsid w:val="00586D27"/>
    <w:rsid w:val="00590A1B"/>
    <w:rsid w:val="00590C48"/>
    <w:rsid w:val="005925B4"/>
    <w:rsid w:val="0059305D"/>
    <w:rsid w:val="00593CDC"/>
    <w:rsid w:val="00593E3B"/>
    <w:rsid w:val="00594FFD"/>
    <w:rsid w:val="00597174"/>
    <w:rsid w:val="00597CC8"/>
    <w:rsid w:val="005A1115"/>
    <w:rsid w:val="005A20EE"/>
    <w:rsid w:val="005A600A"/>
    <w:rsid w:val="005A703B"/>
    <w:rsid w:val="005A706A"/>
    <w:rsid w:val="005B1CB0"/>
    <w:rsid w:val="005B22BD"/>
    <w:rsid w:val="005B3395"/>
    <w:rsid w:val="005B3880"/>
    <w:rsid w:val="005B4C11"/>
    <w:rsid w:val="005C08C9"/>
    <w:rsid w:val="005C157C"/>
    <w:rsid w:val="005C1D52"/>
    <w:rsid w:val="005C3840"/>
    <w:rsid w:val="005C4C9D"/>
    <w:rsid w:val="005C4CE9"/>
    <w:rsid w:val="005C527F"/>
    <w:rsid w:val="005C68CC"/>
    <w:rsid w:val="005C7DA6"/>
    <w:rsid w:val="005D073E"/>
    <w:rsid w:val="005D304A"/>
    <w:rsid w:val="005D368C"/>
    <w:rsid w:val="005D3A45"/>
    <w:rsid w:val="005D46B0"/>
    <w:rsid w:val="005D47C0"/>
    <w:rsid w:val="005D56A5"/>
    <w:rsid w:val="005D6025"/>
    <w:rsid w:val="005D658A"/>
    <w:rsid w:val="005D6B02"/>
    <w:rsid w:val="005D75B8"/>
    <w:rsid w:val="005E0DEB"/>
    <w:rsid w:val="005E3711"/>
    <w:rsid w:val="005E5C8F"/>
    <w:rsid w:val="005E67DB"/>
    <w:rsid w:val="005E6C3D"/>
    <w:rsid w:val="005E72BF"/>
    <w:rsid w:val="005F15EB"/>
    <w:rsid w:val="005F22D9"/>
    <w:rsid w:val="005F2313"/>
    <w:rsid w:val="005F2C72"/>
    <w:rsid w:val="005F4C48"/>
    <w:rsid w:val="005F7F9D"/>
    <w:rsid w:val="00600EEA"/>
    <w:rsid w:val="00601727"/>
    <w:rsid w:val="00603E7C"/>
    <w:rsid w:val="00604093"/>
    <w:rsid w:val="006040C4"/>
    <w:rsid w:val="00605B73"/>
    <w:rsid w:val="00606A76"/>
    <w:rsid w:val="006107AA"/>
    <w:rsid w:val="00613145"/>
    <w:rsid w:val="00613F5E"/>
    <w:rsid w:val="0061430D"/>
    <w:rsid w:val="0062075D"/>
    <w:rsid w:val="006222A8"/>
    <w:rsid w:val="0062347F"/>
    <w:rsid w:val="006237A2"/>
    <w:rsid w:val="006237DE"/>
    <w:rsid w:val="00625DCD"/>
    <w:rsid w:val="00626D87"/>
    <w:rsid w:val="006270B3"/>
    <w:rsid w:val="0062732C"/>
    <w:rsid w:val="00627A32"/>
    <w:rsid w:val="00630ECF"/>
    <w:rsid w:val="0063185D"/>
    <w:rsid w:val="00631DD6"/>
    <w:rsid w:val="00632408"/>
    <w:rsid w:val="006330C6"/>
    <w:rsid w:val="0063698E"/>
    <w:rsid w:val="006411DA"/>
    <w:rsid w:val="00641392"/>
    <w:rsid w:val="00643AF1"/>
    <w:rsid w:val="00643B05"/>
    <w:rsid w:val="0064468A"/>
    <w:rsid w:val="0064468E"/>
    <w:rsid w:val="00644F34"/>
    <w:rsid w:val="006456FA"/>
    <w:rsid w:val="00646067"/>
    <w:rsid w:val="006479E2"/>
    <w:rsid w:val="0065302C"/>
    <w:rsid w:val="006530C0"/>
    <w:rsid w:val="0065316D"/>
    <w:rsid w:val="006541FE"/>
    <w:rsid w:val="00654793"/>
    <w:rsid w:val="006566B9"/>
    <w:rsid w:val="00661525"/>
    <w:rsid w:val="00661CF3"/>
    <w:rsid w:val="00662D92"/>
    <w:rsid w:val="00664E81"/>
    <w:rsid w:val="006662CA"/>
    <w:rsid w:val="006719C4"/>
    <w:rsid w:val="00671E95"/>
    <w:rsid w:val="0067332A"/>
    <w:rsid w:val="00676588"/>
    <w:rsid w:val="0067685C"/>
    <w:rsid w:val="00680BC5"/>
    <w:rsid w:val="00680DEE"/>
    <w:rsid w:val="00684004"/>
    <w:rsid w:val="00686B7F"/>
    <w:rsid w:val="00687145"/>
    <w:rsid w:val="0069068F"/>
    <w:rsid w:val="00690D53"/>
    <w:rsid w:val="00691EAD"/>
    <w:rsid w:val="00691EF4"/>
    <w:rsid w:val="00697838"/>
    <w:rsid w:val="006A181C"/>
    <w:rsid w:val="006A5180"/>
    <w:rsid w:val="006A5321"/>
    <w:rsid w:val="006A681C"/>
    <w:rsid w:val="006A7C82"/>
    <w:rsid w:val="006B0D9C"/>
    <w:rsid w:val="006B23A3"/>
    <w:rsid w:val="006B611C"/>
    <w:rsid w:val="006B65C9"/>
    <w:rsid w:val="006B70B1"/>
    <w:rsid w:val="006B76E1"/>
    <w:rsid w:val="006C1234"/>
    <w:rsid w:val="006C1515"/>
    <w:rsid w:val="006C1CFD"/>
    <w:rsid w:val="006C3F2E"/>
    <w:rsid w:val="006C4080"/>
    <w:rsid w:val="006C4471"/>
    <w:rsid w:val="006C6B50"/>
    <w:rsid w:val="006D05D1"/>
    <w:rsid w:val="006D0DF9"/>
    <w:rsid w:val="006D0F1E"/>
    <w:rsid w:val="006D4277"/>
    <w:rsid w:val="006D4A1F"/>
    <w:rsid w:val="006D6C91"/>
    <w:rsid w:val="006E07FD"/>
    <w:rsid w:val="006E2E3A"/>
    <w:rsid w:val="006E6147"/>
    <w:rsid w:val="006E7A59"/>
    <w:rsid w:val="006F1F1E"/>
    <w:rsid w:val="006F2B63"/>
    <w:rsid w:val="006F36EA"/>
    <w:rsid w:val="006F3ED0"/>
    <w:rsid w:val="006F6C6E"/>
    <w:rsid w:val="006F7C22"/>
    <w:rsid w:val="007004A7"/>
    <w:rsid w:val="00704FE1"/>
    <w:rsid w:val="007076A8"/>
    <w:rsid w:val="007108B8"/>
    <w:rsid w:val="00711BB9"/>
    <w:rsid w:val="00720C84"/>
    <w:rsid w:val="00721606"/>
    <w:rsid w:val="007220BB"/>
    <w:rsid w:val="00724A94"/>
    <w:rsid w:val="00724AD2"/>
    <w:rsid w:val="00725448"/>
    <w:rsid w:val="00726226"/>
    <w:rsid w:val="00726844"/>
    <w:rsid w:val="00730AD2"/>
    <w:rsid w:val="00731B98"/>
    <w:rsid w:val="007324BE"/>
    <w:rsid w:val="00733752"/>
    <w:rsid w:val="00734BDA"/>
    <w:rsid w:val="00735764"/>
    <w:rsid w:val="00736957"/>
    <w:rsid w:val="00740946"/>
    <w:rsid w:val="007410C6"/>
    <w:rsid w:val="00742C78"/>
    <w:rsid w:val="00743B97"/>
    <w:rsid w:val="00744339"/>
    <w:rsid w:val="0074644E"/>
    <w:rsid w:val="0074730B"/>
    <w:rsid w:val="00747404"/>
    <w:rsid w:val="00747C1F"/>
    <w:rsid w:val="007500A1"/>
    <w:rsid w:val="0075285B"/>
    <w:rsid w:val="00752FC9"/>
    <w:rsid w:val="00754401"/>
    <w:rsid w:val="00755D98"/>
    <w:rsid w:val="00757672"/>
    <w:rsid w:val="007622B6"/>
    <w:rsid w:val="0076508E"/>
    <w:rsid w:val="00765EF4"/>
    <w:rsid w:val="007703FC"/>
    <w:rsid w:val="007705C9"/>
    <w:rsid w:val="0077598E"/>
    <w:rsid w:val="007766B2"/>
    <w:rsid w:val="00776968"/>
    <w:rsid w:val="00777A42"/>
    <w:rsid w:val="00780007"/>
    <w:rsid w:val="00782691"/>
    <w:rsid w:val="0078278F"/>
    <w:rsid w:val="00783F4C"/>
    <w:rsid w:val="0078700C"/>
    <w:rsid w:val="00790B48"/>
    <w:rsid w:val="00791F40"/>
    <w:rsid w:val="0079586A"/>
    <w:rsid w:val="007A01D7"/>
    <w:rsid w:val="007A05CD"/>
    <w:rsid w:val="007A26BF"/>
    <w:rsid w:val="007A358F"/>
    <w:rsid w:val="007A37CB"/>
    <w:rsid w:val="007B0C51"/>
    <w:rsid w:val="007B14F5"/>
    <w:rsid w:val="007B1882"/>
    <w:rsid w:val="007B3B57"/>
    <w:rsid w:val="007B535F"/>
    <w:rsid w:val="007B5437"/>
    <w:rsid w:val="007B63A6"/>
    <w:rsid w:val="007B65C2"/>
    <w:rsid w:val="007C3F09"/>
    <w:rsid w:val="007C40AC"/>
    <w:rsid w:val="007C44F4"/>
    <w:rsid w:val="007C4D45"/>
    <w:rsid w:val="007C7614"/>
    <w:rsid w:val="007D0ACD"/>
    <w:rsid w:val="007D2194"/>
    <w:rsid w:val="007D2E70"/>
    <w:rsid w:val="007D5B5A"/>
    <w:rsid w:val="007D5E6E"/>
    <w:rsid w:val="007D7516"/>
    <w:rsid w:val="007E2901"/>
    <w:rsid w:val="007E2F75"/>
    <w:rsid w:val="007E2F84"/>
    <w:rsid w:val="007E33E2"/>
    <w:rsid w:val="007F0A99"/>
    <w:rsid w:val="007F0CE6"/>
    <w:rsid w:val="007F0F17"/>
    <w:rsid w:val="007F1DF3"/>
    <w:rsid w:val="007F2ACC"/>
    <w:rsid w:val="007F33F6"/>
    <w:rsid w:val="007F3422"/>
    <w:rsid w:val="007F3C32"/>
    <w:rsid w:val="007F478E"/>
    <w:rsid w:val="007F644D"/>
    <w:rsid w:val="007F725A"/>
    <w:rsid w:val="00800B81"/>
    <w:rsid w:val="008010DD"/>
    <w:rsid w:val="008027C2"/>
    <w:rsid w:val="00803930"/>
    <w:rsid w:val="00804064"/>
    <w:rsid w:val="008051A5"/>
    <w:rsid w:val="00806938"/>
    <w:rsid w:val="008105D0"/>
    <w:rsid w:val="00812D4D"/>
    <w:rsid w:val="00815773"/>
    <w:rsid w:val="008158E5"/>
    <w:rsid w:val="008218D0"/>
    <w:rsid w:val="00822CDF"/>
    <w:rsid w:val="008231D5"/>
    <w:rsid w:val="00824531"/>
    <w:rsid w:val="0083013A"/>
    <w:rsid w:val="00832646"/>
    <w:rsid w:val="0083316F"/>
    <w:rsid w:val="008345CF"/>
    <w:rsid w:val="00836C75"/>
    <w:rsid w:val="00836CBC"/>
    <w:rsid w:val="00836E94"/>
    <w:rsid w:val="008371BA"/>
    <w:rsid w:val="00840224"/>
    <w:rsid w:val="00841571"/>
    <w:rsid w:val="008429E6"/>
    <w:rsid w:val="00842CBA"/>
    <w:rsid w:val="00843961"/>
    <w:rsid w:val="00850112"/>
    <w:rsid w:val="00851325"/>
    <w:rsid w:val="008536B4"/>
    <w:rsid w:val="00855FED"/>
    <w:rsid w:val="00856221"/>
    <w:rsid w:val="00856EAB"/>
    <w:rsid w:val="0086079E"/>
    <w:rsid w:val="00862B04"/>
    <w:rsid w:val="00864207"/>
    <w:rsid w:val="00864374"/>
    <w:rsid w:val="00864D9E"/>
    <w:rsid w:val="00867708"/>
    <w:rsid w:val="00867D07"/>
    <w:rsid w:val="00873C59"/>
    <w:rsid w:val="00874AC2"/>
    <w:rsid w:val="00875590"/>
    <w:rsid w:val="008760CB"/>
    <w:rsid w:val="00876D6F"/>
    <w:rsid w:val="00877792"/>
    <w:rsid w:val="00882062"/>
    <w:rsid w:val="00882DD9"/>
    <w:rsid w:val="00882DE6"/>
    <w:rsid w:val="008836BB"/>
    <w:rsid w:val="0088777B"/>
    <w:rsid w:val="00890604"/>
    <w:rsid w:val="008907FA"/>
    <w:rsid w:val="0089409B"/>
    <w:rsid w:val="008945D6"/>
    <w:rsid w:val="008949C2"/>
    <w:rsid w:val="008A2508"/>
    <w:rsid w:val="008A2FA5"/>
    <w:rsid w:val="008A3003"/>
    <w:rsid w:val="008A4440"/>
    <w:rsid w:val="008A47DF"/>
    <w:rsid w:val="008A5762"/>
    <w:rsid w:val="008A5E46"/>
    <w:rsid w:val="008A6E3A"/>
    <w:rsid w:val="008B211A"/>
    <w:rsid w:val="008B26C8"/>
    <w:rsid w:val="008B2B91"/>
    <w:rsid w:val="008B4BA5"/>
    <w:rsid w:val="008B7A9F"/>
    <w:rsid w:val="008B7C69"/>
    <w:rsid w:val="008C089A"/>
    <w:rsid w:val="008C260C"/>
    <w:rsid w:val="008C4ACA"/>
    <w:rsid w:val="008C5BB3"/>
    <w:rsid w:val="008D1D2E"/>
    <w:rsid w:val="008D1DD3"/>
    <w:rsid w:val="008E089D"/>
    <w:rsid w:val="008E1385"/>
    <w:rsid w:val="008E15F1"/>
    <w:rsid w:val="008E3F98"/>
    <w:rsid w:val="008E478E"/>
    <w:rsid w:val="008E6352"/>
    <w:rsid w:val="008E7A11"/>
    <w:rsid w:val="008E7B21"/>
    <w:rsid w:val="008F0C61"/>
    <w:rsid w:val="008F0F2B"/>
    <w:rsid w:val="008F1142"/>
    <w:rsid w:val="008F1418"/>
    <w:rsid w:val="008F194C"/>
    <w:rsid w:val="008F1D46"/>
    <w:rsid w:val="008F2F6B"/>
    <w:rsid w:val="008F3813"/>
    <w:rsid w:val="008F3ADF"/>
    <w:rsid w:val="008F3C3F"/>
    <w:rsid w:val="008F4B5E"/>
    <w:rsid w:val="008F7438"/>
    <w:rsid w:val="008F751A"/>
    <w:rsid w:val="008F7564"/>
    <w:rsid w:val="00900437"/>
    <w:rsid w:val="00903181"/>
    <w:rsid w:val="009034E2"/>
    <w:rsid w:val="00903A95"/>
    <w:rsid w:val="00906D4F"/>
    <w:rsid w:val="00907655"/>
    <w:rsid w:val="00910227"/>
    <w:rsid w:val="00910A11"/>
    <w:rsid w:val="009114B8"/>
    <w:rsid w:val="00914621"/>
    <w:rsid w:val="009146B3"/>
    <w:rsid w:val="0091549C"/>
    <w:rsid w:val="00915615"/>
    <w:rsid w:val="00921DF9"/>
    <w:rsid w:val="0093054A"/>
    <w:rsid w:val="00930721"/>
    <w:rsid w:val="009331FA"/>
    <w:rsid w:val="00933892"/>
    <w:rsid w:val="00934B52"/>
    <w:rsid w:val="0093563B"/>
    <w:rsid w:val="00935681"/>
    <w:rsid w:val="009356B9"/>
    <w:rsid w:val="00942BF4"/>
    <w:rsid w:val="00942FE3"/>
    <w:rsid w:val="00945B0B"/>
    <w:rsid w:val="0095083F"/>
    <w:rsid w:val="009508B6"/>
    <w:rsid w:val="00950DCA"/>
    <w:rsid w:val="00951238"/>
    <w:rsid w:val="0095126B"/>
    <w:rsid w:val="00951300"/>
    <w:rsid w:val="00951B68"/>
    <w:rsid w:val="00952930"/>
    <w:rsid w:val="00953CDB"/>
    <w:rsid w:val="00954077"/>
    <w:rsid w:val="009569DD"/>
    <w:rsid w:val="009602ED"/>
    <w:rsid w:val="009627EE"/>
    <w:rsid w:val="009638E9"/>
    <w:rsid w:val="009639AE"/>
    <w:rsid w:val="00965242"/>
    <w:rsid w:val="009655C2"/>
    <w:rsid w:val="00965E71"/>
    <w:rsid w:val="0096684B"/>
    <w:rsid w:val="009670B7"/>
    <w:rsid w:val="009675F1"/>
    <w:rsid w:val="00971F6B"/>
    <w:rsid w:val="00974102"/>
    <w:rsid w:val="00975259"/>
    <w:rsid w:val="00975C23"/>
    <w:rsid w:val="00976A9C"/>
    <w:rsid w:val="00976FA5"/>
    <w:rsid w:val="00977621"/>
    <w:rsid w:val="00980F70"/>
    <w:rsid w:val="00985CF0"/>
    <w:rsid w:val="00990AB6"/>
    <w:rsid w:val="00990E2E"/>
    <w:rsid w:val="009911A7"/>
    <w:rsid w:val="00994273"/>
    <w:rsid w:val="00994B37"/>
    <w:rsid w:val="00995C48"/>
    <w:rsid w:val="009A1CB1"/>
    <w:rsid w:val="009A1FD5"/>
    <w:rsid w:val="009A3386"/>
    <w:rsid w:val="009A35BA"/>
    <w:rsid w:val="009A3C69"/>
    <w:rsid w:val="009A6343"/>
    <w:rsid w:val="009A77AE"/>
    <w:rsid w:val="009A7C31"/>
    <w:rsid w:val="009A7F2A"/>
    <w:rsid w:val="009B25F8"/>
    <w:rsid w:val="009B2E60"/>
    <w:rsid w:val="009B3FDD"/>
    <w:rsid w:val="009B4742"/>
    <w:rsid w:val="009B5A76"/>
    <w:rsid w:val="009B5E59"/>
    <w:rsid w:val="009B5F43"/>
    <w:rsid w:val="009B60FC"/>
    <w:rsid w:val="009B64E2"/>
    <w:rsid w:val="009B722A"/>
    <w:rsid w:val="009C0019"/>
    <w:rsid w:val="009C00CC"/>
    <w:rsid w:val="009C010D"/>
    <w:rsid w:val="009C06AB"/>
    <w:rsid w:val="009C078B"/>
    <w:rsid w:val="009C1773"/>
    <w:rsid w:val="009C1852"/>
    <w:rsid w:val="009C28E4"/>
    <w:rsid w:val="009C2E11"/>
    <w:rsid w:val="009C36EE"/>
    <w:rsid w:val="009C3858"/>
    <w:rsid w:val="009D0024"/>
    <w:rsid w:val="009D0FCA"/>
    <w:rsid w:val="009D281F"/>
    <w:rsid w:val="009D2B77"/>
    <w:rsid w:val="009D2C04"/>
    <w:rsid w:val="009D453E"/>
    <w:rsid w:val="009D6187"/>
    <w:rsid w:val="009D6C8A"/>
    <w:rsid w:val="009E080C"/>
    <w:rsid w:val="009E3037"/>
    <w:rsid w:val="009E3975"/>
    <w:rsid w:val="009E422F"/>
    <w:rsid w:val="009E4C50"/>
    <w:rsid w:val="009E623C"/>
    <w:rsid w:val="009F04BA"/>
    <w:rsid w:val="009F217E"/>
    <w:rsid w:val="009F39B0"/>
    <w:rsid w:val="009F3AAE"/>
    <w:rsid w:val="009F4E61"/>
    <w:rsid w:val="009F5201"/>
    <w:rsid w:val="009F5286"/>
    <w:rsid w:val="009F5396"/>
    <w:rsid w:val="009F74B8"/>
    <w:rsid w:val="00A016C1"/>
    <w:rsid w:val="00A01ADD"/>
    <w:rsid w:val="00A03B3C"/>
    <w:rsid w:val="00A075DD"/>
    <w:rsid w:val="00A07C44"/>
    <w:rsid w:val="00A11506"/>
    <w:rsid w:val="00A11D33"/>
    <w:rsid w:val="00A12177"/>
    <w:rsid w:val="00A1264E"/>
    <w:rsid w:val="00A13C4B"/>
    <w:rsid w:val="00A17111"/>
    <w:rsid w:val="00A2158C"/>
    <w:rsid w:val="00A22091"/>
    <w:rsid w:val="00A23EF7"/>
    <w:rsid w:val="00A25227"/>
    <w:rsid w:val="00A25DFB"/>
    <w:rsid w:val="00A25E15"/>
    <w:rsid w:val="00A31460"/>
    <w:rsid w:val="00A32495"/>
    <w:rsid w:val="00A325F1"/>
    <w:rsid w:val="00A333CA"/>
    <w:rsid w:val="00A36938"/>
    <w:rsid w:val="00A40F33"/>
    <w:rsid w:val="00A41164"/>
    <w:rsid w:val="00A43090"/>
    <w:rsid w:val="00A4593B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2BE6"/>
    <w:rsid w:val="00A63C0B"/>
    <w:rsid w:val="00A64E4C"/>
    <w:rsid w:val="00A65266"/>
    <w:rsid w:val="00A65BE8"/>
    <w:rsid w:val="00A665F8"/>
    <w:rsid w:val="00A66B9D"/>
    <w:rsid w:val="00A676CA"/>
    <w:rsid w:val="00A7172D"/>
    <w:rsid w:val="00A718DC"/>
    <w:rsid w:val="00A71B82"/>
    <w:rsid w:val="00A74417"/>
    <w:rsid w:val="00A74CE3"/>
    <w:rsid w:val="00A8054B"/>
    <w:rsid w:val="00A80A2A"/>
    <w:rsid w:val="00A84029"/>
    <w:rsid w:val="00A8438D"/>
    <w:rsid w:val="00A86A2A"/>
    <w:rsid w:val="00A86AA1"/>
    <w:rsid w:val="00A8760C"/>
    <w:rsid w:val="00A87A8B"/>
    <w:rsid w:val="00A87C32"/>
    <w:rsid w:val="00A91525"/>
    <w:rsid w:val="00A91E4D"/>
    <w:rsid w:val="00A95E9D"/>
    <w:rsid w:val="00A97175"/>
    <w:rsid w:val="00A979B2"/>
    <w:rsid w:val="00AA0ACF"/>
    <w:rsid w:val="00AA15D4"/>
    <w:rsid w:val="00AA1EA9"/>
    <w:rsid w:val="00AA3AB7"/>
    <w:rsid w:val="00AA3EBB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9FC"/>
    <w:rsid w:val="00AC1311"/>
    <w:rsid w:val="00AC17BE"/>
    <w:rsid w:val="00AC492A"/>
    <w:rsid w:val="00AC5A7D"/>
    <w:rsid w:val="00AC6487"/>
    <w:rsid w:val="00AC7396"/>
    <w:rsid w:val="00AD01E8"/>
    <w:rsid w:val="00AD20FB"/>
    <w:rsid w:val="00AD35DE"/>
    <w:rsid w:val="00AD3C98"/>
    <w:rsid w:val="00AD410F"/>
    <w:rsid w:val="00AD4350"/>
    <w:rsid w:val="00AD5F64"/>
    <w:rsid w:val="00AE11C8"/>
    <w:rsid w:val="00AE2805"/>
    <w:rsid w:val="00AE3648"/>
    <w:rsid w:val="00AE3CD6"/>
    <w:rsid w:val="00AE6B02"/>
    <w:rsid w:val="00AE7732"/>
    <w:rsid w:val="00AF0BBB"/>
    <w:rsid w:val="00AF1A24"/>
    <w:rsid w:val="00AF2E7B"/>
    <w:rsid w:val="00AF34FE"/>
    <w:rsid w:val="00AF4DCB"/>
    <w:rsid w:val="00AF58FC"/>
    <w:rsid w:val="00AF5CD3"/>
    <w:rsid w:val="00AF7C43"/>
    <w:rsid w:val="00B00B9E"/>
    <w:rsid w:val="00B012AD"/>
    <w:rsid w:val="00B04BB3"/>
    <w:rsid w:val="00B06503"/>
    <w:rsid w:val="00B0737B"/>
    <w:rsid w:val="00B07B2A"/>
    <w:rsid w:val="00B10244"/>
    <w:rsid w:val="00B124A2"/>
    <w:rsid w:val="00B12D44"/>
    <w:rsid w:val="00B12E9A"/>
    <w:rsid w:val="00B13138"/>
    <w:rsid w:val="00B13200"/>
    <w:rsid w:val="00B133D3"/>
    <w:rsid w:val="00B13CB9"/>
    <w:rsid w:val="00B16979"/>
    <w:rsid w:val="00B208FC"/>
    <w:rsid w:val="00B20DA8"/>
    <w:rsid w:val="00B227AB"/>
    <w:rsid w:val="00B25F0C"/>
    <w:rsid w:val="00B25F41"/>
    <w:rsid w:val="00B26F8D"/>
    <w:rsid w:val="00B273C3"/>
    <w:rsid w:val="00B300E4"/>
    <w:rsid w:val="00B318EF"/>
    <w:rsid w:val="00B32592"/>
    <w:rsid w:val="00B3293F"/>
    <w:rsid w:val="00B32980"/>
    <w:rsid w:val="00B33D7D"/>
    <w:rsid w:val="00B33EC9"/>
    <w:rsid w:val="00B34012"/>
    <w:rsid w:val="00B34300"/>
    <w:rsid w:val="00B34F38"/>
    <w:rsid w:val="00B3685B"/>
    <w:rsid w:val="00B37CF2"/>
    <w:rsid w:val="00B37DCF"/>
    <w:rsid w:val="00B37EAB"/>
    <w:rsid w:val="00B40CF3"/>
    <w:rsid w:val="00B42F86"/>
    <w:rsid w:val="00B43B26"/>
    <w:rsid w:val="00B43B97"/>
    <w:rsid w:val="00B46CA1"/>
    <w:rsid w:val="00B504AA"/>
    <w:rsid w:val="00B50FF3"/>
    <w:rsid w:val="00B520A5"/>
    <w:rsid w:val="00B52172"/>
    <w:rsid w:val="00B526EC"/>
    <w:rsid w:val="00B52A21"/>
    <w:rsid w:val="00B54425"/>
    <w:rsid w:val="00B57CCC"/>
    <w:rsid w:val="00B57F4F"/>
    <w:rsid w:val="00B6039E"/>
    <w:rsid w:val="00B604CF"/>
    <w:rsid w:val="00B60610"/>
    <w:rsid w:val="00B62860"/>
    <w:rsid w:val="00B62F25"/>
    <w:rsid w:val="00B64D7B"/>
    <w:rsid w:val="00B677BE"/>
    <w:rsid w:val="00B701E8"/>
    <w:rsid w:val="00B76ABA"/>
    <w:rsid w:val="00B77B25"/>
    <w:rsid w:val="00B80A18"/>
    <w:rsid w:val="00B822D6"/>
    <w:rsid w:val="00B83C9A"/>
    <w:rsid w:val="00B84C56"/>
    <w:rsid w:val="00B910F8"/>
    <w:rsid w:val="00B93AA0"/>
    <w:rsid w:val="00B9504E"/>
    <w:rsid w:val="00BA01EC"/>
    <w:rsid w:val="00BA0CA4"/>
    <w:rsid w:val="00BA275C"/>
    <w:rsid w:val="00BA41E6"/>
    <w:rsid w:val="00BA46C7"/>
    <w:rsid w:val="00BA502C"/>
    <w:rsid w:val="00BA5739"/>
    <w:rsid w:val="00BA5E99"/>
    <w:rsid w:val="00BA7B58"/>
    <w:rsid w:val="00BB12E5"/>
    <w:rsid w:val="00BB29C8"/>
    <w:rsid w:val="00BB343F"/>
    <w:rsid w:val="00BB348B"/>
    <w:rsid w:val="00BB395C"/>
    <w:rsid w:val="00BB57E6"/>
    <w:rsid w:val="00BB5F4B"/>
    <w:rsid w:val="00BB65B1"/>
    <w:rsid w:val="00BB7B96"/>
    <w:rsid w:val="00BC13CD"/>
    <w:rsid w:val="00BC18F2"/>
    <w:rsid w:val="00BC1EE7"/>
    <w:rsid w:val="00BC24E9"/>
    <w:rsid w:val="00BC339F"/>
    <w:rsid w:val="00BC565B"/>
    <w:rsid w:val="00BD0E0E"/>
    <w:rsid w:val="00BD26B8"/>
    <w:rsid w:val="00BD279F"/>
    <w:rsid w:val="00BD29FF"/>
    <w:rsid w:val="00BD3418"/>
    <w:rsid w:val="00BD3BA8"/>
    <w:rsid w:val="00BD53AE"/>
    <w:rsid w:val="00BD5F3D"/>
    <w:rsid w:val="00BE12FB"/>
    <w:rsid w:val="00BE3225"/>
    <w:rsid w:val="00BE3C73"/>
    <w:rsid w:val="00BE43B8"/>
    <w:rsid w:val="00BE46DC"/>
    <w:rsid w:val="00BE52FD"/>
    <w:rsid w:val="00BE6425"/>
    <w:rsid w:val="00BE6436"/>
    <w:rsid w:val="00BF01FD"/>
    <w:rsid w:val="00BF0B34"/>
    <w:rsid w:val="00BF0D11"/>
    <w:rsid w:val="00BF2BBF"/>
    <w:rsid w:val="00BF31C2"/>
    <w:rsid w:val="00BF6080"/>
    <w:rsid w:val="00BF6A61"/>
    <w:rsid w:val="00BF7986"/>
    <w:rsid w:val="00C01D55"/>
    <w:rsid w:val="00C02F1B"/>
    <w:rsid w:val="00C0326E"/>
    <w:rsid w:val="00C039CE"/>
    <w:rsid w:val="00C04780"/>
    <w:rsid w:val="00C049E4"/>
    <w:rsid w:val="00C0718A"/>
    <w:rsid w:val="00C10B3B"/>
    <w:rsid w:val="00C113D2"/>
    <w:rsid w:val="00C11C84"/>
    <w:rsid w:val="00C138EA"/>
    <w:rsid w:val="00C14A6A"/>
    <w:rsid w:val="00C15275"/>
    <w:rsid w:val="00C17592"/>
    <w:rsid w:val="00C177B4"/>
    <w:rsid w:val="00C217E8"/>
    <w:rsid w:val="00C238BC"/>
    <w:rsid w:val="00C2393A"/>
    <w:rsid w:val="00C266A2"/>
    <w:rsid w:val="00C31816"/>
    <w:rsid w:val="00C34486"/>
    <w:rsid w:val="00C34C5A"/>
    <w:rsid w:val="00C34F41"/>
    <w:rsid w:val="00C34FE1"/>
    <w:rsid w:val="00C35CB1"/>
    <w:rsid w:val="00C364B4"/>
    <w:rsid w:val="00C40A00"/>
    <w:rsid w:val="00C40ADE"/>
    <w:rsid w:val="00C42A9D"/>
    <w:rsid w:val="00C43A1E"/>
    <w:rsid w:val="00C44923"/>
    <w:rsid w:val="00C45B37"/>
    <w:rsid w:val="00C45EFB"/>
    <w:rsid w:val="00C46D2F"/>
    <w:rsid w:val="00C505D6"/>
    <w:rsid w:val="00C518F9"/>
    <w:rsid w:val="00C52181"/>
    <w:rsid w:val="00C52232"/>
    <w:rsid w:val="00C53062"/>
    <w:rsid w:val="00C5333F"/>
    <w:rsid w:val="00C556EE"/>
    <w:rsid w:val="00C56939"/>
    <w:rsid w:val="00C56E68"/>
    <w:rsid w:val="00C604AE"/>
    <w:rsid w:val="00C62089"/>
    <w:rsid w:val="00C62FFC"/>
    <w:rsid w:val="00C6544B"/>
    <w:rsid w:val="00C661DB"/>
    <w:rsid w:val="00C6705D"/>
    <w:rsid w:val="00C707F7"/>
    <w:rsid w:val="00C7134A"/>
    <w:rsid w:val="00C71595"/>
    <w:rsid w:val="00C72324"/>
    <w:rsid w:val="00C73DAD"/>
    <w:rsid w:val="00C749B3"/>
    <w:rsid w:val="00C74C33"/>
    <w:rsid w:val="00C755F8"/>
    <w:rsid w:val="00C7576B"/>
    <w:rsid w:val="00C75DCE"/>
    <w:rsid w:val="00C775B8"/>
    <w:rsid w:val="00C80465"/>
    <w:rsid w:val="00C80601"/>
    <w:rsid w:val="00C81E19"/>
    <w:rsid w:val="00C82C14"/>
    <w:rsid w:val="00C8300D"/>
    <w:rsid w:val="00C833B9"/>
    <w:rsid w:val="00C871F3"/>
    <w:rsid w:val="00C92623"/>
    <w:rsid w:val="00C95A16"/>
    <w:rsid w:val="00C96355"/>
    <w:rsid w:val="00C97573"/>
    <w:rsid w:val="00C97FA7"/>
    <w:rsid w:val="00CA0F78"/>
    <w:rsid w:val="00CA1965"/>
    <w:rsid w:val="00CA5FAE"/>
    <w:rsid w:val="00CB0261"/>
    <w:rsid w:val="00CB0525"/>
    <w:rsid w:val="00CB0D8B"/>
    <w:rsid w:val="00CB0F19"/>
    <w:rsid w:val="00CB1097"/>
    <w:rsid w:val="00CB1190"/>
    <w:rsid w:val="00CB48F5"/>
    <w:rsid w:val="00CB661D"/>
    <w:rsid w:val="00CC03E4"/>
    <w:rsid w:val="00CC7238"/>
    <w:rsid w:val="00CC7AAC"/>
    <w:rsid w:val="00CD0783"/>
    <w:rsid w:val="00CD0DCF"/>
    <w:rsid w:val="00CD2DA5"/>
    <w:rsid w:val="00CD2E66"/>
    <w:rsid w:val="00CD3FB9"/>
    <w:rsid w:val="00CD4447"/>
    <w:rsid w:val="00CD64D5"/>
    <w:rsid w:val="00CD6A17"/>
    <w:rsid w:val="00CD6D41"/>
    <w:rsid w:val="00CE106B"/>
    <w:rsid w:val="00CE33A2"/>
    <w:rsid w:val="00CE3EE7"/>
    <w:rsid w:val="00CE5A68"/>
    <w:rsid w:val="00CE6F7F"/>
    <w:rsid w:val="00CF451C"/>
    <w:rsid w:val="00CF583C"/>
    <w:rsid w:val="00CF599E"/>
    <w:rsid w:val="00CF6527"/>
    <w:rsid w:val="00CF6A5A"/>
    <w:rsid w:val="00CF772C"/>
    <w:rsid w:val="00D00163"/>
    <w:rsid w:val="00D00ADE"/>
    <w:rsid w:val="00D0221C"/>
    <w:rsid w:val="00D0297F"/>
    <w:rsid w:val="00D03408"/>
    <w:rsid w:val="00D044FA"/>
    <w:rsid w:val="00D05289"/>
    <w:rsid w:val="00D0772A"/>
    <w:rsid w:val="00D131E7"/>
    <w:rsid w:val="00D13406"/>
    <w:rsid w:val="00D14D04"/>
    <w:rsid w:val="00D15453"/>
    <w:rsid w:val="00D15D5F"/>
    <w:rsid w:val="00D16A04"/>
    <w:rsid w:val="00D20254"/>
    <w:rsid w:val="00D211D9"/>
    <w:rsid w:val="00D2189A"/>
    <w:rsid w:val="00D21FC0"/>
    <w:rsid w:val="00D267D1"/>
    <w:rsid w:val="00D2725B"/>
    <w:rsid w:val="00D275F2"/>
    <w:rsid w:val="00D30165"/>
    <w:rsid w:val="00D33B67"/>
    <w:rsid w:val="00D35500"/>
    <w:rsid w:val="00D3569F"/>
    <w:rsid w:val="00D3603A"/>
    <w:rsid w:val="00D37A95"/>
    <w:rsid w:val="00D40B69"/>
    <w:rsid w:val="00D43232"/>
    <w:rsid w:val="00D46AFE"/>
    <w:rsid w:val="00D47A45"/>
    <w:rsid w:val="00D55E1B"/>
    <w:rsid w:val="00D5654F"/>
    <w:rsid w:val="00D602F9"/>
    <w:rsid w:val="00D61C04"/>
    <w:rsid w:val="00D643C9"/>
    <w:rsid w:val="00D645BD"/>
    <w:rsid w:val="00D64738"/>
    <w:rsid w:val="00D64A06"/>
    <w:rsid w:val="00D659C9"/>
    <w:rsid w:val="00D66CCA"/>
    <w:rsid w:val="00D676B1"/>
    <w:rsid w:val="00D67DB1"/>
    <w:rsid w:val="00D70C94"/>
    <w:rsid w:val="00D71DBB"/>
    <w:rsid w:val="00D72B74"/>
    <w:rsid w:val="00D73910"/>
    <w:rsid w:val="00D744DC"/>
    <w:rsid w:val="00D749CD"/>
    <w:rsid w:val="00D75475"/>
    <w:rsid w:val="00D7548E"/>
    <w:rsid w:val="00D76E06"/>
    <w:rsid w:val="00D773B5"/>
    <w:rsid w:val="00D77554"/>
    <w:rsid w:val="00D777E4"/>
    <w:rsid w:val="00D810BA"/>
    <w:rsid w:val="00D81A6E"/>
    <w:rsid w:val="00D82429"/>
    <w:rsid w:val="00D83057"/>
    <w:rsid w:val="00D8667A"/>
    <w:rsid w:val="00D867FD"/>
    <w:rsid w:val="00D86ACA"/>
    <w:rsid w:val="00D90E28"/>
    <w:rsid w:val="00D90EC3"/>
    <w:rsid w:val="00D9211B"/>
    <w:rsid w:val="00D92190"/>
    <w:rsid w:val="00D94480"/>
    <w:rsid w:val="00D95225"/>
    <w:rsid w:val="00D97302"/>
    <w:rsid w:val="00DA0539"/>
    <w:rsid w:val="00DA070D"/>
    <w:rsid w:val="00DA2098"/>
    <w:rsid w:val="00DA40ED"/>
    <w:rsid w:val="00DA6412"/>
    <w:rsid w:val="00DA7CB4"/>
    <w:rsid w:val="00DB183F"/>
    <w:rsid w:val="00DB592C"/>
    <w:rsid w:val="00DB5E57"/>
    <w:rsid w:val="00DB6273"/>
    <w:rsid w:val="00DC165A"/>
    <w:rsid w:val="00DC1EAE"/>
    <w:rsid w:val="00DC3828"/>
    <w:rsid w:val="00DC3DDA"/>
    <w:rsid w:val="00DC4158"/>
    <w:rsid w:val="00DC4550"/>
    <w:rsid w:val="00DC6AA2"/>
    <w:rsid w:val="00DD0178"/>
    <w:rsid w:val="00DD1418"/>
    <w:rsid w:val="00DD59DA"/>
    <w:rsid w:val="00DD5F7E"/>
    <w:rsid w:val="00DD603A"/>
    <w:rsid w:val="00DD7414"/>
    <w:rsid w:val="00DD7CA6"/>
    <w:rsid w:val="00DE0CFD"/>
    <w:rsid w:val="00DE0E4E"/>
    <w:rsid w:val="00DE242F"/>
    <w:rsid w:val="00DE2D91"/>
    <w:rsid w:val="00DE4A4C"/>
    <w:rsid w:val="00DE4D2E"/>
    <w:rsid w:val="00DE70B7"/>
    <w:rsid w:val="00DF1265"/>
    <w:rsid w:val="00DF17D3"/>
    <w:rsid w:val="00DF19D0"/>
    <w:rsid w:val="00DF1E38"/>
    <w:rsid w:val="00DF1ED8"/>
    <w:rsid w:val="00DF29F0"/>
    <w:rsid w:val="00DF4469"/>
    <w:rsid w:val="00DF539F"/>
    <w:rsid w:val="00E013E2"/>
    <w:rsid w:val="00E01ADB"/>
    <w:rsid w:val="00E047E6"/>
    <w:rsid w:val="00E05183"/>
    <w:rsid w:val="00E06762"/>
    <w:rsid w:val="00E07766"/>
    <w:rsid w:val="00E07ED9"/>
    <w:rsid w:val="00E108FC"/>
    <w:rsid w:val="00E12441"/>
    <w:rsid w:val="00E174B5"/>
    <w:rsid w:val="00E222D7"/>
    <w:rsid w:val="00E22A6F"/>
    <w:rsid w:val="00E230F3"/>
    <w:rsid w:val="00E2389C"/>
    <w:rsid w:val="00E24170"/>
    <w:rsid w:val="00E244EA"/>
    <w:rsid w:val="00E27193"/>
    <w:rsid w:val="00E33B2C"/>
    <w:rsid w:val="00E33BFF"/>
    <w:rsid w:val="00E34064"/>
    <w:rsid w:val="00E35A09"/>
    <w:rsid w:val="00E36A22"/>
    <w:rsid w:val="00E37605"/>
    <w:rsid w:val="00E37BBD"/>
    <w:rsid w:val="00E405F3"/>
    <w:rsid w:val="00E4100B"/>
    <w:rsid w:val="00E43224"/>
    <w:rsid w:val="00E457E8"/>
    <w:rsid w:val="00E46453"/>
    <w:rsid w:val="00E46E6F"/>
    <w:rsid w:val="00E52EF6"/>
    <w:rsid w:val="00E533E8"/>
    <w:rsid w:val="00E53BE4"/>
    <w:rsid w:val="00E55433"/>
    <w:rsid w:val="00E61F8A"/>
    <w:rsid w:val="00E638F3"/>
    <w:rsid w:val="00E64AE3"/>
    <w:rsid w:val="00E6634A"/>
    <w:rsid w:val="00E66B41"/>
    <w:rsid w:val="00E711A1"/>
    <w:rsid w:val="00E742FF"/>
    <w:rsid w:val="00E74BFF"/>
    <w:rsid w:val="00E75147"/>
    <w:rsid w:val="00E8128A"/>
    <w:rsid w:val="00E81A7E"/>
    <w:rsid w:val="00E81BD8"/>
    <w:rsid w:val="00E82367"/>
    <w:rsid w:val="00E8237F"/>
    <w:rsid w:val="00E85A6B"/>
    <w:rsid w:val="00E8711A"/>
    <w:rsid w:val="00E9197F"/>
    <w:rsid w:val="00E92328"/>
    <w:rsid w:val="00E94C3E"/>
    <w:rsid w:val="00E94ED0"/>
    <w:rsid w:val="00E954B6"/>
    <w:rsid w:val="00E95F3F"/>
    <w:rsid w:val="00EA0501"/>
    <w:rsid w:val="00EA0E8E"/>
    <w:rsid w:val="00EA209B"/>
    <w:rsid w:val="00EB0EB3"/>
    <w:rsid w:val="00EB0FD6"/>
    <w:rsid w:val="00EB1220"/>
    <w:rsid w:val="00EB3F46"/>
    <w:rsid w:val="00EB5B2A"/>
    <w:rsid w:val="00EB5D53"/>
    <w:rsid w:val="00EB6231"/>
    <w:rsid w:val="00EB6B7A"/>
    <w:rsid w:val="00EC098D"/>
    <w:rsid w:val="00EC155F"/>
    <w:rsid w:val="00EC1593"/>
    <w:rsid w:val="00EC58BC"/>
    <w:rsid w:val="00EC6EF0"/>
    <w:rsid w:val="00ED0277"/>
    <w:rsid w:val="00ED04C4"/>
    <w:rsid w:val="00ED14DB"/>
    <w:rsid w:val="00ED23DD"/>
    <w:rsid w:val="00ED2DE5"/>
    <w:rsid w:val="00ED5A9B"/>
    <w:rsid w:val="00ED6824"/>
    <w:rsid w:val="00ED68B7"/>
    <w:rsid w:val="00EE0440"/>
    <w:rsid w:val="00EE0D4F"/>
    <w:rsid w:val="00EE13F1"/>
    <w:rsid w:val="00EE1A39"/>
    <w:rsid w:val="00EE453A"/>
    <w:rsid w:val="00EE49CB"/>
    <w:rsid w:val="00EE72C3"/>
    <w:rsid w:val="00EF122E"/>
    <w:rsid w:val="00EF6B99"/>
    <w:rsid w:val="00F02233"/>
    <w:rsid w:val="00F03DFA"/>
    <w:rsid w:val="00F048B5"/>
    <w:rsid w:val="00F0513F"/>
    <w:rsid w:val="00F051B8"/>
    <w:rsid w:val="00F064FF"/>
    <w:rsid w:val="00F06D7B"/>
    <w:rsid w:val="00F07A17"/>
    <w:rsid w:val="00F07D7C"/>
    <w:rsid w:val="00F11A80"/>
    <w:rsid w:val="00F120C5"/>
    <w:rsid w:val="00F1348A"/>
    <w:rsid w:val="00F137EF"/>
    <w:rsid w:val="00F142B2"/>
    <w:rsid w:val="00F179F4"/>
    <w:rsid w:val="00F17CF2"/>
    <w:rsid w:val="00F21A56"/>
    <w:rsid w:val="00F22996"/>
    <w:rsid w:val="00F249C8"/>
    <w:rsid w:val="00F24FC0"/>
    <w:rsid w:val="00F27495"/>
    <w:rsid w:val="00F30966"/>
    <w:rsid w:val="00F30A6D"/>
    <w:rsid w:val="00F318EF"/>
    <w:rsid w:val="00F31B31"/>
    <w:rsid w:val="00F32432"/>
    <w:rsid w:val="00F32E41"/>
    <w:rsid w:val="00F33575"/>
    <w:rsid w:val="00F34710"/>
    <w:rsid w:val="00F34EB9"/>
    <w:rsid w:val="00F37A48"/>
    <w:rsid w:val="00F37E64"/>
    <w:rsid w:val="00F41775"/>
    <w:rsid w:val="00F43348"/>
    <w:rsid w:val="00F43E01"/>
    <w:rsid w:val="00F453A9"/>
    <w:rsid w:val="00F453EC"/>
    <w:rsid w:val="00F46B78"/>
    <w:rsid w:val="00F50591"/>
    <w:rsid w:val="00F51241"/>
    <w:rsid w:val="00F521C1"/>
    <w:rsid w:val="00F53793"/>
    <w:rsid w:val="00F56676"/>
    <w:rsid w:val="00F6145D"/>
    <w:rsid w:val="00F621EC"/>
    <w:rsid w:val="00F6334A"/>
    <w:rsid w:val="00F64015"/>
    <w:rsid w:val="00F6437F"/>
    <w:rsid w:val="00F65A11"/>
    <w:rsid w:val="00F6762C"/>
    <w:rsid w:val="00F701DF"/>
    <w:rsid w:val="00F7028B"/>
    <w:rsid w:val="00F70739"/>
    <w:rsid w:val="00F72EBF"/>
    <w:rsid w:val="00F77049"/>
    <w:rsid w:val="00F77276"/>
    <w:rsid w:val="00F822D0"/>
    <w:rsid w:val="00F830A6"/>
    <w:rsid w:val="00F83788"/>
    <w:rsid w:val="00F83AF7"/>
    <w:rsid w:val="00F848AD"/>
    <w:rsid w:val="00F85940"/>
    <w:rsid w:val="00F8724F"/>
    <w:rsid w:val="00F91ABC"/>
    <w:rsid w:val="00F93CD4"/>
    <w:rsid w:val="00F95518"/>
    <w:rsid w:val="00F973DB"/>
    <w:rsid w:val="00F97421"/>
    <w:rsid w:val="00FA10BE"/>
    <w:rsid w:val="00FA3B42"/>
    <w:rsid w:val="00FA6AD5"/>
    <w:rsid w:val="00FB0656"/>
    <w:rsid w:val="00FB0CD5"/>
    <w:rsid w:val="00FB1D60"/>
    <w:rsid w:val="00FB4566"/>
    <w:rsid w:val="00FB48CA"/>
    <w:rsid w:val="00FB5F98"/>
    <w:rsid w:val="00FB637A"/>
    <w:rsid w:val="00FC0D32"/>
    <w:rsid w:val="00FC5454"/>
    <w:rsid w:val="00FC6E20"/>
    <w:rsid w:val="00FC747C"/>
    <w:rsid w:val="00FC7ADE"/>
    <w:rsid w:val="00FD1D4E"/>
    <w:rsid w:val="00FD1E7B"/>
    <w:rsid w:val="00FD202D"/>
    <w:rsid w:val="00FD3601"/>
    <w:rsid w:val="00FD42B8"/>
    <w:rsid w:val="00FD66B4"/>
    <w:rsid w:val="00FE0788"/>
    <w:rsid w:val="00FE1330"/>
    <w:rsid w:val="00FE1DB2"/>
    <w:rsid w:val="00FE31F6"/>
    <w:rsid w:val="00FE4D4E"/>
    <w:rsid w:val="00FE4E16"/>
    <w:rsid w:val="00FE5C32"/>
    <w:rsid w:val="00FE5DCD"/>
    <w:rsid w:val="00FF06BD"/>
    <w:rsid w:val="00FF0E73"/>
    <w:rsid w:val="00FF0F7D"/>
    <w:rsid w:val="00FF10B8"/>
    <w:rsid w:val="00FF1D94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41">
    <w:name w:val="Основной текст4"/>
    <w:basedOn w:val="a"/>
    <w:rsid w:val="00C31816"/>
    <w:pPr>
      <w:widowControl w:val="0"/>
      <w:shd w:val="clear" w:color="auto" w:fill="FFFFFF"/>
      <w:spacing w:line="322" w:lineRule="exact"/>
    </w:pPr>
    <w:rPr>
      <w:rFonts w:ascii="Times New Roman" w:hAnsi="Times New Roman"/>
      <w:color w:val="000000"/>
      <w:spacing w:val="5"/>
      <w:sz w:val="25"/>
      <w:szCs w:val="25"/>
      <w:lang w:val="ru-RU" w:eastAsia="ru-RU" w:bidi="ar-SA"/>
    </w:rPr>
  </w:style>
  <w:style w:type="character" w:customStyle="1" w:styleId="105pt0pt">
    <w:name w:val="Основной текст + 10;5 pt;Интервал 0 pt"/>
    <w:rsid w:val="00C3181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rsid w:val="00C3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rsid w:val="0049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41">
    <w:name w:val="Основной текст4"/>
    <w:basedOn w:val="a"/>
    <w:rsid w:val="00C31816"/>
    <w:pPr>
      <w:widowControl w:val="0"/>
      <w:shd w:val="clear" w:color="auto" w:fill="FFFFFF"/>
      <w:spacing w:line="322" w:lineRule="exact"/>
    </w:pPr>
    <w:rPr>
      <w:rFonts w:ascii="Times New Roman" w:hAnsi="Times New Roman"/>
      <w:color w:val="000000"/>
      <w:spacing w:val="5"/>
      <w:sz w:val="25"/>
      <w:szCs w:val="25"/>
      <w:lang w:val="ru-RU" w:eastAsia="ru-RU" w:bidi="ar-SA"/>
    </w:rPr>
  </w:style>
  <w:style w:type="character" w:customStyle="1" w:styleId="105pt0pt">
    <w:name w:val="Основной текст + 10;5 pt;Интервал 0 pt"/>
    <w:rsid w:val="00C3181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rsid w:val="00C3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rsid w:val="0049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70535B-EE24-44CF-9528-097BE45F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TVorobeva</dc:creator>
  <cp:lastModifiedBy>Kornev</cp:lastModifiedBy>
  <cp:revision>2</cp:revision>
  <cp:lastPrinted>2022-08-03T05:56:00Z</cp:lastPrinted>
  <dcterms:created xsi:type="dcterms:W3CDTF">2022-08-03T07:19:00Z</dcterms:created>
  <dcterms:modified xsi:type="dcterms:W3CDTF">2022-08-03T07:19:00Z</dcterms:modified>
</cp:coreProperties>
</file>