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 w:rsidR="00A20947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E34A5C" w:rsidRPr="00F23F08" w:rsidRDefault="00F23F08" w:rsidP="00F23F08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 внесении изменений в приказ комитета здравоохранения </w:t>
      </w:r>
      <w:r w:rsidR="00A20947">
        <w:rPr>
          <w:rFonts w:ascii="Times New Roman" w:hAnsi="Times New Roman"/>
          <w:bCs/>
          <w:spacing w:val="-3"/>
          <w:sz w:val="28"/>
          <w:szCs w:val="28"/>
          <w:lang w:val="ru-RU"/>
        </w:rPr>
        <w:br/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Волгоградской области от 24 февраля 2022 г. № 11н "</w:t>
      </w:r>
      <w:r w:rsidR="00E34A5C" w:rsidRPr="007C1812">
        <w:rPr>
          <w:rFonts w:ascii="Times New Roman" w:hAnsi="Times New Roman"/>
          <w:bCs/>
          <w:spacing w:val="-3"/>
          <w:sz w:val="28"/>
          <w:szCs w:val="28"/>
          <w:lang w:val="ru-RU"/>
        </w:rPr>
        <w:t>О</w:t>
      </w:r>
      <w:r w:rsidR="00122801">
        <w:rPr>
          <w:rFonts w:ascii="Times New Roman" w:hAnsi="Times New Roman"/>
          <w:bCs/>
          <w:spacing w:val="-3"/>
          <w:sz w:val="28"/>
          <w:szCs w:val="28"/>
          <w:lang w:val="ru-RU"/>
        </w:rPr>
        <w:t>б образовании</w:t>
      </w:r>
      <w:r w:rsidR="00A20947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территориальной </w:t>
      </w:r>
      <w:r w:rsidR="00871768">
        <w:rPr>
          <w:rFonts w:ascii="Times New Roman" w:hAnsi="Times New Roman"/>
          <w:bCs/>
          <w:spacing w:val="-3"/>
          <w:sz w:val="28"/>
          <w:szCs w:val="28"/>
          <w:lang w:val="ru-RU"/>
        </w:rPr>
        <w:t>комиссии</w:t>
      </w:r>
      <w:r w:rsidR="00A20947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 w:rsidR="00802E55">
        <w:rPr>
          <w:rFonts w:ascii="Times New Roman" w:hAnsi="Times New Roman"/>
          <w:bCs/>
          <w:sz w:val="28"/>
          <w:szCs w:val="28"/>
          <w:lang w:val="ru-RU"/>
        </w:rPr>
        <w:t xml:space="preserve">для рассмотрения заявок на включение мероприятий </w:t>
      </w:r>
      <w:r w:rsidR="004E425D" w:rsidRPr="00CC3BDD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4E425D"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2E55"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 w:rsidR="00A92DC7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</w:t>
      </w:r>
      <w:r w:rsidR="00CC3BDD" w:rsidRPr="00CC3BDD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696D58" w:rsidRDefault="00696D58" w:rsidP="009E4F6E">
      <w:pPr>
        <w:pStyle w:val="a8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4F6E" w:rsidRDefault="00E34A5C" w:rsidP="00A20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постановления Губернатора Волгоградской области 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07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апреля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г. 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270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"Об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определении органа исполнительной власти Волгоградской области, уполномоченного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на реализацию по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становления Правительства Российской Федерации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26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февраля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273</w:t>
      </w:r>
      <w:r w:rsidR="00696D58" w:rsidRPr="00FD3354">
        <w:rPr>
          <w:rFonts w:ascii="Times New Roman" w:hAnsi="Times New Roman"/>
          <w:bCs/>
          <w:sz w:val="28"/>
          <w:szCs w:val="28"/>
          <w:lang w:val="ru-RU"/>
        </w:rPr>
        <w:t xml:space="preserve"> "Об утверждении Правил 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использования медицинскими организациями средств нормированного страхового запаса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 фонда обязательного медицинского страхования, нормированного страхового запаса</w:t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 территориального фонда обязательного медицинского страхования для финансового обеспечения мероприятий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 w:rsidR="00696D58">
        <w:rPr>
          <w:rFonts w:ascii="Times New Roman" w:hAnsi="Times New Roman"/>
          <w:bCs/>
          <w:sz w:val="28"/>
          <w:szCs w:val="28"/>
          <w:lang w:val="ru-RU"/>
        </w:rPr>
        <w:t>а также по приобретению и проведению ремонта медицинского оборудования"</w:t>
      </w:r>
    </w:p>
    <w:p w:rsidR="00FD3354" w:rsidRPr="00FD3354" w:rsidRDefault="00A20947" w:rsidP="00A20947">
      <w:pPr>
        <w:pStyle w:val="a8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ю:</w:t>
      </w:r>
    </w:p>
    <w:p w:rsidR="00453ECB" w:rsidRDefault="00F23F08" w:rsidP="00A20947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>территориальн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768" w:rsidRPr="00503693">
        <w:rPr>
          <w:rFonts w:ascii="Times New Roman" w:hAnsi="Times New Roman"/>
          <w:sz w:val="28"/>
          <w:szCs w:val="28"/>
          <w:lang w:val="ru-RU"/>
        </w:rPr>
        <w:t>комисси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 xml:space="preserve">для рассмотрения заявок на включение мероприятий </w:t>
      </w:r>
      <w:r w:rsidR="00B701D9" w:rsidRPr="00503693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 xml:space="preserve">в территориальный </w:t>
      </w:r>
      <w:r w:rsidR="00CC3BDD" w:rsidRPr="00503693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мероприятий </w:t>
      </w:r>
      <w:r w:rsidR="00CC3BDD" w:rsidRPr="00503693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4465D6" w:rsidRPr="00503693"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03693">
        <w:rPr>
          <w:rFonts w:ascii="Times New Roman" w:hAnsi="Times New Roman"/>
          <w:bCs/>
          <w:sz w:val="28"/>
          <w:szCs w:val="28"/>
          <w:lang w:val="ru-RU"/>
        </w:rPr>
        <w:t>утвер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жденный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приказом комитета здраво</w:t>
      </w:r>
      <w:r w:rsidR="00E20D19">
        <w:rPr>
          <w:rFonts w:ascii="Times New Roman" w:hAnsi="Times New Roman"/>
          <w:bCs/>
          <w:spacing w:val="-3"/>
          <w:sz w:val="28"/>
          <w:szCs w:val="28"/>
          <w:lang w:val="ru-RU"/>
        </w:rPr>
        <w:t>охранения Волгоградской области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24 февраля </w:t>
      </w:r>
      <w:r w:rsidR="00E20D19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2022 г.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№ 11н </w:t>
      </w:r>
      <w:r w:rsidR="00A20947">
        <w:rPr>
          <w:rFonts w:ascii="Times New Roman" w:hAnsi="Times New Roman"/>
          <w:bCs/>
          <w:spacing w:val="-3"/>
          <w:sz w:val="28"/>
          <w:szCs w:val="28"/>
          <w:lang w:val="ru-RU"/>
        </w:rPr>
        <w:br/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lastRenderedPageBreak/>
        <w:t>"</w:t>
      </w:r>
      <w:r w:rsidRPr="007C1812">
        <w:rPr>
          <w:rFonts w:ascii="Times New Roman" w:hAnsi="Times New Roman"/>
          <w:bCs/>
          <w:spacing w:val="-3"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б образовании территориальной комиссии</w:t>
      </w:r>
      <w:r w:rsidR="00A20947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для рассмотрения заявок </w:t>
      </w:r>
      <w:r w:rsidR="00A20947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включение мероприятий по организации дополнительного </w:t>
      </w:r>
      <w:r w:rsidRPr="00CC3BDD">
        <w:rPr>
          <w:rFonts w:ascii="Times New Roman" w:hAnsi="Times New Roman"/>
          <w:bCs/>
          <w:sz w:val="28"/>
          <w:szCs w:val="28"/>
          <w:lang w:val="ru-RU"/>
        </w:rPr>
        <w:t>профессионального образования медицинских работников по программам повышения квалификации, а также по приобретению и проведению ре</w:t>
      </w:r>
      <w:r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 w:rsidR="00A414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 по организации дополнительного</w:t>
      </w:r>
      <w:r w:rsidRPr="00CC3BDD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="00E20D19">
        <w:rPr>
          <w:rFonts w:ascii="Times New Roman" w:hAnsi="Times New Roman"/>
          <w:spacing w:val="-1"/>
          <w:sz w:val="28"/>
          <w:szCs w:val="28"/>
          <w:lang w:val="ru-RU"/>
        </w:rPr>
        <w:t xml:space="preserve"> (далее – состав территориальной комиссии) внести следующие изменения:</w:t>
      </w:r>
    </w:p>
    <w:p w:rsidR="00E20D19" w:rsidRDefault="00E20D19" w:rsidP="00A20947">
      <w:pPr>
        <w:pStyle w:val="aff5"/>
        <w:numPr>
          <w:ilvl w:val="0"/>
          <w:numId w:val="33"/>
        </w:numPr>
        <w:ind w:left="0" w:right="1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Пункт 13 состава территориальной комиссии изложить </w:t>
      </w:r>
      <w:r w:rsidR="00A20947">
        <w:rPr>
          <w:rFonts w:ascii="Times New Roman" w:hAnsi="Times New Roman"/>
          <w:spacing w:val="-1"/>
          <w:sz w:val="28"/>
          <w:szCs w:val="28"/>
          <w:lang w:val="ru-RU"/>
        </w:rPr>
        <w:br/>
      </w:r>
      <w:r>
        <w:rPr>
          <w:rFonts w:ascii="Times New Roman" w:hAnsi="Times New Roman"/>
          <w:spacing w:val="-1"/>
          <w:sz w:val="28"/>
          <w:szCs w:val="28"/>
          <w:lang w:val="ru-RU"/>
        </w:rPr>
        <w:t>в следующей редакции:</w:t>
      </w:r>
    </w:p>
    <w:p w:rsidR="00E20D19" w:rsidRDefault="00E22E43" w:rsidP="00A20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Pr="00093FCE">
        <w:rPr>
          <w:rFonts w:ascii="Times New Roman" w:hAnsi="Times New Roman"/>
          <w:sz w:val="28"/>
          <w:szCs w:val="28"/>
          <w:lang w:val="ru-RU"/>
        </w:rPr>
        <w:t>Москалева Екатерина Николаевна – консультант планово-экономического отдела  государственного учреждения "Территориальный фонд обязательного медицинского страхования Волгоградской области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947">
        <w:rPr>
          <w:rFonts w:ascii="Times New Roman" w:hAnsi="Times New Roman"/>
          <w:sz w:val="28"/>
          <w:szCs w:val="28"/>
          <w:lang w:val="ru-RU"/>
        </w:rPr>
        <w:br/>
      </w:r>
      <w:r w:rsidR="009D7C77">
        <w:rPr>
          <w:rFonts w:ascii="Times New Roman" w:hAnsi="Times New Roman"/>
          <w:sz w:val="28"/>
          <w:szCs w:val="28"/>
          <w:lang w:val="ru-RU" w:eastAsia="ru-RU" w:bidi="ar-SA"/>
        </w:rPr>
        <w:t xml:space="preserve">(в ее отсутствие по причине отпуска или болезни </w:t>
      </w:r>
      <w:r w:rsidR="009D7C77" w:rsidRPr="009D7C77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A209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D7C77" w:rsidRPr="009D7C77">
        <w:rPr>
          <w:rFonts w:ascii="Times New Roman" w:hAnsi="Times New Roman"/>
          <w:sz w:val="28"/>
          <w:szCs w:val="28"/>
          <w:lang w:val="ru-RU" w:eastAsia="ru-RU" w:bidi="ar-SA"/>
        </w:rPr>
        <w:t>Попова Надежда Константиновна – главный специалист планово-экономического отдела государственного учреждения "Территориальный фонд обязательного медицинского страхования Волгоградской области", а при отсутствии последней по причине отпуска или болезни – Курилла Нина Валентиновна – главный специалист планово-экономического отдела государственного учреждения "Территориальный фонд обязательного медицинского страхования Волгоградской области")</w:t>
      </w:r>
      <w:r w:rsidR="009D7C7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093FCE">
        <w:rPr>
          <w:rFonts w:ascii="Times New Roman" w:hAnsi="Times New Roman"/>
          <w:sz w:val="28"/>
          <w:szCs w:val="28"/>
          <w:lang w:val="ru-RU"/>
        </w:rPr>
        <w:t>секретарь территориальной комиссии (по согласованию).</w:t>
      </w:r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FD3354" w:rsidRPr="00FD3354" w:rsidRDefault="00FD3354" w:rsidP="00A20947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354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>
        <w:rPr>
          <w:rFonts w:ascii="Times New Roman" w:hAnsi="Times New Roman"/>
          <w:sz w:val="28"/>
          <w:szCs w:val="28"/>
          <w:lang w:val="ru-RU"/>
        </w:rPr>
        <w:t>я</w:t>
      </w:r>
      <w:r w:rsidR="00086F8E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>
        <w:rPr>
          <w:rFonts w:ascii="Times New Roman" w:hAnsi="Times New Roman"/>
          <w:sz w:val="28"/>
          <w:szCs w:val="28"/>
          <w:lang w:val="ru-RU"/>
        </w:rPr>
        <w:br/>
      </w:r>
      <w:r w:rsidR="003F5051">
        <w:rPr>
          <w:rFonts w:ascii="Times New Roman" w:hAnsi="Times New Roman"/>
          <w:sz w:val="28"/>
          <w:szCs w:val="28"/>
          <w:lang w:val="ru-RU"/>
        </w:rPr>
        <w:t>Троневу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 В.Е.</w:t>
      </w:r>
    </w:p>
    <w:p w:rsidR="00E34A5C" w:rsidRDefault="00E34A5C" w:rsidP="00E5018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8F109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D58" w:rsidRDefault="00696D58" w:rsidP="008F109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57B" w:rsidRDefault="001F7E1D" w:rsidP="003D2072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57B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FD3354" w:rsidRDefault="0054057B" w:rsidP="003D2072">
      <w:pPr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E5018D">
        <w:rPr>
          <w:rFonts w:ascii="Times New Roman" w:hAnsi="Times New Roman"/>
          <w:sz w:val="28"/>
          <w:szCs w:val="28"/>
          <w:lang w:val="ru-RU"/>
        </w:rPr>
        <w:t>А.</w:t>
      </w:r>
      <w:r w:rsidR="001F7E1D">
        <w:rPr>
          <w:rFonts w:ascii="Times New Roman" w:hAnsi="Times New Roman"/>
          <w:sz w:val="28"/>
          <w:szCs w:val="28"/>
          <w:lang w:val="ru-RU"/>
        </w:rPr>
        <w:t>И.</w:t>
      </w:r>
      <w:r w:rsidR="00A20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E1D"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4E425D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FD3354" w:rsidRPr="003663D0" w:rsidRDefault="000E0A2A" w:rsidP="00FD3354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Рассылка:</w:t>
      </w:r>
      <w:r w:rsidR="00A20947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A20947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Алимов Н.Н., </w:t>
      </w:r>
      <w:r w:rsidR="008838F7">
        <w:rPr>
          <w:rFonts w:ascii="Times New Roman" w:hAnsi="Times New Roman"/>
          <w:lang w:val="ru-RU"/>
        </w:rPr>
        <w:t xml:space="preserve">Барканова О.Н.,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Дяченко А.В.,</w:t>
      </w:r>
      <w:r w:rsidR="00C26506">
        <w:rPr>
          <w:rFonts w:ascii="Times New Roman" w:hAnsi="Times New Roman"/>
          <w:lang w:val="ru-RU"/>
        </w:rPr>
        <w:t xml:space="preserve"> 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C265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Симаков С.В.,</w:t>
      </w:r>
      <w:r w:rsidR="00C26506">
        <w:rPr>
          <w:rFonts w:ascii="Times New Roman" w:hAnsi="Times New Roman"/>
          <w:lang w:val="ru-RU"/>
        </w:rPr>
        <w:t xml:space="preserve"> </w:t>
      </w:r>
      <w:r w:rsidR="00F23F08">
        <w:rPr>
          <w:rFonts w:ascii="Times New Roman" w:hAnsi="Times New Roman"/>
          <w:lang w:val="ru-RU"/>
        </w:rPr>
        <w:t>Семин</w:t>
      </w:r>
      <w:r w:rsidR="00C26506">
        <w:rPr>
          <w:rFonts w:ascii="Times New Roman" w:hAnsi="Times New Roman"/>
          <w:lang w:val="ru-RU"/>
        </w:rPr>
        <w:t xml:space="preserve"> </w:t>
      </w:r>
      <w:r w:rsidR="00F23F08">
        <w:rPr>
          <w:rFonts w:ascii="Times New Roman" w:hAnsi="Times New Roman"/>
          <w:lang w:val="ru-RU"/>
        </w:rPr>
        <w:t>П</w:t>
      </w:r>
      <w:r w:rsidR="00B9704D">
        <w:rPr>
          <w:rFonts w:ascii="Times New Roman" w:hAnsi="Times New Roman"/>
          <w:lang w:val="ru-RU"/>
        </w:rPr>
        <w:t xml:space="preserve">.В., </w:t>
      </w:r>
      <w:r w:rsidR="00324836">
        <w:rPr>
          <w:rFonts w:ascii="Times New Roman" w:hAnsi="Times New Roman"/>
          <w:lang w:val="ru-RU"/>
        </w:rPr>
        <w:br/>
      </w:r>
      <w:r w:rsidR="00B9704D">
        <w:rPr>
          <w:rFonts w:ascii="Times New Roman" w:hAnsi="Times New Roman"/>
          <w:lang w:val="ru-RU"/>
        </w:rPr>
        <w:t>Скрябина И.А.</w:t>
      </w:r>
      <w:r w:rsidR="006248C4">
        <w:rPr>
          <w:rFonts w:ascii="Times New Roman" w:hAnsi="Times New Roman"/>
          <w:lang w:val="ru-RU"/>
        </w:rPr>
        <w:t>, Ерохин</w:t>
      </w:r>
      <w:r w:rsidR="00CC3BDD">
        <w:rPr>
          <w:rFonts w:ascii="Times New Roman" w:hAnsi="Times New Roman"/>
          <w:lang w:val="ru-RU"/>
        </w:rPr>
        <w:t>а</w:t>
      </w:r>
      <w:r w:rsidR="006248C4">
        <w:rPr>
          <w:rFonts w:ascii="Times New Roman" w:hAnsi="Times New Roman"/>
          <w:lang w:val="ru-RU"/>
        </w:rPr>
        <w:t xml:space="preserve"> И.В.,</w:t>
      </w:r>
      <w:r w:rsidR="00C26506">
        <w:rPr>
          <w:rFonts w:ascii="Times New Roman" w:hAnsi="Times New Roman"/>
          <w:lang w:val="ru-RU"/>
        </w:rPr>
        <w:t xml:space="preserve"> </w:t>
      </w:r>
      <w:r w:rsidR="00B9704D">
        <w:rPr>
          <w:rFonts w:ascii="Times New Roman" w:hAnsi="Times New Roman"/>
          <w:lang w:val="ru-RU"/>
        </w:rPr>
        <w:t xml:space="preserve">Климентьева С.С., </w:t>
      </w:r>
      <w:r w:rsidR="00F23F08">
        <w:rPr>
          <w:rFonts w:ascii="Times New Roman" w:hAnsi="Times New Roman"/>
          <w:lang w:val="ru-RU"/>
        </w:rPr>
        <w:t xml:space="preserve">Воронков А.А., </w:t>
      </w:r>
      <w:r w:rsidR="00FD3354" w:rsidRPr="006248C4">
        <w:rPr>
          <w:rFonts w:ascii="Times New Roman" w:hAnsi="Times New Roman"/>
          <w:lang w:val="ru-RU"/>
        </w:rPr>
        <w:t>в дело.</w:t>
      </w:r>
    </w:p>
    <w:sectPr w:rsidR="00FD3354" w:rsidRPr="003663D0" w:rsidSect="008C2F76">
      <w:headerReference w:type="first" r:id="rId8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C1" w:rsidRDefault="000876C1" w:rsidP="006B65C9">
      <w:r>
        <w:separator/>
      </w:r>
    </w:p>
  </w:endnote>
  <w:endnote w:type="continuationSeparator" w:id="1">
    <w:p w:rsidR="000876C1" w:rsidRDefault="000876C1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C1" w:rsidRDefault="000876C1" w:rsidP="006B65C9">
      <w:r>
        <w:separator/>
      </w:r>
    </w:p>
  </w:footnote>
  <w:footnote w:type="continuationSeparator" w:id="1">
    <w:p w:rsidR="000876C1" w:rsidRDefault="000876C1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B701E8" w:rsidRDefault="00B701D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701D9" w:rsidRDefault="00B701D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B701D9" w:rsidRDefault="00B70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052D2"/>
    <w:multiLevelType w:val="multilevel"/>
    <w:tmpl w:val="27F4FE96"/>
    <w:lvl w:ilvl="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8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7"/>
  </w:num>
  <w:num w:numId="10">
    <w:abstractNumId w:val="19"/>
  </w:num>
  <w:num w:numId="11">
    <w:abstractNumId w:val="2"/>
  </w:num>
  <w:num w:numId="12">
    <w:abstractNumId w:val="6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5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0B50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876C1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5802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A2F"/>
    <w:rsid w:val="000F3C39"/>
    <w:rsid w:val="000F3F2B"/>
    <w:rsid w:val="000F6CDC"/>
    <w:rsid w:val="001025EE"/>
    <w:rsid w:val="00104601"/>
    <w:rsid w:val="00106192"/>
    <w:rsid w:val="00106285"/>
    <w:rsid w:val="00113166"/>
    <w:rsid w:val="001201F7"/>
    <w:rsid w:val="00120E18"/>
    <w:rsid w:val="00122252"/>
    <w:rsid w:val="00122801"/>
    <w:rsid w:val="00123523"/>
    <w:rsid w:val="0012417B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C32A4"/>
    <w:rsid w:val="001D1CE1"/>
    <w:rsid w:val="001D27D0"/>
    <w:rsid w:val="001D2A02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E1D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E0D"/>
    <w:rsid w:val="003D2F0E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40A7"/>
    <w:rsid w:val="00435234"/>
    <w:rsid w:val="00435EBD"/>
    <w:rsid w:val="004362D2"/>
    <w:rsid w:val="00437B1C"/>
    <w:rsid w:val="004401A5"/>
    <w:rsid w:val="00446587"/>
    <w:rsid w:val="004465D6"/>
    <w:rsid w:val="004511BF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18C6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56F7"/>
    <w:rsid w:val="005769E1"/>
    <w:rsid w:val="00576DC5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61525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4064"/>
    <w:rsid w:val="008051A5"/>
    <w:rsid w:val="00811043"/>
    <w:rsid w:val="00811FB9"/>
    <w:rsid w:val="00813F7D"/>
    <w:rsid w:val="00814B26"/>
    <w:rsid w:val="00815773"/>
    <w:rsid w:val="008158E5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17BA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3CE6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D7C77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0947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4BA"/>
    <w:rsid w:val="00A41584"/>
    <w:rsid w:val="00A4168D"/>
    <w:rsid w:val="00A43090"/>
    <w:rsid w:val="00A472EA"/>
    <w:rsid w:val="00A5032D"/>
    <w:rsid w:val="00A50CC7"/>
    <w:rsid w:val="00A5144A"/>
    <w:rsid w:val="00A51704"/>
    <w:rsid w:val="00A521A8"/>
    <w:rsid w:val="00A527C9"/>
    <w:rsid w:val="00A53989"/>
    <w:rsid w:val="00A54307"/>
    <w:rsid w:val="00A60E03"/>
    <w:rsid w:val="00A60EF7"/>
    <w:rsid w:val="00A6127C"/>
    <w:rsid w:val="00A6141B"/>
    <w:rsid w:val="00A61578"/>
    <w:rsid w:val="00A63C0B"/>
    <w:rsid w:val="00A65266"/>
    <w:rsid w:val="00A665F8"/>
    <w:rsid w:val="00A670E4"/>
    <w:rsid w:val="00A718DC"/>
    <w:rsid w:val="00A746F5"/>
    <w:rsid w:val="00A75CFB"/>
    <w:rsid w:val="00A8054B"/>
    <w:rsid w:val="00A80A2A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3C9A"/>
    <w:rsid w:val="00B916DF"/>
    <w:rsid w:val="00B92E7D"/>
    <w:rsid w:val="00B93A2D"/>
    <w:rsid w:val="00B9504E"/>
    <w:rsid w:val="00B9704D"/>
    <w:rsid w:val="00BA2289"/>
    <w:rsid w:val="00BA275C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2405"/>
    <w:rsid w:val="00BC339F"/>
    <w:rsid w:val="00BC565B"/>
    <w:rsid w:val="00BC60F4"/>
    <w:rsid w:val="00BD26B8"/>
    <w:rsid w:val="00BD279F"/>
    <w:rsid w:val="00BD29FF"/>
    <w:rsid w:val="00BD3418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506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1EB6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70C"/>
    <w:rsid w:val="00DB6967"/>
    <w:rsid w:val="00DC3828"/>
    <w:rsid w:val="00DC3DDA"/>
    <w:rsid w:val="00DC6AA2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13E2"/>
    <w:rsid w:val="00E047E6"/>
    <w:rsid w:val="00E06762"/>
    <w:rsid w:val="00E07027"/>
    <w:rsid w:val="00E075EB"/>
    <w:rsid w:val="00E108FC"/>
    <w:rsid w:val="00E10F3E"/>
    <w:rsid w:val="00E14ACC"/>
    <w:rsid w:val="00E174B5"/>
    <w:rsid w:val="00E20D19"/>
    <w:rsid w:val="00E222D7"/>
    <w:rsid w:val="00E22A6F"/>
    <w:rsid w:val="00E22E43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D4F"/>
    <w:rsid w:val="00EE13F1"/>
    <w:rsid w:val="00EE1A39"/>
    <w:rsid w:val="00EE49CB"/>
    <w:rsid w:val="00EE6349"/>
    <w:rsid w:val="00EE72C3"/>
    <w:rsid w:val="00EF662A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327C"/>
    <w:rsid w:val="00F23F08"/>
    <w:rsid w:val="00F24FC0"/>
    <w:rsid w:val="00F2529B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334A"/>
    <w:rsid w:val="00F642BC"/>
    <w:rsid w:val="00F6437F"/>
    <w:rsid w:val="00F6644A"/>
    <w:rsid w:val="00F72EBF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A61F-BFF2-4AE1-BAA6-4EBCFE0C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4035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A_Dyachenko</cp:lastModifiedBy>
  <cp:revision>6</cp:revision>
  <cp:lastPrinted>2022-10-05T06:41:00Z</cp:lastPrinted>
  <dcterms:created xsi:type="dcterms:W3CDTF">2022-10-05T06:31:00Z</dcterms:created>
  <dcterms:modified xsi:type="dcterms:W3CDTF">2022-10-05T12:34:00Z</dcterms:modified>
</cp:coreProperties>
</file>