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97" w:rsidRPr="004118FD" w:rsidRDefault="004352A0" w:rsidP="001F2A36">
      <w:pPr>
        <w:tabs>
          <w:tab w:val="left" w:pos="793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4118FD" w:rsidRPr="004118FD">
        <w:rPr>
          <w:rFonts w:ascii="Times New Roman" w:hAnsi="Times New Roman"/>
          <w:sz w:val="28"/>
          <w:szCs w:val="28"/>
          <w:lang w:val="ru-RU"/>
        </w:rPr>
        <w:t>____________________</w:t>
      </w:r>
      <w:r w:rsidRPr="004118FD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D72497" w:rsidRPr="004118FD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4118F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72497" w:rsidRPr="004118F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118FD" w:rsidRPr="004118FD">
        <w:rPr>
          <w:rFonts w:ascii="Times New Roman" w:hAnsi="Times New Roman"/>
          <w:sz w:val="28"/>
          <w:szCs w:val="28"/>
          <w:lang w:val="ru-RU"/>
        </w:rPr>
        <w:t>__________</w:t>
      </w:r>
    </w:p>
    <w:p w:rsidR="00D72497" w:rsidRPr="00B01B28" w:rsidRDefault="00D72497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B01B28">
        <w:rPr>
          <w:rFonts w:ascii="Times New Roman" w:hAnsi="Times New Roman"/>
          <w:lang w:val="ru-RU"/>
        </w:rPr>
        <w:t>Волгоград</w:t>
      </w:r>
    </w:p>
    <w:p w:rsidR="00D72497" w:rsidRDefault="00D72497" w:rsidP="009A5681">
      <w:pPr>
        <w:rPr>
          <w:rFonts w:ascii="Times New Roman" w:hAnsi="Times New Roman"/>
          <w:lang w:val="ru-RU"/>
        </w:rPr>
      </w:pPr>
    </w:p>
    <w:p w:rsidR="00D72497" w:rsidRPr="006A5E42" w:rsidRDefault="00D72497" w:rsidP="00E335C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организации </w:t>
      </w:r>
      <w:r w:rsidR="00BE737C">
        <w:rPr>
          <w:rFonts w:ascii="Times New Roman" w:hAnsi="Times New Roman"/>
          <w:sz w:val="28"/>
          <w:szCs w:val="28"/>
          <w:lang w:val="ru-RU"/>
        </w:rPr>
        <w:t xml:space="preserve">медицинской помощи </w:t>
      </w:r>
      <w:r w:rsidR="00026B7E">
        <w:rPr>
          <w:rFonts w:ascii="Times New Roman" w:hAnsi="Times New Roman"/>
          <w:sz w:val="28"/>
          <w:szCs w:val="28"/>
          <w:lang w:val="ru-RU"/>
        </w:rPr>
        <w:t xml:space="preserve">взрослому </w:t>
      </w:r>
      <w:r w:rsidR="00BE737C">
        <w:rPr>
          <w:rFonts w:ascii="Times New Roman" w:hAnsi="Times New Roman"/>
          <w:sz w:val="28"/>
          <w:szCs w:val="28"/>
          <w:lang w:val="ru-RU"/>
        </w:rPr>
        <w:t>на</w:t>
      </w:r>
      <w:r w:rsidR="001F178A">
        <w:rPr>
          <w:rFonts w:ascii="Times New Roman" w:hAnsi="Times New Roman"/>
          <w:sz w:val="28"/>
          <w:szCs w:val="28"/>
          <w:lang w:val="ru-RU"/>
        </w:rPr>
        <w:t>селени</w:t>
      </w:r>
      <w:r w:rsidR="00BE737C">
        <w:rPr>
          <w:rFonts w:ascii="Times New Roman" w:hAnsi="Times New Roman"/>
          <w:sz w:val="28"/>
          <w:szCs w:val="28"/>
          <w:lang w:val="ru-RU"/>
        </w:rPr>
        <w:t>ю</w:t>
      </w:r>
      <w:r w:rsidR="001F17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737C">
        <w:rPr>
          <w:rFonts w:ascii="Times New Roman" w:hAnsi="Times New Roman"/>
          <w:sz w:val="28"/>
          <w:szCs w:val="28"/>
          <w:lang w:val="ru-RU"/>
        </w:rPr>
        <w:t>по профилю "психиатрия"</w:t>
      </w:r>
      <w:r w:rsidR="001F178A" w:rsidRPr="00F01D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E42">
        <w:rPr>
          <w:rFonts w:ascii="Times New Roman" w:hAnsi="Times New Roman"/>
          <w:sz w:val="28"/>
          <w:szCs w:val="28"/>
          <w:lang w:val="ru-RU"/>
        </w:rPr>
        <w:t>на территории</w:t>
      </w:r>
      <w:r w:rsidR="00E568EB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6A5E42">
        <w:rPr>
          <w:rFonts w:ascii="Times New Roman" w:hAnsi="Times New Roman"/>
          <w:sz w:val="28"/>
          <w:szCs w:val="28"/>
          <w:lang w:val="ru-RU"/>
        </w:rPr>
        <w:t>лгоградской области</w:t>
      </w:r>
    </w:p>
    <w:p w:rsidR="00D72497" w:rsidRDefault="00D72497" w:rsidP="00E335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3CFB" w:rsidRDefault="00CF3CFB" w:rsidP="00E335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8FD" w:rsidRDefault="004118FD" w:rsidP="00E335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8A" w:rsidRDefault="00D72497" w:rsidP="00E335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6A5E42">
        <w:rPr>
          <w:rFonts w:ascii="Times New Roman" w:hAnsi="Times New Roman"/>
          <w:sz w:val="28"/>
          <w:szCs w:val="28"/>
          <w:lang w:val="ru-RU"/>
        </w:rPr>
        <w:t>приказ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Министерства здравоохранения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A5E42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6A5E42">
        <w:rPr>
          <w:rFonts w:ascii="Times New Roman" w:hAnsi="Times New Roman"/>
          <w:sz w:val="28"/>
          <w:szCs w:val="28"/>
          <w:lang w:val="ru-RU"/>
        </w:rPr>
        <w:t>.</w:t>
      </w:r>
      <w:r w:rsidR="00BE737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566н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оказания медицинской помощи при психических расстройствах </w:t>
      </w:r>
      <w:r w:rsidR="00E568E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6A5E42">
        <w:rPr>
          <w:rFonts w:ascii="Times New Roman" w:hAnsi="Times New Roman"/>
          <w:sz w:val="28"/>
          <w:szCs w:val="28"/>
          <w:lang w:val="ru-RU"/>
        </w:rPr>
        <w:t>и расстройствах поведения</w:t>
      </w:r>
      <w:r>
        <w:rPr>
          <w:rFonts w:ascii="Times New Roman" w:hAnsi="Times New Roman"/>
          <w:sz w:val="28"/>
          <w:szCs w:val="28"/>
          <w:lang w:val="ru-RU"/>
        </w:rPr>
        <w:t>"  в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целях дальнейшего совершенствования  оказания медицинской помощи </w:t>
      </w:r>
      <w:r w:rsidR="00BE737C">
        <w:rPr>
          <w:rFonts w:ascii="Times New Roman" w:hAnsi="Times New Roman"/>
          <w:sz w:val="28"/>
          <w:szCs w:val="28"/>
          <w:lang w:val="ru-RU"/>
        </w:rPr>
        <w:t xml:space="preserve">населению по профилю "психиатрия" </w:t>
      </w:r>
      <w:r w:rsidRPr="006A5E42">
        <w:rPr>
          <w:rFonts w:ascii="Times New Roman" w:hAnsi="Times New Roman"/>
          <w:sz w:val="28"/>
          <w:szCs w:val="28"/>
          <w:lang w:val="ru-RU"/>
        </w:rPr>
        <w:t>на т</w:t>
      </w:r>
      <w:r>
        <w:rPr>
          <w:rFonts w:ascii="Times New Roman" w:hAnsi="Times New Roman"/>
          <w:sz w:val="28"/>
          <w:szCs w:val="28"/>
          <w:lang w:val="ru-RU"/>
        </w:rPr>
        <w:t>ерритории Волгоградской области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2497" w:rsidRDefault="00D72497" w:rsidP="00E335C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A5E4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A5E42">
        <w:rPr>
          <w:rFonts w:ascii="Times New Roman" w:hAnsi="Times New Roman"/>
          <w:sz w:val="28"/>
          <w:szCs w:val="28"/>
          <w:lang w:val="ru-RU"/>
        </w:rPr>
        <w:t xml:space="preserve"> р и к а </w:t>
      </w:r>
      <w:proofErr w:type="spellStart"/>
      <w:r w:rsidRPr="006A5E42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A5E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A5E42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6A5E42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E568EB" w:rsidRPr="006A5E42" w:rsidRDefault="00E568EB" w:rsidP="00E335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Определить принципы оказания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медицинской помощи </w:t>
      </w:r>
      <w:r w:rsidR="00631670">
        <w:rPr>
          <w:rFonts w:ascii="Times New Roman" w:hAnsi="Times New Roman"/>
          <w:sz w:val="28"/>
          <w:szCs w:val="28"/>
          <w:lang w:val="ru-RU"/>
        </w:rPr>
        <w:t xml:space="preserve">взрослому </w:t>
      </w:r>
      <w:r>
        <w:rPr>
          <w:rFonts w:ascii="Times New Roman" w:hAnsi="Times New Roman"/>
          <w:sz w:val="28"/>
          <w:szCs w:val="28"/>
          <w:lang w:val="ru-RU"/>
        </w:rPr>
        <w:t xml:space="preserve">населению по профилю "психиатрия" </w:t>
      </w:r>
      <w:r w:rsidRPr="006A5E42">
        <w:rPr>
          <w:rFonts w:ascii="Times New Roman" w:hAnsi="Times New Roman"/>
          <w:sz w:val="28"/>
          <w:szCs w:val="28"/>
          <w:lang w:val="ru-RU"/>
        </w:rPr>
        <w:t>на т</w:t>
      </w:r>
      <w:r>
        <w:rPr>
          <w:rFonts w:ascii="Times New Roman" w:hAnsi="Times New Roman"/>
          <w:sz w:val="28"/>
          <w:szCs w:val="28"/>
          <w:lang w:val="ru-RU"/>
        </w:rPr>
        <w:t>ерритории Волгоградской области</w:t>
      </w:r>
      <w:r w:rsidR="008D0930">
        <w:rPr>
          <w:rFonts w:ascii="Times New Roman" w:hAnsi="Times New Roman"/>
          <w:sz w:val="28"/>
          <w:szCs w:val="28"/>
          <w:lang w:val="ru-RU"/>
        </w:rPr>
        <w:t xml:space="preserve"> согласно приложению 1 к настоящему приказу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72497" w:rsidRPr="006A5E42" w:rsidRDefault="00E568EB" w:rsidP="001776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. Утвердить:</w:t>
      </w:r>
      <w:r w:rsidR="00D72497" w:rsidRPr="006A5E42">
        <w:rPr>
          <w:rFonts w:ascii="Times New Roman" w:hAnsi="Times New Roman"/>
          <w:sz w:val="28"/>
          <w:szCs w:val="28"/>
        </w:rPr>
        <w:t> </w:t>
      </w:r>
    </w:p>
    <w:p w:rsidR="00D72497" w:rsidRPr="006A5E42" w:rsidRDefault="00E568EB" w:rsidP="001776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72497">
        <w:rPr>
          <w:rFonts w:ascii="Times New Roman" w:hAnsi="Times New Roman"/>
          <w:sz w:val="28"/>
          <w:szCs w:val="28"/>
          <w:lang w:val="ru-RU"/>
        </w:rPr>
        <w:t>Р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аспределение </w:t>
      </w:r>
      <w:r>
        <w:rPr>
          <w:rFonts w:ascii="Times New Roman" w:hAnsi="Times New Roman"/>
          <w:sz w:val="28"/>
          <w:szCs w:val="28"/>
          <w:lang w:val="ru-RU"/>
        </w:rPr>
        <w:t>медицинских организаций, подведомственных комитету здравоохранения Волгоградской области,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 по уровням  оказании медицинской помощи </w:t>
      </w:r>
      <w:r w:rsidR="00493AA0">
        <w:rPr>
          <w:rFonts w:ascii="Times New Roman" w:hAnsi="Times New Roman"/>
          <w:sz w:val="28"/>
          <w:szCs w:val="28"/>
          <w:lang w:val="ru-RU"/>
        </w:rPr>
        <w:t>взрослому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 населению с психическими расстройствами и расстройствами поведения на территории Волгоградской области согласно приложению </w:t>
      </w:r>
      <w:r w:rsidR="008D0930">
        <w:rPr>
          <w:rFonts w:ascii="Times New Roman" w:hAnsi="Times New Roman"/>
          <w:sz w:val="28"/>
          <w:szCs w:val="28"/>
          <w:lang w:val="ru-RU"/>
        </w:rPr>
        <w:t>2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 к настоящему приказу;</w:t>
      </w:r>
      <w:r w:rsidR="00D72497" w:rsidRPr="006A5E42">
        <w:rPr>
          <w:rFonts w:ascii="Times New Roman" w:hAnsi="Times New Roman"/>
          <w:sz w:val="28"/>
          <w:szCs w:val="28"/>
        </w:rPr>
        <w:t> </w:t>
      </w:r>
    </w:p>
    <w:p w:rsidR="00D72497" w:rsidRPr="006A5E42" w:rsidRDefault="00E568EB" w:rsidP="001776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.2.</w:t>
      </w:r>
      <w:r w:rsidR="00DB73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46F">
        <w:rPr>
          <w:rFonts w:ascii="Times New Roman" w:hAnsi="Times New Roman"/>
          <w:sz w:val="28"/>
          <w:szCs w:val="28"/>
          <w:lang w:val="ru-RU"/>
        </w:rPr>
        <w:t>Зоны ответственности медицинских организаций психиатрического профиля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 для оказания стационарной </w:t>
      </w:r>
      <w:r w:rsidR="00D72497" w:rsidRPr="00F168F1">
        <w:rPr>
          <w:rFonts w:ascii="Times New Roman" w:hAnsi="Times New Roman"/>
          <w:sz w:val="28"/>
          <w:szCs w:val="28"/>
          <w:lang w:val="ru-RU"/>
        </w:rPr>
        <w:t>специализированн</w:t>
      </w:r>
      <w:r w:rsidR="00D72497">
        <w:rPr>
          <w:rFonts w:ascii="Times New Roman" w:hAnsi="Times New Roman"/>
          <w:sz w:val="28"/>
          <w:szCs w:val="28"/>
          <w:lang w:val="ru-RU"/>
        </w:rPr>
        <w:t>ой</w:t>
      </w:r>
      <w:r w:rsidR="00D72497" w:rsidRPr="00F168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медицинской помощи 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при психических расстройствах и расстройствах поведения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согласно пр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иложению </w:t>
      </w:r>
      <w:r w:rsidR="008D0930">
        <w:rPr>
          <w:rFonts w:ascii="Times New Roman" w:hAnsi="Times New Roman"/>
          <w:sz w:val="28"/>
          <w:szCs w:val="28"/>
          <w:lang w:val="ru-RU"/>
        </w:rPr>
        <w:t>3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18FD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D72497">
        <w:rPr>
          <w:rFonts w:ascii="Times New Roman" w:hAnsi="Times New Roman"/>
          <w:sz w:val="28"/>
          <w:szCs w:val="28"/>
          <w:lang w:val="ru-RU"/>
        </w:rPr>
        <w:t>к настоящему приказу.</w:t>
      </w:r>
      <w:r w:rsidR="00D72497" w:rsidRPr="006A5E42">
        <w:rPr>
          <w:rFonts w:ascii="Times New Roman" w:hAnsi="Times New Roman"/>
          <w:sz w:val="28"/>
          <w:szCs w:val="28"/>
        </w:rPr>
        <w:t> </w:t>
      </w:r>
    </w:p>
    <w:p w:rsidR="005D7CDB" w:rsidRPr="006A5E42" w:rsidRDefault="00E568EB" w:rsidP="005D7C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. Главным врачам</w:t>
      </w:r>
      <w:r w:rsidR="00493A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770">
        <w:rPr>
          <w:rFonts w:ascii="Times New Roman" w:hAnsi="Times New Roman"/>
          <w:sz w:val="28"/>
          <w:szCs w:val="28"/>
          <w:lang w:val="ru-RU"/>
        </w:rPr>
        <w:t xml:space="preserve">ГБУЗ </w:t>
      </w:r>
      <w:r w:rsidR="00BE737C">
        <w:rPr>
          <w:rFonts w:ascii="Times New Roman" w:hAnsi="Times New Roman"/>
          <w:sz w:val="28"/>
          <w:szCs w:val="28"/>
          <w:lang w:val="ru-RU"/>
        </w:rPr>
        <w:t>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Волгоградский областной клинический псих</w:t>
      </w:r>
      <w:r w:rsidR="007D1B90">
        <w:rPr>
          <w:rFonts w:ascii="Times New Roman" w:hAnsi="Times New Roman"/>
          <w:sz w:val="28"/>
          <w:szCs w:val="28"/>
          <w:lang w:val="ru-RU"/>
        </w:rPr>
        <w:t>оневрологический</w:t>
      </w:r>
      <w:r w:rsidR="00BE737C">
        <w:rPr>
          <w:rFonts w:ascii="Times New Roman" w:hAnsi="Times New Roman"/>
          <w:sz w:val="28"/>
          <w:szCs w:val="28"/>
          <w:lang w:val="ru-RU"/>
        </w:rPr>
        <w:t xml:space="preserve"> диспансер"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,</w:t>
      </w:r>
      <w:r w:rsidR="008D6770">
        <w:rPr>
          <w:rFonts w:ascii="Times New Roman" w:hAnsi="Times New Roman"/>
          <w:sz w:val="28"/>
          <w:szCs w:val="28"/>
          <w:lang w:val="ru-RU"/>
        </w:rPr>
        <w:t xml:space="preserve"> Волгоград И.И.Замятиной, ГКУЗ </w:t>
      </w:r>
      <w:r w:rsidR="00BE737C">
        <w:rPr>
          <w:rFonts w:ascii="Times New Roman" w:hAnsi="Times New Roman"/>
          <w:sz w:val="28"/>
          <w:szCs w:val="28"/>
          <w:lang w:val="ru-RU"/>
        </w:rPr>
        <w:t>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Волгоградская областная </w:t>
      </w:r>
      <w:r w:rsidR="00BE737C">
        <w:rPr>
          <w:rFonts w:ascii="Times New Roman" w:hAnsi="Times New Roman"/>
          <w:sz w:val="28"/>
          <w:szCs w:val="28"/>
          <w:lang w:val="ru-RU"/>
        </w:rPr>
        <w:t>психиатрическая больница №1"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, Калачевский район</w:t>
      </w:r>
      <w:r w:rsidR="008D6770">
        <w:rPr>
          <w:rFonts w:ascii="Times New Roman" w:hAnsi="Times New Roman"/>
          <w:sz w:val="28"/>
          <w:szCs w:val="28"/>
          <w:lang w:val="ru-RU"/>
        </w:rPr>
        <w:t>, ст</w:t>
      </w:r>
      <w:proofErr w:type="gramStart"/>
      <w:r w:rsidR="008D6770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="008D6770">
        <w:rPr>
          <w:rFonts w:ascii="Times New Roman" w:hAnsi="Times New Roman"/>
          <w:sz w:val="28"/>
          <w:szCs w:val="28"/>
          <w:lang w:val="ru-RU"/>
        </w:rPr>
        <w:t xml:space="preserve">ожки В.Э.Мартынову, ГКУЗ </w:t>
      </w:r>
      <w:r w:rsidR="00BE737C">
        <w:rPr>
          <w:rFonts w:ascii="Times New Roman" w:hAnsi="Times New Roman"/>
          <w:sz w:val="28"/>
          <w:szCs w:val="28"/>
          <w:lang w:val="ru-RU"/>
        </w:rPr>
        <w:t>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Волгоградская областная клиничес</w:t>
      </w:r>
      <w:r w:rsidR="00BE737C">
        <w:rPr>
          <w:rFonts w:ascii="Times New Roman" w:hAnsi="Times New Roman"/>
          <w:sz w:val="28"/>
          <w:szCs w:val="28"/>
          <w:lang w:val="ru-RU"/>
        </w:rPr>
        <w:t>кая психиатрическая больница №2"</w:t>
      </w:r>
      <w:r w:rsidR="008D6770">
        <w:rPr>
          <w:rFonts w:ascii="Times New Roman" w:hAnsi="Times New Roman"/>
          <w:sz w:val="28"/>
          <w:szCs w:val="28"/>
          <w:lang w:val="ru-RU"/>
        </w:rPr>
        <w:t xml:space="preserve">, Волгоград М.Ю.Баканову, ГКУЗ </w:t>
      </w:r>
      <w:r w:rsidR="00BE737C">
        <w:rPr>
          <w:rFonts w:ascii="Times New Roman" w:hAnsi="Times New Roman"/>
          <w:sz w:val="28"/>
          <w:szCs w:val="28"/>
          <w:lang w:val="ru-RU"/>
        </w:rPr>
        <w:t>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Волгоградская област</w:t>
      </w:r>
      <w:r w:rsidR="00BE737C">
        <w:rPr>
          <w:rFonts w:ascii="Times New Roman" w:hAnsi="Times New Roman"/>
          <w:sz w:val="28"/>
          <w:szCs w:val="28"/>
          <w:lang w:val="ru-RU"/>
        </w:rPr>
        <w:t>ная психиатрическая больница №3"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, Михайловский райо</w:t>
      </w:r>
      <w:r w:rsidR="008D6770">
        <w:rPr>
          <w:rFonts w:ascii="Times New Roman" w:hAnsi="Times New Roman"/>
          <w:sz w:val="28"/>
          <w:szCs w:val="28"/>
          <w:lang w:val="ru-RU"/>
        </w:rPr>
        <w:t xml:space="preserve">н, с.Сидоры В.Г.Мисюрину, ГКУЗ </w:t>
      </w:r>
      <w:r w:rsidR="00BE737C">
        <w:rPr>
          <w:rFonts w:ascii="Times New Roman" w:hAnsi="Times New Roman"/>
          <w:sz w:val="28"/>
          <w:szCs w:val="28"/>
          <w:lang w:val="ru-RU"/>
        </w:rPr>
        <w:t>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Волгоградская областная </w:t>
      </w:r>
      <w:r w:rsidR="008D6770">
        <w:rPr>
          <w:rFonts w:ascii="Times New Roman" w:hAnsi="Times New Roman"/>
          <w:sz w:val="28"/>
          <w:szCs w:val="28"/>
          <w:lang w:val="ru-RU"/>
        </w:rPr>
        <w:t>психиатрическая б</w:t>
      </w:r>
      <w:r w:rsidR="00BE737C">
        <w:rPr>
          <w:rFonts w:ascii="Times New Roman" w:hAnsi="Times New Roman"/>
          <w:sz w:val="28"/>
          <w:szCs w:val="28"/>
          <w:lang w:val="ru-RU"/>
        </w:rPr>
        <w:t>ольница №</w:t>
      </w:r>
      <w:r w:rsidR="00E92A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737C">
        <w:rPr>
          <w:rFonts w:ascii="Times New Roman" w:hAnsi="Times New Roman"/>
          <w:sz w:val="28"/>
          <w:szCs w:val="28"/>
          <w:lang w:val="ru-RU"/>
        </w:rPr>
        <w:t>4</w:t>
      </w:r>
      <w:r w:rsidR="00E92AAE">
        <w:rPr>
          <w:rFonts w:ascii="Times New Roman" w:hAnsi="Times New Roman"/>
          <w:sz w:val="28"/>
          <w:szCs w:val="28"/>
          <w:lang w:val="ru-RU"/>
        </w:rPr>
        <w:t>"</w:t>
      </w:r>
      <w:r w:rsidR="008D6770">
        <w:rPr>
          <w:rFonts w:ascii="Times New Roman" w:hAnsi="Times New Roman"/>
          <w:sz w:val="28"/>
          <w:szCs w:val="28"/>
          <w:lang w:val="ru-RU"/>
        </w:rPr>
        <w:t xml:space="preserve">, Волгоград Э.Н.Ахмедову, </w:t>
      </w:r>
      <w:r w:rsidR="008D6770">
        <w:rPr>
          <w:rFonts w:ascii="Times New Roman" w:hAnsi="Times New Roman"/>
          <w:sz w:val="28"/>
          <w:szCs w:val="28"/>
          <w:lang w:val="ru-RU"/>
        </w:rPr>
        <w:lastRenderedPageBreak/>
        <w:t xml:space="preserve">ГКУЗ </w:t>
      </w:r>
      <w:r w:rsidR="00E92AAE">
        <w:rPr>
          <w:rFonts w:ascii="Times New Roman" w:hAnsi="Times New Roman"/>
          <w:sz w:val="28"/>
          <w:szCs w:val="28"/>
          <w:lang w:val="ru-RU"/>
        </w:rPr>
        <w:t>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Волгоградская област</w:t>
      </w:r>
      <w:r w:rsidR="00E92AAE">
        <w:rPr>
          <w:rFonts w:ascii="Times New Roman" w:hAnsi="Times New Roman"/>
          <w:sz w:val="28"/>
          <w:szCs w:val="28"/>
          <w:lang w:val="ru-RU"/>
        </w:rPr>
        <w:t>ная психиатрическая больница №5"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D6770">
        <w:rPr>
          <w:rFonts w:ascii="Times New Roman" w:hAnsi="Times New Roman"/>
          <w:sz w:val="28"/>
          <w:szCs w:val="28"/>
          <w:lang w:val="ru-RU"/>
        </w:rPr>
        <w:t xml:space="preserve">Волгоград Ю.А.Струначеву, ГБУЗ </w:t>
      </w:r>
      <w:r w:rsidR="00E92AAE">
        <w:rPr>
          <w:rFonts w:ascii="Times New Roman" w:hAnsi="Times New Roman"/>
          <w:sz w:val="28"/>
          <w:szCs w:val="28"/>
          <w:lang w:val="ru-RU"/>
        </w:rPr>
        <w:t>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Волгоградская област</w:t>
      </w:r>
      <w:r w:rsidR="00E92AAE">
        <w:rPr>
          <w:rFonts w:ascii="Times New Roman" w:hAnsi="Times New Roman"/>
          <w:sz w:val="28"/>
          <w:szCs w:val="28"/>
          <w:lang w:val="ru-RU"/>
        </w:rPr>
        <w:t>ная психиатрическая больница №6"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>, г</w:t>
      </w:r>
      <w:proofErr w:type="gramStart"/>
      <w:r w:rsidR="00D72497" w:rsidRPr="006A5E42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олжский </w:t>
      </w:r>
      <w:r w:rsidR="00493AA0">
        <w:rPr>
          <w:rFonts w:ascii="Times New Roman" w:hAnsi="Times New Roman"/>
          <w:sz w:val="28"/>
          <w:szCs w:val="28"/>
          <w:lang w:val="ru-RU"/>
        </w:rPr>
        <w:t>Л.В.Орешкиной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670">
        <w:rPr>
          <w:rFonts w:ascii="Times New Roman" w:hAnsi="Times New Roman"/>
          <w:sz w:val="28"/>
          <w:szCs w:val="28"/>
          <w:lang w:val="ru-RU"/>
        </w:rPr>
        <w:t xml:space="preserve"> организовать </w:t>
      </w:r>
      <w:r w:rsidR="005D7CDB">
        <w:rPr>
          <w:rFonts w:ascii="Times New Roman" w:hAnsi="Times New Roman"/>
          <w:sz w:val="28"/>
          <w:szCs w:val="28"/>
          <w:lang w:val="ru-RU"/>
        </w:rPr>
        <w:t xml:space="preserve"> передачу данных о количестве свободных койко-мест (мужских                              и женских) ежедневно на 9.00 и на 15.00 главным врачам медицинских организаций скорой медицинской помощи и главному внештатному специалисту психиатру комитета здравоохранения Волгоградской области. </w:t>
      </w:r>
    </w:p>
    <w:p w:rsidR="005D7CDB" w:rsidRDefault="005D7CDB" w:rsidP="005D7C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Главным врачам ГБУЗ "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Станция скорой </w:t>
      </w:r>
      <w:r>
        <w:rPr>
          <w:rFonts w:ascii="Times New Roman" w:hAnsi="Times New Roman"/>
          <w:sz w:val="28"/>
          <w:szCs w:val="28"/>
          <w:lang w:val="ru-RU"/>
        </w:rPr>
        <w:t>медицинской помощи", Волгоград Р.В.Лященко, ГБУЗ "</w:t>
      </w:r>
      <w:r w:rsidRPr="006A5E42">
        <w:rPr>
          <w:rFonts w:ascii="Times New Roman" w:hAnsi="Times New Roman"/>
          <w:sz w:val="28"/>
          <w:szCs w:val="28"/>
          <w:lang w:val="ru-RU"/>
        </w:rPr>
        <w:t>Клиническая ст</w:t>
      </w:r>
      <w:r>
        <w:rPr>
          <w:rFonts w:ascii="Times New Roman" w:hAnsi="Times New Roman"/>
          <w:sz w:val="28"/>
          <w:szCs w:val="28"/>
          <w:lang w:val="ru-RU"/>
        </w:rPr>
        <w:t>анция скорой медицинской помощи"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, г. Волжский </w:t>
      </w:r>
      <w:r>
        <w:rPr>
          <w:rFonts w:ascii="Times New Roman" w:hAnsi="Times New Roman"/>
          <w:sz w:val="28"/>
          <w:szCs w:val="28"/>
          <w:lang w:val="ru-RU"/>
        </w:rPr>
        <w:t xml:space="preserve">В.А.Данилову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организовать </w:t>
      </w:r>
      <w:r>
        <w:rPr>
          <w:rFonts w:ascii="Times New Roman" w:hAnsi="Times New Roman"/>
          <w:sz w:val="28"/>
          <w:szCs w:val="28"/>
          <w:lang w:val="ru-RU"/>
        </w:rPr>
        <w:t>транспортировку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взрослого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населения с психическими расстройствами и расстройствами поведения на территории Волгоградской области, нуждающегося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в госпитализации по экстренным и неотложным показаниям, санитарным </w:t>
      </w:r>
      <w:r>
        <w:rPr>
          <w:rFonts w:ascii="Times New Roman" w:hAnsi="Times New Roman"/>
          <w:sz w:val="28"/>
          <w:szCs w:val="28"/>
          <w:lang w:val="ru-RU"/>
        </w:rPr>
        <w:t>авто</w:t>
      </w:r>
      <w:r w:rsidRPr="006A5E42">
        <w:rPr>
          <w:rFonts w:ascii="Times New Roman" w:hAnsi="Times New Roman"/>
          <w:sz w:val="28"/>
          <w:szCs w:val="28"/>
          <w:lang w:val="ru-RU"/>
        </w:rPr>
        <w:t>транспортом</w:t>
      </w:r>
      <w:r>
        <w:rPr>
          <w:rFonts w:ascii="Times New Roman" w:hAnsi="Times New Roman"/>
          <w:sz w:val="28"/>
          <w:szCs w:val="28"/>
          <w:lang w:val="ru-RU"/>
        </w:rPr>
        <w:t xml:space="preserve"> в медицинские организации психиатрического профиля, расположенные на территории Волгограда и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олжского. </w:t>
      </w:r>
    </w:p>
    <w:p w:rsidR="005D7CDB" w:rsidRDefault="005D7CDB" w:rsidP="005D7C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Главным врачам станций скорой медицинской помощи (отделений)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организовать </w:t>
      </w:r>
      <w:r>
        <w:rPr>
          <w:rFonts w:ascii="Times New Roman" w:hAnsi="Times New Roman"/>
          <w:sz w:val="28"/>
          <w:szCs w:val="28"/>
          <w:lang w:val="ru-RU"/>
        </w:rPr>
        <w:t>транспортировку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взрослого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с психическими расстройствами и расстройствами поведения на территории Волгоградской области, нуждающегося в госпитализации по экстренным и неотложным показаниям, санитарным </w:t>
      </w:r>
      <w:r>
        <w:rPr>
          <w:rFonts w:ascii="Times New Roman" w:hAnsi="Times New Roman"/>
          <w:sz w:val="28"/>
          <w:szCs w:val="28"/>
          <w:lang w:val="ru-RU"/>
        </w:rPr>
        <w:t>авто</w:t>
      </w:r>
      <w:r w:rsidRPr="006A5E42">
        <w:rPr>
          <w:rFonts w:ascii="Times New Roman" w:hAnsi="Times New Roman"/>
          <w:sz w:val="28"/>
          <w:szCs w:val="28"/>
          <w:lang w:val="ru-RU"/>
        </w:rPr>
        <w:t>транспортом согласно приложению 2 к настоящему приказу</w:t>
      </w:r>
      <w:r>
        <w:rPr>
          <w:rFonts w:ascii="Times New Roman" w:hAnsi="Times New Roman"/>
          <w:sz w:val="28"/>
          <w:szCs w:val="28"/>
          <w:lang w:val="ru-RU"/>
        </w:rPr>
        <w:t xml:space="preserve"> с учетом наличия свободных койко-мест.</w:t>
      </w:r>
    </w:p>
    <w:p w:rsidR="00D72497" w:rsidRPr="006A5E42" w:rsidRDefault="008D0930" w:rsidP="001776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. Главным врачам </w:t>
      </w:r>
      <w:r>
        <w:rPr>
          <w:rFonts w:ascii="Times New Roman" w:hAnsi="Times New Roman"/>
          <w:sz w:val="28"/>
          <w:szCs w:val="28"/>
          <w:lang w:val="ru-RU"/>
        </w:rPr>
        <w:t xml:space="preserve">медицинских организаций, подведомственных </w:t>
      </w:r>
      <w:r w:rsidR="005D7CDB">
        <w:rPr>
          <w:rFonts w:ascii="Times New Roman" w:hAnsi="Times New Roman"/>
          <w:sz w:val="28"/>
          <w:szCs w:val="28"/>
          <w:lang w:val="ru-RU"/>
        </w:rPr>
        <w:t>комитету здравоохранения Волгоградской области</w:t>
      </w:r>
      <w:r w:rsidR="00D72497" w:rsidRPr="000F23B2">
        <w:rPr>
          <w:rFonts w:ascii="Times New Roman" w:hAnsi="Times New Roman"/>
          <w:sz w:val="28"/>
          <w:szCs w:val="28"/>
          <w:lang w:val="ru-RU"/>
        </w:rPr>
        <w:t>,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 оказывающих медицинскую помощь </w:t>
      </w:r>
      <w:r w:rsidR="00C90249">
        <w:rPr>
          <w:rFonts w:ascii="Times New Roman" w:hAnsi="Times New Roman"/>
          <w:sz w:val="28"/>
          <w:szCs w:val="28"/>
          <w:lang w:val="ru-RU"/>
        </w:rPr>
        <w:t xml:space="preserve">взрослому </w:t>
      </w:r>
      <w:r w:rsidR="00D72497">
        <w:rPr>
          <w:rFonts w:ascii="Times New Roman" w:hAnsi="Times New Roman"/>
          <w:sz w:val="28"/>
          <w:szCs w:val="28"/>
          <w:lang w:val="ru-RU"/>
        </w:rPr>
        <w:t>населению</w:t>
      </w:r>
      <w:r w:rsidR="005D7CDB">
        <w:rPr>
          <w:rFonts w:ascii="Times New Roman" w:hAnsi="Times New Roman"/>
          <w:sz w:val="28"/>
          <w:szCs w:val="28"/>
          <w:lang w:val="ru-RU"/>
        </w:rPr>
        <w:t>,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 обеспечить маршрутизацию </w:t>
      </w:r>
      <w:r w:rsidR="00C90249">
        <w:rPr>
          <w:rFonts w:ascii="Times New Roman" w:hAnsi="Times New Roman"/>
          <w:sz w:val="28"/>
          <w:szCs w:val="28"/>
          <w:lang w:val="ru-RU"/>
        </w:rPr>
        <w:t xml:space="preserve">взрослого населения 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страдающих психическими расстройствами </w:t>
      </w:r>
      <w:r w:rsidR="005D7CDB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и расстройствами поведения в соответствии с приложением </w:t>
      </w:r>
      <w:r w:rsidR="002415D9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2415D9">
        <w:rPr>
          <w:rFonts w:ascii="Times New Roman" w:hAnsi="Times New Roman"/>
          <w:sz w:val="28"/>
          <w:szCs w:val="28"/>
          <w:lang w:val="ru-RU"/>
        </w:rPr>
        <w:t>3</w:t>
      </w:r>
      <w:r w:rsidR="00D72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CDB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D72497">
        <w:rPr>
          <w:rFonts w:ascii="Times New Roman" w:hAnsi="Times New Roman"/>
          <w:sz w:val="28"/>
          <w:szCs w:val="28"/>
          <w:lang w:val="ru-RU"/>
        </w:rPr>
        <w:t>к настоящему приказу.</w:t>
      </w:r>
      <w:r w:rsidR="00D72497" w:rsidRPr="006A5E42">
        <w:rPr>
          <w:rFonts w:ascii="Times New Roman" w:hAnsi="Times New Roman"/>
          <w:sz w:val="28"/>
          <w:szCs w:val="28"/>
        </w:rPr>
        <w:t> </w:t>
      </w:r>
    </w:p>
    <w:p w:rsidR="00D72497" w:rsidRDefault="00D72497" w:rsidP="00B8348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="008040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исполнения приказа возложить на</w:t>
      </w:r>
      <w:r w:rsidR="009373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90249">
        <w:rPr>
          <w:rFonts w:ascii="Times New Roman" w:hAnsi="Times New Roman"/>
          <w:color w:val="000000"/>
          <w:sz w:val="28"/>
          <w:szCs w:val="28"/>
          <w:lang w:val="ru-RU"/>
        </w:rPr>
        <w:t>заместителя председателя здравоохранения Волгоградской области А.И. Себелева</w:t>
      </w:r>
    </w:p>
    <w:p w:rsidR="0093731E" w:rsidRDefault="0093731E" w:rsidP="00B8348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731E" w:rsidRDefault="0093731E" w:rsidP="00B8348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731E" w:rsidRDefault="0093731E" w:rsidP="00B8348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72497" w:rsidRDefault="00C90249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комитета здравоохранения </w:t>
      </w:r>
    </w:p>
    <w:p w:rsidR="00C90249" w:rsidRDefault="00C90249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Шкарин</w:t>
      </w:r>
      <w:proofErr w:type="spellEnd"/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Default="005D7CDB" w:rsidP="008D0930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7CDB" w:rsidRPr="00455B89" w:rsidRDefault="005D7CDB" w:rsidP="008D0930">
      <w:pPr>
        <w:spacing w:line="240" w:lineRule="exact"/>
        <w:jc w:val="both"/>
        <w:rPr>
          <w:rFonts w:ascii="Times New Roman" w:hAnsi="Times New Roman"/>
          <w:lang w:val="ru-RU"/>
        </w:rPr>
      </w:pPr>
      <w:r w:rsidRPr="00455B89">
        <w:rPr>
          <w:rFonts w:ascii="Times New Roman" w:hAnsi="Times New Roman"/>
          <w:lang w:val="ru-RU"/>
        </w:rPr>
        <w:t>И.В.Давыдова</w:t>
      </w:r>
    </w:p>
    <w:p w:rsidR="005D7CDB" w:rsidRPr="00455B89" w:rsidRDefault="005D7CDB" w:rsidP="008D0930">
      <w:pPr>
        <w:spacing w:line="240" w:lineRule="exact"/>
        <w:jc w:val="both"/>
        <w:rPr>
          <w:rFonts w:ascii="Times New Roman" w:hAnsi="Times New Roman"/>
          <w:lang w:val="ru-RU"/>
        </w:rPr>
      </w:pPr>
      <w:r w:rsidRPr="00455B89">
        <w:rPr>
          <w:rFonts w:ascii="Times New Roman" w:hAnsi="Times New Roman"/>
          <w:lang w:val="ru-RU"/>
        </w:rPr>
        <w:t>(8442)</w:t>
      </w:r>
      <w:r w:rsidR="00455B89" w:rsidRPr="00455B89">
        <w:rPr>
          <w:rFonts w:ascii="Times New Roman" w:hAnsi="Times New Roman"/>
          <w:lang w:val="ru-RU"/>
        </w:rPr>
        <w:t>30-99-79</w:t>
      </w:r>
    </w:p>
    <w:p w:rsidR="00D72497" w:rsidRDefault="00D72497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Pr="006A5E42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8D0930" w:rsidRPr="006A5E42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  <w:lang w:val="ru-RU"/>
        </w:rPr>
        <w:t>к приказу</w:t>
      </w:r>
    </w:p>
    <w:p w:rsidR="008D0930" w:rsidRPr="006A5E42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комитета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</w:p>
    <w:p w:rsidR="008D0930" w:rsidRPr="006A5E42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8D0930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Pr="006A5E42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2015г. № </w:t>
      </w:r>
    </w:p>
    <w:p w:rsidR="008D0930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2415D9" w:rsidRDefault="002415D9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2415D9" w:rsidRDefault="002415D9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2415D9" w:rsidRDefault="002415D9" w:rsidP="002415D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Принципы </w:t>
      </w:r>
    </w:p>
    <w:p w:rsidR="002415D9" w:rsidRDefault="002415D9" w:rsidP="002415D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оказания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медицинской помощи </w:t>
      </w:r>
      <w:r w:rsidR="00B403D5">
        <w:rPr>
          <w:rFonts w:ascii="Times New Roman" w:hAnsi="Times New Roman"/>
          <w:sz w:val="28"/>
          <w:szCs w:val="28"/>
          <w:lang w:val="ru-RU"/>
        </w:rPr>
        <w:t xml:space="preserve">взрослому </w:t>
      </w:r>
      <w:r>
        <w:rPr>
          <w:rFonts w:ascii="Times New Roman" w:hAnsi="Times New Roman"/>
          <w:sz w:val="28"/>
          <w:szCs w:val="28"/>
          <w:lang w:val="ru-RU"/>
        </w:rPr>
        <w:t xml:space="preserve">населению по профилю "психиатрия" </w:t>
      </w:r>
      <w:r w:rsidRPr="006A5E42">
        <w:rPr>
          <w:rFonts w:ascii="Times New Roman" w:hAnsi="Times New Roman"/>
          <w:sz w:val="28"/>
          <w:szCs w:val="28"/>
          <w:lang w:val="ru-RU"/>
        </w:rPr>
        <w:t>на т</w:t>
      </w:r>
      <w:r>
        <w:rPr>
          <w:rFonts w:ascii="Times New Roman" w:hAnsi="Times New Roman"/>
          <w:sz w:val="28"/>
          <w:szCs w:val="28"/>
          <w:lang w:val="ru-RU"/>
        </w:rPr>
        <w:t>ерритории Волгоградской области</w:t>
      </w:r>
    </w:p>
    <w:p w:rsidR="002415D9" w:rsidRDefault="002415D9" w:rsidP="002415D9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8D0930" w:rsidRPr="00362ADF" w:rsidRDefault="008D0930" w:rsidP="002415D9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362ADF" w:rsidRPr="004646D1" w:rsidRDefault="00362ADF" w:rsidP="00455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Основным принципом организации медицинской помощи </w:t>
      </w:r>
      <w:r w:rsidRPr="004646D1">
        <w:rPr>
          <w:rFonts w:ascii="Times New Roman" w:hAnsi="Times New Roman"/>
          <w:sz w:val="28"/>
          <w:szCs w:val="28"/>
          <w:lang w:val="ru-RU" w:eastAsia="ru-RU"/>
        </w:rPr>
        <w:t>взрослому</w:t>
      </w:r>
      <w:r w:rsidRPr="004646D1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населению по профилю 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>"психиатрия"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территории Волгоградской области является своевременное выявление и оценка тяжести состояния пациентов с последующим направлением их в медицинские организации соответствующего уровня, организация межуровневого взаимодействия 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и преемственности, а так же увеличение удельного веса медико-социально-психологической составляющей в ходе оказания медицинской помощи.</w:t>
      </w:r>
    </w:p>
    <w:p w:rsidR="00362ADF" w:rsidRPr="004646D1" w:rsidRDefault="00362ADF" w:rsidP="00455B8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Организация медицинской помощи </w:t>
      </w:r>
      <w:r w:rsidRPr="004646D1">
        <w:rPr>
          <w:rFonts w:ascii="Times New Roman" w:hAnsi="Times New Roman"/>
          <w:sz w:val="28"/>
          <w:szCs w:val="28"/>
          <w:lang w:val="ru-RU" w:eastAsia="ru-RU"/>
        </w:rPr>
        <w:t xml:space="preserve">взрослому 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населению </w:t>
      </w:r>
      <w:proofErr w:type="gramStart"/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по</w:t>
      </w:r>
      <w:proofErr w:type="gramEnd"/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профилю 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>"психиатрия"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территории Волгоградской области осуществляется в соответствии с Законом Российской Федерации от 02.07.1992 № 3185-1 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>"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О психиатрической помощи и гаранти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>ях прав граждан при ее оказании"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приказом </w:t>
      </w:r>
      <w:proofErr w:type="spellStart"/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Миниздравсоцразвития</w:t>
      </w:r>
      <w:proofErr w:type="spellEnd"/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России от 17.05.2012 № 566н 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>"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Об утверждении Порядка медицинской помощи при психических расстрой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>ствах и расстройствах поведения"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стандартами оказания медицинской помощи </w:t>
      </w:r>
      <w:r w:rsidRPr="004646D1">
        <w:rPr>
          <w:rFonts w:ascii="Times New Roman" w:hAnsi="Times New Roman"/>
          <w:sz w:val="28"/>
          <w:szCs w:val="28"/>
          <w:lang w:val="ru-RU" w:eastAsia="ru-RU"/>
        </w:rPr>
        <w:t xml:space="preserve">по профилю </w:t>
      </w:r>
      <w:r w:rsidR="00455B89">
        <w:rPr>
          <w:rFonts w:ascii="Times New Roman" w:hAnsi="Times New Roman"/>
          <w:sz w:val="28"/>
          <w:szCs w:val="28"/>
          <w:lang w:val="ru-RU" w:eastAsia="ru-RU"/>
        </w:rPr>
        <w:t>"психиатрия"</w:t>
      </w:r>
      <w:r w:rsidRPr="004646D1">
        <w:rPr>
          <w:rFonts w:ascii="Times New Roman" w:hAnsi="Times New Roman"/>
          <w:sz w:val="28"/>
          <w:szCs w:val="28"/>
          <w:lang w:val="ru-RU" w:eastAsia="ru-RU"/>
        </w:rPr>
        <w:t xml:space="preserve">, утвержденными </w:t>
      </w:r>
      <w:r w:rsidR="00455B8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4646D1">
        <w:rPr>
          <w:rFonts w:ascii="Times New Roman" w:hAnsi="Times New Roman"/>
          <w:sz w:val="28"/>
          <w:szCs w:val="28"/>
          <w:lang w:val="ru-RU" w:eastAsia="ru-RU"/>
        </w:rPr>
        <w:t>инистерством здравоохранения Российской Федерации,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55B89">
        <w:rPr>
          <w:rFonts w:ascii="Times New Roman" w:hAnsi="Times New Roman"/>
          <w:color w:val="000000"/>
          <w:sz w:val="28"/>
          <w:szCs w:val="28"/>
          <w:lang w:val="ru-RU" w:eastAsia="ru-RU"/>
        </w:rPr>
        <w:t>"Клиническим руководством психиатрия"</w:t>
      </w:r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 ред</w:t>
      </w:r>
      <w:proofErr w:type="gramEnd"/>
      <w:r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. Т.Б. Дмитриевой.</w:t>
      </w:r>
    </w:p>
    <w:p w:rsidR="00362ADF" w:rsidRPr="004646D1" w:rsidRDefault="00455B89" w:rsidP="00455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В рамках скорой, в том числе скорой специализированной, медицинской помощи, медицинская помощь при психических расстройствах и расстройствах поведения оказывается фельдшерскими </w:t>
      </w:r>
      <w:r w:rsidR="00B403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врачебными выездными бригадами скорой медицинской помощи в соответствии с приказом Министерства здравоохранения Российской Федерации от 20.06.2013 № 388н </w:t>
      </w:r>
      <w:r w:rsidR="00B403D5">
        <w:rPr>
          <w:rFonts w:ascii="Times New Roman" w:hAnsi="Times New Roman"/>
          <w:color w:val="000000"/>
          <w:sz w:val="28"/>
          <w:szCs w:val="28"/>
          <w:lang w:val="ru-RU" w:eastAsia="ru-RU"/>
        </w:rPr>
        <w:t>"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Об утверждении порядка оказания скорой, в том числе скорой специал</w:t>
      </w:r>
      <w:r w:rsidR="00B403D5">
        <w:rPr>
          <w:rFonts w:ascii="Times New Roman" w:hAnsi="Times New Roman"/>
          <w:color w:val="000000"/>
          <w:sz w:val="28"/>
          <w:szCs w:val="28"/>
          <w:lang w:val="ru-RU" w:eastAsia="ru-RU"/>
        </w:rPr>
        <w:t>изированной, медицинской помощи"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362ADF" w:rsidRPr="004646D1" w:rsidRDefault="00455B89" w:rsidP="00455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При оказании скорой медицинской помощи медицинская транспортировка пациентов осуществляется в психиатрические стационары, согласно приложению № 3 к настоящему приказу.  </w:t>
      </w:r>
    </w:p>
    <w:p w:rsidR="00362ADF" w:rsidRPr="004646D1" w:rsidRDefault="00455B89" w:rsidP="00455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. Первичная специализированная медико-санитарная помощь при психических расстройствах и расстройствах поведения оказывается врачами-психи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атрами медицинских организаций согласно приложению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403D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 настоящему приказу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, во взаимодействии с врачами-специалистами других специальностей.</w:t>
      </w:r>
    </w:p>
    <w:p w:rsidR="00362ADF" w:rsidRPr="004646D1" w:rsidRDefault="00455B89" w:rsidP="00455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6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врачами-специалистами других специальностей и включает в себя диагностику и лечение психических расстройств и расстройств поведения, а также медико-социально-психологическую помощь.</w:t>
      </w:r>
    </w:p>
    <w:p w:rsidR="00362ADF" w:rsidRPr="004646D1" w:rsidRDefault="00455B89" w:rsidP="00455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. Пациент после проведения лечения в стационарных условиях в соответствии с медицинскими показаниями направляется для дальнейшего лечения в медицинские организации (и их структурные подразделения) оказывающие первичную специализированную медико-санитарную помощь при психических расстройствах и расстройствах поведения, в том числе в дневные стационары.</w:t>
      </w:r>
    </w:p>
    <w:p w:rsidR="00362ADF" w:rsidRPr="004646D1" w:rsidRDefault="00455B89" w:rsidP="00455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Организационно-методическую поддержку психиатрической службы Волгоградской области осуществляет государственное казенное учреждение здравоохранения </w:t>
      </w:r>
      <w:r w:rsidR="00B403D5">
        <w:rPr>
          <w:rFonts w:ascii="Times New Roman" w:hAnsi="Times New Roman"/>
          <w:color w:val="000000"/>
          <w:sz w:val="28"/>
          <w:szCs w:val="28"/>
          <w:lang w:val="ru-RU" w:eastAsia="ru-RU"/>
        </w:rPr>
        <w:t>"</w:t>
      </w:r>
      <w:proofErr w:type="gramStart"/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>Волгоградская</w:t>
      </w:r>
      <w:proofErr w:type="gramEnd"/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областная клиническ</w:t>
      </w:r>
      <w:r w:rsidR="00B403D5">
        <w:rPr>
          <w:rFonts w:ascii="Times New Roman" w:hAnsi="Times New Roman"/>
          <w:color w:val="000000"/>
          <w:sz w:val="28"/>
          <w:szCs w:val="28"/>
          <w:lang w:val="ru-RU" w:eastAsia="ru-RU"/>
        </w:rPr>
        <w:t>ая психиатрическая больница № 2"</w:t>
      </w:r>
      <w:r w:rsidR="00362ADF" w:rsidRPr="004646D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</w:p>
    <w:p w:rsidR="00362ADF" w:rsidRPr="004646D1" w:rsidRDefault="00362ADF" w:rsidP="00362ADF">
      <w:pPr>
        <w:shd w:val="clear" w:color="auto" w:fill="FFFFFF"/>
        <w:spacing w:after="318" w:line="318" w:lineRule="atLeast"/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362ADF" w:rsidRPr="00362ADF" w:rsidRDefault="00362ADF" w:rsidP="00362ADF">
      <w:pPr>
        <w:shd w:val="clear" w:color="auto" w:fill="FFFFFF"/>
        <w:spacing w:after="318" w:line="318" w:lineRule="atLeast"/>
        <w:jc w:val="both"/>
        <w:rPr>
          <w:rFonts w:ascii="Arial" w:hAnsi="Arial" w:cs="Arial"/>
          <w:color w:val="000000"/>
          <w:sz w:val="26"/>
          <w:szCs w:val="26"/>
          <w:lang w:val="ru-RU" w:eastAsia="ru-RU"/>
        </w:rPr>
      </w:pPr>
    </w:p>
    <w:p w:rsidR="00362ADF" w:rsidRPr="00362ADF" w:rsidRDefault="00362ADF" w:rsidP="00362ADF">
      <w:pPr>
        <w:jc w:val="both"/>
        <w:rPr>
          <w:lang w:val="ru-RU"/>
        </w:rPr>
      </w:pPr>
      <w:r w:rsidRPr="00362ADF">
        <w:rPr>
          <w:rFonts w:ascii="Arial" w:hAnsi="Arial" w:cs="Arial"/>
          <w:color w:val="000000"/>
          <w:sz w:val="26"/>
          <w:szCs w:val="26"/>
          <w:lang w:val="ru-RU" w:eastAsia="ru-RU"/>
        </w:rPr>
        <w:br/>
      </w:r>
      <w:r w:rsidRPr="00362ADF">
        <w:rPr>
          <w:rFonts w:ascii="Arial" w:hAnsi="Arial" w:cs="Arial"/>
          <w:color w:val="000000"/>
          <w:sz w:val="26"/>
          <w:szCs w:val="26"/>
          <w:lang w:val="ru-RU" w:eastAsia="ru-RU"/>
        </w:rPr>
        <w:br/>
      </w:r>
    </w:p>
    <w:p w:rsidR="00362ADF" w:rsidRPr="00362ADF" w:rsidRDefault="00362ADF" w:rsidP="00362ADF">
      <w:pPr>
        <w:rPr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8D0930" w:rsidRDefault="008D0930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455B89" w:rsidRDefault="00455B89" w:rsidP="008D0930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D72497" w:rsidRPr="006A5E42" w:rsidRDefault="00160B64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8D0930">
        <w:rPr>
          <w:rFonts w:ascii="Times New Roman" w:hAnsi="Times New Roman"/>
          <w:sz w:val="28"/>
          <w:szCs w:val="28"/>
          <w:lang w:val="ru-RU"/>
        </w:rPr>
        <w:t>РИЛОЖЕНИЕ</w:t>
      </w:r>
      <w:r w:rsidR="00D72497" w:rsidRPr="006A5E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930">
        <w:rPr>
          <w:rFonts w:ascii="Times New Roman" w:hAnsi="Times New Roman"/>
          <w:sz w:val="28"/>
          <w:szCs w:val="28"/>
          <w:lang w:val="ru-RU"/>
        </w:rPr>
        <w:t>2</w:t>
      </w:r>
    </w:p>
    <w:p w:rsidR="00D72497" w:rsidRPr="006A5E42" w:rsidRDefault="00D72497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  <w:lang w:val="ru-RU"/>
        </w:rPr>
        <w:t>к приказу</w:t>
      </w:r>
    </w:p>
    <w:p w:rsidR="00D72497" w:rsidRPr="006A5E42" w:rsidRDefault="00D72497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комитета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</w:p>
    <w:p w:rsidR="00D72497" w:rsidRPr="006A5E42" w:rsidRDefault="00D72497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8D0930" w:rsidRDefault="008D0930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</w:p>
    <w:p w:rsidR="00D72497" w:rsidRPr="006A5E42" w:rsidRDefault="00D72497" w:rsidP="002415D9">
      <w:pPr>
        <w:spacing w:line="240" w:lineRule="exact"/>
        <w:ind w:left="5812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9024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2015г. № </w:t>
      </w:r>
    </w:p>
    <w:p w:rsidR="00D72497" w:rsidRPr="006A5E42" w:rsidRDefault="00D72497" w:rsidP="00E335C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72497" w:rsidRDefault="00D72497" w:rsidP="002415D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аспределение </w:t>
      </w:r>
      <w:r w:rsidR="002415D9">
        <w:rPr>
          <w:rFonts w:ascii="Times New Roman" w:hAnsi="Times New Roman"/>
          <w:sz w:val="28"/>
          <w:szCs w:val="28"/>
          <w:lang w:val="ru-RU"/>
        </w:rPr>
        <w:t>медицинских организаций, подведомственных комитету здравоохранения Волгоградской области,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по уровням при оказании медицинской помощи </w:t>
      </w:r>
      <w:r w:rsidR="00C90249">
        <w:rPr>
          <w:rFonts w:ascii="Times New Roman" w:hAnsi="Times New Roman"/>
          <w:sz w:val="28"/>
          <w:szCs w:val="28"/>
          <w:lang w:val="ru-RU"/>
        </w:rPr>
        <w:t>взрослому</w:t>
      </w:r>
      <w:r w:rsidRPr="006A5E42">
        <w:rPr>
          <w:rFonts w:ascii="Times New Roman" w:hAnsi="Times New Roman"/>
          <w:sz w:val="28"/>
          <w:szCs w:val="28"/>
          <w:lang w:val="ru-RU"/>
        </w:rPr>
        <w:t xml:space="preserve"> населению с психическими расстройствами и расстройствами поведения на территории Волгоградской области</w:t>
      </w:r>
    </w:p>
    <w:p w:rsidR="000377F3" w:rsidRDefault="000377F3" w:rsidP="002415D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77F3" w:rsidRDefault="000377F3" w:rsidP="002415D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86"/>
      </w:tblGrid>
      <w:tr w:rsidR="00547AAA" w:rsidRPr="00B403D5" w:rsidTr="00730ED8">
        <w:tc>
          <w:tcPr>
            <w:tcW w:w="534" w:type="dxa"/>
          </w:tcPr>
          <w:p w:rsidR="00547AAA" w:rsidRPr="0047446F" w:rsidRDefault="00547AAA" w:rsidP="002415D9">
            <w:pPr>
              <w:spacing w:line="24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86" w:type="dxa"/>
          </w:tcPr>
          <w:p w:rsidR="009B0114" w:rsidRPr="00CF7C79" w:rsidRDefault="00D91DC8" w:rsidP="009B011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7C79"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="00547AAA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Медицинские организации</w:t>
            </w:r>
            <w:r w:rsidR="009B0114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47AAA" w:rsidRPr="00CF7C79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547AAA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уровня, </w:t>
            </w:r>
          </w:p>
          <w:p w:rsidR="00547AAA" w:rsidRPr="00CF7C79" w:rsidRDefault="00547AAA" w:rsidP="009B0114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оказывающие медицинскую помощь взрослому населению </w:t>
            </w:r>
            <w:r w:rsidR="00455B8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</w:t>
            </w:r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психическими расстройствами и расстройствами поведения (первичная специализированная медико-санитарная  помощь):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86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"ЦРБ Алексеевского муниципального района"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"Быковская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Даниловская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"ЦРБ Дубовского муниципального района"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ГУЗ "Городищенская ЦРБ"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"Еланская ЦРБ Волгоградской области"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Жирновская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Иловлинская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Калачевская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Киквидзенская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8586" w:type="dxa"/>
          </w:tcPr>
          <w:p w:rsidR="00547AAA" w:rsidRPr="0047446F" w:rsidRDefault="00547AAA" w:rsidP="00547AA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 xml:space="preserve">ГБУЗ "ЦРБ 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Клетского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муниципального района"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Котельниковская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"ЦРБ Котовского муниципального района"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"Кумылженская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"Ленинская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Нехаевская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"Николаевская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8586" w:type="dxa"/>
          </w:tcPr>
          <w:p w:rsidR="00547AAA" w:rsidRPr="0047446F" w:rsidRDefault="00547AAA" w:rsidP="0047446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Новоаннинская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"Новониколаевская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"Октябрьская ЦРБ"</w:t>
            </w:r>
          </w:p>
        </w:tc>
      </w:tr>
      <w:tr w:rsidR="00547AAA" w:rsidRPr="00B403D5" w:rsidTr="00730ED8">
        <w:trPr>
          <w:trHeight w:val="225"/>
        </w:trPr>
        <w:tc>
          <w:tcPr>
            <w:tcW w:w="534" w:type="dxa"/>
          </w:tcPr>
          <w:p w:rsidR="00547AAA" w:rsidRPr="0047446F" w:rsidRDefault="00D91DC8" w:rsidP="00D91DC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8586" w:type="dxa"/>
          </w:tcPr>
          <w:p w:rsidR="00547AAA" w:rsidRPr="0047446F" w:rsidRDefault="00D91DC8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547AAA" w:rsidRPr="0047446F">
              <w:rPr>
                <w:rFonts w:ascii="Times New Roman" w:hAnsi="Times New Roman"/>
                <w:lang w:val="ru-RU"/>
              </w:rPr>
              <w:t>БУЗ "ЦРБ Ольховского муниципального района"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Палласовская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Серафимовичская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 xml:space="preserve">ГБУЗ "Светлоярская ЦРБ 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Светлоярского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муниципального района"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Среднеахтубинская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Старополтавская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Суровикинская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 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Суровикинского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муниципального района"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28.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 xml:space="preserve">ГБУ "ЦРБ 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Руднянского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муниципального района"</w:t>
            </w:r>
          </w:p>
        </w:tc>
      </w:tr>
      <w:tr w:rsidR="00547AAA" w:rsidRPr="00B403D5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 xml:space="preserve">ГБУЗ "Урюпинская ЦРБ им. В.Ф. 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Жогова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>"</w:t>
            </w:r>
          </w:p>
        </w:tc>
      </w:tr>
      <w:tr w:rsidR="00547AAA" w:rsidRPr="00547AAA" w:rsidTr="00730ED8">
        <w:tc>
          <w:tcPr>
            <w:tcW w:w="534" w:type="dxa"/>
          </w:tcPr>
          <w:p w:rsidR="00547AAA" w:rsidRPr="0047446F" w:rsidRDefault="00547AAA" w:rsidP="00547AA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8586" w:type="dxa"/>
          </w:tcPr>
          <w:p w:rsidR="00547AAA" w:rsidRPr="0047446F" w:rsidRDefault="00547AAA" w:rsidP="00D91DC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446F">
              <w:rPr>
                <w:rFonts w:ascii="Times New Roman" w:hAnsi="Times New Roman"/>
                <w:lang w:val="ru-RU"/>
              </w:rPr>
              <w:t>ГБУЗ "</w:t>
            </w:r>
            <w:proofErr w:type="spellStart"/>
            <w:r w:rsidRPr="0047446F">
              <w:rPr>
                <w:rFonts w:ascii="Times New Roman" w:hAnsi="Times New Roman"/>
                <w:lang w:val="ru-RU"/>
              </w:rPr>
              <w:t>Фроловская</w:t>
            </w:r>
            <w:proofErr w:type="spellEnd"/>
            <w:r w:rsidRPr="0047446F">
              <w:rPr>
                <w:rFonts w:ascii="Times New Roman" w:hAnsi="Times New Roman"/>
                <w:lang w:val="ru-RU"/>
              </w:rPr>
              <w:t xml:space="preserve"> ЦРБ"</w:t>
            </w:r>
          </w:p>
        </w:tc>
      </w:tr>
    </w:tbl>
    <w:p w:rsidR="000377F3" w:rsidRDefault="000377F3" w:rsidP="00547AAA">
      <w:pPr>
        <w:jc w:val="center"/>
        <w:rPr>
          <w:rFonts w:ascii="Times New Roman" w:hAnsi="Times New Roman"/>
          <w:lang w:val="ru-RU"/>
        </w:rPr>
      </w:pPr>
    </w:p>
    <w:p w:rsidR="009B0114" w:rsidRPr="00CF7C79" w:rsidRDefault="00730ED8" w:rsidP="00302F8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C94C08" w:rsidRPr="00CF7C79">
        <w:rPr>
          <w:rFonts w:ascii="Times New Roman" w:hAnsi="Times New Roman"/>
          <w:b/>
          <w:sz w:val="28"/>
          <w:szCs w:val="28"/>
          <w:lang w:val="ru-RU"/>
        </w:rPr>
        <w:t>Медицинские организации</w:t>
      </w:r>
      <w:r w:rsidR="009B0114" w:rsidRPr="00CF7C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F7C79">
        <w:rPr>
          <w:rFonts w:ascii="Times New Roman" w:hAnsi="Times New Roman"/>
          <w:b/>
          <w:sz w:val="28"/>
          <w:szCs w:val="28"/>
        </w:rPr>
        <w:t>II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уровня, </w:t>
      </w:r>
    </w:p>
    <w:p w:rsidR="00730ED8" w:rsidRPr="00CF7C79" w:rsidRDefault="009B0114" w:rsidP="00302F8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>оказывающи</w:t>
      </w:r>
      <w:r w:rsidR="00C94C08" w:rsidRPr="00CF7C79">
        <w:rPr>
          <w:rFonts w:ascii="Times New Roman" w:hAnsi="Times New Roman"/>
          <w:b/>
          <w:sz w:val="28"/>
          <w:szCs w:val="28"/>
          <w:lang w:val="ru-RU"/>
        </w:rPr>
        <w:t>е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 медицинскую помощь взрослому населению </w:t>
      </w:r>
      <w:r w:rsidR="00C94C08" w:rsidRPr="00CF7C79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>с психическими расстройствами и расстройствами поведения</w:t>
      </w:r>
    </w:p>
    <w:p w:rsidR="00730ED8" w:rsidRPr="00CF7C79" w:rsidRDefault="00730ED8" w:rsidP="00302F8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0ED8" w:rsidRPr="009B0114" w:rsidRDefault="00730ED8" w:rsidP="009B0114">
      <w:pPr>
        <w:pStyle w:val="af2"/>
        <w:numPr>
          <w:ilvl w:val="0"/>
          <w:numId w:val="4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9B0114">
        <w:rPr>
          <w:rFonts w:ascii="Times New Roman" w:hAnsi="Times New Roman"/>
          <w:sz w:val="28"/>
          <w:szCs w:val="28"/>
          <w:lang w:val="ru-RU"/>
        </w:rPr>
        <w:t>Первичная специализированная медико-санитарная помощь</w:t>
      </w:r>
    </w:p>
    <w:p w:rsidR="00730ED8" w:rsidRPr="00DA0B9C" w:rsidRDefault="00730ED8" w:rsidP="00730E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30ED8" w:rsidRPr="00B403D5" w:rsidTr="00C94C08">
        <w:trPr>
          <w:trHeight w:val="11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30ED8" w:rsidRPr="00022B4D" w:rsidRDefault="00730ED8" w:rsidP="00455B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ГБУЗ "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Волгоградский областной клинический псих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оневрологический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диспансер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C94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30ED8" w:rsidRPr="009B0114" w:rsidRDefault="00730ED8" w:rsidP="00455B89">
      <w:pPr>
        <w:pStyle w:val="af2"/>
        <w:numPr>
          <w:ilvl w:val="0"/>
          <w:numId w:val="4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9B0114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spellStart"/>
      <w:r w:rsidRPr="009B0114">
        <w:rPr>
          <w:rFonts w:ascii="Times New Roman" w:hAnsi="Times New Roman"/>
          <w:sz w:val="28"/>
          <w:szCs w:val="28"/>
        </w:rPr>
        <w:t>пециализированная</w:t>
      </w:r>
      <w:proofErr w:type="spellEnd"/>
      <w:r w:rsidRPr="009B0114">
        <w:rPr>
          <w:rFonts w:ascii="Times New Roman" w:hAnsi="Times New Roman"/>
          <w:sz w:val="28"/>
          <w:szCs w:val="28"/>
        </w:rPr>
        <w:t xml:space="preserve"> </w:t>
      </w:r>
      <w:r w:rsidRPr="009B0114">
        <w:rPr>
          <w:rFonts w:ascii="Times New Roman" w:hAnsi="Times New Roman"/>
          <w:sz w:val="28"/>
          <w:szCs w:val="28"/>
          <w:lang w:val="ru-RU"/>
        </w:rPr>
        <w:t xml:space="preserve">медицинская </w:t>
      </w:r>
      <w:proofErr w:type="spellStart"/>
      <w:r w:rsidRPr="009B0114">
        <w:rPr>
          <w:rFonts w:ascii="Times New Roman" w:hAnsi="Times New Roman"/>
          <w:sz w:val="28"/>
          <w:szCs w:val="28"/>
        </w:rPr>
        <w:t>помощь</w:t>
      </w:r>
      <w:proofErr w:type="spellEnd"/>
      <w:r w:rsidRPr="009B0114">
        <w:rPr>
          <w:rFonts w:ascii="Times New Roman" w:hAnsi="Times New Roman"/>
          <w:sz w:val="28"/>
          <w:szCs w:val="28"/>
        </w:rPr>
        <w:t> </w:t>
      </w:r>
    </w:p>
    <w:p w:rsidR="00730ED8" w:rsidRPr="00DA0B9C" w:rsidRDefault="00730ED8" w:rsidP="00730E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30ED8" w:rsidRPr="00B403D5" w:rsidTr="00040DD2">
        <w:trPr>
          <w:trHeight w:val="2254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30ED8" w:rsidRPr="006A5E42" w:rsidRDefault="00C94C08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ГКУЗ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Волгоградская областная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психиатрическая больница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1"</w:t>
            </w:r>
          </w:p>
          <w:p w:rsidR="00730ED8" w:rsidRDefault="00C94C08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ГКУЗ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3"</w:t>
            </w:r>
          </w:p>
          <w:p w:rsidR="00730ED8" w:rsidRDefault="00C94C08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ГКУЗ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областная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клиническая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4"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30ED8" w:rsidRPr="006A5E42" w:rsidRDefault="00C94C08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ГКУЗ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областная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  <w:p w:rsidR="00730ED8" w:rsidRPr="00C6311A" w:rsidRDefault="00730ED8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30ED8" w:rsidRPr="009B0114" w:rsidRDefault="00730ED8" w:rsidP="009B0114">
      <w:pPr>
        <w:pStyle w:val="af2"/>
        <w:numPr>
          <w:ilvl w:val="0"/>
          <w:numId w:val="4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9B0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DD2" w:rsidRPr="009B0114">
        <w:rPr>
          <w:rFonts w:ascii="Times New Roman" w:hAnsi="Times New Roman"/>
          <w:sz w:val="28"/>
          <w:szCs w:val="28"/>
          <w:lang w:val="ru-RU"/>
        </w:rPr>
        <w:t>П</w:t>
      </w:r>
      <w:r w:rsidRPr="009B0114">
        <w:rPr>
          <w:rFonts w:ascii="Times New Roman" w:hAnsi="Times New Roman"/>
          <w:sz w:val="28"/>
          <w:szCs w:val="28"/>
          <w:lang w:val="ru-RU"/>
        </w:rPr>
        <w:t xml:space="preserve">ервичная специализированная </w:t>
      </w:r>
      <w:r w:rsidR="009B0114" w:rsidRPr="009B0114">
        <w:rPr>
          <w:rFonts w:ascii="Times New Roman" w:hAnsi="Times New Roman"/>
          <w:sz w:val="28"/>
          <w:szCs w:val="28"/>
          <w:lang w:val="ru-RU"/>
        </w:rPr>
        <w:t xml:space="preserve">медико-санитарная помощь </w:t>
      </w:r>
      <w:r w:rsidRPr="009B0114">
        <w:rPr>
          <w:rFonts w:ascii="Times New Roman" w:hAnsi="Times New Roman"/>
          <w:sz w:val="28"/>
          <w:szCs w:val="28"/>
          <w:lang w:val="ru-RU"/>
        </w:rPr>
        <w:t>и специализированная медицинская помощь</w:t>
      </w:r>
    </w:p>
    <w:p w:rsidR="00730ED8" w:rsidRDefault="00730ED8" w:rsidP="00730E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A5E42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30ED8" w:rsidRPr="00B403D5" w:rsidTr="00040DD2">
        <w:trPr>
          <w:trHeight w:val="128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30ED8" w:rsidRDefault="00C94C08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6"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г. Волжский</w:t>
            </w:r>
          </w:p>
          <w:p w:rsidR="009B0114" w:rsidRDefault="009B0114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Филиал ГБУЗ "</w:t>
            </w:r>
            <w:proofErr w:type="gramStart"/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</w:t>
            </w:r>
            <w:proofErr w:type="gramEnd"/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5B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6",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="0022410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амышин</w:t>
            </w:r>
          </w:p>
          <w:p w:rsidR="00730ED8" w:rsidRPr="00160B64" w:rsidRDefault="00C94C08" w:rsidP="00C94C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ГКУЗ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областная клиничес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30ED8" w:rsidRDefault="00730ED8" w:rsidP="00730ED8">
      <w:pPr>
        <w:tabs>
          <w:tab w:val="left" w:pos="5812"/>
        </w:tabs>
        <w:ind w:left="609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87B" w:rsidRPr="00CF7C79" w:rsidRDefault="00040DD2" w:rsidP="00302F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C79">
        <w:rPr>
          <w:rFonts w:ascii="Times New Roman" w:hAnsi="Times New Roman"/>
          <w:b/>
          <w:sz w:val="28"/>
          <w:szCs w:val="28"/>
          <w:lang w:val="ru-RU"/>
        </w:rPr>
        <w:t>3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>Медицинские организации,</w:t>
      </w:r>
    </w:p>
    <w:p w:rsidR="00224108" w:rsidRPr="00CF7C79" w:rsidRDefault="00730ED8" w:rsidP="002241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C79">
        <w:rPr>
          <w:rFonts w:ascii="Times New Roman" w:hAnsi="Times New Roman"/>
          <w:b/>
          <w:sz w:val="28"/>
          <w:szCs w:val="28"/>
        </w:rPr>
        <w:t> 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>оказывающи</w:t>
      </w:r>
      <w:r w:rsidR="00040DD2" w:rsidRPr="00CF7C79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стационарную </w:t>
      </w:r>
      <w:r w:rsidR="00224108" w:rsidRPr="00CF7C79">
        <w:rPr>
          <w:rFonts w:ascii="Times New Roman" w:hAnsi="Times New Roman"/>
          <w:b/>
          <w:sz w:val="28"/>
          <w:szCs w:val="28"/>
          <w:lang w:val="ru-RU"/>
        </w:rPr>
        <w:t>психиатрическую</w:t>
      </w:r>
      <w:r w:rsidR="00224108">
        <w:rPr>
          <w:rFonts w:ascii="Times New Roman" w:hAnsi="Times New Roman"/>
          <w:b/>
          <w:sz w:val="28"/>
          <w:szCs w:val="28"/>
          <w:lang w:val="ru-RU"/>
        </w:rPr>
        <w:t>,</w:t>
      </w:r>
      <w:r w:rsidR="00224108" w:rsidRPr="00CF7C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>психотерапевтическую помощь взрослому населению</w:t>
      </w:r>
      <w:r w:rsidR="00040DD2" w:rsidRPr="00CF7C79">
        <w:rPr>
          <w:rFonts w:ascii="Times New Roman" w:hAnsi="Times New Roman"/>
          <w:b/>
          <w:sz w:val="28"/>
          <w:szCs w:val="28"/>
          <w:lang w:val="ru-RU"/>
        </w:rPr>
        <w:t>, в том числе осуществляющи</w:t>
      </w:r>
      <w:r w:rsidR="005446DB" w:rsidRPr="00CF7C79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лечение пациентов, переводимых для продолжения лечения из </w:t>
      </w:r>
      <w:r w:rsidR="005446DB" w:rsidRPr="00CF7C79">
        <w:rPr>
          <w:rFonts w:ascii="Times New Roman" w:hAnsi="Times New Roman"/>
          <w:b/>
          <w:sz w:val="28"/>
          <w:szCs w:val="28"/>
          <w:lang w:val="ru-RU"/>
        </w:rPr>
        <w:t xml:space="preserve">других медицинских учреждений </w:t>
      </w:r>
      <w:r w:rsidR="0094787B" w:rsidRPr="00CF7C79">
        <w:rPr>
          <w:rFonts w:ascii="Times New Roman" w:hAnsi="Times New Roman"/>
          <w:b/>
          <w:sz w:val="28"/>
          <w:szCs w:val="28"/>
          <w:lang w:val="ru-RU"/>
        </w:rPr>
        <w:t>В</w:t>
      </w:r>
      <w:r w:rsidR="004646D1" w:rsidRPr="00CF7C79">
        <w:rPr>
          <w:rFonts w:ascii="Times New Roman" w:hAnsi="Times New Roman"/>
          <w:b/>
          <w:sz w:val="28"/>
          <w:szCs w:val="28"/>
          <w:lang w:val="ru-RU"/>
        </w:rPr>
        <w:t>олгоградской области</w:t>
      </w:r>
      <w:r w:rsidR="00224108">
        <w:rPr>
          <w:rFonts w:ascii="Times New Roman" w:hAnsi="Times New Roman"/>
          <w:b/>
          <w:sz w:val="28"/>
          <w:szCs w:val="28"/>
          <w:lang w:val="ru-RU"/>
        </w:rPr>
        <w:t>,</w:t>
      </w:r>
      <w:r w:rsidR="004646D1" w:rsidRPr="00CF7C79">
        <w:rPr>
          <w:rFonts w:ascii="Times New Roman" w:hAnsi="Times New Roman"/>
          <w:b/>
          <w:sz w:val="28"/>
          <w:szCs w:val="28"/>
          <w:lang w:val="ru-RU"/>
        </w:rPr>
        <w:t xml:space="preserve"> других регионов</w:t>
      </w:r>
      <w:r w:rsidR="0094787B" w:rsidRPr="00CF7C79">
        <w:rPr>
          <w:rFonts w:ascii="Times New Roman" w:hAnsi="Times New Roman"/>
          <w:b/>
          <w:sz w:val="28"/>
          <w:szCs w:val="28"/>
          <w:lang w:val="ru-RU"/>
        </w:rPr>
        <w:t xml:space="preserve"> РФ</w:t>
      </w:r>
      <w:r w:rsidR="00224108" w:rsidRPr="002241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24108">
        <w:rPr>
          <w:rFonts w:ascii="Times New Roman" w:hAnsi="Times New Roman"/>
          <w:b/>
          <w:sz w:val="28"/>
          <w:szCs w:val="28"/>
          <w:lang w:val="ru-RU"/>
        </w:rPr>
        <w:t>и иных стран</w:t>
      </w:r>
    </w:p>
    <w:p w:rsidR="00224108" w:rsidRPr="00CF7C79" w:rsidRDefault="00224108" w:rsidP="00224108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Style w:val="afa"/>
        <w:tblW w:w="0" w:type="auto"/>
        <w:tblLook w:val="04A0"/>
      </w:tblPr>
      <w:tblGrid>
        <w:gridCol w:w="9286"/>
      </w:tblGrid>
      <w:tr w:rsidR="00730ED8" w:rsidRPr="00B403D5" w:rsidTr="00C94C08">
        <w:trPr>
          <w:trHeight w:val="90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30ED8" w:rsidRDefault="00C94C08" w:rsidP="00302F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ГКУЗ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областная клиническая психиатрическая больница №</w:t>
            </w:r>
            <w:r w:rsidR="00410C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30ED8" w:rsidRPr="006A5E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</w:tr>
    </w:tbl>
    <w:p w:rsidR="0094787B" w:rsidRPr="00CF7C79" w:rsidRDefault="00224108" w:rsidP="00730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040DD2" w:rsidRPr="00CF7C79">
        <w:rPr>
          <w:rFonts w:ascii="Times New Roman" w:hAnsi="Times New Roman"/>
          <w:b/>
          <w:sz w:val="28"/>
          <w:szCs w:val="28"/>
          <w:lang w:val="ru-RU"/>
        </w:rPr>
        <w:t>Медицинские</w:t>
      </w:r>
      <w:r w:rsidR="00730ED8" w:rsidRPr="00CF7C79">
        <w:rPr>
          <w:rFonts w:ascii="Times New Roman" w:hAnsi="Times New Roman"/>
          <w:b/>
          <w:sz w:val="28"/>
          <w:szCs w:val="28"/>
        </w:rPr>
        <w:t> </w:t>
      </w:r>
      <w:r w:rsidR="00040DD2" w:rsidRPr="00CF7C79">
        <w:rPr>
          <w:rFonts w:ascii="Times New Roman" w:hAnsi="Times New Roman"/>
          <w:b/>
          <w:sz w:val="28"/>
          <w:szCs w:val="28"/>
          <w:lang w:val="ru-RU"/>
        </w:rPr>
        <w:t>организации,</w:t>
      </w:r>
    </w:p>
    <w:p w:rsidR="00730ED8" w:rsidRPr="00CF7C79" w:rsidRDefault="00040DD2" w:rsidP="00730E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>оказывающи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>е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 стационарную </w:t>
      </w:r>
      <w:r w:rsidR="005446DB" w:rsidRPr="00CF7C79">
        <w:rPr>
          <w:rFonts w:ascii="Times New Roman" w:hAnsi="Times New Roman"/>
          <w:b/>
          <w:sz w:val="28"/>
          <w:szCs w:val="28"/>
          <w:lang w:val="ru-RU"/>
        </w:rPr>
        <w:t>психиатрическую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 помощь взрослому населению</w:t>
      </w:r>
      <w:r w:rsidR="005446DB" w:rsidRPr="00CF7C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46D1" w:rsidRPr="00CF7C79">
        <w:rPr>
          <w:rFonts w:ascii="Times New Roman" w:hAnsi="Times New Roman"/>
          <w:b/>
          <w:sz w:val="28"/>
          <w:szCs w:val="28"/>
          <w:lang w:val="ru-RU"/>
        </w:rPr>
        <w:t xml:space="preserve">в медико-реабилитационном отделении, отделении для пациентов, утративших социальные связи, </w:t>
      </w:r>
      <w:r w:rsidR="005446DB" w:rsidRPr="00CF7C79">
        <w:rPr>
          <w:rFonts w:ascii="Times New Roman" w:hAnsi="Times New Roman"/>
          <w:b/>
          <w:sz w:val="28"/>
          <w:szCs w:val="28"/>
          <w:lang w:val="ru-RU"/>
        </w:rPr>
        <w:t>при психических расстройствах и расстройствах поведения</w:t>
      </w:r>
      <w:r w:rsidR="0094787B" w:rsidRPr="00CF7C79">
        <w:rPr>
          <w:rFonts w:ascii="Times New Roman" w:hAnsi="Times New Roman"/>
          <w:b/>
          <w:sz w:val="28"/>
          <w:szCs w:val="28"/>
          <w:lang w:val="ru-RU"/>
        </w:rPr>
        <w:t xml:space="preserve"> (при </w:t>
      </w:r>
      <w:r w:rsidR="004646D1" w:rsidRPr="00CF7C79">
        <w:rPr>
          <w:rFonts w:ascii="Times New Roman" w:hAnsi="Times New Roman"/>
          <w:b/>
          <w:sz w:val="28"/>
          <w:szCs w:val="28"/>
          <w:lang w:val="ru-RU"/>
        </w:rPr>
        <w:t>обострении психического расстройства</w:t>
      </w:r>
      <w:r w:rsidR="0094787B" w:rsidRPr="00CF7C79">
        <w:rPr>
          <w:rFonts w:ascii="Times New Roman" w:hAnsi="Times New Roman"/>
          <w:b/>
          <w:sz w:val="28"/>
          <w:szCs w:val="28"/>
          <w:lang w:val="ru-RU"/>
        </w:rPr>
        <w:t xml:space="preserve">), в том числе страдающих 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туберкулезом, осуществляющие </w:t>
      </w:r>
      <w:r w:rsidR="004646D1" w:rsidRPr="00CF7C79">
        <w:rPr>
          <w:rFonts w:ascii="Times New Roman" w:hAnsi="Times New Roman"/>
          <w:b/>
          <w:sz w:val="28"/>
          <w:szCs w:val="28"/>
          <w:lang w:val="ru-RU"/>
        </w:rPr>
        <w:t xml:space="preserve">стационарное </w:t>
      </w:r>
      <w:r w:rsidR="0094787B" w:rsidRPr="00CF7C79">
        <w:rPr>
          <w:rFonts w:ascii="Times New Roman" w:hAnsi="Times New Roman"/>
          <w:b/>
          <w:sz w:val="28"/>
          <w:szCs w:val="28"/>
          <w:lang w:val="ru-RU"/>
        </w:rPr>
        <w:t>принудительное лечение</w:t>
      </w:r>
      <w:r w:rsidR="004646D1" w:rsidRPr="00CF7C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30ED8" w:rsidRDefault="00730ED8" w:rsidP="00730E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0ED8" w:rsidRDefault="00730ED8" w:rsidP="00730ED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ГБУЗ </w:t>
      </w:r>
      <w:r w:rsidR="00C94C08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Волгоградская област</w:t>
      </w:r>
      <w:r w:rsidR="00C94C08">
        <w:rPr>
          <w:rFonts w:ascii="Times New Roman" w:hAnsi="Times New Roman"/>
          <w:sz w:val="28"/>
          <w:szCs w:val="28"/>
          <w:lang w:val="ru-RU"/>
        </w:rPr>
        <w:t>ная психиатрическая больница №</w:t>
      </w:r>
      <w:r w:rsidR="007B66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4C08">
        <w:rPr>
          <w:rFonts w:ascii="Times New Roman" w:hAnsi="Times New Roman"/>
          <w:sz w:val="28"/>
          <w:szCs w:val="28"/>
          <w:lang w:val="ru-RU"/>
        </w:rPr>
        <w:t>1"</w:t>
      </w:r>
    </w:p>
    <w:p w:rsidR="00730ED8" w:rsidRDefault="00730ED8" w:rsidP="00730E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0ED8" w:rsidRDefault="00730ED8" w:rsidP="00730E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78B4" w:rsidRPr="00CF7C79" w:rsidRDefault="00224108" w:rsidP="00302F8F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02F8F" w:rsidRPr="00CF7C79">
        <w:rPr>
          <w:rFonts w:ascii="Times New Roman" w:hAnsi="Times New Roman"/>
          <w:b/>
          <w:sz w:val="28"/>
          <w:szCs w:val="28"/>
          <w:lang w:val="ru-RU"/>
        </w:rPr>
        <w:t>М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>едицински</w:t>
      </w:r>
      <w:r w:rsidR="00302F8F" w:rsidRPr="00CF7C79">
        <w:rPr>
          <w:rFonts w:ascii="Times New Roman" w:hAnsi="Times New Roman"/>
          <w:b/>
          <w:sz w:val="28"/>
          <w:szCs w:val="28"/>
          <w:lang w:val="ru-RU"/>
        </w:rPr>
        <w:t>е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 организаци</w:t>
      </w:r>
      <w:r w:rsidR="00302F8F" w:rsidRPr="00CF7C79">
        <w:rPr>
          <w:rFonts w:ascii="Times New Roman" w:hAnsi="Times New Roman"/>
          <w:b/>
          <w:sz w:val="28"/>
          <w:szCs w:val="28"/>
          <w:lang w:val="ru-RU"/>
        </w:rPr>
        <w:t xml:space="preserve">и, </w:t>
      </w:r>
      <w:r w:rsidR="00730ED8" w:rsidRPr="00CF7C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30ED8" w:rsidRPr="00CF7C79" w:rsidRDefault="00730ED8" w:rsidP="0012482A">
      <w:pPr>
        <w:tabs>
          <w:tab w:val="left" w:pos="5812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F7C79">
        <w:rPr>
          <w:rFonts w:ascii="Times New Roman" w:hAnsi="Times New Roman"/>
          <w:b/>
          <w:sz w:val="28"/>
          <w:szCs w:val="28"/>
          <w:lang w:val="ru-RU"/>
        </w:rPr>
        <w:t>оказывающи</w:t>
      </w:r>
      <w:r w:rsidR="00302F8F" w:rsidRPr="00CF7C79">
        <w:rPr>
          <w:rFonts w:ascii="Times New Roman" w:hAnsi="Times New Roman"/>
          <w:b/>
          <w:sz w:val="28"/>
          <w:szCs w:val="28"/>
          <w:lang w:val="ru-RU"/>
        </w:rPr>
        <w:t>е</w:t>
      </w:r>
      <w:r w:rsidR="002778B4" w:rsidRPr="00CF7C7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778B4" w:rsidRPr="00CF7C79">
        <w:rPr>
          <w:rFonts w:ascii="Times New Roman" w:hAnsi="Times New Roman"/>
          <w:b/>
          <w:sz w:val="28"/>
          <w:szCs w:val="28"/>
          <w:lang w:val="ru-RU"/>
        </w:rPr>
        <w:t>стационар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>замещающую</w:t>
      </w:r>
      <w:proofErr w:type="spellEnd"/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 амбулаторную помощь взрослому населению</w:t>
      </w:r>
      <w:r w:rsidR="00410C2E">
        <w:rPr>
          <w:rFonts w:ascii="Times New Roman" w:hAnsi="Times New Roman"/>
          <w:b/>
          <w:sz w:val="28"/>
          <w:szCs w:val="28"/>
          <w:lang w:val="ru-RU"/>
        </w:rPr>
        <w:t xml:space="preserve"> в условиях дневного стационара,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в отделения</w:t>
      </w:r>
      <w:r w:rsidR="00410C2E">
        <w:rPr>
          <w:rFonts w:ascii="Times New Roman" w:hAnsi="Times New Roman"/>
          <w:b/>
          <w:sz w:val="28"/>
          <w:szCs w:val="28"/>
          <w:lang w:val="ru-RU"/>
        </w:rPr>
        <w:t>х медико-психосоциальной работы,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медико-реабилитационном отделени</w:t>
      </w:r>
      <w:r w:rsidR="00302F8F" w:rsidRPr="00CF7C79">
        <w:rPr>
          <w:rFonts w:ascii="Times New Roman" w:hAnsi="Times New Roman"/>
          <w:b/>
          <w:sz w:val="28"/>
          <w:szCs w:val="28"/>
          <w:lang w:val="ru-RU"/>
        </w:rPr>
        <w:t>и</w:t>
      </w:r>
      <w:r w:rsidR="00410C2E">
        <w:rPr>
          <w:rFonts w:ascii="Times New Roman" w:hAnsi="Times New Roman"/>
          <w:b/>
          <w:sz w:val="28"/>
          <w:szCs w:val="28"/>
          <w:lang w:val="ru-RU"/>
        </w:rPr>
        <w:t>,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отделени</w:t>
      </w:r>
      <w:r w:rsidR="0012482A" w:rsidRPr="00CF7C79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F7C79">
        <w:rPr>
          <w:rFonts w:ascii="Times New Roman" w:hAnsi="Times New Roman"/>
          <w:b/>
          <w:sz w:val="28"/>
          <w:szCs w:val="28"/>
          <w:lang w:val="ru-RU"/>
        </w:rPr>
        <w:t xml:space="preserve"> интенсивного оказания психиатрической помощи</w:t>
      </w:r>
      <w:r w:rsidR="00410C2E">
        <w:rPr>
          <w:rFonts w:ascii="Times New Roman" w:hAnsi="Times New Roman"/>
          <w:b/>
          <w:sz w:val="28"/>
          <w:szCs w:val="28"/>
          <w:lang w:val="ru-RU"/>
        </w:rPr>
        <w:t>;</w:t>
      </w:r>
      <w:r w:rsidR="0012482A" w:rsidRPr="00CF7C79">
        <w:rPr>
          <w:rFonts w:ascii="Times New Roman" w:hAnsi="Times New Roman"/>
          <w:b/>
          <w:sz w:val="28"/>
          <w:szCs w:val="28"/>
          <w:lang w:val="ru-RU"/>
        </w:rPr>
        <w:t xml:space="preserve"> оказывающие специализированную амбулаторную помощь в диспансерных психиатрических отделениях</w:t>
      </w:r>
      <w:r w:rsidR="00410C2E">
        <w:rPr>
          <w:rFonts w:ascii="Times New Roman" w:hAnsi="Times New Roman"/>
          <w:b/>
          <w:sz w:val="28"/>
          <w:szCs w:val="28"/>
          <w:lang w:val="ru-RU"/>
        </w:rPr>
        <w:t>,</w:t>
      </w:r>
      <w:r w:rsidR="0012482A" w:rsidRPr="00CF7C79">
        <w:rPr>
          <w:rFonts w:ascii="Times New Roman" w:hAnsi="Times New Roman"/>
          <w:b/>
          <w:sz w:val="28"/>
          <w:szCs w:val="28"/>
          <w:lang w:val="ru-RU"/>
        </w:rPr>
        <w:t xml:space="preserve"> в том числе </w:t>
      </w:r>
      <w:r w:rsidR="00410C2E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12482A" w:rsidRPr="00CF7C79">
        <w:rPr>
          <w:rFonts w:ascii="Times New Roman" w:hAnsi="Times New Roman"/>
          <w:b/>
          <w:sz w:val="28"/>
          <w:szCs w:val="28"/>
          <w:lang w:val="ru-RU"/>
        </w:rPr>
        <w:t xml:space="preserve">кабинете </w:t>
      </w:r>
      <w:r w:rsidR="005B4E8D" w:rsidRPr="00CF7C79">
        <w:rPr>
          <w:rFonts w:ascii="Times New Roman" w:hAnsi="Times New Roman"/>
          <w:b/>
          <w:sz w:val="28"/>
          <w:szCs w:val="28"/>
          <w:lang w:val="ru-RU"/>
        </w:rPr>
        <w:t>медико-социально-психологической помощи</w:t>
      </w:r>
      <w:proofErr w:type="gramEnd"/>
    </w:p>
    <w:p w:rsidR="0012482A" w:rsidRDefault="0012482A" w:rsidP="0012482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482A" w:rsidRPr="005B4E8D" w:rsidRDefault="0012482A" w:rsidP="0012482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730ED8" w:rsidRPr="00B403D5" w:rsidTr="00302F8F">
        <w:trPr>
          <w:trHeight w:val="2720"/>
        </w:trPr>
        <w:tc>
          <w:tcPr>
            <w:tcW w:w="9286" w:type="dxa"/>
          </w:tcPr>
          <w:p w:rsidR="00302F8F" w:rsidRDefault="00302F8F" w:rsidP="00302F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730ED8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Волгоградский областной клинический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психоневрологический диспансер"</w:t>
            </w:r>
          </w:p>
          <w:p w:rsidR="004646D1" w:rsidRDefault="004646D1" w:rsidP="00302F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46D1" w:rsidRDefault="004646D1" w:rsidP="00302F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46D1" w:rsidRPr="00CF7C79" w:rsidRDefault="00224108" w:rsidP="004646D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4646D1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Медицинские организации,</w:t>
            </w:r>
          </w:p>
          <w:p w:rsidR="005B4E8D" w:rsidRPr="00CF7C79" w:rsidRDefault="004646D1" w:rsidP="005B4E8D">
            <w:pPr>
              <w:tabs>
                <w:tab w:val="left" w:pos="5812"/>
              </w:tabs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оказывающие </w:t>
            </w:r>
            <w:proofErr w:type="spellStart"/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стационарзамещающую</w:t>
            </w:r>
            <w:proofErr w:type="spellEnd"/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амбулаторную помощь взрослому населению</w:t>
            </w:r>
            <w:r w:rsidR="00410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условиях дневного стационара,</w:t>
            </w:r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отделениях медико-психосоциальной работы</w:t>
            </w:r>
            <w:r w:rsidR="00410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;</w:t>
            </w:r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2482A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оказывающие специализированную амбулаторную помощь в диспансерных психиатрических </w:t>
            </w:r>
            <w:proofErr w:type="gramStart"/>
            <w:r w:rsidR="0012482A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отделениях</w:t>
            </w:r>
            <w:proofErr w:type="gramEnd"/>
            <w:r w:rsidR="0012482A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том числе </w:t>
            </w:r>
            <w:r w:rsidR="00410C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="005B4E8D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кабинет</w:t>
            </w:r>
            <w:r w:rsidR="0012482A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="005B4E8D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медико-социально-психологической помощи</w:t>
            </w:r>
          </w:p>
          <w:p w:rsidR="002778B4" w:rsidRDefault="00302F8F" w:rsidP="00302F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</w:p>
          <w:p w:rsidR="004646D1" w:rsidRDefault="00302F8F" w:rsidP="00302F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646D1" w:rsidRDefault="004646D1" w:rsidP="004646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ГБУЗ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6"</w:t>
            </w:r>
            <w:r w:rsidR="00410C2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г. Волжский  </w:t>
            </w:r>
          </w:p>
          <w:p w:rsidR="004646D1" w:rsidRDefault="004646D1" w:rsidP="004646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124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филиал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ГБУЗ "Волгоградская областная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6"</w:t>
            </w:r>
            <w:r w:rsidR="001248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Камышин</w:t>
            </w:r>
          </w:p>
          <w:p w:rsidR="004646D1" w:rsidRDefault="004646D1" w:rsidP="00302F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646D1" w:rsidRDefault="004646D1" w:rsidP="00302F8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778B4" w:rsidRPr="00CF7C79" w:rsidRDefault="00224108" w:rsidP="00302F8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302F8F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2778B4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 w:rsidR="00302F8F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едицинск</w:t>
            </w:r>
            <w:r w:rsidR="002778B4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ие</w:t>
            </w:r>
            <w:r w:rsidR="00302F8F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учреждени</w:t>
            </w:r>
            <w:r w:rsidR="002778B4"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я,</w:t>
            </w:r>
          </w:p>
          <w:p w:rsidR="002778B4" w:rsidRPr="00CF7C79" w:rsidRDefault="00302F8F" w:rsidP="00302F8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оказывающих</w:t>
            </w:r>
            <w:proofErr w:type="gramEnd"/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помощь взрослому населению </w:t>
            </w:r>
          </w:p>
          <w:p w:rsidR="00302F8F" w:rsidRPr="00CF7C79" w:rsidRDefault="00302F8F" w:rsidP="00302F8F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7C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отделении "телефон доверия"</w:t>
            </w:r>
          </w:p>
          <w:p w:rsidR="00302F8F" w:rsidRDefault="00302F8F" w:rsidP="00302F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30ED8" w:rsidRDefault="00302F8F" w:rsidP="00302F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ГКУЗ "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Волгоградская областная клиническая психиатрическая больница №</w:t>
            </w:r>
            <w:r w:rsidR="007B6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</w:tr>
    </w:tbl>
    <w:p w:rsidR="00730ED8" w:rsidRPr="001D1A90" w:rsidRDefault="00730ED8" w:rsidP="00730ED8">
      <w:pPr>
        <w:jc w:val="center"/>
        <w:rPr>
          <w:rFonts w:ascii="Times New Roman" w:hAnsi="Times New Roman"/>
          <w:color w:val="000000"/>
          <w:shd w:val="clear" w:color="auto" w:fill="FFFFFF"/>
          <w:vertAlign w:val="superscript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30ED8" w:rsidRPr="00B403D5" w:rsidTr="00040DD2">
        <w:trPr>
          <w:trHeight w:val="483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22B" w:rsidRPr="006A5E42" w:rsidRDefault="00B6622B" w:rsidP="00B6622B">
            <w:pPr>
              <w:spacing w:line="240" w:lineRule="exact"/>
              <w:ind w:left="58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ПРИЛОЖЕНИЕ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B6622B" w:rsidRPr="006A5E42" w:rsidRDefault="00B6622B" w:rsidP="00B6622B">
            <w:pPr>
              <w:spacing w:line="240" w:lineRule="exact"/>
              <w:ind w:left="58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к приказу</w:t>
            </w:r>
          </w:p>
          <w:p w:rsidR="00B6622B" w:rsidRPr="006A5E42" w:rsidRDefault="00B6622B" w:rsidP="00B6622B">
            <w:pPr>
              <w:spacing w:line="240" w:lineRule="exact"/>
              <w:ind w:left="58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комитета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здравоохранения</w:t>
            </w:r>
          </w:p>
          <w:p w:rsidR="00B6622B" w:rsidRPr="006A5E42" w:rsidRDefault="00B6622B" w:rsidP="00B6622B">
            <w:pPr>
              <w:spacing w:line="240" w:lineRule="exact"/>
              <w:ind w:left="58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Волгоградской области</w:t>
            </w:r>
          </w:p>
          <w:p w:rsidR="00B6622B" w:rsidRDefault="00B6622B" w:rsidP="00B6622B">
            <w:pPr>
              <w:spacing w:line="240" w:lineRule="exact"/>
              <w:ind w:left="581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622B" w:rsidRPr="006A5E42" w:rsidRDefault="00B6622B" w:rsidP="00B6622B">
            <w:pPr>
              <w:spacing w:line="240" w:lineRule="exact"/>
              <w:ind w:left="581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2015г. № </w:t>
            </w:r>
          </w:p>
          <w:p w:rsidR="00B6622B" w:rsidRDefault="00B6622B" w:rsidP="00B662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622B" w:rsidRDefault="00B6622B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622B" w:rsidRDefault="00B6622B" w:rsidP="00B662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Зоны ответственности</w:t>
            </w:r>
          </w:p>
          <w:p w:rsidR="00B6622B" w:rsidRDefault="00B6622B" w:rsidP="00B662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медицинских организаций психиатрического профиля для оказания стационарной </w:t>
            </w:r>
            <w:r w:rsidRPr="00F168F1">
              <w:rPr>
                <w:rFonts w:ascii="Times New Roman" w:hAnsi="Times New Roman"/>
                <w:sz w:val="28"/>
                <w:szCs w:val="28"/>
                <w:lang w:val="ru-RU"/>
              </w:rPr>
              <w:t>специализированн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F168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медицинской помощи </w:t>
            </w:r>
            <w:r w:rsidRPr="006A5E42">
              <w:rPr>
                <w:rFonts w:ascii="Times New Roman" w:hAnsi="Times New Roman"/>
                <w:sz w:val="28"/>
                <w:szCs w:val="28"/>
                <w:lang w:val="ru-RU"/>
              </w:rPr>
              <w:t>при психических расстройствах и расстройствах поведения</w:t>
            </w:r>
          </w:p>
          <w:p w:rsidR="00B6622B" w:rsidRDefault="00B6622B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622B" w:rsidRDefault="00B6622B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fa"/>
              <w:tblW w:w="0" w:type="auto"/>
              <w:tblLook w:val="04A0"/>
            </w:tblPr>
            <w:tblGrid>
              <w:gridCol w:w="4527"/>
              <w:gridCol w:w="4528"/>
            </w:tblGrid>
            <w:tr w:rsidR="00B6622B" w:rsidRPr="00B403D5" w:rsidTr="00B6622B">
              <w:tc>
                <w:tcPr>
                  <w:tcW w:w="4527" w:type="dxa"/>
                </w:tcPr>
                <w:p w:rsidR="00B6622B" w:rsidRPr="005C123E" w:rsidRDefault="005C123E" w:rsidP="005C123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Наименование медицинской организации психиатрического профиля</w:t>
                  </w:r>
                </w:p>
              </w:tc>
              <w:tc>
                <w:tcPr>
                  <w:tcW w:w="4528" w:type="dxa"/>
                </w:tcPr>
                <w:p w:rsidR="00B6622B" w:rsidRDefault="00455B89" w:rsidP="005C123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Муниципальные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 xml:space="preserve"> образования, на территории которых расположены закрепляемые медицинские организации</w:t>
                  </w:r>
                </w:p>
                <w:p w:rsidR="005C123E" w:rsidRPr="005C123E" w:rsidRDefault="005C123E" w:rsidP="005C123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B6622B" w:rsidRPr="005C123E" w:rsidTr="00B6622B">
              <w:tc>
                <w:tcPr>
                  <w:tcW w:w="4527" w:type="dxa"/>
                </w:tcPr>
                <w:p w:rsidR="00B6622B" w:rsidRPr="005C123E" w:rsidRDefault="00B6622B" w:rsidP="005C123E">
                  <w:pPr>
                    <w:pStyle w:val="af2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vertAlign w:val="superscript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ГКУЗ "Волгоградская областная психиатрическая больница №1"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4528" w:type="dxa"/>
                </w:tcPr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Калачевский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, Октябрьский, Еланский,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Клетский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>, Чернышковский</w:t>
                  </w:r>
                  <w:proofErr w:type="gramStart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,</w:t>
                  </w:r>
                  <w:proofErr w:type="gram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Суровикинский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Котельниковский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районы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Волгоградской области</w:t>
                  </w:r>
                </w:p>
              </w:tc>
            </w:tr>
            <w:tr w:rsidR="00B6622B" w:rsidRPr="00B403D5" w:rsidTr="00B6622B">
              <w:tc>
                <w:tcPr>
                  <w:tcW w:w="4527" w:type="dxa"/>
                </w:tcPr>
                <w:p w:rsidR="00B6622B" w:rsidRPr="005C123E" w:rsidRDefault="00B6622B" w:rsidP="005C123E">
                  <w:pPr>
                    <w:pStyle w:val="af2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ГКУЗ "Волгоградская областная клиническая психиатрическая больница №2"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4528" w:type="dxa"/>
                </w:tcPr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Центральный район  Волгограда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gramStart"/>
                  <w:r w:rsidRPr="005C123E">
                    <w:rPr>
                      <w:rFonts w:ascii="Times New Roman" w:hAnsi="Times New Roman"/>
                      <w:lang w:val="ru-RU"/>
                    </w:rPr>
                    <w:t>Ленинский</w:t>
                  </w:r>
                  <w:proofErr w:type="gram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Иловлинский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Городищенский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районы Волгоградской области</w:t>
                  </w:r>
                </w:p>
              </w:tc>
            </w:tr>
            <w:tr w:rsidR="00B6622B" w:rsidRPr="00B403D5" w:rsidTr="00B6622B">
              <w:tc>
                <w:tcPr>
                  <w:tcW w:w="4527" w:type="dxa"/>
                </w:tcPr>
                <w:p w:rsidR="00B6622B" w:rsidRPr="005C123E" w:rsidRDefault="00B6622B" w:rsidP="005C123E">
                  <w:pPr>
                    <w:pStyle w:val="af2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ГКУЗ "Волгоградская областная психиатрическая больница №3"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4528" w:type="dxa"/>
                </w:tcPr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Алексеевский,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Даниловский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Михайловский, Новоаннинский,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Кумылженский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, Нехаевский,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Киквидзенский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, Новониколаевский,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Серафимовический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, Урюпинский,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Фроловский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районы Волгоградской области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B6622B" w:rsidRPr="005C123E" w:rsidTr="00B6622B">
              <w:tc>
                <w:tcPr>
                  <w:tcW w:w="4527" w:type="dxa"/>
                </w:tcPr>
                <w:p w:rsidR="00B6622B" w:rsidRPr="005C123E" w:rsidRDefault="00B6622B" w:rsidP="005C123E">
                  <w:pPr>
                    <w:pStyle w:val="af2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ГКУЗ 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>"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>Волгоградская областная клиничес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>кая психиатрическая больница №4"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4528" w:type="dxa"/>
                </w:tcPr>
                <w:p w:rsidR="00B6622B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Ворошиловский,</w:t>
                  </w:r>
                </w:p>
                <w:p w:rsidR="005C123E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Советский</w:t>
                  </w:r>
                  <w:r w:rsidR="005C123E"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>Красноармейский</w:t>
                  </w:r>
                  <w:r w:rsidR="005C123E">
                    <w:rPr>
                      <w:rFonts w:ascii="Times New Roman" w:hAnsi="Times New Roman"/>
                      <w:lang w:val="ru-RU"/>
                    </w:rPr>
                    <w:t>,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5C123E">
                    <w:rPr>
                      <w:rFonts w:ascii="Times New Roman" w:hAnsi="Times New Roman"/>
                      <w:lang w:val="ru-RU"/>
                    </w:rPr>
                    <w:t xml:space="preserve">Дзержинский,  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>Кировский район</w:t>
                  </w:r>
                  <w:r w:rsidR="005C123E">
                    <w:rPr>
                      <w:rFonts w:ascii="Times New Roman" w:hAnsi="Times New Roman"/>
                      <w:lang w:val="ru-RU"/>
                    </w:rPr>
                    <w:t xml:space="preserve">ы 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>Волгоград: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B6622B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Светлоярский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район</w:t>
                  </w:r>
                  <w:r w:rsidR="005C123E">
                    <w:rPr>
                      <w:rFonts w:ascii="Times New Roman" w:hAnsi="Times New Roman"/>
                      <w:lang w:val="ru-RU"/>
                    </w:rPr>
                    <w:t xml:space="preserve"> Волгоградской области</w:t>
                  </w:r>
                </w:p>
                <w:p w:rsidR="005C123E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B6622B" w:rsidRPr="00B403D5" w:rsidTr="00B6622B">
              <w:tc>
                <w:tcPr>
                  <w:tcW w:w="4527" w:type="dxa"/>
                </w:tcPr>
                <w:p w:rsidR="00B6622B" w:rsidRPr="005C123E" w:rsidRDefault="00B6622B" w:rsidP="005C123E">
                  <w:pPr>
                    <w:pStyle w:val="af2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ГКУЗ 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>"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>Волгоградская областная психиатрическая больница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 xml:space="preserve"> №5"</w:t>
                  </w:r>
                </w:p>
                <w:p w:rsidR="00B6622B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     </w:t>
                  </w:r>
                </w:p>
              </w:tc>
              <w:tc>
                <w:tcPr>
                  <w:tcW w:w="4528" w:type="dxa"/>
                </w:tcPr>
                <w:p w:rsidR="00B6622B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Краснооктябрьский,</w:t>
                  </w: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Тракторозаводской</w:t>
                  </w:r>
                  <w:proofErr w:type="spellEnd"/>
                  <w:r w:rsidR="005C123E">
                    <w:rPr>
                      <w:rFonts w:ascii="Times New Roman" w:hAnsi="Times New Roman"/>
                      <w:lang w:val="ru-RU"/>
                    </w:rPr>
                    <w:t xml:space="preserve"> районы Волгограда </w:t>
                  </w:r>
                </w:p>
                <w:p w:rsid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B6622B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Дубовский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Среднеахтубинский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B6622B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Паласовский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r w:rsidR="00B6622B" w:rsidRPr="005C123E">
                    <w:rPr>
                      <w:rFonts w:ascii="Times New Roman" w:hAnsi="Times New Roman"/>
                      <w:lang w:val="ru-RU"/>
                    </w:rPr>
                    <w:t>Быковский</w:t>
                  </w:r>
                  <w:r>
                    <w:rPr>
                      <w:rFonts w:ascii="Times New Roman" w:hAnsi="Times New Roman"/>
                      <w:lang w:val="ru-RU"/>
                    </w:rPr>
                    <w:t>,</w:t>
                  </w:r>
                  <w:r w:rsidR="00B6622B" w:rsidRPr="005C123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94787B" w:rsidRPr="005C123E">
                    <w:rPr>
                      <w:rFonts w:ascii="Times New Roman" w:hAnsi="Times New Roman"/>
                      <w:lang w:val="ru-RU"/>
                    </w:rPr>
                    <w:t xml:space="preserve">Николаевский </w:t>
                  </w:r>
                  <w:proofErr w:type="spellStart"/>
                  <w:r w:rsidR="00B6622B" w:rsidRPr="005C123E">
                    <w:rPr>
                      <w:rFonts w:ascii="Times New Roman" w:hAnsi="Times New Roman"/>
                      <w:lang w:val="ru-RU"/>
                    </w:rPr>
                    <w:t>Старополтавский</w:t>
                  </w:r>
                  <w:proofErr w:type="spellEnd"/>
                  <w:r w:rsidR="00B6622B" w:rsidRPr="005C123E">
                    <w:rPr>
                      <w:rFonts w:ascii="Times New Roman" w:hAnsi="Times New Roman"/>
                      <w:lang w:val="ru-RU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lang w:val="ru-RU"/>
                    </w:rPr>
                    <w:t>ы Волгоградской области</w:t>
                  </w:r>
                </w:p>
                <w:p w:rsidR="00455B89" w:rsidRPr="005C123E" w:rsidRDefault="00455B89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  <w:p w:rsidR="00B6622B" w:rsidRPr="005C123E" w:rsidRDefault="00B6622B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B6622B" w:rsidRPr="00B403D5" w:rsidTr="00B6622B">
              <w:tc>
                <w:tcPr>
                  <w:tcW w:w="4527" w:type="dxa"/>
                </w:tcPr>
                <w:p w:rsidR="00B6622B" w:rsidRPr="005C123E" w:rsidRDefault="00B6622B" w:rsidP="005C123E">
                  <w:pPr>
                    <w:pStyle w:val="af2"/>
                    <w:numPr>
                      <w:ilvl w:val="0"/>
                      <w:numId w:val="40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lastRenderedPageBreak/>
                    <w:t xml:space="preserve">ГБУЗ 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>"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>Волгоградская областная</w:t>
                  </w:r>
                  <w:r w:rsidR="005C123E" w:rsidRPr="005C123E">
                    <w:rPr>
                      <w:rFonts w:ascii="Times New Roman" w:hAnsi="Times New Roman"/>
                      <w:lang w:val="ru-RU"/>
                    </w:rPr>
                    <w:t xml:space="preserve"> психиатрическая больница №6"</w:t>
                  </w:r>
                </w:p>
                <w:p w:rsidR="00B6622B" w:rsidRPr="005C123E" w:rsidRDefault="00B6622B" w:rsidP="005C123E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4528" w:type="dxa"/>
                </w:tcPr>
                <w:p w:rsidR="005C123E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r w:rsidRPr="005C123E">
                    <w:rPr>
                      <w:rFonts w:ascii="Times New Roman" w:hAnsi="Times New Roman"/>
                      <w:lang w:val="ru-RU"/>
                    </w:rPr>
                    <w:t>г</w:t>
                  </w:r>
                  <w:proofErr w:type="gramStart"/>
                  <w:r w:rsidRPr="005C123E">
                    <w:rPr>
                      <w:rFonts w:ascii="Times New Roman" w:hAnsi="Times New Roman"/>
                      <w:lang w:val="ru-RU"/>
                    </w:rPr>
                    <w:t>.В</w:t>
                  </w:r>
                  <w:proofErr w:type="gramEnd"/>
                  <w:r w:rsidRPr="005C123E">
                    <w:rPr>
                      <w:rFonts w:ascii="Times New Roman" w:hAnsi="Times New Roman"/>
                      <w:lang w:val="ru-RU"/>
                    </w:rPr>
                    <w:t>олжский</w:t>
                  </w:r>
                </w:p>
                <w:p w:rsidR="005C123E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Камышинский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Руднянский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 xml:space="preserve">, 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>Котовский</w:t>
                  </w:r>
                  <w:r>
                    <w:rPr>
                      <w:rFonts w:ascii="Times New Roman" w:hAnsi="Times New Roman"/>
                      <w:lang w:val="ru-RU"/>
                    </w:rPr>
                    <w:t>,</w:t>
                  </w:r>
                </w:p>
                <w:p w:rsidR="00B6622B" w:rsidRPr="005C123E" w:rsidRDefault="005C123E" w:rsidP="005C123E">
                  <w:pPr>
                    <w:spacing w:after="0" w:line="240" w:lineRule="auto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Жирновский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proofErr w:type="spellStart"/>
                  <w:r w:rsidRPr="005C123E">
                    <w:rPr>
                      <w:rFonts w:ascii="Times New Roman" w:hAnsi="Times New Roman"/>
                      <w:lang w:val="ru-RU"/>
                    </w:rPr>
                    <w:t>район</w:t>
                  </w:r>
                  <w:proofErr w:type="gramStart"/>
                  <w:r>
                    <w:rPr>
                      <w:rFonts w:ascii="Times New Roman" w:hAnsi="Times New Roman"/>
                      <w:lang w:val="ru-RU"/>
                    </w:rPr>
                    <w:t>,</w:t>
                  </w:r>
                  <w:r w:rsidRPr="005C123E">
                    <w:rPr>
                      <w:rFonts w:ascii="Times New Roman" w:hAnsi="Times New Roman"/>
                      <w:lang w:val="ru-RU"/>
                    </w:rPr>
                    <w:t>О</w:t>
                  </w:r>
                  <w:proofErr w:type="gramEnd"/>
                  <w:r w:rsidRPr="005C123E">
                    <w:rPr>
                      <w:rFonts w:ascii="Times New Roman" w:hAnsi="Times New Roman"/>
                      <w:lang w:val="ru-RU"/>
                    </w:rPr>
                    <w:t>льховский</w:t>
                  </w:r>
                  <w:proofErr w:type="spellEnd"/>
                  <w:r w:rsidRPr="005C123E">
                    <w:rPr>
                      <w:rFonts w:ascii="Times New Roman" w:hAnsi="Times New Roman"/>
                      <w:lang w:val="ru-RU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lang w:val="ru-RU"/>
                    </w:rPr>
                    <w:t>, Быковский районы Волгоградской области</w:t>
                  </w:r>
                </w:p>
              </w:tc>
            </w:tr>
          </w:tbl>
          <w:p w:rsidR="00730ED8" w:rsidRPr="00AA13C4" w:rsidRDefault="00730ED8" w:rsidP="00B662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0ED8" w:rsidRPr="00B403D5" w:rsidTr="00040DD2">
        <w:trPr>
          <w:trHeight w:val="623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730ED8" w:rsidRPr="0093731E" w:rsidRDefault="00730ED8" w:rsidP="00040D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30ED8" w:rsidRDefault="00730ED8" w:rsidP="00455B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30ED8" w:rsidSect="00AD2168">
      <w:headerReference w:type="default" r:id="rId8"/>
      <w:headerReference w:type="first" r:id="rId9"/>
      <w:pgSz w:w="11906" w:h="16838" w:code="9"/>
      <w:pgMar w:top="1134" w:right="127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68" w:rsidRDefault="00793968" w:rsidP="006B65C9">
      <w:r>
        <w:separator/>
      </w:r>
    </w:p>
  </w:endnote>
  <w:endnote w:type="continuationSeparator" w:id="0">
    <w:p w:rsidR="00793968" w:rsidRDefault="00793968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68" w:rsidRDefault="00793968" w:rsidP="006B65C9">
      <w:r>
        <w:separator/>
      </w:r>
    </w:p>
  </w:footnote>
  <w:footnote w:type="continuationSeparator" w:id="0">
    <w:p w:rsidR="00793968" w:rsidRDefault="00793968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295766"/>
    </w:sdtPr>
    <w:sdtContent>
      <w:p w:rsidR="00455B89" w:rsidRDefault="00455B89">
        <w:pPr>
          <w:pStyle w:val="af3"/>
          <w:jc w:val="center"/>
          <w:rPr>
            <w:lang w:val="ru-RU"/>
          </w:rPr>
        </w:pPr>
      </w:p>
      <w:p w:rsidR="00455B89" w:rsidRDefault="00402C54">
        <w:pPr>
          <w:pStyle w:val="af3"/>
          <w:jc w:val="center"/>
        </w:pPr>
        <w:fldSimple w:instr=" PAGE   \* MERGEFORMAT ">
          <w:r w:rsidR="00B403D5">
            <w:rPr>
              <w:noProof/>
            </w:rPr>
            <w:t>4</w:t>
          </w:r>
        </w:fldSimple>
      </w:p>
    </w:sdtContent>
  </w:sdt>
  <w:p w:rsidR="00455B89" w:rsidRDefault="00455B8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89" w:rsidRPr="00AF0F3A" w:rsidRDefault="00455B8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5B89" w:rsidRPr="00AF0F3A" w:rsidRDefault="00455B89" w:rsidP="00EE0D4F">
    <w:pPr>
      <w:jc w:val="center"/>
      <w:rPr>
        <w:rFonts w:ascii="Times New Roman" w:hAnsi="Times New Roman"/>
      </w:rPr>
    </w:pPr>
  </w:p>
  <w:p w:rsidR="00455B89" w:rsidRPr="00AF0F3A" w:rsidRDefault="00455B89" w:rsidP="00EE0D4F">
    <w:pPr>
      <w:jc w:val="center"/>
      <w:rPr>
        <w:rFonts w:ascii="Times New Roman" w:hAnsi="Times New Roman"/>
      </w:rPr>
    </w:pPr>
  </w:p>
  <w:p w:rsidR="00455B89" w:rsidRPr="00AF0F3A" w:rsidRDefault="00455B89" w:rsidP="00EE0D4F">
    <w:pPr>
      <w:jc w:val="center"/>
      <w:rPr>
        <w:rFonts w:ascii="Times New Roman" w:hAnsi="Times New Roman"/>
      </w:rPr>
    </w:pPr>
  </w:p>
  <w:p w:rsidR="00455B89" w:rsidRPr="00AF0F3A" w:rsidRDefault="00455B89" w:rsidP="00EE0D4F">
    <w:pPr>
      <w:jc w:val="center"/>
      <w:rPr>
        <w:rFonts w:ascii="Times New Roman" w:hAnsi="Times New Roman"/>
      </w:rPr>
    </w:pPr>
  </w:p>
  <w:p w:rsidR="00455B89" w:rsidRPr="00AF0F3A" w:rsidRDefault="00455B89" w:rsidP="00EE0D4F">
    <w:pPr>
      <w:jc w:val="center"/>
      <w:rPr>
        <w:rFonts w:ascii="Times New Roman" w:hAnsi="Times New Roman"/>
      </w:rPr>
    </w:pPr>
  </w:p>
  <w:p w:rsidR="00455B89" w:rsidRPr="00AF0F3A" w:rsidRDefault="00455B89" w:rsidP="00EE0D4F">
    <w:pPr>
      <w:jc w:val="center"/>
      <w:rPr>
        <w:rFonts w:ascii="Times New Roman" w:hAnsi="Times New Roman"/>
      </w:rPr>
    </w:pPr>
  </w:p>
  <w:p w:rsidR="00455B89" w:rsidRPr="00B701E8" w:rsidRDefault="00455B89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455B89" w:rsidRDefault="00455B89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455B89" w:rsidRDefault="00455B8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A470232"/>
    <w:multiLevelType w:val="hybridMultilevel"/>
    <w:tmpl w:val="6AB6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4CD4049"/>
    <w:multiLevelType w:val="hybridMultilevel"/>
    <w:tmpl w:val="EFECB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86DD6"/>
    <w:multiLevelType w:val="hybridMultilevel"/>
    <w:tmpl w:val="AC7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77D6D"/>
    <w:multiLevelType w:val="hybridMultilevel"/>
    <w:tmpl w:val="F15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D7A6CCD"/>
    <w:multiLevelType w:val="hybridMultilevel"/>
    <w:tmpl w:val="7E9C9386"/>
    <w:lvl w:ilvl="0" w:tplc="5B1CB6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DB41D39"/>
    <w:multiLevelType w:val="hybridMultilevel"/>
    <w:tmpl w:val="9F5C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8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955727"/>
    <w:multiLevelType w:val="hybridMultilevel"/>
    <w:tmpl w:val="378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1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3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32">
    <w:nsid w:val="6CA41F76"/>
    <w:multiLevelType w:val="hybridMultilevel"/>
    <w:tmpl w:val="2B34D3A4"/>
    <w:lvl w:ilvl="0" w:tplc="0C0E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509D8"/>
    <w:multiLevelType w:val="hybridMultilevel"/>
    <w:tmpl w:val="DBAC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3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5"/>
  </w:num>
  <w:num w:numId="5">
    <w:abstractNumId w:val="29"/>
  </w:num>
  <w:num w:numId="6">
    <w:abstractNumId w:val="20"/>
  </w:num>
  <w:num w:numId="7">
    <w:abstractNumId w:val="31"/>
  </w:num>
  <w:num w:numId="8">
    <w:abstractNumId w:val="39"/>
  </w:num>
  <w:num w:numId="9">
    <w:abstractNumId w:val="10"/>
  </w:num>
  <w:num w:numId="10">
    <w:abstractNumId w:val="26"/>
  </w:num>
  <w:num w:numId="11">
    <w:abstractNumId w:val="2"/>
  </w:num>
  <w:num w:numId="12">
    <w:abstractNumId w:val="6"/>
  </w:num>
  <w:num w:numId="13">
    <w:abstractNumId w:val="35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8"/>
  </w:num>
  <w:num w:numId="17">
    <w:abstractNumId w:val="12"/>
  </w:num>
  <w:num w:numId="18">
    <w:abstractNumId w:val="11"/>
  </w:num>
  <w:num w:numId="19">
    <w:abstractNumId w:val="21"/>
  </w:num>
  <w:num w:numId="20">
    <w:abstractNumId w:val="22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17"/>
  </w:num>
  <w:num w:numId="26">
    <w:abstractNumId w:val="33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7"/>
  </w:num>
  <w:num w:numId="34">
    <w:abstractNumId w:val="7"/>
  </w:num>
  <w:num w:numId="35">
    <w:abstractNumId w:val="9"/>
  </w:num>
  <w:num w:numId="36">
    <w:abstractNumId w:val="32"/>
  </w:num>
  <w:num w:numId="37">
    <w:abstractNumId w:val="19"/>
  </w:num>
  <w:num w:numId="38">
    <w:abstractNumId w:val="13"/>
  </w:num>
  <w:num w:numId="39">
    <w:abstractNumId w:val="4"/>
  </w:num>
  <w:num w:numId="40">
    <w:abstractNumId w:val="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2244B"/>
    <w:rsid w:val="00022617"/>
    <w:rsid w:val="00022B4D"/>
    <w:rsid w:val="00025836"/>
    <w:rsid w:val="00026469"/>
    <w:rsid w:val="00026B7E"/>
    <w:rsid w:val="00031250"/>
    <w:rsid w:val="00031F10"/>
    <w:rsid w:val="00033C29"/>
    <w:rsid w:val="0003495F"/>
    <w:rsid w:val="00036C47"/>
    <w:rsid w:val="000377F3"/>
    <w:rsid w:val="00037AF7"/>
    <w:rsid w:val="00040DD2"/>
    <w:rsid w:val="00042A16"/>
    <w:rsid w:val="00044ECB"/>
    <w:rsid w:val="0004514A"/>
    <w:rsid w:val="0004554F"/>
    <w:rsid w:val="0004629E"/>
    <w:rsid w:val="00046588"/>
    <w:rsid w:val="00046E77"/>
    <w:rsid w:val="00047F27"/>
    <w:rsid w:val="00051197"/>
    <w:rsid w:val="0005190A"/>
    <w:rsid w:val="000519B8"/>
    <w:rsid w:val="00051C4F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0AA8"/>
    <w:rsid w:val="00073322"/>
    <w:rsid w:val="000752AF"/>
    <w:rsid w:val="00076343"/>
    <w:rsid w:val="00077478"/>
    <w:rsid w:val="00082CB5"/>
    <w:rsid w:val="00083B51"/>
    <w:rsid w:val="00086DAF"/>
    <w:rsid w:val="00093899"/>
    <w:rsid w:val="00095319"/>
    <w:rsid w:val="00096511"/>
    <w:rsid w:val="00096561"/>
    <w:rsid w:val="00096E6A"/>
    <w:rsid w:val="000977C8"/>
    <w:rsid w:val="000A051C"/>
    <w:rsid w:val="000A2D5D"/>
    <w:rsid w:val="000A3F36"/>
    <w:rsid w:val="000A6CAC"/>
    <w:rsid w:val="000A7235"/>
    <w:rsid w:val="000B092B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1622"/>
    <w:rsid w:val="000D1681"/>
    <w:rsid w:val="000D2FBE"/>
    <w:rsid w:val="000D3EF4"/>
    <w:rsid w:val="000D4A27"/>
    <w:rsid w:val="000D66F7"/>
    <w:rsid w:val="000D6B12"/>
    <w:rsid w:val="000D6EF5"/>
    <w:rsid w:val="000E2DB0"/>
    <w:rsid w:val="000E3ED0"/>
    <w:rsid w:val="000E47F9"/>
    <w:rsid w:val="000E5D1A"/>
    <w:rsid w:val="000E6E45"/>
    <w:rsid w:val="000E7C01"/>
    <w:rsid w:val="000E7F5D"/>
    <w:rsid w:val="000F23B2"/>
    <w:rsid w:val="000F23D7"/>
    <w:rsid w:val="000F3C39"/>
    <w:rsid w:val="000F3E88"/>
    <w:rsid w:val="000F4177"/>
    <w:rsid w:val="000F6CDC"/>
    <w:rsid w:val="001002FD"/>
    <w:rsid w:val="00104601"/>
    <w:rsid w:val="00105926"/>
    <w:rsid w:val="00107117"/>
    <w:rsid w:val="00117065"/>
    <w:rsid w:val="00122BC2"/>
    <w:rsid w:val="00123523"/>
    <w:rsid w:val="0012417B"/>
    <w:rsid w:val="0012482A"/>
    <w:rsid w:val="00124992"/>
    <w:rsid w:val="00126C7F"/>
    <w:rsid w:val="00132282"/>
    <w:rsid w:val="001329F1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5D1C"/>
    <w:rsid w:val="0015764A"/>
    <w:rsid w:val="00157936"/>
    <w:rsid w:val="0016007C"/>
    <w:rsid w:val="00160B64"/>
    <w:rsid w:val="0016205A"/>
    <w:rsid w:val="001624B2"/>
    <w:rsid w:val="00162EF8"/>
    <w:rsid w:val="00164D07"/>
    <w:rsid w:val="001706B2"/>
    <w:rsid w:val="001716C2"/>
    <w:rsid w:val="00172AF1"/>
    <w:rsid w:val="0017766B"/>
    <w:rsid w:val="001778BA"/>
    <w:rsid w:val="0018450A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068A"/>
    <w:rsid w:val="001A08A4"/>
    <w:rsid w:val="001A181D"/>
    <w:rsid w:val="001A237E"/>
    <w:rsid w:val="001A4628"/>
    <w:rsid w:val="001A4D14"/>
    <w:rsid w:val="001A56E2"/>
    <w:rsid w:val="001A79A6"/>
    <w:rsid w:val="001A79BC"/>
    <w:rsid w:val="001B1222"/>
    <w:rsid w:val="001B193B"/>
    <w:rsid w:val="001B232E"/>
    <w:rsid w:val="001B272E"/>
    <w:rsid w:val="001B42A2"/>
    <w:rsid w:val="001B7AC5"/>
    <w:rsid w:val="001C51D7"/>
    <w:rsid w:val="001D1A90"/>
    <w:rsid w:val="001D1CE1"/>
    <w:rsid w:val="001D2A02"/>
    <w:rsid w:val="001D385B"/>
    <w:rsid w:val="001D3B0E"/>
    <w:rsid w:val="001D4FAA"/>
    <w:rsid w:val="001D50DE"/>
    <w:rsid w:val="001D67EC"/>
    <w:rsid w:val="001D7927"/>
    <w:rsid w:val="001E0CB5"/>
    <w:rsid w:val="001E36EF"/>
    <w:rsid w:val="001E53AD"/>
    <w:rsid w:val="001E7C22"/>
    <w:rsid w:val="001F178A"/>
    <w:rsid w:val="001F2A36"/>
    <w:rsid w:val="001F45CD"/>
    <w:rsid w:val="001F7E70"/>
    <w:rsid w:val="00201426"/>
    <w:rsid w:val="00203AC4"/>
    <w:rsid w:val="00203C94"/>
    <w:rsid w:val="00204582"/>
    <w:rsid w:val="00205D19"/>
    <w:rsid w:val="00207449"/>
    <w:rsid w:val="002102CA"/>
    <w:rsid w:val="0021103E"/>
    <w:rsid w:val="00211914"/>
    <w:rsid w:val="00214687"/>
    <w:rsid w:val="0021604F"/>
    <w:rsid w:val="0021728E"/>
    <w:rsid w:val="002215C4"/>
    <w:rsid w:val="002227A7"/>
    <w:rsid w:val="00224108"/>
    <w:rsid w:val="00233B57"/>
    <w:rsid w:val="0023470E"/>
    <w:rsid w:val="00235033"/>
    <w:rsid w:val="00235416"/>
    <w:rsid w:val="00236714"/>
    <w:rsid w:val="00236884"/>
    <w:rsid w:val="002415D9"/>
    <w:rsid w:val="002417D3"/>
    <w:rsid w:val="002420E7"/>
    <w:rsid w:val="002431AB"/>
    <w:rsid w:val="0024321B"/>
    <w:rsid w:val="00244BF1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86D"/>
    <w:rsid w:val="002563A8"/>
    <w:rsid w:val="002665E4"/>
    <w:rsid w:val="00267F84"/>
    <w:rsid w:val="002706CC"/>
    <w:rsid w:val="00273ADD"/>
    <w:rsid w:val="00275883"/>
    <w:rsid w:val="0027636F"/>
    <w:rsid w:val="002778B4"/>
    <w:rsid w:val="0028014F"/>
    <w:rsid w:val="00281891"/>
    <w:rsid w:val="00282C3C"/>
    <w:rsid w:val="00284B89"/>
    <w:rsid w:val="0029004B"/>
    <w:rsid w:val="00290C12"/>
    <w:rsid w:val="002929B7"/>
    <w:rsid w:val="0029428B"/>
    <w:rsid w:val="002A14AA"/>
    <w:rsid w:val="002A2793"/>
    <w:rsid w:val="002A5F22"/>
    <w:rsid w:val="002A6EE8"/>
    <w:rsid w:val="002A75D8"/>
    <w:rsid w:val="002B1185"/>
    <w:rsid w:val="002B24EC"/>
    <w:rsid w:val="002B3416"/>
    <w:rsid w:val="002B6316"/>
    <w:rsid w:val="002C0361"/>
    <w:rsid w:val="002D13FD"/>
    <w:rsid w:val="002D3920"/>
    <w:rsid w:val="002D4103"/>
    <w:rsid w:val="002D4C4C"/>
    <w:rsid w:val="002D5F2A"/>
    <w:rsid w:val="002D6B1D"/>
    <w:rsid w:val="002D7C05"/>
    <w:rsid w:val="002E2AA9"/>
    <w:rsid w:val="002E3476"/>
    <w:rsid w:val="002E4790"/>
    <w:rsid w:val="002E6968"/>
    <w:rsid w:val="002E79A2"/>
    <w:rsid w:val="002F07BB"/>
    <w:rsid w:val="002F092B"/>
    <w:rsid w:val="002F0DCE"/>
    <w:rsid w:val="002F1E40"/>
    <w:rsid w:val="002F1E71"/>
    <w:rsid w:val="002F1FFF"/>
    <w:rsid w:val="002F231E"/>
    <w:rsid w:val="002F41CB"/>
    <w:rsid w:val="002F5CD9"/>
    <w:rsid w:val="002F6CD2"/>
    <w:rsid w:val="002F6DD3"/>
    <w:rsid w:val="00302F8F"/>
    <w:rsid w:val="00302FB4"/>
    <w:rsid w:val="0030413C"/>
    <w:rsid w:val="003048C7"/>
    <w:rsid w:val="0030759A"/>
    <w:rsid w:val="0031239F"/>
    <w:rsid w:val="003124FD"/>
    <w:rsid w:val="003157EC"/>
    <w:rsid w:val="003212D9"/>
    <w:rsid w:val="00321724"/>
    <w:rsid w:val="00323D26"/>
    <w:rsid w:val="0032570D"/>
    <w:rsid w:val="00331E19"/>
    <w:rsid w:val="0033437D"/>
    <w:rsid w:val="003348CF"/>
    <w:rsid w:val="003350F0"/>
    <w:rsid w:val="00341D72"/>
    <w:rsid w:val="00341D8C"/>
    <w:rsid w:val="003423BC"/>
    <w:rsid w:val="00344D04"/>
    <w:rsid w:val="00345BE9"/>
    <w:rsid w:val="00346036"/>
    <w:rsid w:val="0034763F"/>
    <w:rsid w:val="003476CD"/>
    <w:rsid w:val="003501A1"/>
    <w:rsid w:val="00351C99"/>
    <w:rsid w:val="003523B3"/>
    <w:rsid w:val="00353373"/>
    <w:rsid w:val="003535BA"/>
    <w:rsid w:val="0035488B"/>
    <w:rsid w:val="003568D2"/>
    <w:rsid w:val="003615C9"/>
    <w:rsid w:val="00361F32"/>
    <w:rsid w:val="00362ADF"/>
    <w:rsid w:val="003678FC"/>
    <w:rsid w:val="00372EFF"/>
    <w:rsid w:val="00374F9B"/>
    <w:rsid w:val="00377331"/>
    <w:rsid w:val="00377E76"/>
    <w:rsid w:val="00380B17"/>
    <w:rsid w:val="00381D9F"/>
    <w:rsid w:val="0038206B"/>
    <w:rsid w:val="003825A3"/>
    <w:rsid w:val="00382953"/>
    <w:rsid w:val="00382A96"/>
    <w:rsid w:val="00384EE5"/>
    <w:rsid w:val="003851F3"/>
    <w:rsid w:val="00386D0A"/>
    <w:rsid w:val="00387603"/>
    <w:rsid w:val="00390D25"/>
    <w:rsid w:val="00390E3F"/>
    <w:rsid w:val="00391EBA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3E55"/>
    <w:rsid w:val="003B42C0"/>
    <w:rsid w:val="003B441C"/>
    <w:rsid w:val="003C0FF4"/>
    <w:rsid w:val="003C2E4F"/>
    <w:rsid w:val="003C35A4"/>
    <w:rsid w:val="003C3B7A"/>
    <w:rsid w:val="003C630D"/>
    <w:rsid w:val="003D0EAA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2C54"/>
    <w:rsid w:val="004034CC"/>
    <w:rsid w:val="00407ABF"/>
    <w:rsid w:val="00410C2E"/>
    <w:rsid w:val="004112D1"/>
    <w:rsid w:val="004118FD"/>
    <w:rsid w:val="00411DF0"/>
    <w:rsid w:val="004124B9"/>
    <w:rsid w:val="00414919"/>
    <w:rsid w:val="004149EF"/>
    <w:rsid w:val="0041597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2A0"/>
    <w:rsid w:val="004356F0"/>
    <w:rsid w:val="00435C3B"/>
    <w:rsid w:val="00435EBD"/>
    <w:rsid w:val="00437B1C"/>
    <w:rsid w:val="004401A5"/>
    <w:rsid w:val="004423D2"/>
    <w:rsid w:val="00446587"/>
    <w:rsid w:val="00447856"/>
    <w:rsid w:val="0045001B"/>
    <w:rsid w:val="00450072"/>
    <w:rsid w:val="004511BF"/>
    <w:rsid w:val="00452F75"/>
    <w:rsid w:val="00454550"/>
    <w:rsid w:val="00455435"/>
    <w:rsid w:val="00455B89"/>
    <w:rsid w:val="0045621F"/>
    <w:rsid w:val="004635E1"/>
    <w:rsid w:val="004640BD"/>
    <w:rsid w:val="004646D1"/>
    <w:rsid w:val="0046632E"/>
    <w:rsid w:val="00467140"/>
    <w:rsid w:val="00467C6F"/>
    <w:rsid w:val="00467E33"/>
    <w:rsid w:val="0047446F"/>
    <w:rsid w:val="00474CA7"/>
    <w:rsid w:val="00476424"/>
    <w:rsid w:val="00480041"/>
    <w:rsid w:val="00483FB9"/>
    <w:rsid w:val="00484FFE"/>
    <w:rsid w:val="0048587F"/>
    <w:rsid w:val="004873C4"/>
    <w:rsid w:val="004920F3"/>
    <w:rsid w:val="0049351F"/>
    <w:rsid w:val="00493AA0"/>
    <w:rsid w:val="00495DDE"/>
    <w:rsid w:val="00497760"/>
    <w:rsid w:val="004A274E"/>
    <w:rsid w:val="004A28BF"/>
    <w:rsid w:val="004A4CA3"/>
    <w:rsid w:val="004A7336"/>
    <w:rsid w:val="004A7401"/>
    <w:rsid w:val="004A75D7"/>
    <w:rsid w:val="004B0345"/>
    <w:rsid w:val="004B1480"/>
    <w:rsid w:val="004B4D1F"/>
    <w:rsid w:val="004B76C4"/>
    <w:rsid w:val="004C09F3"/>
    <w:rsid w:val="004C2648"/>
    <w:rsid w:val="004C3187"/>
    <w:rsid w:val="004C57F0"/>
    <w:rsid w:val="004C5A78"/>
    <w:rsid w:val="004C6B1A"/>
    <w:rsid w:val="004C6F91"/>
    <w:rsid w:val="004C6F92"/>
    <w:rsid w:val="004D1EB8"/>
    <w:rsid w:val="004D276F"/>
    <w:rsid w:val="004D3E10"/>
    <w:rsid w:val="004D40E8"/>
    <w:rsid w:val="004D47BD"/>
    <w:rsid w:val="004D51CC"/>
    <w:rsid w:val="004D5FB9"/>
    <w:rsid w:val="004E142B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77BD"/>
    <w:rsid w:val="00500A39"/>
    <w:rsid w:val="005038A4"/>
    <w:rsid w:val="00506950"/>
    <w:rsid w:val="00511AF4"/>
    <w:rsid w:val="00512A90"/>
    <w:rsid w:val="00515538"/>
    <w:rsid w:val="00515C65"/>
    <w:rsid w:val="00517999"/>
    <w:rsid w:val="00520C8B"/>
    <w:rsid w:val="00522BA5"/>
    <w:rsid w:val="00524976"/>
    <w:rsid w:val="0052627B"/>
    <w:rsid w:val="00526866"/>
    <w:rsid w:val="00526AF4"/>
    <w:rsid w:val="00526CEB"/>
    <w:rsid w:val="005318C6"/>
    <w:rsid w:val="005324AA"/>
    <w:rsid w:val="00534B27"/>
    <w:rsid w:val="00536028"/>
    <w:rsid w:val="00536DBD"/>
    <w:rsid w:val="005371E2"/>
    <w:rsid w:val="00537A9E"/>
    <w:rsid w:val="00542615"/>
    <w:rsid w:val="00543EB0"/>
    <w:rsid w:val="005446DB"/>
    <w:rsid w:val="00544920"/>
    <w:rsid w:val="0054579F"/>
    <w:rsid w:val="0054622B"/>
    <w:rsid w:val="0054623D"/>
    <w:rsid w:val="00546288"/>
    <w:rsid w:val="00547AAA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1B77"/>
    <w:rsid w:val="005925B4"/>
    <w:rsid w:val="0059305D"/>
    <w:rsid w:val="00593CDC"/>
    <w:rsid w:val="00594FFD"/>
    <w:rsid w:val="00595437"/>
    <w:rsid w:val="00597CC8"/>
    <w:rsid w:val="005A08BF"/>
    <w:rsid w:val="005A20EE"/>
    <w:rsid w:val="005A253D"/>
    <w:rsid w:val="005A4542"/>
    <w:rsid w:val="005A703B"/>
    <w:rsid w:val="005A706A"/>
    <w:rsid w:val="005B2EEE"/>
    <w:rsid w:val="005B3395"/>
    <w:rsid w:val="005B3F06"/>
    <w:rsid w:val="005B4E8D"/>
    <w:rsid w:val="005B6556"/>
    <w:rsid w:val="005C08C9"/>
    <w:rsid w:val="005C123E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19F"/>
    <w:rsid w:val="005D56A5"/>
    <w:rsid w:val="005D5E5B"/>
    <w:rsid w:val="005D6025"/>
    <w:rsid w:val="005D658A"/>
    <w:rsid w:val="005D75B8"/>
    <w:rsid w:val="005D7CDB"/>
    <w:rsid w:val="005E3711"/>
    <w:rsid w:val="005E5C8F"/>
    <w:rsid w:val="005E6C3D"/>
    <w:rsid w:val="005F15EB"/>
    <w:rsid w:val="005F22D9"/>
    <w:rsid w:val="005F4C48"/>
    <w:rsid w:val="00600EEA"/>
    <w:rsid w:val="00603E7C"/>
    <w:rsid w:val="00603F4C"/>
    <w:rsid w:val="00605B73"/>
    <w:rsid w:val="006067E1"/>
    <w:rsid w:val="00606A76"/>
    <w:rsid w:val="00611B9D"/>
    <w:rsid w:val="00613145"/>
    <w:rsid w:val="00617A79"/>
    <w:rsid w:val="00620AD4"/>
    <w:rsid w:val="006222A8"/>
    <w:rsid w:val="006237DE"/>
    <w:rsid w:val="00624DE3"/>
    <w:rsid w:val="00625DCD"/>
    <w:rsid w:val="006270B3"/>
    <w:rsid w:val="00630ECF"/>
    <w:rsid w:val="006313A4"/>
    <w:rsid w:val="00631670"/>
    <w:rsid w:val="0063185D"/>
    <w:rsid w:val="00631DD6"/>
    <w:rsid w:val="00632408"/>
    <w:rsid w:val="00634E93"/>
    <w:rsid w:val="0063698E"/>
    <w:rsid w:val="00643AF1"/>
    <w:rsid w:val="00643B05"/>
    <w:rsid w:val="0064468E"/>
    <w:rsid w:val="00644F34"/>
    <w:rsid w:val="006456FA"/>
    <w:rsid w:val="00645AFF"/>
    <w:rsid w:val="00646067"/>
    <w:rsid w:val="006479E2"/>
    <w:rsid w:val="006530C0"/>
    <w:rsid w:val="006541FE"/>
    <w:rsid w:val="00654793"/>
    <w:rsid w:val="00657FB8"/>
    <w:rsid w:val="00661525"/>
    <w:rsid w:val="006662CA"/>
    <w:rsid w:val="0066661A"/>
    <w:rsid w:val="006667BD"/>
    <w:rsid w:val="00671E95"/>
    <w:rsid w:val="00676588"/>
    <w:rsid w:val="00683A5E"/>
    <w:rsid w:val="00684004"/>
    <w:rsid w:val="00686B7F"/>
    <w:rsid w:val="00690D53"/>
    <w:rsid w:val="00691EF4"/>
    <w:rsid w:val="00694AC3"/>
    <w:rsid w:val="00697838"/>
    <w:rsid w:val="006A3E59"/>
    <w:rsid w:val="006A5321"/>
    <w:rsid w:val="006A5E42"/>
    <w:rsid w:val="006A7C82"/>
    <w:rsid w:val="006B0D9C"/>
    <w:rsid w:val="006B23A3"/>
    <w:rsid w:val="006B533A"/>
    <w:rsid w:val="006B611C"/>
    <w:rsid w:val="006B65C9"/>
    <w:rsid w:val="006B6BD8"/>
    <w:rsid w:val="006B7886"/>
    <w:rsid w:val="006B7AAF"/>
    <w:rsid w:val="006C1515"/>
    <w:rsid w:val="006C1CFD"/>
    <w:rsid w:val="006C1D6C"/>
    <w:rsid w:val="006C3F2E"/>
    <w:rsid w:val="006C4080"/>
    <w:rsid w:val="006C4471"/>
    <w:rsid w:val="006D0DF9"/>
    <w:rsid w:val="006D0F1E"/>
    <w:rsid w:val="006D1526"/>
    <w:rsid w:val="006D1CAC"/>
    <w:rsid w:val="006D4277"/>
    <w:rsid w:val="006D4A1F"/>
    <w:rsid w:val="006D5690"/>
    <w:rsid w:val="006D5E3A"/>
    <w:rsid w:val="006E06CA"/>
    <w:rsid w:val="006E1017"/>
    <w:rsid w:val="006E1327"/>
    <w:rsid w:val="006E269D"/>
    <w:rsid w:val="006E2E3A"/>
    <w:rsid w:val="006E51C4"/>
    <w:rsid w:val="006F00DC"/>
    <w:rsid w:val="006F1F1E"/>
    <w:rsid w:val="006F2B63"/>
    <w:rsid w:val="006F3ED0"/>
    <w:rsid w:val="006F7C22"/>
    <w:rsid w:val="00704FE1"/>
    <w:rsid w:val="007076A8"/>
    <w:rsid w:val="00716DB2"/>
    <w:rsid w:val="00721606"/>
    <w:rsid w:val="007221AB"/>
    <w:rsid w:val="00723A0F"/>
    <w:rsid w:val="00724AD2"/>
    <w:rsid w:val="00726844"/>
    <w:rsid w:val="00730ED8"/>
    <w:rsid w:val="00731B98"/>
    <w:rsid w:val="00732606"/>
    <w:rsid w:val="00733752"/>
    <w:rsid w:val="00735764"/>
    <w:rsid w:val="00736957"/>
    <w:rsid w:val="0074091A"/>
    <w:rsid w:val="007410C6"/>
    <w:rsid w:val="00742C78"/>
    <w:rsid w:val="00744339"/>
    <w:rsid w:val="0074730B"/>
    <w:rsid w:val="00747C1F"/>
    <w:rsid w:val="007500A1"/>
    <w:rsid w:val="00754401"/>
    <w:rsid w:val="00755D98"/>
    <w:rsid w:val="00756D61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23E"/>
    <w:rsid w:val="00791F40"/>
    <w:rsid w:val="00793968"/>
    <w:rsid w:val="007955CE"/>
    <w:rsid w:val="0079586A"/>
    <w:rsid w:val="007A26BF"/>
    <w:rsid w:val="007A358F"/>
    <w:rsid w:val="007A5640"/>
    <w:rsid w:val="007B143F"/>
    <w:rsid w:val="007B14F5"/>
    <w:rsid w:val="007B535F"/>
    <w:rsid w:val="007B63A6"/>
    <w:rsid w:val="007B66E9"/>
    <w:rsid w:val="007B6848"/>
    <w:rsid w:val="007C10CF"/>
    <w:rsid w:val="007C2444"/>
    <w:rsid w:val="007C3F09"/>
    <w:rsid w:val="007C40AC"/>
    <w:rsid w:val="007C4D45"/>
    <w:rsid w:val="007C7614"/>
    <w:rsid w:val="007D04B4"/>
    <w:rsid w:val="007D0ACD"/>
    <w:rsid w:val="007D1B90"/>
    <w:rsid w:val="007D5B5A"/>
    <w:rsid w:val="007D7516"/>
    <w:rsid w:val="007E02F5"/>
    <w:rsid w:val="007E0687"/>
    <w:rsid w:val="007E0D09"/>
    <w:rsid w:val="007E2901"/>
    <w:rsid w:val="007E2F75"/>
    <w:rsid w:val="007E2F84"/>
    <w:rsid w:val="007F0A99"/>
    <w:rsid w:val="007F1DF3"/>
    <w:rsid w:val="007F33F6"/>
    <w:rsid w:val="007F3C32"/>
    <w:rsid w:val="007F644D"/>
    <w:rsid w:val="007F7739"/>
    <w:rsid w:val="00802EEE"/>
    <w:rsid w:val="008033F6"/>
    <w:rsid w:val="00803930"/>
    <w:rsid w:val="00804064"/>
    <w:rsid w:val="008040EA"/>
    <w:rsid w:val="008051A5"/>
    <w:rsid w:val="00811FB9"/>
    <w:rsid w:val="00812009"/>
    <w:rsid w:val="00814CB6"/>
    <w:rsid w:val="00815773"/>
    <w:rsid w:val="008158E5"/>
    <w:rsid w:val="00822286"/>
    <w:rsid w:val="00822CCB"/>
    <w:rsid w:val="00822CDF"/>
    <w:rsid w:val="008231D5"/>
    <w:rsid w:val="00824545"/>
    <w:rsid w:val="0083013A"/>
    <w:rsid w:val="008310D4"/>
    <w:rsid w:val="00831B09"/>
    <w:rsid w:val="00832646"/>
    <w:rsid w:val="00836A00"/>
    <w:rsid w:val="00836CBC"/>
    <w:rsid w:val="00836E94"/>
    <w:rsid w:val="00840224"/>
    <w:rsid w:val="00841571"/>
    <w:rsid w:val="00842CBA"/>
    <w:rsid w:val="00843961"/>
    <w:rsid w:val="00847C77"/>
    <w:rsid w:val="00850112"/>
    <w:rsid w:val="00851325"/>
    <w:rsid w:val="00855FED"/>
    <w:rsid w:val="00856221"/>
    <w:rsid w:val="008575FC"/>
    <w:rsid w:val="0086079E"/>
    <w:rsid w:val="00861BB3"/>
    <w:rsid w:val="00862B04"/>
    <w:rsid w:val="00864374"/>
    <w:rsid w:val="00864D9E"/>
    <w:rsid w:val="00867D07"/>
    <w:rsid w:val="008713E6"/>
    <w:rsid w:val="00873CB9"/>
    <w:rsid w:val="00874AC2"/>
    <w:rsid w:val="00875590"/>
    <w:rsid w:val="008760CB"/>
    <w:rsid w:val="008766A5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B5C1D"/>
    <w:rsid w:val="008B7959"/>
    <w:rsid w:val="008C260C"/>
    <w:rsid w:val="008C3674"/>
    <w:rsid w:val="008C3930"/>
    <w:rsid w:val="008C4ACA"/>
    <w:rsid w:val="008D0930"/>
    <w:rsid w:val="008D1D2E"/>
    <w:rsid w:val="008D1DD3"/>
    <w:rsid w:val="008D5B47"/>
    <w:rsid w:val="008D6770"/>
    <w:rsid w:val="008E15F1"/>
    <w:rsid w:val="008E3F98"/>
    <w:rsid w:val="008E478E"/>
    <w:rsid w:val="008E6352"/>
    <w:rsid w:val="008E6C64"/>
    <w:rsid w:val="008E7B21"/>
    <w:rsid w:val="008F0C61"/>
    <w:rsid w:val="008F131E"/>
    <w:rsid w:val="008F1418"/>
    <w:rsid w:val="008F1C6D"/>
    <w:rsid w:val="008F1D46"/>
    <w:rsid w:val="008F2F6B"/>
    <w:rsid w:val="008F3ADF"/>
    <w:rsid w:val="008F3C3F"/>
    <w:rsid w:val="008F4B5E"/>
    <w:rsid w:val="008F751A"/>
    <w:rsid w:val="008F7564"/>
    <w:rsid w:val="00900437"/>
    <w:rsid w:val="00901FCA"/>
    <w:rsid w:val="00903181"/>
    <w:rsid w:val="00906D4F"/>
    <w:rsid w:val="0091127D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3731E"/>
    <w:rsid w:val="00937BBC"/>
    <w:rsid w:val="00941AA1"/>
    <w:rsid w:val="00944356"/>
    <w:rsid w:val="00945C76"/>
    <w:rsid w:val="0094787B"/>
    <w:rsid w:val="00951238"/>
    <w:rsid w:val="00951300"/>
    <w:rsid w:val="00951B68"/>
    <w:rsid w:val="00953CDB"/>
    <w:rsid w:val="00954077"/>
    <w:rsid w:val="00957FE0"/>
    <w:rsid w:val="00960D54"/>
    <w:rsid w:val="00961623"/>
    <w:rsid w:val="009639AE"/>
    <w:rsid w:val="009655C2"/>
    <w:rsid w:val="0097176C"/>
    <w:rsid w:val="00971F6B"/>
    <w:rsid w:val="00974102"/>
    <w:rsid w:val="009758B4"/>
    <w:rsid w:val="00975C23"/>
    <w:rsid w:val="00976FA5"/>
    <w:rsid w:val="0098388F"/>
    <w:rsid w:val="00985CF0"/>
    <w:rsid w:val="00990AB6"/>
    <w:rsid w:val="009911A7"/>
    <w:rsid w:val="00994273"/>
    <w:rsid w:val="00994B37"/>
    <w:rsid w:val="00995C48"/>
    <w:rsid w:val="009A031F"/>
    <w:rsid w:val="009A1CB1"/>
    <w:rsid w:val="009A3386"/>
    <w:rsid w:val="009A35BA"/>
    <w:rsid w:val="009A3C69"/>
    <w:rsid w:val="009A5681"/>
    <w:rsid w:val="009A60B9"/>
    <w:rsid w:val="009A6343"/>
    <w:rsid w:val="009A77AE"/>
    <w:rsid w:val="009A7C31"/>
    <w:rsid w:val="009A7F2A"/>
    <w:rsid w:val="009B0114"/>
    <w:rsid w:val="009B2E60"/>
    <w:rsid w:val="009B38C6"/>
    <w:rsid w:val="009B3FDD"/>
    <w:rsid w:val="009B4742"/>
    <w:rsid w:val="009B60FC"/>
    <w:rsid w:val="009C1752"/>
    <w:rsid w:val="009C1773"/>
    <w:rsid w:val="009C3858"/>
    <w:rsid w:val="009C7E9A"/>
    <w:rsid w:val="009D2B77"/>
    <w:rsid w:val="009D453E"/>
    <w:rsid w:val="009D5A5B"/>
    <w:rsid w:val="009D6C8A"/>
    <w:rsid w:val="009E224B"/>
    <w:rsid w:val="009E3037"/>
    <w:rsid w:val="009E4043"/>
    <w:rsid w:val="009E4C50"/>
    <w:rsid w:val="009E623C"/>
    <w:rsid w:val="009F04BA"/>
    <w:rsid w:val="009F0878"/>
    <w:rsid w:val="009F217E"/>
    <w:rsid w:val="009F39B0"/>
    <w:rsid w:val="00A031B7"/>
    <w:rsid w:val="00A03B3C"/>
    <w:rsid w:val="00A075DD"/>
    <w:rsid w:val="00A07C44"/>
    <w:rsid w:val="00A11D33"/>
    <w:rsid w:val="00A12177"/>
    <w:rsid w:val="00A13FBC"/>
    <w:rsid w:val="00A17111"/>
    <w:rsid w:val="00A17136"/>
    <w:rsid w:val="00A22091"/>
    <w:rsid w:val="00A23EF7"/>
    <w:rsid w:val="00A25227"/>
    <w:rsid w:val="00A25736"/>
    <w:rsid w:val="00A3028E"/>
    <w:rsid w:val="00A32495"/>
    <w:rsid w:val="00A325F1"/>
    <w:rsid w:val="00A41164"/>
    <w:rsid w:val="00A43090"/>
    <w:rsid w:val="00A44F46"/>
    <w:rsid w:val="00A46AB1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606B"/>
    <w:rsid w:val="00A96242"/>
    <w:rsid w:val="00A979B2"/>
    <w:rsid w:val="00A97DE7"/>
    <w:rsid w:val="00AA13C4"/>
    <w:rsid w:val="00AA15D4"/>
    <w:rsid w:val="00AA3F58"/>
    <w:rsid w:val="00AA4773"/>
    <w:rsid w:val="00AA5880"/>
    <w:rsid w:val="00AA60DE"/>
    <w:rsid w:val="00AB102E"/>
    <w:rsid w:val="00AB2AE7"/>
    <w:rsid w:val="00AB2EF6"/>
    <w:rsid w:val="00AB3B9C"/>
    <w:rsid w:val="00AB403C"/>
    <w:rsid w:val="00AB4612"/>
    <w:rsid w:val="00AB6D2C"/>
    <w:rsid w:val="00AC1311"/>
    <w:rsid w:val="00AC5A7D"/>
    <w:rsid w:val="00AC699F"/>
    <w:rsid w:val="00AD01E8"/>
    <w:rsid w:val="00AD20FB"/>
    <w:rsid w:val="00AD2168"/>
    <w:rsid w:val="00AD2F50"/>
    <w:rsid w:val="00AD35DE"/>
    <w:rsid w:val="00AD4350"/>
    <w:rsid w:val="00AD4DF3"/>
    <w:rsid w:val="00AD71C3"/>
    <w:rsid w:val="00AE11C8"/>
    <w:rsid w:val="00AE23AE"/>
    <w:rsid w:val="00AE3648"/>
    <w:rsid w:val="00AE55D0"/>
    <w:rsid w:val="00AE6B02"/>
    <w:rsid w:val="00AF0BBB"/>
    <w:rsid w:val="00AF0F3A"/>
    <w:rsid w:val="00AF1A24"/>
    <w:rsid w:val="00AF34FE"/>
    <w:rsid w:val="00AF4DCB"/>
    <w:rsid w:val="00AF4F74"/>
    <w:rsid w:val="00AF58FC"/>
    <w:rsid w:val="00AF7C43"/>
    <w:rsid w:val="00B00B9E"/>
    <w:rsid w:val="00B012AD"/>
    <w:rsid w:val="00B01B28"/>
    <w:rsid w:val="00B06503"/>
    <w:rsid w:val="00B072CD"/>
    <w:rsid w:val="00B0761B"/>
    <w:rsid w:val="00B124A2"/>
    <w:rsid w:val="00B126BA"/>
    <w:rsid w:val="00B12D44"/>
    <w:rsid w:val="00B12F24"/>
    <w:rsid w:val="00B13200"/>
    <w:rsid w:val="00B16979"/>
    <w:rsid w:val="00B208FC"/>
    <w:rsid w:val="00B20DA8"/>
    <w:rsid w:val="00B229EE"/>
    <w:rsid w:val="00B2599B"/>
    <w:rsid w:val="00B273C3"/>
    <w:rsid w:val="00B300E4"/>
    <w:rsid w:val="00B318EF"/>
    <w:rsid w:val="00B33EC9"/>
    <w:rsid w:val="00B34F38"/>
    <w:rsid w:val="00B3685B"/>
    <w:rsid w:val="00B36E50"/>
    <w:rsid w:val="00B37DCF"/>
    <w:rsid w:val="00B37EAB"/>
    <w:rsid w:val="00B403D5"/>
    <w:rsid w:val="00B43B26"/>
    <w:rsid w:val="00B4579D"/>
    <w:rsid w:val="00B46CA1"/>
    <w:rsid w:val="00B504AA"/>
    <w:rsid w:val="00B520A5"/>
    <w:rsid w:val="00B526A8"/>
    <w:rsid w:val="00B526EC"/>
    <w:rsid w:val="00B52A21"/>
    <w:rsid w:val="00B54425"/>
    <w:rsid w:val="00B6039E"/>
    <w:rsid w:val="00B61854"/>
    <w:rsid w:val="00B61CD2"/>
    <w:rsid w:val="00B62860"/>
    <w:rsid w:val="00B62F25"/>
    <w:rsid w:val="00B640CB"/>
    <w:rsid w:val="00B64D7B"/>
    <w:rsid w:val="00B6622B"/>
    <w:rsid w:val="00B677BE"/>
    <w:rsid w:val="00B701E8"/>
    <w:rsid w:val="00B76ABA"/>
    <w:rsid w:val="00B822D6"/>
    <w:rsid w:val="00B83486"/>
    <w:rsid w:val="00B83C9A"/>
    <w:rsid w:val="00B84666"/>
    <w:rsid w:val="00B9504E"/>
    <w:rsid w:val="00BA22C3"/>
    <w:rsid w:val="00BA275C"/>
    <w:rsid w:val="00BA41E6"/>
    <w:rsid w:val="00BA46C7"/>
    <w:rsid w:val="00BA502C"/>
    <w:rsid w:val="00BA5739"/>
    <w:rsid w:val="00BA5E99"/>
    <w:rsid w:val="00BA7BC8"/>
    <w:rsid w:val="00BB0BFB"/>
    <w:rsid w:val="00BB12E5"/>
    <w:rsid w:val="00BB29C8"/>
    <w:rsid w:val="00BB343F"/>
    <w:rsid w:val="00BB395C"/>
    <w:rsid w:val="00BB5F4B"/>
    <w:rsid w:val="00BB65B1"/>
    <w:rsid w:val="00BB6783"/>
    <w:rsid w:val="00BB7CEE"/>
    <w:rsid w:val="00BC13CD"/>
    <w:rsid w:val="00BC339F"/>
    <w:rsid w:val="00BC565B"/>
    <w:rsid w:val="00BC5BA5"/>
    <w:rsid w:val="00BD26B8"/>
    <w:rsid w:val="00BD279F"/>
    <w:rsid w:val="00BD29FF"/>
    <w:rsid w:val="00BD3418"/>
    <w:rsid w:val="00BD7C85"/>
    <w:rsid w:val="00BE0423"/>
    <w:rsid w:val="00BE12FB"/>
    <w:rsid w:val="00BE1AFF"/>
    <w:rsid w:val="00BE3225"/>
    <w:rsid w:val="00BE3415"/>
    <w:rsid w:val="00BE3C73"/>
    <w:rsid w:val="00BE46DC"/>
    <w:rsid w:val="00BE6425"/>
    <w:rsid w:val="00BE6436"/>
    <w:rsid w:val="00BE737C"/>
    <w:rsid w:val="00BF01FD"/>
    <w:rsid w:val="00BF0B34"/>
    <w:rsid w:val="00BF0D11"/>
    <w:rsid w:val="00BF2BBF"/>
    <w:rsid w:val="00BF31C2"/>
    <w:rsid w:val="00BF491B"/>
    <w:rsid w:val="00C01D55"/>
    <w:rsid w:val="00C02F1B"/>
    <w:rsid w:val="00C0326E"/>
    <w:rsid w:val="00C04780"/>
    <w:rsid w:val="00C049E4"/>
    <w:rsid w:val="00C04BB3"/>
    <w:rsid w:val="00C079F6"/>
    <w:rsid w:val="00C10B3B"/>
    <w:rsid w:val="00C110A3"/>
    <w:rsid w:val="00C113D2"/>
    <w:rsid w:val="00C11C84"/>
    <w:rsid w:val="00C138EA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2A9D"/>
    <w:rsid w:val="00C43A1E"/>
    <w:rsid w:val="00C44268"/>
    <w:rsid w:val="00C44923"/>
    <w:rsid w:val="00C45895"/>
    <w:rsid w:val="00C45EFB"/>
    <w:rsid w:val="00C505D6"/>
    <w:rsid w:val="00C518F9"/>
    <w:rsid w:val="00C52181"/>
    <w:rsid w:val="00C52232"/>
    <w:rsid w:val="00C52613"/>
    <w:rsid w:val="00C53062"/>
    <w:rsid w:val="00C5390C"/>
    <w:rsid w:val="00C5548A"/>
    <w:rsid w:val="00C56E68"/>
    <w:rsid w:val="00C604AE"/>
    <w:rsid w:val="00C62089"/>
    <w:rsid w:val="00C62FFC"/>
    <w:rsid w:val="00C6311A"/>
    <w:rsid w:val="00C6544B"/>
    <w:rsid w:val="00C65CE7"/>
    <w:rsid w:val="00C7134A"/>
    <w:rsid w:val="00C71595"/>
    <w:rsid w:val="00C71F51"/>
    <w:rsid w:val="00C71FF3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0249"/>
    <w:rsid w:val="00C94C08"/>
    <w:rsid w:val="00C95A16"/>
    <w:rsid w:val="00C96355"/>
    <w:rsid w:val="00CA02AA"/>
    <w:rsid w:val="00CA0333"/>
    <w:rsid w:val="00CA0F78"/>
    <w:rsid w:val="00CA1965"/>
    <w:rsid w:val="00CA6F46"/>
    <w:rsid w:val="00CB0261"/>
    <w:rsid w:val="00CB0525"/>
    <w:rsid w:val="00CB0903"/>
    <w:rsid w:val="00CB0D8B"/>
    <w:rsid w:val="00CB0F19"/>
    <w:rsid w:val="00CB1190"/>
    <w:rsid w:val="00CB3F43"/>
    <w:rsid w:val="00CB48F5"/>
    <w:rsid w:val="00CB52F0"/>
    <w:rsid w:val="00CB661D"/>
    <w:rsid w:val="00CC03E4"/>
    <w:rsid w:val="00CC7207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E7B"/>
    <w:rsid w:val="00CE6F7F"/>
    <w:rsid w:val="00CF2395"/>
    <w:rsid w:val="00CF3CFB"/>
    <w:rsid w:val="00CF451C"/>
    <w:rsid w:val="00CF583C"/>
    <w:rsid w:val="00CF601D"/>
    <w:rsid w:val="00CF63F2"/>
    <w:rsid w:val="00CF6A5A"/>
    <w:rsid w:val="00CF7C79"/>
    <w:rsid w:val="00D00ADE"/>
    <w:rsid w:val="00D0221C"/>
    <w:rsid w:val="00D13406"/>
    <w:rsid w:val="00D13537"/>
    <w:rsid w:val="00D147AD"/>
    <w:rsid w:val="00D15453"/>
    <w:rsid w:val="00D16A04"/>
    <w:rsid w:val="00D20254"/>
    <w:rsid w:val="00D211D9"/>
    <w:rsid w:val="00D2189A"/>
    <w:rsid w:val="00D22B43"/>
    <w:rsid w:val="00D25320"/>
    <w:rsid w:val="00D2725B"/>
    <w:rsid w:val="00D27DBF"/>
    <w:rsid w:val="00D33B67"/>
    <w:rsid w:val="00D35500"/>
    <w:rsid w:val="00D46AFE"/>
    <w:rsid w:val="00D47A45"/>
    <w:rsid w:val="00D47B98"/>
    <w:rsid w:val="00D5654F"/>
    <w:rsid w:val="00D602F9"/>
    <w:rsid w:val="00D6059D"/>
    <w:rsid w:val="00D61C04"/>
    <w:rsid w:val="00D643C9"/>
    <w:rsid w:val="00D64738"/>
    <w:rsid w:val="00D64A06"/>
    <w:rsid w:val="00D659C9"/>
    <w:rsid w:val="00D66A2B"/>
    <w:rsid w:val="00D66CCA"/>
    <w:rsid w:val="00D676B1"/>
    <w:rsid w:val="00D67DB1"/>
    <w:rsid w:val="00D70C94"/>
    <w:rsid w:val="00D72497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545E"/>
    <w:rsid w:val="00D867FD"/>
    <w:rsid w:val="00D86ACA"/>
    <w:rsid w:val="00D91DC8"/>
    <w:rsid w:val="00D92190"/>
    <w:rsid w:val="00D95225"/>
    <w:rsid w:val="00D97302"/>
    <w:rsid w:val="00DA0539"/>
    <w:rsid w:val="00DA070D"/>
    <w:rsid w:val="00DA0B9C"/>
    <w:rsid w:val="00DA2098"/>
    <w:rsid w:val="00DA40ED"/>
    <w:rsid w:val="00DA6412"/>
    <w:rsid w:val="00DB183F"/>
    <w:rsid w:val="00DB3B44"/>
    <w:rsid w:val="00DB4626"/>
    <w:rsid w:val="00DB5E57"/>
    <w:rsid w:val="00DB735E"/>
    <w:rsid w:val="00DC3828"/>
    <w:rsid w:val="00DC3DDA"/>
    <w:rsid w:val="00DC4690"/>
    <w:rsid w:val="00DC6AA2"/>
    <w:rsid w:val="00DD0178"/>
    <w:rsid w:val="00DD1172"/>
    <w:rsid w:val="00DD1418"/>
    <w:rsid w:val="00DD5F7E"/>
    <w:rsid w:val="00DD7414"/>
    <w:rsid w:val="00DD7CA6"/>
    <w:rsid w:val="00DE441B"/>
    <w:rsid w:val="00DE536A"/>
    <w:rsid w:val="00DE70B7"/>
    <w:rsid w:val="00DF17D3"/>
    <w:rsid w:val="00DF19D0"/>
    <w:rsid w:val="00DF29F0"/>
    <w:rsid w:val="00DF43BE"/>
    <w:rsid w:val="00DF472C"/>
    <w:rsid w:val="00DF539F"/>
    <w:rsid w:val="00DF705D"/>
    <w:rsid w:val="00E013E2"/>
    <w:rsid w:val="00E04779"/>
    <w:rsid w:val="00E047E6"/>
    <w:rsid w:val="00E05521"/>
    <w:rsid w:val="00E0613F"/>
    <w:rsid w:val="00E06762"/>
    <w:rsid w:val="00E108FC"/>
    <w:rsid w:val="00E10F3E"/>
    <w:rsid w:val="00E117E4"/>
    <w:rsid w:val="00E165B5"/>
    <w:rsid w:val="00E174B5"/>
    <w:rsid w:val="00E222D7"/>
    <w:rsid w:val="00E22A6F"/>
    <w:rsid w:val="00E24170"/>
    <w:rsid w:val="00E27193"/>
    <w:rsid w:val="00E32880"/>
    <w:rsid w:val="00E335CC"/>
    <w:rsid w:val="00E33BFF"/>
    <w:rsid w:val="00E34064"/>
    <w:rsid w:val="00E35A09"/>
    <w:rsid w:val="00E36A22"/>
    <w:rsid w:val="00E3732B"/>
    <w:rsid w:val="00E37605"/>
    <w:rsid w:val="00E37BBD"/>
    <w:rsid w:val="00E405F3"/>
    <w:rsid w:val="00E4100B"/>
    <w:rsid w:val="00E420B2"/>
    <w:rsid w:val="00E42967"/>
    <w:rsid w:val="00E46453"/>
    <w:rsid w:val="00E47A14"/>
    <w:rsid w:val="00E52EF6"/>
    <w:rsid w:val="00E53BE4"/>
    <w:rsid w:val="00E568EB"/>
    <w:rsid w:val="00E61F8A"/>
    <w:rsid w:val="00E638F3"/>
    <w:rsid w:val="00E6634A"/>
    <w:rsid w:val="00E66B41"/>
    <w:rsid w:val="00E742FF"/>
    <w:rsid w:val="00E81A7E"/>
    <w:rsid w:val="00E82367"/>
    <w:rsid w:val="00E828A5"/>
    <w:rsid w:val="00E85A6B"/>
    <w:rsid w:val="00E9197F"/>
    <w:rsid w:val="00E92328"/>
    <w:rsid w:val="00E9286A"/>
    <w:rsid w:val="00E92AAE"/>
    <w:rsid w:val="00E94ED0"/>
    <w:rsid w:val="00E95F3F"/>
    <w:rsid w:val="00EA1F0A"/>
    <w:rsid w:val="00EA209B"/>
    <w:rsid w:val="00EB1220"/>
    <w:rsid w:val="00EB5B2A"/>
    <w:rsid w:val="00EB5D53"/>
    <w:rsid w:val="00EB6231"/>
    <w:rsid w:val="00EC43F5"/>
    <w:rsid w:val="00EC58BC"/>
    <w:rsid w:val="00EC71D7"/>
    <w:rsid w:val="00ED14DB"/>
    <w:rsid w:val="00ED23DD"/>
    <w:rsid w:val="00ED2DE5"/>
    <w:rsid w:val="00ED5A9B"/>
    <w:rsid w:val="00ED68B7"/>
    <w:rsid w:val="00EE0D4F"/>
    <w:rsid w:val="00EE13F1"/>
    <w:rsid w:val="00EE1A39"/>
    <w:rsid w:val="00EE1DC4"/>
    <w:rsid w:val="00EE3A56"/>
    <w:rsid w:val="00EE49CB"/>
    <w:rsid w:val="00EE72C3"/>
    <w:rsid w:val="00EF23FE"/>
    <w:rsid w:val="00F01D50"/>
    <w:rsid w:val="00F064FF"/>
    <w:rsid w:val="00F06D7B"/>
    <w:rsid w:val="00F07D7C"/>
    <w:rsid w:val="00F10CE5"/>
    <w:rsid w:val="00F10DFD"/>
    <w:rsid w:val="00F11A80"/>
    <w:rsid w:val="00F120C5"/>
    <w:rsid w:val="00F142B2"/>
    <w:rsid w:val="00F157E8"/>
    <w:rsid w:val="00F168F1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1FA4"/>
    <w:rsid w:val="00F521C1"/>
    <w:rsid w:val="00F56676"/>
    <w:rsid w:val="00F6028C"/>
    <w:rsid w:val="00F6334A"/>
    <w:rsid w:val="00F6437F"/>
    <w:rsid w:val="00F6644A"/>
    <w:rsid w:val="00F67292"/>
    <w:rsid w:val="00F67F56"/>
    <w:rsid w:val="00F72EBF"/>
    <w:rsid w:val="00F77049"/>
    <w:rsid w:val="00F77276"/>
    <w:rsid w:val="00F83788"/>
    <w:rsid w:val="00F848AD"/>
    <w:rsid w:val="00F85940"/>
    <w:rsid w:val="00F8724F"/>
    <w:rsid w:val="00F91ABC"/>
    <w:rsid w:val="00F91F51"/>
    <w:rsid w:val="00F929D7"/>
    <w:rsid w:val="00F94777"/>
    <w:rsid w:val="00F948A2"/>
    <w:rsid w:val="00F973DB"/>
    <w:rsid w:val="00FA10BE"/>
    <w:rsid w:val="00FA5C31"/>
    <w:rsid w:val="00FA6AD5"/>
    <w:rsid w:val="00FB0CD5"/>
    <w:rsid w:val="00FB4566"/>
    <w:rsid w:val="00FB48CA"/>
    <w:rsid w:val="00FB4E38"/>
    <w:rsid w:val="00FB5F98"/>
    <w:rsid w:val="00FB637A"/>
    <w:rsid w:val="00FB6FCF"/>
    <w:rsid w:val="00FC5454"/>
    <w:rsid w:val="00FC5716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 w:cs="Times New Roman"/>
    </w:rPr>
  </w:style>
  <w:style w:type="character" w:styleId="a3">
    <w:name w:val="Hyperlink"/>
    <w:basedOn w:val="a0"/>
    <w:uiPriority w:val="99"/>
    <w:rsid w:val="006B65C9"/>
    <w:rPr>
      <w:rFonts w:cs="Times New Roman"/>
      <w:color w:val="000080"/>
      <w:u w:val="single"/>
    </w:rPr>
  </w:style>
  <w:style w:type="character" w:customStyle="1" w:styleId="a4">
    <w:name w:val="Символ сноски"/>
    <w:uiPriority w:val="99"/>
    <w:rsid w:val="006B65C9"/>
  </w:style>
  <w:style w:type="character" w:styleId="a5">
    <w:name w:val="footnote reference"/>
    <w:basedOn w:val="a0"/>
    <w:uiPriority w:val="99"/>
    <w:rsid w:val="006B65C9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hAnsi="PT Sans" w:cs="Times New Roman"/>
      <w:kern w:val="1"/>
      <w:sz w:val="24"/>
      <w:szCs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rsid w:val="006B65C9"/>
    <w:pPr>
      <w:widowControl w:val="0"/>
      <w:suppressLineNumbers/>
      <w:suppressAutoHyphens/>
      <w:ind w:left="283" w:hanging="283"/>
    </w:pPr>
    <w:rPr>
      <w:rFonts w:ascii="Arial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  <w:rPr>
      <w:rFonts w:cs="Times New Roman"/>
    </w:rPr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96E6A"/>
    <w:rPr>
      <w:rFonts w:ascii="Times New Roman" w:hAnsi="Times New Roman" w:cs="Times New Roman"/>
      <w:sz w:val="2"/>
      <w:lang w:val="en-US" w:eastAsia="en-US"/>
    </w:rPr>
  </w:style>
  <w:style w:type="character" w:styleId="af9">
    <w:name w:val="page number"/>
    <w:basedOn w:val="a0"/>
    <w:uiPriority w:val="99"/>
    <w:rsid w:val="00CD3FB9"/>
    <w:rPr>
      <w:rFonts w:cs="Times New Roman"/>
    </w:rPr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styleId="afb">
    <w:name w:val="annotation reference"/>
    <w:basedOn w:val="a0"/>
    <w:uiPriority w:val="99"/>
    <w:semiHidden/>
    <w:rsid w:val="00A472EA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096E6A"/>
    <w:rPr>
      <w:rFonts w:cs="Times New Roman"/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096E6A"/>
    <w:rPr>
      <w:b/>
      <w:bCs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</w:style>
  <w:style w:type="paragraph" w:styleId="11">
    <w:name w:val="toc 1"/>
    <w:basedOn w:val="a"/>
    <w:next w:val="a"/>
    <w:autoRedefine/>
    <w:uiPriority w:val="99"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rFonts w:ascii="Calibri" w:hAnsi="Calibri"/>
      <w:kern w:val="0"/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sz w:val="22"/>
      <w:szCs w:val="22"/>
    </w:rPr>
  </w:style>
  <w:style w:type="paragraph" w:styleId="aff8">
    <w:name w:val="No Spacing"/>
    <w:basedOn w:val="a"/>
    <w:uiPriority w:val="99"/>
    <w:qFormat/>
    <w:rsid w:val="001531A1"/>
    <w:rPr>
      <w:szCs w:val="32"/>
    </w:rPr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 w:cs="Times New Roman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 w:cs="Times New Roman"/>
      <w:sz w:val="24"/>
      <w:szCs w:val="24"/>
    </w:rPr>
  </w:style>
  <w:style w:type="character" w:styleId="affd">
    <w:name w:val="Strong"/>
    <w:basedOn w:val="a0"/>
    <w:uiPriority w:val="99"/>
    <w:qFormat/>
    <w:rsid w:val="001531A1"/>
    <w:rPr>
      <w:rFonts w:cs="Times New Roman"/>
      <w:b/>
      <w:bCs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Times New Roman"/>
      <w:b/>
      <w:i/>
      <w:iCs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rFonts w:cs="Times New Roman"/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rFonts w:cs="Times New Roman"/>
      <w:b/>
      <w:i/>
      <w:sz w:val="24"/>
    </w:rPr>
  </w:style>
  <w:style w:type="character" w:styleId="afff1">
    <w:name w:val="Subtle Emphasis"/>
    <w:basedOn w:val="a0"/>
    <w:uiPriority w:val="99"/>
    <w:qFormat/>
    <w:rsid w:val="001531A1"/>
    <w:rPr>
      <w:rFonts w:cs="Times New Roman"/>
      <w:i/>
      <w:color w:val="5A5A5A"/>
    </w:rPr>
  </w:style>
  <w:style w:type="character" w:styleId="afff2">
    <w:name w:val="Intense Emphasis"/>
    <w:basedOn w:val="a0"/>
    <w:uiPriority w:val="99"/>
    <w:qFormat/>
    <w:rsid w:val="001531A1"/>
    <w:rPr>
      <w:rFonts w:cs="Times New Roman"/>
      <w:b/>
      <w:i/>
      <w:sz w:val="24"/>
      <w:szCs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rFonts w:cs="Times New Roman"/>
      <w:sz w:val="24"/>
      <w:szCs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rFonts w:cs="Times New Roman"/>
      <w:b/>
      <w:sz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 w:cs="Times New Roman"/>
      <w:b/>
      <w:i/>
      <w:sz w:val="24"/>
      <w:szCs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ff7">
    <w:name w:val="Normal (Web)"/>
    <w:basedOn w:val="a"/>
    <w:uiPriority w:val="99"/>
    <w:rsid w:val="00C71F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ydova\&#1052;&#1086;&#1080;%20&#1076;&#1086;&#1082;&#1091;&#1084;&#1077;&#1085;&#1090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9EBA0-8D25-4484-9E65-21BE13DD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133</TotalTime>
  <Pages>9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Admin</cp:lastModifiedBy>
  <cp:revision>15</cp:revision>
  <cp:lastPrinted>2015-10-05T14:02:00Z</cp:lastPrinted>
  <dcterms:created xsi:type="dcterms:W3CDTF">2015-09-29T12:58:00Z</dcterms:created>
  <dcterms:modified xsi:type="dcterms:W3CDTF">2015-10-05T14:03:00Z</dcterms:modified>
</cp:coreProperties>
</file>