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1774C3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1774C3">
        <w:rPr>
          <w:rFonts w:ascii="Times New Roman" w:hAnsi="Times New Roman"/>
          <w:lang w:val="ru-RU"/>
        </w:rPr>
        <w:t xml:space="preserve">________________________                                                                            </w:t>
      </w:r>
      <w:r w:rsidR="00C749B3" w:rsidRPr="001774C3">
        <w:rPr>
          <w:rFonts w:ascii="Times New Roman" w:hAnsi="Times New Roman"/>
          <w:lang w:val="ru-RU"/>
        </w:rPr>
        <w:t>№ ___________</w:t>
      </w:r>
    </w:p>
    <w:p w:rsidR="00C749B3" w:rsidRPr="001774C3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1774C3">
        <w:rPr>
          <w:rFonts w:ascii="Times New Roman" w:hAnsi="Times New Roman"/>
          <w:lang w:val="ru-RU"/>
        </w:rPr>
        <w:t>Волгоград</w:t>
      </w:r>
    </w:p>
    <w:p w:rsidR="00C749B3" w:rsidRPr="001774C3" w:rsidRDefault="00C749B3" w:rsidP="009A5681">
      <w:pPr>
        <w:rPr>
          <w:rFonts w:ascii="Times New Roman" w:hAnsi="Times New Roman"/>
          <w:lang w:val="ru-RU"/>
        </w:rPr>
      </w:pPr>
    </w:p>
    <w:p w:rsidR="008A12CC" w:rsidRPr="001774C3" w:rsidRDefault="008A12CC" w:rsidP="009A5681">
      <w:pPr>
        <w:rPr>
          <w:rFonts w:ascii="Times New Roman" w:hAnsi="Times New Roman"/>
          <w:lang w:val="ru-RU"/>
        </w:rPr>
      </w:pPr>
    </w:p>
    <w:p w:rsidR="00BD13B0" w:rsidRPr="001774C3" w:rsidRDefault="00BD13B0" w:rsidP="00BD13B0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774C3">
        <w:rPr>
          <w:rFonts w:ascii="Times New Roman" w:hAnsi="Times New Roman"/>
          <w:bCs/>
          <w:sz w:val="28"/>
          <w:szCs w:val="28"/>
          <w:lang w:val="ru-RU"/>
        </w:rPr>
        <w:t xml:space="preserve">Об укомплектовании сборного пункта Волгоградской области в период </w:t>
      </w:r>
      <w:r w:rsidR="00323529" w:rsidRPr="001774C3">
        <w:rPr>
          <w:rFonts w:ascii="Times New Roman" w:hAnsi="Times New Roman"/>
          <w:bCs/>
          <w:sz w:val="28"/>
          <w:szCs w:val="28"/>
          <w:lang w:val="ru-RU"/>
        </w:rPr>
        <w:t>осенней</w:t>
      </w:r>
      <w:r w:rsidRPr="001774C3">
        <w:rPr>
          <w:rFonts w:ascii="Times New Roman" w:hAnsi="Times New Roman"/>
          <w:bCs/>
          <w:sz w:val="28"/>
          <w:szCs w:val="28"/>
          <w:lang w:val="ru-RU"/>
        </w:rPr>
        <w:t xml:space="preserve"> призывной кампании </w:t>
      </w:r>
      <w:r w:rsidR="00FD15AD">
        <w:rPr>
          <w:rFonts w:ascii="Times New Roman" w:hAnsi="Times New Roman"/>
          <w:bCs/>
          <w:sz w:val="28"/>
          <w:szCs w:val="28"/>
          <w:lang w:val="ru-RU"/>
        </w:rPr>
        <w:t>2017</w:t>
      </w:r>
      <w:r w:rsidRPr="001774C3">
        <w:rPr>
          <w:rFonts w:ascii="Times New Roman" w:hAnsi="Times New Roman"/>
          <w:bCs/>
          <w:sz w:val="28"/>
          <w:szCs w:val="28"/>
          <w:lang w:val="ru-RU"/>
        </w:rPr>
        <w:t xml:space="preserve"> года</w:t>
      </w:r>
    </w:p>
    <w:p w:rsidR="008A12CC" w:rsidRPr="001774C3" w:rsidRDefault="008A12CC" w:rsidP="00BD13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13B0" w:rsidRPr="001774C3" w:rsidRDefault="00BD13B0" w:rsidP="00BD13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74C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BD13B0" w:rsidRPr="00354C22" w:rsidRDefault="00BD13B0" w:rsidP="00BD13B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1774C3">
        <w:rPr>
          <w:rFonts w:ascii="Times New Roman" w:hAnsi="Times New Roman"/>
          <w:bCs/>
          <w:sz w:val="28"/>
          <w:szCs w:val="28"/>
          <w:lang w:val="ru-RU"/>
        </w:rPr>
        <w:t>На основании постановления Правительства РФ от 04.07.2013 №</w:t>
      </w:r>
      <w:r w:rsidR="001C767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774C3">
        <w:rPr>
          <w:rFonts w:ascii="Times New Roman" w:hAnsi="Times New Roman"/>
          <w:bCs/>
          <w:sz w:val="28"/>
          <w:szCs w:val="28"/>
          <w:lang w:val="ru-RU"/>
        </w:rPr>
        <w:t>565 "Об утверждении Положения о военно-врачебной экспертизе", в рамках реализации утвержденного плана медицинского освидетельствования</w:t>
      </w:r>
      <w:r w:rsidR="00FD15AD">
        <w:rPr>
          <w:rFonts w:ascii="Times New Roman" w:hAnsi="Times New Roman"/>
          <w:bCs/>
          <w:sz w:val="28"/>
          <w:szCs w:val="28"/>
          <w:lang w:val="ru-RU"/>
        </w:rPr>
        <w:t xml:space="preserve">                 </w:t>
      </w:r>
      <w:r w:rsidRPr="001774C3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обследования (лечения) граждан при призыве на военную службу </w:t>
      </w:r>
      <w:r w:rsidR="00E80EF8" w:rsidRPr="00354C22">
        <w:rPr>
          <w:rFonts w:ascii="Times New Roman" w:hAnsi="Times New Roman"/>
          <w:bCs/>
          <w:sz w:val="28"/>
          <w:szCs w:val="28"/>
          <w:lang w:val="ru-RU"/>
        </w:rPr>
        <w:t>осенью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D15AD">
        <w:rPr>
          <w:rFonts w:ascii="Times New Roman" w:hAnsi="Times New Roman"/>
          <w:bCs/>
          <w:sz w:val="28"/>
          <w:szCs w:val="28"/>
          <w:lang w:val="ru-RU"/>
        </w:rPr>
        <w:t>2017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года</w:t>
      </w:r>
      <w:r w:rsidR="00894375">
        <w:rPr>
          <w:rFonts w:ascii="Times New Roman" w:hAnsi="Times New Roman"/>
          <w:bCs/>
          <w:sz w:val="28"/>
          <w:szCs w:val="28"/>
          <w:lang w:val="ru-RU"/>
        </w:rPr>
        <w:t xml:space="preserve">, постановления Губернатора Волгоградской области "О создании призывной комиссии Волгоградской области"  </w:t>
      </w:r>
      <w:r w:rsidR="00B21426">
        <w:rPr>
          <w:rFonts w:ascii="Times New Roman" w:hAnsi="Times New Roman"/>
          <w:bCs/>
          <w:sz w:val="28"/>
          <w:szCs w:val="28"/>
          <w:lang w:val="ru-RU"/>
        </w:rPr>
        <w:t>№ ….</w:t>
      </w:r>
    </w:p>
    <w:p w:rsidR="00BD13B0" w:rsidRPr="00354C22" w:rsidRDefault="00BD13B0" w:rsidP="008A12C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proofErr w:type="gramStart"/>
      <w:r w:rsidRPr="00354C22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54C22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spellEnd"/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и к а </w:t>
      </w:r>
      <w:proofErr w:type="spellStart"/>
      <w:r w:rsidRPr="00354C22"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54C22">
        <w:rPr>
          <w:rFonts w:ascii="Times New Roman" w:hAnsi="Times New Roman"/>
          <w:bCs/>
          <w:sz w:val="28"/>
          <w:szCs w:val="28"/>
          <w:lang w:val="ru-RU"/>
        </w:rPr>
        <w:t>ы</w:t>
      </w:r>
      <w:proofErr w:type="spellEnd"/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в а ю:</w:t>
      </w:r>
    </w:p>
    <w:p w:rsidR="00BD13B0" w:rsidRPr="00354C22" w:rsidRDefault="00BD13B0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54C22">
        <w:rPr>
          <w:rFonts w:ascii="Times New Roman" w:hAnsi="Times New Roman"/>
          <w:bCs/>
          <w:sz w:val="28"/>
          <w:szCs w:val="28"/>
          <w:lang w:val="ru-RU"/>
        </w:rPr>
        <w:t>1. Главному врачу ГБУЗ "Волгоградский областной клиниче</w:t>
      </w:r>
      <w:r w:rsidR="00C302CB" w:rsidRPr="00354C22">
        <w:rPr>
          <w:rFonts w:ascii="Times New Roman" w:hAnsi="Times New Roman"/>
          <w:bCs/>
          <w:sz w:val="28"/>
          <w:szCs w:val="28"/>
          <w:lang w:val="ru-RU"/>
        </w:rPr>
        <w:t>ский наркологический диспансер"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D15AD">
        <w:rPr>
          <w:rFonts w:ascii="Times New Roman" w:hAnsi="Times New Roman"/>
          <w:bCs/>
          <w:sz w:val="28"/>
          <w:szCs w:val="28"/>
          <w:lang w:val="ru-RU"/>
        </w:rPr>
        <w:t>Л.В.Орешкиной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FD15AD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FD15AD">
        <w:rPr>
          <w:rFonts w:ascii="Times New Roman" w:hAnsi="Times New Roman"/>
          <w:bCs/>
          <w:sz w:val="28"/>
          <w:szCs w:val="28"/>
          <w:lang w:val="ru-RU"/>
        </w:rPr>
        <w:t>2017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врачом психиатром-наркологом – 1 специалистом.</w:t>
      </w:r>
    </w:p>
    <w:p w:rsidR="00BD13B0" w:rsidRPr="00354C22" w:rsidRDefault="00BD13B0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54C22">
        <w:rPr>
          <w:rFonts w:ascii="Times New Roman" w:hAnsi="Times New Roman"/>
          <w:bCs/>
          <w:sz w:val="28"/>
          <w:szCs w:val="28"/>
          <w:lang w:val="ru-RU"/>
        </w:rPr>
        <w:t>2. Главному врачу ГБУЗ "Волгоградский областной клинический кожно-венерологический диспансер"</w:t>
      </w:r>
      <w:r w:rsidR="00C302CB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54C22">
        <w:rPr>
          <w:rFonts w:ascii="Times New Roman" w:hAnsi="Times New Roman"/>
          <w:bCs/>
          <w:sz w:val="28"/>
          <w:szCs w:val="28"/>
          <w:lang w:val="ru-RU"/>
        </w:rPr>
        <w:t>М.В.Безмельницыной</w:t>
      </w:r>
      <w:proofErr w:type="spellEnd"/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               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627649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627649">
        <w:rPr>
          <w:rFonts w:ascii="Times New Roman" w:hAnsi="Times New Roman"/>
          <w:bCs/>
          <w:sz w:val="28"/>
          <w:szCs w:val="28"/>
          <w:lang w:val="ru-RU"/>
        </w:rPr>
        <w:t>2017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54C22">
        <w:rPr>
          <w:rFonts w:ascii="Times New Roman" w:hAnsi="Times New Roman"/>
          <w:bCs/>
          <w:sz w:val="28"/>
          <w:szCs w:val="28"/>
          <w:lang w:val="ru-RU"/>
        </w:rPr>
        <w:t>врачом-дерматовенерологом</w:t>
      </w:r>
      <w:proofErr w:type="spellEnd"/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– 1 специалистом.</w:t>
      </w:r>
    </w:p>
    <w:p w:rsidR="00C632D5" w:rsidRDefault="00BD13B0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54C22">
        <w:rPr>
          <w:rFonts w:ascii="Times New Roman" w:hAnsi="Times New Roman"/>
          <w:bCs/>
          <w:sz w:val="28"/>
          <w:szCs w:val="28"/>
          <w:lang w:val="ru-RU"/>
        </w:rPr>
        <w:t>3.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Исполняющему  обязанности  главного врач</w:t>
      </w:r>
      <w:r w:rsidR="00894375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ГУЗ "</w:t>
      </w:r>
      <w:r w:rsidR="00627649">
        <w:rPr>
          <w:rFonts w:ascii="Times New Roman" w:hAnsi="Times New Roman"/>
          <w:bCs/>
          <w:sz w:val="28"/>
          <w:szCs w:val="28"/>
          <w:lang w:val="ru-RU"/>
        </w:rPr>
        <w:t xml:space="preserve">Поликлиника 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 xml:space="preserve">               </w:t>
      </w:r>
      <w:r w:rsidR="00627649">
        <w:rPr>
          <w:rFonts w:ascii="Times New Roman" w:hAnsi="Times New Roman"/>
          <w:bCs/>
          <w:sz w:val="28"/>
          <w:szCs w:val="28"/>
          <w:lang w:val="ru-RU"/>
        </w:rPr>
        <w:t>№ 2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>"</w:t>
      </w:r>
      <w:r w:rsidR="00BE31B5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Д.Ю.Новикову</w:t>
      </w:r>
      <w:r w:rsidR="0062764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627649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627649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C632D5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C632D5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3.1.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врачом-хирургом – 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1 специалистом;</w:t>
      </w:r>
    </w:p>
    <w:p w:rsidR="00BD13B0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3.2. </w:t>
      </w:r>
      <w:r w:rsidR="00894375">
        <w:rPr>
          <w:rFonts w:ascii="Times New Roman" w:hAnsi="Times New Roman"/>
          <w:bCs/>
          <w:sz w:val="28"/>
          <w:szCs w:val="28"/>
          <w:lang w:val="ru-RU"/>
        </w:rPr>
        <w:t xml:space="preserve"> вра</w:t>
      </w:r>
      <w:r>
        <w:rPr>
          <w:rFonts w:ascii="Times New Roman" w:hAnsi="Times New Roman"/>
          <w:bCs/>
          <w:sz w:val="28"/>
          <w:szCs w:val="28"/>
          <w:lang w:val="ru-RU"/>
        </w:rPr>
        <w:t>чом-неврологом – 1 специалистом;</w:t>
      </w:r>
    </w:p>
    <w:p w:rsidR="00C632D5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3.3. медицинской сестрой – 1 специалистом.</w:t>
      </w:r>
    </w:p>
    <w:p w:rsidR="00C632D5" w:rsidRDefault="00B21426" w:rsidP="00894375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.  Главному врачу ГУЗ "</w:t>
      </w:r>
      <w:r w:rsidR="00EA4392">
        <w:rPr>
          <w:rFonts w:ascii="Times New Roman" w:hAnsi="Times New Roman"/>
          <w:bCs/>
          <w:sz w:val="28"/>
          <w:szCs w:val="28"/>
          <w:lang w:val="ru-RU"/>
        </w:rPr>
        <w:t>Поликлиника № 2</w:t>
      </w:r>
      <w:r w:rsidR="00054592" w:rsidRPr="00354C22">
        <w:rPr>
          <w:rFonts w:ascii="Times New Roman" w:hAnsi="Times New Roman"/>
          <w:bCs/>
          <w:sz w:val="28"/>
          <w:szCs w:val="28"/>
          <w:lang w:val="ru-RU"/>
        </w:rPr>
        <w:t>0</w:t>
      </w:r>
      <w:r w:rsidR="00C302CB" w:rsidRPr="00354C22">
        <w:rPr>
          <w:rFonts w:ascii="Times New Roman" w:hAnsi="Times New Roman"/>
          <w:bCs/>
          <w:sz w:val="28"/>
          <w:szCs w:val="28"/>
          <w:lang w:val="ru-RU"/>
        </w:rPr>
        <w:t>"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A4392">
        <w:rPr>
          <w:rFonts w:ascii="Times New Roman" w:hAnsi="Times New Roman"/>
          <w:bCs/>
          <w:sz w:val="28"/>
          <w:szCs w:val="28"/>
          <w:lang w:val="ru-RU"/>
        </w:rPr>
        <w:t xml:space="preserve">В.И.Меняйлову </w:t>
      </w:r>
      <w:r w:rsidR="0005459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обеспечить укомплектование военно-врачебной комиссии сборного пункта Волгоградской области  (Краснооктябрьский район Волгограда)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               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EA4392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EA4392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C632D5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C632D5" w:rsidRDefault="00C632D5" w:rsidP="00894375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4.1.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врачом-неврологом – 1 специалистом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632D5" w:rsidRDefault="00C632D5" w:rsidP="00894375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4.2.</w:t>
      </w:r>
      <w:r w:rsidR="00894375">
        <w:rPr>
          <w:rFonts w:ascii="Times New Roman" w:hAnsi="Times New Roman"/>
          <w:bCs/>
          <w:sz w:val="28"/>
          <w:szCs w:val="28"/>
          <w:lang w:val="ru-RU"/>
        </w:rPr>
        <w:t xml:space="preserve"> врачом-терапевтом</w:t>
      </w:r>
      <w:r w:rsidR="00894375" w:rsidRPr="00354C22">
        <w:rPr>
          <w:rFonts w:ascii="Times New Roman" w:hAnsi="Times New Roman"/>
          <w:bCs/>
          <w:sz w:val="28"/>
          <w:szCs w:val="28"/>
          <w:lang w:val="ru-RU"/>
        </w:rPr>
        <w:t xml:space="preserve"> – 1 специалистом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B21426" w:rsidRDefault="00C632D5" w:rsidP="00C632D5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4.3.</w:t>
      </w:r>
      <w:r w:rsidR="00B21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21426" w:rsidRPr="00354C22">
        <w:rPr>
          <w:rFonts w:ascii="Times New Roman" w:hAnsi="Times New Roman"/>
          <w:bCs/>
          <w:sz w:val="28"/>
          <w:szCs w:val="28"/>
          <w:lang w:val="ru-RU"/>
        </w:rPr>
        <w:t>медицинской сестрой – 1 специалистом</w:t>
      </w:r>
      <w:r w:rsidR="0089437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A20F0" w:rsidRDefault="00C632D5" w:rsidP="000A20F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. Главному врачу ГУЗ "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Поликлиника № 30"</w:t>
      </w:r>
      <w:r w:rsidR="00EA439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3225F8">
        <w:rPr>
          <w:rFonts w:ascii="Times New Roman" w:hAnsi="Times New Roman"/>
          <w:bCs/>
          <w:sz w:val="28"/>
          <w:szCs w:val="28"/>
          <w:lang w:val="ru-RU"/>
        </w:rPr>
        <w:t>В.И.Проненко</w:t>
      </w:r>
      <w:proofErr w:type="spellEnd"/>
      <w:r w:rsidR="003225F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врачом-оториноларингологом</w:t>
      </w:r>
      <w:proofErr w:type="spellEnd"/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–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1 специалистом.</w:t>
      </w:r>
    </w:p>
    <w:p w:rsidR="000A20F0" w:rsidRDefault="00C632D5" w:rsidP="000A20F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>. Главному врачу Г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Б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>УЗ "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 xml:space="preserve">Волгоградская областная клиническая больница № 3" Е.В.Левшиной  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 xml:space="preserve">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>врачом-оториноларингологом</w:t>
      </w:r>
      <w:proofErr w:type="spellEnd"/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– 1 специалистом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A20F0" w:rsidRDefault="00C632D5" w:rsidP="000A20F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.</w:t>
      </w:r>
      <w:r w:rsidR="000A20F0" w:rsidRPr="000A20F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>Главному врачу Г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Б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>УЗ "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 xml:space="preserve">Волгоградский областной клинический кардиологический центр" В.В.Иваненко   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 xml:space="preserve">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врачом-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 xml:space="preserve">кардиологом </w:t>
      </w:r>
      <w:r w:rsidR="000A20F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– 1 специалистом</w:t>
      </w:r>
      <w:r w:rsidR="000A20F0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D13B0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. Главному врачу ГБУЗ "Волгоградск</w:t>
      </w:r>
      <w:r w:rsidR="005F66FD" w:rsidRPr="00354C22">
        <w:rPr>
          <w:rFonts w:ascii="Times New Roman" w:hAnsi="Times New Roman"/>
          <w:bCs/>
          <w:sz w:val="28"/>
          <w:szCs w:val="28"/>
          <w:lang w:val="ru-RU"/>
        </w:rPr>
        <w:t xml:space="preserve">ая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областн</w:t>
      </w:r>
      <w:r w:rsidR="005F66FD" w:rsidRPr="00354C22">
        <w:rPr>
          <w:rFonts w:ascii="Times New Roman" w:hAnsi="Times New Roman"/>
          <w:bCs/>
          <w:sz w:val="28"/>
          <w:szCs w:val="28"/>
          <w:lang w:val="ru-RU"/>
        </w:rPr>
        <w:t>ая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клиническ</w:t>
      </w:r>
      <w:r w:rsidR="005F66FD" w:rsidRPr="00354C22">
        <w:rPr>
          <w:rFonts w:ascii="Times New Roman" w:hAnsi="Times New Roman"/>
          <w:bCs/>
          <w:sz w:val="28"/>
          <w:szCs w:val="28"/>
          <w:lang w:val="ru-RU"/>
        </w:rPr>
        <w:t>ая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5F66FD" w:rsidRPr="00354C22">
        <w:rPr>
          <w:rFonts w:ascii="Times New Roman" w:hAnsi="Times New Roman"/>
          <w:bCs/>
          <w:sz w:val="28"/>
          <w:szCs w:val="28"/>
          <w:lang w:val="ru-RU"/>
        </w:rPr>
        <w:t>психиатрическая</w:t>
      </w:r>
      <w:proofErr w:type="gramEnd"/>
      <w:r w:rsidR="005F66FD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больница № 2" </w:t>
      </w:r>
      <w:proofErr w:type="spellStart"/>
      <w:r w:rsidR="005F66FD" w:rsidRPr="00354C22">
        <w:rPr>
          <w:rFonts w:ascii="Times New Roman" w:hAnsi="Times New Roman"/>
          <w:bCs/>
          <w:sz w:val="28"/>
          <w:szCs w:val="28"/>
          <w:lang w:val="ru-RU"/>
        </w:rPr>
        <w:t>М.Ю.Баканову</w:t>
      </w:r>
      <w:proofErr w:type="spellEnd"/>
      <w:r w:rsidR="005F66FD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               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врачом-психиатром – 1 специалистом.</w:t>
      </w:r>
    </w:p>
    <w:p w:rsidR="00C632D5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. Главному врачу ГУЗ "Клиническая поликлиника №</w:t>
      </w:r>
      <w:r w:rsidR="00DB4A4B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12" И.А.Бочковой 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C632D5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9.1.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врачом-терапевтом – </w:t>
      </w:r>
      <w:r>
        <w:rPr>
          <w:rFonts w:ascii="Times New Roman" w:hAnsi="Times New Roman"/>
          <w:bCs/>
          <w:sz w:val="28"/>
          <w:szCs w:val="28"/>
          <w:lang w:val="ru-RU"/>
        </w:rPr>
        <w:t>1 специалистом;</w:t>
      </w:r>
    </w:p>
    <w:p w:rsidR="00BD13B0" w:rsidRPr="00354C22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9.2.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медицинской сестрой – 1 специалистом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632D5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10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.</w:t>
      </w:r>
      <w:r w:rsidR="008943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894375">
        <w:rPr>
          <w:rFonts w:ascii="Times New Roman" w:hAnsi="Times New Roman"/>
          <w:bCs/>
          <w:sz w:val="28"/>
          <w:szCs w:val="28"/>
          <w:lang w:val="ru-RU"/>
        </w:rPr>
        <w:t>Исполняющему</w:t>
      </w:r>
      <w:proofErr w:type="gramEnd"/>
      <w:r w:rsidR="00894375">
        <w:rPr>
          <w:rFonts w:ascii="Times New Roman" w:hAnsi="Times New Roman"/>
          <w:bCs/>
          <w:sz w:val="28"/>
          <w:szCs w:val="28"/>
          <w:lang w:val="ru-RU"/>
        </w:rPr>
        <w:t xml:space="preserve"> обязанности  главного врача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ГУЗ "</w:t>
      </w:r>
      <w:r w:rsidR="00BD1E17" w:rsidRPr="00354C22">
        <w:rPr>
          <w:rFonts w:ascii="Times New Roman" w:hAnsi="Times New Roman"/>
          <w:bCs/>
          <w:sz w:val="28"/>
          <w:szCs w:val="28"/>
          <w:lang w:val="ru-RU"/>
        </w:rPr>
        <w:t>Клиническая п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оликлиника № 1" </w:t>
      </w:r>
      <w:proofErr w:type="spellStart"/>
      <w:r w:rsidR="00894375">
        <w:rPr>
          <w:rFonts w:ascii="Times New Roman" w:hAnsi="Times New Roman"/>
          <w:bCs/>
          <w:sz w:val="28"/>
          <w:szCs w:val="28"/>
          <w:lang w:val="ru-RU"/>
        </w:rPr>
        <w:t>Е.В.Штепо</w:t>
      </w:r>
      <w:proofErr w:type="spellEnd"/>
      <w:r w:rsidR="008943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C632D5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10.1.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врачом-офтальмологом –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1 специалистом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D708D0" w:rsidRPr="00354C22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10.2. </w:t>
      </w:r>
      <w:r w:rsidR="00B21426" w:rsidRPr="00354C22">
        <w:rPr>
          <w:rFonts w:ascii="Times New Roman" w:hAnsi="Times New Roman"/>
          <w:bCs/>
          <w:sz w:val="28"/>
          <w:szCs w:val="28"/>
          <w:lang w:val="ru-RU"/>
        </w:rPr>
        <w:t>медицинской сестрой – 1 специалистом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BD1E17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D708D0" w:rsidRPr="00354C22" w:rsidRDefault="00C632D5" w:rsidP="00D708D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11</w:t>
      </w:r>
      <w:r w:rsidR="00D708D0" w:rsidRPr="00354C22">
        <w:rPr>
          <w:rFonts w:ascii="Times New Roman" w:hAnsi="Times New Roman"/>
          <w:bCs/>
          <w:sz w:val="28"/>
          <w:szCs w:val="28"/>
          <w:lang w:val="ru-RU"/>
        </w:rPr>
        <w:t>. Главному врачу ГБ</w:t>
      </w:r>
      <w:r w:rsidR="00054592" w:rsidRPr="00354C22">
        <w:rPr>
          <w:rFonts w:ascii="Times New Roman" w:hAnsi="Times New Roman"/>
          <w:bCs/>
          <w:sz w:val="28"/>
          <w:szCs w:val="28"/>
          <w:lang w:val="ru-RU"/>
        </w:rPr>
        <w:t xml:space="preserve">УЗ </w:t>
      </w:r>
      <w:r w:rsidR="00D708D0" w:rsidRPr="00354C22">
        <w:rPr>
          <w:rFonts w:ascii="Times New Roman" w:hAnsi="Times New Roman"/>
          <w:bCs/>
          <w:sz w:val="28"/>
          <w:szCs w:val="28"/>
          <w:lang w:val="ru-RU"/>
        </w:rPr>
        <w:t xml:space="preserve">"Территориальный центр медицины катастроф Волгоградской области", </w:t>
      </w:r>
      <w:proofErr w:type="spellStart"/>
      <w:r w:rsidR="00D708D0" w:rsidRPr="00354C22">
        <w:rPr>
          <w:rFonts w:ascii="Times New Roman" w:hAnsi="Times New Roman"/>
          <w:bCs/>
          <w:sz w:val="28"/>
          <w:szCs w:val="28"/>
          <w:lang w:val="ru-RU"/>
        </w:rPr>
        <w:t>В.А.Ярмоличу</w:t>
      </w:r>
      <w:proofErr w:type="spellEnd"/>
      <w:r w:rsidR="00D708D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                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с 12.10.2017</w:t>
      </w:r>
      <w:r w:rsidR="00D708D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31.12.2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017</w:t>
      </w:r>
      <w:r w:rsidR="00D708D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врачом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>-рентгенологом – 1 специалистом.</w:t>
      </w:r>
      <w:r w:rsidR="00D708D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D13B0" w:rsidRPr="00354C22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12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. Главному врачу ГАУЗ "Стоматологическая поликлиника №</w:t>
      </w:r>
      <w:r w:rsidR="00DB4A4B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7" А.А.Мартину 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врачом-стоматологом –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                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1 специалистом.</w:t>
      </w:r>
    </w:p>
    <w:p w:rsidR="00BD13B0" w:rsidRPr="00354C22" w:rsidRDefault="00BD13B0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54C22">
        <w:rPr>
          <w:rFonts w:ascii="Times New Roman" w:hAnsi="Times New Roman"/>
          <w:bCs/>
          <w:sz w:val="28"/>
          <w:szCs w:val="28"/>
          <w:lang w:val="ru-RU"/>
        </w:rPr>
        <w:lastRenderedPageBreak/>
        <w:t>1</w:t>
      </w:r>
      <w:r w:rsidR="00C632D5">
        <w:rPr>
          <w:rFonts w:ascii="Times New Roman" w:hAnsi="Times New Roman"/>
          <w:bCs/>
          <w:sz w:val="28"/>
          <w:szCs w:val="28"/>
          <w:lang w:val="ru-RU"/>
        </w:rPr>
        <w:t>3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>. Главному врачу ГБ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УЗ </w:t>
      </w:r>
      <w:r w:rsidR="00DB4A4B" w:rsidRPr="00354C22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>Волгоградский областной клинический противотуберкулезный диспансер</w:t>
      </w:r>
      <w:r w:rsidR="00DB4A4B" w:rsidRPr="00354C22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196D7E" w:rsidRPr="00354C22">
        <w:rPr>
          <w:rFonts w:ascii="Times New Roman" w:hAnsi="Times New Roman"/>
          <w:bCs/>
          <w:sz w:val="28"/>
          <w:szCs w:val="28"/>
          <w:lang w:val="ru-RU"/>
        </w:rPr>
        <w:t>К.В.Карадуте</w:t>
      </w:r>
      <w:proofErr w:type="spellEnd"/>
      <w:r w:rsidR="00196D7E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 xml:space="preserve">обеспечить укомплектование сборного пункта Волгоградской области передвижной флюорографической установкой в составе рентген-лаборанта, водителя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Pr="00354C2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D13B0" w:rsidRPr="00354C22" w:rsidRDefault="00BD1E17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54C22">
        <w:rPr>
          <w:rFonts w:ascii="Times New Roman" w:hAnsi="Times New Roman"/>
          <w:bCs/>
          <w:sz w:val="28"/>
          <w:szCs w:val="28"/>
          <w:lang w:val="ru-RU"/>
        </w:rPr>
        <w:t>1</w:t>
      </w:r>
      <w:r w:rsidR="00C632D5">
        <w:rPr>
          <w:rFonts w:ascii="Times New Roman" w:hAnsi="Times New Roman"/>
          <w:bCs/>
          <w:sz w:val="28"/>
          <w:szCs w:val="28"/>
          <w:lang w:val="ru-RU"/>
        </w:rPr>
        <w:t>4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. Главному врачу ГУЗ "Клиническая  больница № 12"  П.В.Иванову 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               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медицинскими сестрами – 2 специалистами.</w:t>
      </w:r>
    </w:p>
    <w:p w:rsidR="00BD13B0" w:rsidRPr="00354C22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15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. Главному врачу ГУЗ "Клиническая больница №</w:t>
      </w:r>
      <w:r w:rsidR="00DB4A4B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5" 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К.П.Позднышеву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 обеспечить укомплектование военно-врачебной комиссии сборного пункта Волгоградской области (Красн</w:t>
      </w:r>
      <w:r w:rsidR="0006713F" w:rsidRPr="00354C22">
        <w:rPr>
          <w:rFonts w:ascii="Times New Roman" w:hAnsi="Times New Roman"/>
          <w:bCs/>
          <w:sz w:val="28"/>
          <w:szCs w:val="28"/>
          <w:lang w:val="ru-RU"/>
        </w:rPr>
        <w:t xml:space="preserve">ооктябрьский район Волгограда)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медицинскими сестрами –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2 специалистами.</w:t>
      </w:r>
    </w:p>
    <w:p w:rsidR="00BD13B0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16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. Главному врачу ГБУЗ "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>Клиническая с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танция скорой медицинской помощи", Р.</w:t>
      </w:r>
      <w:r w:rsidR="002F71A0" w:rsidRPr="00354C22">
        <w:rPr>
          <w:rFonts w:ascii="Times New Roman" w:hAnsi="Times New Roman"/>
          <w:bCs/>
          <w:sz w:val="28"/>
          <w:szCs w:val="28"/>
          <w:lang w:val="ru-RU"/>
        </w:rPr>
        <w:t>Н.</w:t>
      </w:r>
      <w:r w:rsidR="00BB23B8" w:rsidRPr="00354C22">
        <w:rPr>
          <w:rFonts w:ascii="Times New Roman" w:hAnsi="Times New Roman"/>
          <w:bCs/>
          <w:sz w:val="28"/>
          <w:szCs w:val="28"/>
          <w:lang w:val="ru-RU"/>
        </w:rPr>
        <w:t>Морозову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обеспечить укомплектование военно-врачебной комиссии сборного пункта Волгоградской области (Краснооктябрьский район Волгограда) 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>с 12.10.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FF2AE2" w:rsidRPr="00354C22">
        <w:rPr>
          <w:rFonts w:ascii="Times New Roman" w:hAnsi="Times New Roman"/>
          <w:bCs/>
          <w:sz w:val="28"/>
          <w:szCs w:val="28"/>
          <w:lang w:val="ru-RU"/>
        </w:rPr>
        <w:t xml:space="preserve"> по 31.12.</w:t>
      </w:r>
      <w:r w:rsidR="003225F8">
        <w:rPr>
          <w:rFonts w:ascii="Times New Roman" w:hAnsi="Times New Roman"/>
          <w:bCs/>
          <w:sz w:val="28"/>
          <w:szCs w:val="28"/>
          <w:lang w:val="ru-RU"/>
        </w:rPr>
        <w:t>2017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 xml:space="preserve"> фельдшерами-мужчинами </w:t>
      </w:r>
      <w:r w:rsidR="0068515D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BD13B0" w:rsidRPr="00354C22">
        <w:rPr>
          <w:rFonts w:ascii="Times New Roman" w:hAnsi="Times New Roman"/>
          <w:bCs/>
          <w:sz w:val="28"/>
          <w:szCs w:val="28"/>
          <w:lang w:val="ru-RU"/>
        </w:rPr>
        <w:t>с укладками для оказания скорой медицинской</w:t>
      </w:r>
      <w:r w:rsidR="00BD13B0" w:rsidRPr="001774C3">
        <w:rPr>
          <w:rFonts w:ascii="Times New Roman" w:hAnsi="Times New Roman"/>
          <w:bCs/>
          <w:sz w:val="28"/>
          <w:szCs w:val="28"/>
          <w:lang w:val="ru-RU"/>
        </w:rPr>
        <w:t xml:space="preserve"> помощи – 4 специалистами.</w:t>
      </w:r>
    </w:p>
    <w:p w:rsidR="00C632D5" w:rsidRDefault="00C632D5" w:rsidP="00BD13B0">
      <w:pPr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17</w:t>
      </w:r>
      <w:r w:rsidR="00B21426">
        <w:rPr>
          <w:rFonts w:ascii="Times New Roman" w:hAnsi="Times New Roman"/>
          <w:bCs/>
          <w:sz w:val="28"/>
          <w:szCs w:val="28"/>
          <w:lang w:val="ru-RU"/>
        </w:rPr>
        <w:t>. Главным врачам медицинских организаций, подведомственных комитету здравоохранения Волгоградской области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определенных приложением к настоящему приказу, обеспечить </w:t>
      </w:r>
      <w:r w:rsidR="00B214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готовность направления специалистов резервного состава для работы в призывной комиссии по требованию  военного комиссариата </w:t>
      </w:r>
      <w:r>
        <w:rPr>
          <w:rFonts w:ascii="Times New Roman" w:hAnsi="Times New Roman"/>
          <w:bCs/>
          <w:sz w:val="28"/>
          <w:szCs w:val="28"/>
          <w:lang w:val="ru-RU"/>
        </w:rPr>
        <w:tab/>
        <w:t>Волгоградской области.</w:t>
      </w:r>
    </w:p>
    <w:p w:rsidR="00BD13B0" w:rsidRPr="001774C3" w:rsidRDefault="00BD13B0" w:rsidP="00BD13B0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774C3">
        <w:rPr>
          <w:rFonts w:ascii="Times New Roman" w:hAnsi="Times New Roman"/>
          <w:bCs/>
          <w:sz w:val="28"/>
          <w:szCs w:val="28"/>
          <w:lang w:val="ru-RU"/>
        </w:rPr>
        <w:t>1</w:t>
      </w:r>
      <w:r w:rsidR="00C632D5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1774C3">
        <w:rPr>
          <w:rFonts w:ascii="Times New Roman" w:hAnsi="Times New Roman"/>
          <w:bCs/>
          <w:sz w:val="28"/>
          <w:szCs w:val="28"/>
          <w:lang w:val="ru-RU"/>
        </w:rPr>
        <w:t xml:space="preserve">. Контроль исполнения приказа возложить на заместителя председателя комитета здравоохранения Волгоградской области </w:t>
      </w:r>
      <w:proofErr w:type="spellStart"/>
      <w:r w:rsidRPr="001774C3">
        <w:rPr>
          <w:rFonts w:ascii="Times New Roman" w:hAnsi="Times New Roman"/>
          <w:bCs/>
          <w:sz w:val="28"/>
          <w:szCs w:val="28"/>
          <w:lang w:val="ru-RU"/>
        </w:rPr>
        <w:t>А.И.Себелева</w:t>
      </w:r>
      <w:proofErr w:type="spellEnd"/>
      <w:r w:rsidRPr="001774C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D13B0" w:rsidRPr="001774C3" w:rsidRDefault="00BD13B0" w:rsidP="00BD13B0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D13B0" w:rsidRPr="001774C3" w:rsidRDefault="00BD13B0" w:rsidP="00BD13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D13B0" w:rsidRPr="001774C3" w:rsidRDefault="00BD13B0" w:rsidP="00BD13B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20F0" w:rsidRDefault="000A20F0" w:rsidP="000A20F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Временно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осуществляющий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полномочия</w:t>
      </w:r>
    </w:p>
    <w:p w:rsidR="000A20F0" w:rsidRDefault="000A20F0" w:rsidP="000A20F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председателя комитета здравоохранения</w:t>
      </w:r>
    </w:p>
    <w:p w:rsidR="00BD13B0" w:rsidRPr="001774C3" w:rsidRDefault="000A20F0" w:rsidP="000A20F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Волгоградской области</w:t>
      </w:r>
      <w:r w:rsidR="00BD13B0" w:rsidRPr="001774C3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</w:t>
      </w:r>
      <w:r w:rsidR="00BD13B0" w:rsidRPr="001774C3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А.И.Себелев</w:t>
      </w:r>
      <w:proofErr w:type="spellEnd"/>
    </w:p>
    <w:p w:rsidR="00BD13B0" w:rsidRPr="001774C3" w:rsidRDefault="00BD13B0" w:rsidP="000A20F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D13B0" w:rsidRPr="001774C3" w:rsidRDefault="00BD13B0" w:rsidP="00BD13B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D13B0" w:rsidRPr="001774C3" w:rsidRDefault="00BD13B0" w:rsidP="00BD13B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D13B0" w:rsidRPr="001774C3" w:rsidRDefault="00BD13B0" w:rsidP="00BD13B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54C22" w:rsidRPr="001774C3" w:rsidRDefault="00354C22" w:rsidP="00BD13B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96D7E" w:rsidRPr="001774C3" w:rsidRDefault="00196D7E" w:rsidP="00BD13B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96D7E" w:rsidRPr="001774C3" w:rsidRDefault="00196D7E" w:rsidP="00BD13B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96D7E" w:rsidRPr="001774C3" w:rsidRDefault="00196D7E" w:rsidP="00BD13B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96D7E" w:rsidRPr="001774C3" w:rsidRDefault="00196D7E" w:rsidP="00BD13B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D13B0" w:rsidRPr="001774C3" w:rsidRDefault="00BD13B0" w:rsidP="00BD13B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D13B0" w:rsidRPr="001774C3" w:rsidRDefault="00BD13B0" w:rsidP="00BD13B0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D13B0" w:rsidRPr="001774C3" w:rsidRDefault="00BD13B0" w:rsidP="00BD13B0">
      <w:pPr>
        <w:rPr>
          <w:rFonts w:ascii="Times New Roman" w:hAnsi="Times New Roman"/>
          <w:sz w:val="28"/>
          <w:szCs w:val="28"/>
          <w:lang w:val="ru-RU"/>
        </w:rPr>
      </w:pPr>
    </w:p>
    <w:p w:rsidR="00BD13B0" w:rsidRDefault="00AD3DFD" w:rsidP="00BD13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Н.Н.Алимов </w:t>
      </w:r>
    </w:p>
    <w:p w:rsidR="00C632D5" w:rsidRPr="001774C3" w:rsidRDefault="00AD3DFD" w:rsidP="00BD13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В.А.Дудина </w:t>
      </w:r>
    </w:p>
    <w:p w:rsidR="00B21426" w:rsidRDefault="00BD13B0" w:rsidP="009A5681">
      <w:pPr>
        <w:rPr>
          <w:rFonts w:ascii="Times New Roman" w:hAnsi="Times New Roman"/>
          <w:lang w:val="ru-RU"/>
        </w:rPr>
      </w:pPr>
      <w:r w:rsidRPr="00C632D5">
        <w:rPr>
          <w:rFonts w:ascii="Times New Roman" w:hAnsi="Times New Roman"/>
          <w:lang w:val="ru-RU"/>
        </w:rPr>
        <w:t>(8442) 30-99-8</w:t>
      </w:r>
      <w:r w:rsidR="003225F8">
        <w:rPr>
          <w:rFonts w:ascii="Times New Roman" w:hAnsi="Times New Roman"/>
          <w:lang w:val="ru-RU"/>
        </w:rPr>
        <w:t>3</w:t>
      </w:r>
    </w:p>
    <w:p w:rsidR="00C632D5" w:rsidRDefault="00C632D5" w:rsidP="00B21426">
      <w:pPr>
        <w:tabs>
          <w:tab w:val="left" w:pos="7380"/>
        </w:tabs>
        <w:ind w:left="6381"/>
        <w:rPr>
          <w:rFonts w:ascii="Times New Roman" w:hAnsi="Times New Roman"/>
          <w:lang w:val="ru-RU"/>
        </w:rPr>
      </w:pPr>
    </w:p>
    <w:p w:rsidR="00B21426" w:rsidRDefault="00B21426" w:rsidP="00B21426">
      <w:pPr>
        <w:tabs>
          <w:tab w:val="left" w:pos="7380"/>
        </w:tabs>
        <w:ind w:left="6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B21426" w:rsidRDefault="00B21426" w:rsidP="00B21426">
      <w:pPr>
        <w:tabs>
          <w:tab w:val="left" w:pos="7380"/>
        </w:tabs>
        <w:ind w:left="6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B21426" w:rsidRDefault="00B21426" w:rsidP="00B21426">
      <w:pPr>
        <w:tabs>
          <w:tab w:val="left" w:pos="7380"/>
        </w:tabs>
        <w:spacing w:line="240" w:lineRule="exact"/>
        <w:ind w:left="6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комитета</w:t>
      </w:r>
    </w:p>
    <w:p w:rsidR="00B21426" w:rsidRDefault="00B21426" w:rsidP="00B21426">
      <w:pPr>
        <w:tabs>
          <w:tab w:val="left" w:pos="7380"/>
        </w:tabs>
        <w:spacing w:line="240" w:lineRule="exact"/>
        <w:ind w:left="6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здравоохранения</w:t>
      </w:r>
    </w:p>
    <w:p w:rsidR="00B21426" w:rsidRDefault="00B21426" w:rsidP="00B21426">
      <w:pPr>
        <w:tabs>
          <w:tab w:val="left" w:pos="7380"/>
        </w:tabs>
        <w:spacing w:line="240" w:lineRule="exact"/>
        <w:ind w:left="6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Волгоградской области </w:t>
      </w:r>
    </w:p>
    <w:p w:rsidR="00B21426" w:rsidRDefault="00B21426" w:rsidP="00B21426">
      <w:pPr>
        <w:tabs>
          <w:tab w:val="left" w:pos="7380"/>
        </w:tabs>
        <w:spacing w:line="240" w:lineRule="exact"/>
        <w:ind w:left="63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______ №_________</w:t>
      </w:r>
    </w:p>
    <w:p w:rsidR="00C632D5" w:rsidRDefault="00C632D5" w:rsidP="00B2142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21426" w:rsidRPr="00C632D5" w:rsidRDefault="00C632D5" w:rsidP="00B2142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C632D5">
        <w:rPr>
          <w:rFonts w:ascii="Times New Roman" w:hAnsi="Times New Roman"/>
          <w:sz w:val="28"/>
          <w:szCs w:val="28"/>
          <w:lang w:val="ru-RU"/>
        </w:rPr>
        <w:t xml:space="preserve">Перечень медицинских организаций </w:t>
      </w:r>
      <w:r w:rsidRPr="00C632D5">
        <w:rPr>
          <w:rFonts w:ascii="Times New Roman" w:hAnsi="Times New Roman"/>
          <w:bCs/>
          <w:sz w:val="28"/>
          <w:szCs w:val="28"/>
          <w:lang w:val="ru-RU"/>
        </w:rPr>
        <w:t xml:space="preserve">подведомственных комитету здравоохранения Волгоградской области, обеспечивающие   готовность направления специалистов резервного состава для работы в призывной комиссии по требованию  военного комиссариата </w:t>
      </w:r>
      <w:r w:rsidRPr="00C632D5">
        <w:rPr>
          <w:rFonts w:ascii="Times New Roman" w:hAnsi="Times New Roman"/>
          <w:bCs/>
          <w:sz w:val="28"/>
          <w:szCs w:val="28"/>
          <w:lang w:val="ru-RU"/>
        </w:rPr>
        <w:tab/>
        <w:t>Волгоградской области</w:t>
      </w:r>
    </w:p>
    <w:p w:rsidR="00B21426" w:rsidRDefault="00B21426" w:rsidP="00B21426">
      <w:pPr>
        <w:tabs>
          <w:tab w:val="left" w:pos="7380"/>
        </w:tabs>
        <w:rPr>
          <w:rFonts w:ascii="Times New Roman" w:hAnsi="Times New Roman"/>
          <w:sz w:val="28"/>
          <w:szCs w:val="28"/>
          <w:lang w:val="ru-RU"/>
        </w:rPr>
      </w:pPr>
    </w:p>
    <w:p w:rsidR="00B21426" w:rsidRPr="00442AB8" w:rsidRDefault="00B21426" w:rsidP="00B21426">
      <w:pPr>
        <w:tabs>
          <w:tab w:val="left" w:pos="7380"/>
        </w:tabs>
        <w:ind w:left="638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877"/>
        <w:gridCol w:w="4252"/>
      </w:tblGrid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pacing w:line="23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государственное учреждение </w:t>
            </w:r>
            <w:r w:rsidR="00B21426" w:rsidRPr="00B21426">
              <w:rPr>
                <w:rFonts w:ascii="Times New Roman" w:hAnsi="Times New Roman"/>
                <w:sz w:val="28"/>
                <w:szCs w:val="28"/>
                <w:lang w:val="ru-RU"/>
              </w:rPr>
              <w:t>здравоохранения "</w:t>
            </w:r>
            <w:proofErr w:type="gramStart"/>
            <w:r w:rsidR="00B21426" w:rsidRPr="00B21426">
              <w:rPr>
                <w:rFonts w:ascii="Times New Roman" w:hAnsi="Times New Roman"/>
                <w:sz w:val="28"/>
                <w:szCs w:val="28"/>
                <w:lang w:val="ru-RU"/>
              </w:rPr>
              <w:t>Городская</w:t>
            </w:r>
            <w:proofErr w:type="gramEnd"/>
            <w:r w:rsidR="00B21426" w:rsidRPr="00B214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клиническая больница скорой медицинской помощи № 25" </w:t>
            </w:r>
          </w:p>
          <w:p w:rsidR="00B21426" w:rsidRPr="00B21426" w:rsidRDefault="00B21426" w:rsidP="00B21426">
            <w:pPr>
              <w:spacing w:line="23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B21426" w:rsidRPr="00B21426" w:rsidRDefault="00C632D5" w:rsidP="00C632D5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426">
              <w:rPr>
                <w:rFonts w:ascii="Times New Roman" w:hAnsi="Times New Roman"/>
                <w:sz w:val="28"/>
                <w:szCs w:val="28"/>
                <w:lang w:val="ru-RU"/>
              </w:rPr>
              <w:t>врач-кардиолог</w:t>
            </w:r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hd w:val="clear" w:color="auto" w:fill="FFFFFF"/>
              <w:spacing w:line="236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государственное</w:t>
            </w:r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 учреж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дение </w:t>
            </w:r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здравоохранения "Клиническая поликлиника № 1" </w:t>
            </w:r>
          </w:p>
          <w:p w:rsidR="00B21426" w:rsidRPr="00B21426" w:rsidRDefault="00B21426" w:rsidP="00B21426">
            <w:pPr>
              <w:tabs>
                <w:tab w:val="left" w:pos="4151"/>
              </w:tabs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r w:rsidRPr="00B21426">
              <w:rPr>
                <w:rFonts w:ascii="Times New Roman" w:hAnsi="Times New Roman"/>
                <w:sz w:val="28"/>
                <w:szCs w:val="28"/>
                <w:lang w:val="ru-RU"/>
              </w:rPr>
              <w:t>врач-офтальмолог</w:t>
            </w:r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государственное бюджетное учреждение здравоохранения "Волго</w:t>
            </w:r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градская областная клиническая </w:t>
            </w:r>
            <w:proofErr w:type="gramStart"/>
            <w:r w:rsidR="00B21426" w:rsidRPr="00B21426">
              <w:rPr>
                <w:rFonts w:ascii="Times New Roman" w:hAnsi="Times New Roman"/>
                <w:sz w:val="28"/>
                <w:lang w:val="ru-RU"/>
              </w:rPr>
              <w:t>психиатрическая</w:t>
            </w:r>
            <w:proofErr w:type="gramEnd"/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 больница № 2" </w:t>
            </w: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r w:rsidRPr="00B21426">
              <w:rPr>
                <w:rFonts w:ascii="Times New Roman" w:hAnsi="Times New Roman"/>
                <w:sz w:val="28"/>
                <w:lang w:val="ru-RU"/>
              </w:rPr>
              <w:t>врач-психиатр</w:t>
            </w:r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pacing w:line="23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учреждение</w:t>
            </w:r>
            <w:r w:rsidR="00B21426" w:rsidRPr="00B214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здравоохранения "Клиническая больница скорой медицинской помощи № 7" </w:t>
            </w: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r w:rsidRPr="00B21426">
              <w:rPr>
                <w:rFonts w:ascii="Times New Roman" w:hAnsi="Times New Roman"/>
                <w:sz w:val="28"/>
                <w:szCs w:val="28"/>
                <w:lang w:val="ru-RU"/>
              </w:rPr>
              <w:t>врач-кардиолог</w:t>
            </w:r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hd w:val="clear" w:color="auto" w:fill="FFFFFF"/>
              <w:spacing w:line="236" w:lineRule="exact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государственное бюджетное учреждение</w:t>
            </w:r>
            <w:r w:rsidR="00B21426" w:rsidRPr="00B2142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здравоохранения "Волгоградский областной клинический кожно-венерологический диспансер"</w:t>
            </w:r>
          </w:p>
          <w:p w:rsidR="00B21426" w:rsidRPr="00B21426" w:rsidRDefault="00B21426" w:rsidP="00B21426">
            <w:pPr>
              <w:shd w:val="clear" w:color="auto" w:fill="FFFFFF"/>
              <w:spacing w:line="23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proofErr w:type="spellStart"/>
            <w:r w:rsidRPr="00B2142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врач-дерматовенеролог</w:t>
            </w:r>
            <w:proofErr w:type="spellEnd"/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hd w:val="clear" w:color="auto" w:fill="FFFFFF"/>
              <w:spacing w:line="236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государственное учреждение</w:t>
            </w:r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 здравоохранения "Клиническая поликлиника № 12" </w:t>
            </w:r>
          </w:p>
          <w:p w:rsidR="00B21426" w:rsidRPr="00B21426" w:rsidRDefault="00B21426" w:rsidP="00B21426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r w:rsidRPr="00B21426">
              <w:rPr>
                <w:rFonts w:ascii="Times New Roman" w:hAnsi="Times New Roman"/>
                <w:sz w:val="28"/>
                <w:szCs w:val="28"/>
                <w:lang w:val="ru-RU"/>
              </w:rPr>
              <w:t>врач-терапевт</w:t>
            </w:r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государственное бюджетное учреждение</w:t>
            </w:r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 здравоохранения "Волгоградская областная клиническая больница № 3", Волгоград </w:t>
            </w: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r w:rsidRPr="00B21426">
              <w:rPr>
                <w:rFonts w:ascii="Times New Roman" w:hAnsi="Times New Roman"/>
                <w:sz w:val="28"/>
                <w:lang w:val="ru-RU"/>
              </w:rPr>
              <w:t>врач-хирург</w:t>
            </w:r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государственное</w:t>
            </w:r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 автоном</w:t>
            </w:r>
            <w:r>
              <w:rPr>
                <w:rFonts w:ascii="Times New Roman" w:hAnsi="Times New Roman"/>
                <w:spacing w:val="-6"/>
                <w:sz w:val="28"/>
                <w:lang w:val="ru-RU"/>
              </w:rPr>
              <w:t>ное учреждение</w:t>
            </w:r>
            <w:r w:rsidR="00B21426" w:rsidRPr="00B21426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здравоохранения "Стомато</w:t>
            </w:r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логическая поликлиника № 7" </w:t>
            </w: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r w:rsidRPr="00B21426">
              <w:rPr>
                <w:rFonts w:ascii="Times New Roman" w:hAnsi="Times New Roman"/>
                <w:sz w:val="28"/>
                <w:lang w:val="ru-RU"/>
              </w:rPr>
              <w:t>врач-стоматолог</w:t>
            </w:r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hd w:val="clear" w:color="auto" w:fill="FFFFFF"/>
              <w:spacing w:line="22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государственное учреждение </w:t>
            </w:r>
            <w:r w:rsidR="00B21426" w:rsidRPr="00B214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здравоохранения "Клиническая больница № 4" </w:t>
            </w:r>
          </w:p>
          <w:p w:rsidR="00B21426" w:rsidRPr="00B21426" w:rsidRDefault="00B21426" w:rsidP="00B21426">
            <w:pPr>
              <w:shd w:val="clear" w:color="auto" w:fill="FFFFFF"/>
              <w:spacing w:line="22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4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r w:rsidRPr="00B21426">
              <w:rPr>
                <w:rFonts w:ascii="Times New Roman" w:hAnsi="Times New Roman"/>
                <w:sz w:val="28"/>
                <w:szCs w:val="28"/>
                <w:lang w:val="ru-RU"/>
              </w:rPr>
              <w:t>врач-рентгенолог</w:t>
            </w:r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tabs>
                <w:tab w:val="left" w:pos="4151"/>
              </w:tabs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государственное учреждение</w:t>
            </w:r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 здравоохранения "Клиническая больница № 4" </w:t>
            </w:r>
          </w:p>
          <w:p w:rsidR="00B21426" w:rsidRPr="00B21426" w:rsidRDefault="00B21426" w:rsidP="00B21426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proofErr w:type="spellStart"/>
            <w:r w:rsidRPr="00B21426">
              <w:rPr>
                <w:rFonts w:ascii="Times New Roman" w:hAnsi="Times New Roman"/>
                <w:sz w:val="28"/>
                <w:lang w:val="ru-RU"/>
              </w:rPr>
              <w:t>врач-оториноларинголог</w:t>
            </w:r>
            <w:proofErr w:type="spellEnd"/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государственное бюджетное учреждение</w:t>
            </w:r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 здравоохранения </w:t>
            </w:r>
            <w:r w:rsidR="00B21426" w:rsidRPr="00B21426">
              <w:rPr>
                <w:rFonts w:ascii="Times New Roman" w:hAnsi="Times New Roman"/>
                <w:spacing w:val="-8"/>
                <w:sz w:val="28"/>
                <w:lang w:val="ru-RU"/>
              </w:rPr>
              <w:lastRenderedPageBreak/>
              <w:t xml:space="preserve">"Волгоградский областной клинический </w:t>
            </w:r>
            <w:proofErr w:type="spellStart"/>
            <w:proofErr w:type="gramStart"/>
            <w:r w:rsidR="00B21426" w:rsidRPr="00B21426">
              <w:rPr>
                <w:rFonts w:ascii="Times New Roman" w:hAnsi="Times New Roman"/>
                <w:spacing w:val="-8"/>
                <w:sz w:val="28"/>
                <w:lang w:val="ru-RU"/>
              </w:rPr>
              <w:t>нарко-</w:t>
            </w:r>
            <w:r w:rsidR="00B21426" w:rsidRPr="00B21426">
              <w:rPr>
                <w:rFonts w:ascii="Times New Roman" w:hAnsi="Times New Roman"/>
                <w:sz w:val="28"/>
                <w:lang w:val="ru-RU"/>
              </w:rPr>
              <w:t>логический</w:t>
            </w:r>
            <w:proofErr w:type="spellEnd"/>
            <w:proofErr w:type="gramEnd"/>
            <w:r w:rsidR="00B21426" w:rsidRPr="00B21426">
              <w:rPr>
                <w:rFonts w:ascii="Times New Roman" w:hAnsi="Times New Roman"/>
                <w:sz w:val="28"/>
                <w:lang w:val="ru-RU"/>
              </w:rPr>
              <w:t xml:space="preserve"> диспансер" </w:t>
            </w: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r w:rsidRPr="00B21426">
              <w:rPr>
                <w:rFonts w:ascii="Times New Roman" w:hAnsi="Times New Roman"/>
                <w:sz w:val="28"/>
                <w:lang w:val="ru-RU"/>
              </w:rPr>
              <w:lastRenderedPageBreak/>
              <w:t>врач-психиатр-нарколог</w:t>
            </w:r>
          </w:p>
        </w:tc>
      </w:tr>
      <w:tr w:rsidR="00B21426" w:rsidRPr="00B21426" w:rsidTr="00B21426">
        <w:trPr>
          <w:jc w:val="center"/>
        </w:trPr>
        <w:tc>
          <w:tcPr>
            <w:tcW w:w="4877" w:type="dxa"/>
          </w:tcPr>
          <w:p w:rsidR="00B21426" w:rsidRPr="00B21426" w:rsidRDefault="00C632D5" w:rsidP="00B21426">
            <w:pPr>
              <w:shd w:val="clear" w:color="auto" w:fill="FFFFFF"/>
              <w:spacing w:line="236" w:lineRule="exact"/>
              <w:rPr>
                <w:rFonts w:ascii="Times New Roman" w:hAnsi="Times New Roman"/>
                <w:spacing w:val="-4"/>
                <w:sz w:val="28"/>
                <w:lang w:val="ru-RU"/>
              </w:rPr>
            </w:pPr>
            <w:r>
              <w:rPr>
                <w:rFonts w:ascii="Times New Roman" w:hAnsi="Times New Roman"/>
                <w:spacing w:val="-4"/>
                <w:sz w:val="28"/>
                <w:lang w:val="ru-RU"/>
              </w:rPr>
              <w:lastRenderedPageBreak/>
              <w:t>государственное бюджетное учреждение</w:t>
            </w:r>
            <w:r w:rsidR="00B21426" w:rsidRPr="00B2142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здравоохранения "Волгоградская област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ная клиническая больница № 1", </w:t>
            </w:r>
            <w:r w:rsidR="00B21426" w:rsidRPr="00B2142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Волгоград </w:t>
            </w:r>
          </w:p>
          <w:p w:rsidR="00B21426" w:rsidRPr="00B21426" w:rsidRDefault="00B21426" w:rsidP="00B21426">
            <w:pPr>
              <w:tabs>
                <w:tab w:val="left" w:pos="4151"/>
              </w:tabs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B21426" w:rsidRPr="00B21426" w:rsidRDefault="00C632D5" w:rsidP="00C632D5">
            <w:pPr>
              <w:rPr>
                <w:rFonts w:ascii="Times New Roman" w:hAnsi="Times New Roman"/>
              </w:rPr>
            </w:pPr>
            <w:r w:rsidRPr="00B21426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врач-невролог</w:t>
            </w:r>
          </w:p>
        </w:tc>
      </w:tr>
    </w:tbl>
    <w:p w:rsidR="00AD2168" w:rsidRDefault="00AD2168" w:rsidP="009A5681">
      <w:pPr>
        <w:rPr>
          <w:rFonts w:ascii="Times New Roman" w:hAnsi="Times New Roman"/>
          <w:lang w:val="ru-RU"/>
        </w:rPr>
      </w:pPr>
    </w:p>
    <w:sectPr w:rsidR="00AD2168" w:rsidSect="00AD2168">
      <w:headerReference w:type="first" r:id="rId8"/>
      <w:pgSz w:w="11906" w:h="16838" w:code="9"/>
      <w:pgMar w:top="1134" w:right="127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BE" w:rsidRDefault="00C878BE" w:rsidP="006B65C9">
      <w:r>
        <w:separator/>
      </w:r>
    </w:p>
  </w:endnote>
  <w:endnote w:type="continuationSeparator" w:id="0">
    <w:p w:rsidR="00C878BE" w:rsidRDefault="00C878BE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BE" w:rsidRDefault="00C878BE" w:rsidP="006B65C9">
      <w:r>
        <w:separator/>
      </w:r>
    </w:p>
  </w:footnote>
  <w:footnote w:type="continuationSeparator" w:id="0">
    <w:p w:rsidR="00C878BE" w:rsidRDefault="00C878BE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5D50C4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A9F" w:rsidRPr="00AF0F3A" w:rsidRDefault="00A94A9F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F0F3A" w:rsidRPr="00AF0F3A" w:rsidRDefault="00AF0F3A" w:rsidP="00EE0D4F">
    <w:pPr>
      <w:jc w:val="center"/>
      <w:rPr>
        <w:rFonts w:ascii="Times New Roman" w:hAnsi="Times New Roman"/>
      </w:rPr>
    </w:pPr>
  </w:p>
  <w:p w:rsidR="00A94A9F" w:rsidRPr="00B701E8" w:rsidRDefault="001B7AC5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A94A9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A94A9F" w:rsidRDefault="00A94A9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A94A9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0B07"/>
    <w:rsid w:val="00001F76"/>
    <w:rsid w:val="00005D52"/>
    <w:rsid w:val="0000655F"/>
    <w:rsid w:val="00006CD9"/>
    <w:rsid w:val="00010FCD"/>
    <w:rsid w:val="00012A1D"/>
    <w:rsid w:val="0001482A"/>
    <w:rsid w:val="00022617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592"/>
    <w:rsid w:val="00054695"/>
    <w:rsid w:val="00054A72"/>
    <w:rsid w:val="00061EC4"/>
    <w:rsid w:val="00062B89"/>
    <w:rsid w:val="00064958"/>
    <w:rsid w:val="00065438"/>
    <w:rsid w:val="0006713F"/>
    <w:rsid w:val="00067DD5"/>
    <w:rsid w:val="00067F2C"/>
    <w:rsid w:val="00073322"/>
    <w:rsid w:val="000752AF"/>
    <w:rsid w:val="00076343"/>
    <w:rsid w:val="00082CB5"/>
    <w:rsid w:val="00083B51"/>
    <w:rsid w:val="00086DAF"/>
    <w:rsid w:val="00093899"/>
    <w:rsid w:val="00095319"/>
    <w:rsid w:val="00096561"/>
    <w:rsid w:val="000A051C"/>
    <w:rsid w:val="000A20F0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558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23523"/>
    <w:rsid w:val="0012417B"/>
    <w:rsid w:val="00124992"/>
    <w:rsid w:val="00126C7F"/>
    <w:rsid w:val="00132282"/>
    <w:rsid w:val="0013613D"/>
    <w:rsid w:val="0013675C"/>
    <w:rsid w:val="00136EAB"/>
    <w:rsid w:val="0014350C"/>
    <w:rsid w:val="00143C89"/>
    <w:rsid w:val="00144586"/>
    <w:rsid w:val="001461A7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EF8"/>
    <w:rsid w:val="00164D07"/>
    <w:rsid w:val="001706B2"/>
    <w:rsid w:val="001716C2"/>
    <w:rsid w:val="00172AF1"/>
    <w:rsid w:val="001774C3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6D7E"/>
    <w:rsid w:val="00197377"/>
    <w:rsid w:val="001A0B3D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767E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4419"/>
    <w:rsid w:val="00275883"/>
    <w:rsid w:val="0028014F"/>
    <w:rsid w:val="00281891"/>
    <w:rsid w:val="00282C3C"/>
    <w:rsid w:val="0029004B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3920"/>
    <w:rsid w:val="002D4C4C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6DD3"/>
    <w:rsid w:val="002F71A0"/>
    <w:rsid w:val="00302FB4"/>
    <w:rsid w:val="0030413C"/>
    <w:rsid w:val="003048C7"/>
    <w:rsid w:val="0030759A"/>
    <w:rsid w:val="003124FD"/>
    <w:rsid w:val="003157EC"/>
    <w:rsid w:val="003212D9"/>
    <w:rsid w:val="00321724"/>
    <w:rsid w:val="003225F8"/>
    <w:rsid w:val="00323529"/>
    <w:rsid w:val="00323D26"/>
    <w:rsid w:val="00331E19"/>
    <w:rsid w:val="0033437D"/>
    <w:rsid w:val="003350F0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2FD2"/>
    <w:rsid w:val="00353373"/>
    <w:rsid w:val="0035488B"/>
    <w:rsid w:val="00354C22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7A"/>
    <w:rsid w:val="003825A3"/>
    <w:rsid w:val="00382953"/>
    <w:rsid w:val="00382A96"/>
    <w:rsid w:val="00384EE5"/>
    <w:rsid w:val="003851F3"/>
    <w:rsid w:val="00386D0A"/>
    <w:rsid w:val="00390E3F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3E04"/>
    <w:rsid w:val="00425724"/>
    <w:rsid w:val="00426C34"/>
    <w:rsid w:val="00427AF1"/>
    <w:rsid w:val="00431B96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4550"/>
    <w:rsid w:val="00455435"/>
    <w:rsid w:val="004640BD"/>
    <w:rsid w:val="0046632E"/>
    <w:rsid w:val="00467140"/>
    <w:rsid w:val="00467C6F"/>
    <w:rsid w:val="00467E33"/>
    <w:rsid w:val="00474CA7"/>
    <w:rsid w:val="00476424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51CC"/>
    <w:rsid w:val="004D5FB9"/>
    <w:rsid w:val="004E21E6"/>
    <w:rsid w:val="004E2A6A"/>
    <w:rsid w:val="004E4EC4"/>
    <w:rsid w:val="004E5685"/>
    <w:rsid w:val="004E67EA"/>
    <w:rsid w:val="004E6959"/>
    <w:rsid w:val="004E73C8"/>
    <w:rsid w:val="004F1741"/>
    <w:rsid w:val="004F195A"/>
    <w:rsid w:val="004F38F3"/>
    <w:rsid w:val="004F5378"/>
    <w:rsid w:val="004F7CC4"/>
    <w:rsid w:val="00500A39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6028"/>
    <w:rsid w:val="00536DBD"/>
    <w:rsid w:val="005371E2"/>
    <w:rsid w:val="00537A9E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477A"/>
    <w:rsid w:val="005769E1"/>
    <w:rsid w:val="00576DC5"/>
    <w:rsid w:val="005817AD"/>
    <w:rsid w:val="00585046"/>
    <w:rsid w:val="005866DC"/>
    <w:rsid w:val="00586D27"/>
    <w:rsid w:val="00590C48"/>
    <w:rsid w:val="005916FF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0C4"/>
    <w:rsid w:val="005D56A5"/>
    <w:rsid w:val="005D6025"/>
    <w:rsid w:val="005D658A"/>
    <w:rsid w:val="005D75B8"/>
    <w:rsid w:val="005E3711"/>
    <w:rsid w:val="005E5C8F"/>
    <w:rsid w:val="005E6C3D"/>
    <w:rsid w:val="005F15EB"/>
    <w:rsid w:val="005F22D9"/>
    <w:rsid w:val="005F4C48"/>
    <w:rsid w:val="005F66FD"/>
    <w:rsid w:val="00600EEA"/>
    <w:rsid w:val="00603E7C"/>
    <w:rsid w:val="00605B73"/>
    <w:rsid w:val="00606A76"/>
    <w:rsid w:val="00613145"/>
    <w:rsid w:val="00617A79"/>
    <w:rsid w:val="00620586"/>
    <w:rsid w:val="00620AD4"/>
    <w:rsid w:val="006222A8"/>
    <w:rsid w:val="006237DE"/>
    <w:rsid w:val="00625DCD"/>
    <w:rsid w:val="006270B3"/>
    <w:rsid w:val="00627649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4A39"/>
    <w:rsid w:val="00664D3E"/>
    <w:rsid w:val="006662CA"/>
    <w:rsid w:val="006667BD"/>
    <w:rsid w:val="00671E95"/>
    <w:rsid w:val="00676588"/>
    <w:rsid w:val="006769EF"/>
    <w:rsid w:val="00680FD1"/>
    <w:rsid w:val="00684004"/>
    <w:rsid w:val="0068515D"/>
    <w:rsid w:val="00686B7F"/>
    <w:rsid w:val="00690D53"/>
    <w:rsid w:val="00691EF4"/>
    <w:rsid w:val="00694950"/>
    <w:rsid w:val="00694AC3"/>
    <w:rsid w:val="00697838"/>
    <w:rsid w:val="006A5321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C22"/>
    <w:rsid w:val="00704FE1"/>
    <w:rsid w:val="007076A8"/>
    <w:rsid w:val="00721606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5EF4"/>
    <w:rsid w:val="007705C9"/>
    <w:rsid w:val="0077598E"/>
    <w:rsid w:val="007766B2"/>
    <w:rsid w:val="00776968"/>
    <w:rsid w:val="00777CB1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A7383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33F6"/>
    <w:rsid w:val="00803930"/>
    <w:rsid w:val="00804064"/>
    <w:rsid w:val="008051A5"/>
    <w:rsid w:val="0080788B"/>
    <w:rsid w:val="00811FB9"/>
    <w:rsid w:val="00815773"/>
    <w:rsid w:val="008158E5"/>
    <w:rsid w:val="00822286"/>
    <w:rsid w:val="00822CDF"/>
    <w:rsid w:val="008231D5"/>
    <w:rsid w:val="008257FC"/>
    <w:rsid w:val="0083013A"/>
    <w:rsid w:val="00832646"/>
    <w:rsid w:val="00836A00"/>
    <w:rsid w:val="00836CBC"/>
    <w:rsid w:val="00836E94"/>
    <w:rsid w:val="0083743C"/>
    <w:rsid w:val="00840224"/>
    <w:rsid w:val="00841571"/>
    <w:rsid w:val="00842CBA"/>
    <w:rsid w:val="00843961"/>
    <w:rsid w:val="008462E5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1279"/>
    <w:rsid w:val="00894375"/>
    <w:rsid w:val="008945D6"/>
    <w:rsid w:val="008949C2"/>
    <w:rsid w:val="008A12CC"/>
    <w:rsid w:val="008A2FA5"/>
    <w:rsid w:val="008A3003"/>
    <w:rsid w:val="008B211A"/>
    <w:rsid w:val="008B26C8"/>
    <w:rsid w:val="008C260C"/>
    <w:rsid w:val="008C4ACA"/>
    <w:rsid w:val="008C6778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675C"/>
    <w:rsid w:val="008F751A"/>
    <w:rsid w:val="008F7564"/>
    <w:rsid w:val="00900437"/>
    <w:rsid w:val="00903181"/>
    <w:rsid w:val="00906D4F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C0"/>
    <w:rsid w:val="00953CDB"/>
    <w:rsid w:val="00954077"/>
    <w:rsid w:val="009639AE"/>
    <w:rsid w:val="009655C2"/>
    <w:rsid w:val="00971F6B"/>
    <w:rsid w:val="00974102"/>
    <w:rsid w:val="009758B4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623C"/>
    <w:rsid w:val="009F04BA"/>
    <w:rsid w:val="009F217E"/>
    <w:rsid w:val="009F39B0"/>
    <w:rsid w:val="009F4D42"/>
    <w:rsid w:val="00A03B3C"/>
    <w:rsid w:val="00A075DD"/>
    <w:rsid w:val="00A07C44"/>
    <w:rsid w:val="00A11D33"/>
    <w:rsid w:val="00A12177"/>
    <w:rsid w:val="00A17111"/>
    <w:rsid w:val="00A22091"/>
    <w:rsid w:val="00A23EF7"/>
    <w:rsid w:val="00A25227"/>
    <w:rsid w:val="00A32495"/>
    <w:rsid w:val="00A325F1"/>
    <w:rsid w:val="00A41164"/>
    <w:rsid w:val="00A43090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6242"/>
    <w:rsid w:val="00A979B2"/>
    <w:rsid w:val="00AA15D4"/>
    <w:rsid w:val="00AA3F58"/>
    <w:rsid w:val="00AA4773"/>
    <w:rsid w:val="00AA5880"/>
    <w:rsid w:val="00AA740E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168"/>
    <w:rsid w:val="00AD2F50"/>
    <w:rsid w:val="00AD35DE"/>
    <w:rsid w:val="00AD3DFD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8FC"/>
    <w:rsid w:val="00B20DA8"/>
    <w:rsid w:val="00B21426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545DF"/>
    <w:rsid w:val="00B6039E"/>
    <w:rsid w:val="00B62860"/>
    <w:rsid w:val="00B62F25"/>
    <w:rsid w:val="00B64D7B"/>
    <w:rsid w:val="00B677BE"/>
    <w:rsid w:val="00B701E8"/>
    <w:rsid w:val="00B76ABA"/>
    <w:rsid w:val="00B822D6"/>
    <w:rsid w:val="00B83C9A"/>
    <w:rsid w:val="00B9504E"/>
    <w:rsid w:val="00BA275C"/>
    <w:rsid w:val="00BA41E6"/>
    <w:rsid w:val="00BA46C7"/>
    <w:rsid w:val="00BA502C"/>
    <w:rsid w:val="00BA5739"/>
    <w:rsid w:val="00BA5E99"/>
    <w:rsid w:val="00BA7BC8"/>
    <w:rsid w:val="00BB12E5"/>
    <w:rsid w:val="00BB23B8"/>
    <w:rsid w:val="00BB29C8"/>
    <w:rsid w:val="00BB343F"/>
    <w:rsid w:val="00BB395C"/>
    <w:rsid w:val="00BB5F4B"/>
    <w:rsid w:val="00BB65B1"/>
    <w:rsid w:val="00BB7E0C"/>
    <w:rsid w:val="00BC13CD"/>
    <w:rsid w:val="00BC339F"/>
    <w:rsid w:val="00BC565B"/>
    <w:rsid w:val="00BD0E42"/>
    <w:rsid w:val="00BD13B0"/>
    <w:rsid w:val="00BD1E17"/>
    <w:rsid w:val="00BD26B8"/>
    <w:rsid w:val="00BD279F"/>
    <w:rsid w:val="00BD29FF"/>
    <w:rsid w:val="00BD3418"/>
    <w:rsid w:val="00BE12FB"/>
    <w:rsid w:val="00BE1AFF"/>
    <w:rsid w:val="00BE31B5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BF4175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15AF8"/>
    <w:rsid w:val="00C217E8"/>
    <w:rsid w:val="00C238BC"/>
    <w:rsid w:val="00C2393A"/>
    <w:rsid w:val="00C266A2"/>
    <w:rsid w:val="00C302CB"/>
    <w:rsid w:val="00C31B23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3D25"/>
    <w:rsid w:val="00C56E68"/>
    <w:rsid w:val="00C604AE"/>
    <w:rsid w:val="00C62089"/>
    <w:rsid w:val="00C62FFC"/>
    <w:rsid w:val="00C632D5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71F3"/>
    <w:rsid w:val="00C878BE"/>
    <w:rsid w:val="00C87EBF"/>
    <w:rsid w:val="00C93CF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7AAC"/>
    <w:rsid w:val="00CD0783"/>
    <w:rsid w:val="00CD0DCF"/>
    <w:rsid w:val="00CD2DA5"/>
    <w:rsid w:val="00CD320F"/>
    <w:rsid w:val="00CD3FB9"/>
    <w:rsid w:val="00CD6A17"/>
    <w:rsid w:val="00CD6D41"/>
    <w:rsid w:val="00CE106B"/>
    <w:rsid w:val="00CE5A68"/>
    <w:rsid w:val="00CE6700"/>
    <w:rsid w:val="00CE6F7F"/>
    <w:rsid w:val="00CF451C"/>
    <w:rsid w:val="00CF583C"/>
    <w:rsid w:val="00CF6A5A"/>
    <w:rsid w:val="00D00ADE"/>
    <w:rsid w:val="00D0221C"/>
    <w:rsid w:val="00D13406"/>
    <w:rsid w:val="00D15453"/>
    <w:rsid w:val="00D16A04"/>
    <w:rsid w:val="00D20254"/>
    <w:rsid w:val="00D21138"/>
    <w:rsid w:val="00D211D9"/>
    <w:rsid w:val="00D2189A"/>
    <w:rsid w:val="00D2725B"/>
    <w:rsid w:val="00D33B67"/>
    <w:rsid w:val="00D35500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8D0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4A4B"/>
    <w:rsid w:val="00DB5E57"/>
    <w:rsid w:val="00DC3828"/>
    <w:rsid w:val="00DC3DDA"/>
    <w:rsid w:val="00DC6A9C"/>
    <w:rsid w:val="00DC6AA2"/>
    <w:rsid w:val="00DD0178"/>
    <w:rsid w:val="00DD1418"/>
    <w:rsid w:val="00DD1AEC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1EB2"/>
    <w:rsid w:val="00E222D7"/>
    <w:rsid w:val="00E22A6F"/>
    <w:rsid w:val="00E24170"/>
    <w:rsid w:val="00E27193"/>
    <w:rsid w:val="00E33BFF"/>
    <w:rsid w:val="00E34064"/>
    <w:rsid w:val="00E3414A"/>
    <w:rsid w:val="00E35A09"/>
    <w:rsid w:val="00E36A22"/>
    <w:rsid w:val="00E37605"/>
    <w:rsid w:val="00E37BBD"/>
    <w:rsid w:val="00E405F3"/>
    <w:rsid w:val="00E4100B"/>
    <w:rsid w:val="00E46453"/>
    <w:rsid w:val="00E52EF6"/>
    <w:rsid w:val="00E53BE4"/>
    <w:rsid w:val="00E61F8A"/>
    <w:rsid w:val="00E638F3"/>
    <w:rsid w:val="00E6634A"/>
    <w:rsid w:val="00E66B41"/>
    <w:rsid w:val="00E742FF"/>
    <w:rsid w:val="00E80EF8"/>
    <w:rsid w:val="00E81A7E"/>
    <w:rsid w:val="00E82367"/>
    <w:rsid w:val="00E85A6B"/>
    <w:rsid w:val="00E9197F"/>
    <w:rsid w:val="00E92328"/>
    <w:rsid w:val="00E9286A"/>
    <w:rsid w:val="00E94ED0"/>
    <w:rsid w:val="00E95F3F"/>
    <w:rsid w:val="00EA209B"/>
    <w:rsid w:val="00EA4392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D7F44"/>
    <w:rsid w:val="00EE0D4F"/>
    <w:rsid w:val="00EE13F1"/>
    <w:rsid w:val="00EE1A39"/>
    <w:rsid w:val="00EE49CB"/>
    <w:rsid w:val="00EE72C3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6644A"/>
    <w:rsid w:val="00F72EBF"/>
    <w:rsid w:val="00F77049"/>
    <w:rsid w:val="00F77276"/>
    <w:rsid w:val="00F83788"/>
    <w:rsid w:val="00F848AD"/>
    <w:rsid w:val="00F85940"/>
    <w:rsid w:val="00F8724F"/>
    <w:rsid w:val="00F91ABC"/>
    <w:rsid w:val="00F91F51"/>
    <w:rsid w:val="00F973DB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5AD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2AE2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69C9-F771-4449-A62C-D48050BB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359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Pankina</dc:creator>
  <cp:keywords/>
  <cp:lastModifiedBy>V_Dudina</cp:lastModifiedBy>
  <cp:revision>15</cp:revision>
  <cp:lastPrinted>2017-09-11T12:46:00Z</cp:lastPrinted>
  <dcterms:created xsi:type="dcterms:W3CDTF">2016-09-06T10:35:00Z</dcterms:created>
  <dcterms:modified xsi:type="dcterms:W3CDTF">2017-09-11T12:52:00Z</dcterms:modified>
</cp:coreProperties>
</file>